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1240"/>
        <w:gridCol w:w="1580"/>
        <w:gridCol w:w="1580"/>
        <w:gridCol w:w="1680"/>
        <w:gridCol w:w="1820"/>
        <w:gridCol w:w="1940"/>
        <w:gridCol w:w="2260"/>
        <w:gridCol w:w="1840"/>
      </w:tblGrid>
      <w:tr w:rsidR="00CA65CC" w:rsidRPr="00CA65CC" w:rsidTr="00CA65CC">
        <w:trPr>
          <w:trHeight w:val="46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2017-2018 Key Assessment Milestones </w:t>
            </w:r>
          </w:p>
        </w:tc>
      </w:tr>
      <w:tr w:rsidR="00CA65CC" w:rsidRPr="00CA65CC" w:rsidTr="00CA65CC">
        <w:trPr>
          <w:trHeight w:val="5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>All Assessments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NAEP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Home School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>ACCESS 2.0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>Smarter Balanced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>MSAA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Science &amp; Science Alt </w:t>
            </w:r>
          </w:p>
        </w:tc>
      </w:tr>
      <w:tr w:rsidR="00CA65CC" w:rsidRPr="00CA65CC" w:rsidTr="00CA65CC">
        <w:trPr>
          <w:trHeight w:val="63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test windows posted on district websites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Identify EL students new to the school district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roster students to teachers          explore results in ORS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A65CC" w:rsidRPr="00CA65CC" w:rsidTr="00CA65CC">
        <w:trPr>
          <w:trHeight w:val="63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Identify EL students new to the school district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Interims live on Aug. 30                          Install secure browsers 10.0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A65CC" w:rsidRPr="00CA65CC" w:rsidTr="00CA65CC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October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install secure browsers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item review </w:t>
            </w:r>
          </w:p>
        </w:tc>
      </w:tr>
      <w:tr w:rsidR="00CA65CC" w:rsidRPr="00CA65CC" w:rsidTr="00CA65CC">
        <w:trPr>
          <w:trHeight w:val="8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Justification for exceeding 1% participation due to DOE  Nov.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A65CC" w:rsidRPr="00CA65CC" w:rsidTr="00CA65CC">
        <w:trPr>
          <w:trHeight w:val="5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file delivered to DRC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Student results available </w:t>
            </w:r>
          </w:p>
        </w:tc>
      </w:tr>
      <w:tr w:rsidR="00CA65CC" w:rsidRPr="00CA65CC" w:rsidTr="00CA65CC">
        <w:trPr>
          <w:trHeight w:val="1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Workshops for ACCESS 2.0  Jan. 16-18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National &amp; state results released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Contact families and order needed materials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Staff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admini</w:t>
            </w: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stering tests must complete training modules prior to testing                      </w:t>
            </w: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Test window opens: January 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Documentation for use of text-to-speech for reading passages due Feb. 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data file loaded in MSAA delivery system end of January/early February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install secure browser </w:t>
            </w:r>
          </w:p>
        </w:tc>
      </w:tr>
      <w:tr w:rsidR="00CA65CC" w:rsidRPr="00CA65CC" w:rsidTr="00CA65CC">
        <w:trPr>
          <w:trHeight w:val="11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February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Winter assessment workshops in Huron, SF, RC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ICA interims close Feb.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TCs add TA to MSAA site                       Staff administering complete training modules before testing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data file delivered to </w:t>
            </w:r>
            <w:proofErr w:type="spellStart"/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Questar</w:t>
            </w:r>
            <w:proofErr w:type="spellEnd"/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CA65CC" w:rsidRPr="00CA65CC" w:rsidTr="00CA65CC">
        <w:trPr>
          <w:trHeight w:val="52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letters to parents regarding testing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Test window opens: March 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Test window closes: March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Test window opens: March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Test window opens: March 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Train staff </w:t>
            </w:r>
          </w:p>
        </w:tc>
      </w:tr>
      <w:tr w:rsidR="00CA65CC" w:rsidRPr="00CA65CC" w:rsidTr="00CA65CC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>April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Test window closes: April 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Test window opens: April 2</w:t>
            </w:r>
          </w:p>
        </w:tc>
      </w:tr>
      <w:tr w:rsidR="00CA65CC" w:rsidRPr="00CA65CC" w:rsidTr="00CA65CC">
        <w:trPr>
          <w:trHeight w:val="124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Schools notified if in sample for 2019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Tests shipped to Pearson by May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Student results in WIDA AMS &amp; hard copy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65CC" w:rsidRPr="00CA65CC" w:rsidRDefault="005805BE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Test windows close</w:t>
            </w:r>
            <w:bookmarkStart w:id="0" w:name="_GoBack"/>
            <w:bookmarkEnd w:id="0"/>
            <w:r w:rsidR="00CA65CC"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May 4 (summative &amp; interim blocks)                           Results available to send home by end of test window.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Test window closes: May 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Test window closes: May 4 </w:t>
            </w:r>
          </w:p>
        </w:tc>
      </w:tr>
      <w:tr w:rsidR="00CA65CC" w:rsidRPr="00CA65CC" w:rsidTr="00CA65CC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>June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Test dates sent to schools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Individual student reports sent to districts.  Districts send results to parents.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Student results should go to parents as soon as possible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A65CC" w:rsidRPr="00CA65CC" w:rsidTr="00CA65C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65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July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Results available late July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CC" w:rsidRPr="00CA65CC" w:rsidRDefault="00CA65CC" w:rsidP="00CA6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65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standard setting </w:t>
            </w:r>
          </w:p>
        </w:tc>
      </w:tr>
    </w:tbl>
    <w:p w:rsidR="003A70F3" w:rsidRDefault="003A70F3"/>
    <w:sectPr w:rsidR="003A70F3" w:rsidSect="00CA65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CC"/>
    <w:rsid w:val="00046AD2"/>
    <w:rsid w:val="000F6D71"/>
    <w:rsid w:val="002176AF"/>
    <w:rsid w:val="00245E73"/>
    <w:rsid w:val="0030660B"/>
    <w:rsid w:val="003676FF"/>
    <w:rsid w:val="00380D21"/>
    <w:rsid w:val="003A70F3"/>
    <w:rsid w:val="004B53EC"/>
    <w:rsid w:val="00505F0C"/>
    <w:rsid w:val="00530A78"/>
    <w:rsid w:val="00542BE7"/>
    <w:rsid w:val="005472B0"/>
    <w:rsid w:val="0055609A"/>
    <w:rsid w:val="005805BE"/>
    <w:rsid w:val="005977B3"/>
    <w:rsid w:val="00610E90"/>
    <w:rsid w:val="0062430C"/>
    <w:rsid w:val="006F22D2"/>
    <w:rsid w:val="007B48E0"/>
    <w:rsid w:val="007D7D65"/>
    <w:rsid w:val="009118CC"/>
    <w:rsid w:val="00913BA5"/>
    <w:rsid w:val="0098089A"/>
    <w:rsid w:val="00A41982"/>
    <w:rsid w:val="00A62FEB"/>
    <w:rsid w:val="00A950A0"/>
    <w:rsid w:val="00AA0377"/>
    <w:rsid w:val="00AA464C"/>
    <w:rsid w:val="00B151BC"/>
    <w:rsid w:val="00B25076"/>
    <w:rsid w:val="00B51EFC"/>
    <w:rsid w:val="00B74D57"/>
    <w:rsid w:val="00BC06A7"/>
    <w:rsid w:val="00C41A9E"/>
    <w:rsid w:val="00CA65CC"/>
    <w:rsid w:val="00D25FFF"/>
    <w:rsid w:val="00D34E04"/>
    <w:rsid w:val="00D361C8"/>
    <w:rsid w:val="00D56843"/>
    <w:rsid w:val="00D62A02"/>
    <w:rsid w:val="00D6740E"/>
    <w:rsid w:val="00E04D05"/>
    <w:rsid w:val="00E65645"/>
    <w:rsid w:val="00E83950"/>
    <w:rsid w:val="00EC1179"/>
    <w:rsid w:val="00F5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9CE34120.dotm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Jan  (DOE)</dc:creator>
  <cp:lastModifiedBy>Martin, Jan  (DOE)</cp:lastModifiedBy>
  <cp:revision>2</cp:revision>
  <dcterms:created xsi:type="dcterms:W3CDTF">2017-08-29T14:15:00Z</dcterms:created>
  <dcterms:modified xsi:type="dcterms:W3CDTF">2017-08-29T14:15:00Z</dcterms:modified>
</cp:coreProperties>
</file>