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97" w:rsidRDefault="001D6F97" w:rsidP="006F3935">
      <w:pPr>
        <w:pStyle w:val="ListParagraph"/>
        <w:tabs>
          <w:tab w:val="left" w:pos="360"/>
        </w:tabs>
        <w:ind w:left="360"/>
      </w:pPr>
    </w:p>
    <w:p w:rsidR="001D6F97" w:rsidRDefault="001D6F97" w:rsidP="006F3935">
      <w:pPr>
        <w:pStyle w:val="ListParagraph"/>
        <w:tabs>
          <w:tab w:val="left" w:pos="360"/>
        </w:tabs>
        <w:ind w:left="360"/>
      </w:pPr>
    </w:p>
    <w:p w:rsidR="001D6F97" w:rsidRDefault="001D6F97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School District Letterhead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Address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Address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City, State, Zip Code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Parents Name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Address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City, State, Zip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Date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E5660C" w:rsidRDefault="006F3935" w:rsidP="006F3935">
      <w:pPr>
        <w:pStyle w:val="ListParagraph"/>
        <w:tabs>
          <w:tab w:val="left" w:pos="360"/>
        </w:tabs>
        <w:ind w:left="360"/>
      </w:pPr>
      <w:r>
        <w:t xml:space="preserve">Dear </w:t>
      </w:r>
      <w:r w:rsidR="00E5660C">
        <w:t>(</w:t>
      </w:r>
      <w:r w:rsidR="00E5660C" w:rsidRPr="00E5660C">
        <w:rPr>
          <w:i/>
        </w:rPr>
        <w:t>Parent’s Name</w:t>
      </w:r>
      <w:r w:rsidR="00E5660C">
        <w:t>):</w:t>
      </w:r>
    </w:p>
    <w:p w:rsidR="006F3935" w:rsidRDefault="00E5660C" w:rsidP="006F3935">
      <w:pPr>
        <w:pStyle w:val="ListParagraph"/>
        <w:tabs>
          <w:tab w:val="left" w:pos="360"/>
        </w:tabs>
        <w:ind w:left="360"/>
      </w:pPr>
      <w:r>
        <w:t xml:space="preserve"> </w:t>
      </w:r>
    </w:p>
    <w:p w:rsidR="006F3935" w:rsidRDefault="00E5660C" w:rsidP="006F3935">
      <w:pPr>
        <w:pStyle w:val="ListParagraph"/>
        <w:tabs>
          <w:tab w:val="left" w:pos="360"/>
        </w:tabs>
        <w:ind w:left="360"/>
      </w:pPr>
      <w:r>
        <w:t>A notice has been received from the Birth to Three program informing the district that (</w:t>
      </w:r>
      <w:r>
        <w:rPr>
          <w:i/>
        </w:rPr>
        <w:t>C</w:t>
      </w:r>
      <w:r w:rsidRPr="00E5660C">
        <w:rPr>
          <w:i/>
        </w:rPr>
        <w:t>hild’s Name</w:t>
      </w:r>
      <w:r>
        <w:t>) will be turning three on (</w:t>
      </w:r>
      <w:r w:rsidRPr="00E5660C">
        <w:rPr>
          <w:i/>
        </w:rPr>
        <w:t>Child’s Third Birthday Date</w:t>
      </w:r>
      <w:r>
        <w:t xml:space="preserve">) and thus no longer eligible for the Birth to Three program.  </w:t>
      </w:r>
      <w:r w:rsidR="006F3935">
        <w:t xml:space="preserve">If you are interested in further services for your child, </w:t>
      </w:r>
      <w:r w:rsidR="001D6F97">
        <w:t xml:space="preserve">our district offers </w:t>
      </w:r>
      <w:r w:rsidR="006F3935">
        <w:t xml:space="preserve">developmental services for children ages 3 – 5 years who qualify.  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1D6F97" w:rsidP="006F3935">
      <w:pPr>
        <w:pStyle w:val="ListParagraph"/>
        <w:tabs>
          <w:tab w:val="left" w:pos="360"/>
        </w:tabs>
        <w:ind w:left="360"/>
      </w:pPr>
      <w:r>
        <w:t xml:space="preserve">For more information about </w:t>
      </w:r>
      <w:r w:rsidR="006F3935">
        <w:t>these services and how your child may qualify, please contact our Special Education office</w:t>
      </w:r>
      <w:r>
        <w:t xml:space="preserve"> at</w:t>
      </w:r>
      <w:r w:rsidR="00E5660C">
        <w:t xml:space="preserve"> (</w:t>
      </w:r>
      <w:r w:rsidR="00E5660C" w:rsidRPr="00E5660C">
        <w:rPr>
          <w:i/>
        </w:rPr>
        <w:t>School Phone Number</w:t>
      </w:r>
      <w:r w:rsidR="00E5660C">
        <w:t>)</w:t>
      </w:r>
      <w:r w:rsidR="006F3935">
        <w:t xml:space="preserve">.  We would be happy to </w:t>
      </w:r>
      <w:r>
        <w:t>visit w</w:t>
      </w:r>
      <w:r w:rsidR="006F3935">
        <w:t xml:space="preserve">ith you about the next steps for your child.  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Sincerely,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Special Education Director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>Phone #</w:t>
      </w:r>
    </w:p>
    <w:p w:rsidR="006F3935" w:rsidRDefault="006F3935" w:rsidP="006F3935">
      <w:pPr>
        <w:pStyle w:val="ListParagraph"/>
        <w:tabs>
          <w:tab w:val="left" w:pos="360"/>
        </w:tabs>
        <w:ind w:left="360"/>
      </w:pPr>
      <w:r>
        <w:t xml:space="preserve">Email Address </w:t>
      </w:r>
    </w:p>
    <w:p w:rsidR="006F3935" w:rsidRDefault="006F3935" w:rsidP="006F3935">
      <w:pPr>
        <w:tabs>
          <w:tab w:val="left" w:pos="360"/>
        </w:tabs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  <w:tabs>
          <w:tab w:val="left" w:pos="360"/>
        </w:tabs>
        <w:ind w:left="360"/>
      </w:pPr>
    </w:p>
    <w:p w:rsidR="006F3935" w:rsidRDefault="006F3935" w:rsidP="006F3935">
      <w:pPr>
        <w:pStyle w:val="ListParagraph"/>
      </w:pPr>
    </w:p>
    <w:p w:rsidR="006F3935" w:rsidRDefault="006F3935" w:rsidP="006F3935">
      <w:pPr>
        <w:pStyle w:val="ListParagraph"/>
      </w:pPr>
    </w:p>
    <w:p w:rsidR="006F3935" w:rsidRDefault="006F3935" w:rsidP="006F3935">
      <w:pPr>
        <w:pStyle w:val="ListParagraph"/>
      </w:pPr>
    </w:p>
    <w:p w:rsidR="00223662" w:rsidRDefault="00223662">
      <w:bookmarkStart w:id="0" w:name="_GoBack"/>
      <w:bookmarkEnd w:id="0"/>
    </w:p>
    <w:sectPr w:rsidR="002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60C">
      <w:pPr>
        <w:spacing w:after="0" w:line="240" w:lineRule="auto"/>
      </w:pPr>
      <w:r>
        <w:separator/>
      </w:r>
    </w:p>
  </w:endnote>
  <w:endnote w:type="continuationSeparator" w:id="0">
    <w:p w:rsidR="00000000" w:rsidRDefault="00E5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60C">
      <w:pPr>
        <w:spacing w:after="0" w:line="240" w:lineRule="auto"/>
      </w:pPr>
      <w:r>
        <w:separator/>
      </w:r>
    </w:p>
  </w:footnote>
  <w:footnote w:type="continuationSeparator" w:id="0">
    <w:p w:rsidR="00000000" w:rsidRDefault="00E5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5"/>
    <w:rsid w:val="001D6F97"/>
    <w:rsid w:val="00223662"/>
    <w:rsid w:val="006F3935"/>
    <w:rsid w:val="00E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35"/>
  </w:style>
  <w:style w:type="paragraph" w:styleId="Header">
    <w:name w:val="header"/>
    <w:basedOn w:val="Normal"/>
    <w:link w:val="HeaderChar"/>
    <w:uiPriority w:val="99"/>
    <w:unhideWhenUsed/>
    <w:rsid w:val="00E5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3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35"/>
  </w:style>
  <w:style w:type="paragraph" w:styleId="Header">
    <w:name w:val="header"/>
    <w:basedOn w:val="Normal"/>
    <w:link w:val="HeaderChar"/>
    <w:uiPriority w:val="99"/>
    <w:unhideWhenUsed/>
    <w:rsid w:val="00E56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D6587ACE.dotm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Sheppick, Susan</dc:creator>
  <cp:lastModifiedBy>Carter, Sarah</cp:lastModifiedBy>
  <cp:revision>2</cp:revision>
  <dcterms:created xsi:type="dcterms:W3CDTF">2014-06-12T21:07:00Z</dcterms:created>
  <dcterms:modified xsi:type="dcterms:W3CDTF">2014-06-12T21:07:00Z</dcterms:modified>
</cp:coreProperties>
</file>