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5" w:rsidRPr="005821D8" w:rsidRDefault="005821D8">
      <w:pPr>
        <w:rPr>
          <w:rFonts w:ascii="Verdana" w:hAnsi="Verdana"/>
        </w:rPr>
      </w:pPr>
      <w:r w:rsidRPr="005821D8">
        <w:rPr>
          <w:rFonts w:ascii="Verdana" w:hAnsi="Verdana"/>
        </w:rPr>
        <w:t>Dear Parent:</w:t>
      </w:r>
    </w:p>
    <w:p w:rsidR="005821D8" w:rsidRPr="005821D8" w:rsidRDefault="005821D8">
      <w:pPr>
        <w:rPr>
          <w:rFonts w:ascii="Verdana" w:hAnsi="Verdana"/>
        </w:rPr>
      </w:pPr>
    </w:p>
    <w:p w:rsid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By participating in the Child and Adult Care Food Program, our center is required to offer at least one brand of iron-fortified infant formula to infants enrolled for care in our center. Our center offers ___________________________________ to all enrolled infants. If you do not wish for us to serve this brand of formula to your child(</w:t>
      </w:r>
      <w:proofErr w:type="spellStart"/>
      <w:r w:rsidRPr="005821D8">
        <w:rPr>
          <w:rFonts w:ascii="Verdana" w:hAnsi="Verdana"/>
        </w:rPr>
        <w:t>ren</w:t>
      </w:r>
      <w:proofErr w:type="spellEnd"/>
      <w:r w:rsidRPr="005821D8">
        <w:rPr>
          <w:rFonts w:ascii="Verdana" w:hAnsi="Verdana"/>
        </w:rPr>
        <w:t>) you will be required to provide the formula for your own child(</w:t>
      </w:r>
      <w:proofErr w:type="spellStart"/>
      <w:r w:rsidRPr="005821D8">
        <w:rPr>
          <w:rFonts w:ascii="Verdana" w:hAnsi="Verdana"/>
        </w:rPr>
        <w:t>ren</w:t>
      </w:r>
      <w:proofErr w:type="spellEnd"/>
      <w:r w:rsidRPr="005821D8">
        <w:rPr>
          <w:rFonts w:ascii="Verdana" w:hAnsi="Verdana"/>
        </w:rPr>
        <w:t xml:space="preserve">).  </w:t>
      </w:r>
    </w:p>
    <w:p w:rsidR="005821D8" w:rsidRDefault="005821D8" w:rsidP="005821D8">
      <w:pPr>
        <w:rPr>
          <w:rFonts w:ascii="Verdana" w:hAnsi="Verdana"/>
        </w:rPr>
      </w:pPr>
    </w:p>
    <w:p w:rsidR="00F17E86" w:rsidRDefault="00F17E86" w:rsidP="005821D8">
      <w:pPr>
        <w:rPr>
          <w:rFonts w:ascii="Verdana" w:hAnsi="Verdana"/>
        </w:rPr>
      </w:pPr>
    </w:p>
    <w:p w:rsidR="005821D8" w:rsidRPr="0069535A" w:rsidRDefault="0069535A" w:rsidP="00DF74A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Mark</w:t>
      </w:r>
      <w:r w:rsidR="005821D8" w:rsidRPr="0069535A">
        <w:rPr>
          <w:rFonts w:ascii="Verdana" w:hAnsi="Verdana"/>
          <w:b/>
          <w:bCs/>
        </w:rPr>
        <w:t xml:space="preserve"> your choice below and </w:t>
      </w:r>
      <w:r w:rsidR="00DF74A4" w:rsidRPr="0069535A">
        <w:rPr>
          <w:rFonts w:ascii="Verdana" w:hAnsi="Verdana"/>
          <w:b/>
          <w:bCs/>
        </w:rPr>
        <w:t>complete the section</w:t>
      </w:r>
      <w:r w:rsidR="005821D8" w:rsidRPr="0069535A">
        <w:rPr>
          <w:rFonts w:ascii="Verdana" w:hAnsi="Verdana"/>
          <w:b/>
          <w:bCs/>
        </w:rPr>
        <w:t xml:space="preserve"> at the bottom of the page. This form must be returned before your infant may attend our center.</w:t>
      </w:r>
    </w:p>
    <w:p w:rsidR="005821D8" w:rsidRDefault="005821D8" w:rsidP="005821D8">
      <w:pPr>
        <w:rPr>
          <w:rFonts w:ascii="Verdana" w:hAnsi="Verdana"/>
        </w:rPr>
      </w:pPr>
    </w:p>
    <w:p w:rsidR="00F17E86" w:rsidRPr="005821D8" w:rsidRDefault="00F17E86" w:rsidP="005821D8">
      <w:pPr>
        <w:rPr>
          <w:rFonts w:ascii="Verdana" w:hAnsi="Verdana"/>
        </w:rPr>
      </w:pPr>
    </w:p>
    <w:p w:rsidR="005821D8" w:rsidRPr="005821D8" w:rsidRDefault="005821D8" w:rsidP="005821D8">
      <w:pPr>
        <w:numPr>
          <w:ilvl w:val="0"/>
          <w:numId w:val="1"/>
        </w:numPr>
        <w:rPr>
          <w:rFonts w:ascii="Verdana" w:hAnsi="Verdana"/>
        </w:rPr>
      </w:pPr>
      <w:r w:rsidRPr="005821D8">
        <w:rPr>
          <w:rFonts w:ascii="Verdana" w:hAnsi="Verdana"/>
        </w:rPr>
        <w:t xml:space="preserve">I </w:t>
      </w:r>
      <w:r w:rsidRPr="005821D8">
        <w:rPr>
          <w:rFonts w:ascii="Verdana" w:hAnsi="Verdana"/>
          <w:u w:val="single"/>
        </w:rPr>
        <w:t>accept</w:t>
      </w:r>
      <w:r w:rsidRPr="005821D8">
        <w:rPr>
          <w:rFonts w:ascii="Verdana" w:hAnsi="Verdana"/>
        </w:rPr>
        <w:t xml:space="preserve"> the brand of iron-fortified infant formula offered by the center and request that the center provide the formula for my child.</w:t>
      </w:r>
    </w:p>
    <w:p w:rsidR="005821D8" w:rsidRDefault="005821D8" w:rsidP="005821D8">
      <w:pPr>
        <w:ind w:left="720"/>
        <w:rPr>
          <w:rFonts w:ascii="Verdana" w:hAnsi="Verdana"/>
        </w:rPr>
      </w:pPr>
    </w:p>
    <w:p w:rsidR="00F17E86" w:rsidRPr="005821D8" w:rsidRDefault="00F17E86" w:rsidP="005821D8">
      <w:pPr>
        <w:ind w:left="720"/>
        <w:rPr>
          <w:rFonts w:ascii="Verdana" w:hAnsi="Verdana"/>
        </w:rPr>
      </w:pPr>
    </w:p>
    <w:p w:rsidR="005821D8" w:rsidRPr="005821D8" w:rsidRDefault="005821D8" w:rsidP="005821D8">
      <w:pPr>
        <w:numPr>
          <w:ilvl w:val="0"/>
          <w:numId w:val="1"/>
        </w:numPr>
        <w:rPr>
          <w:rFonts w:ascii="Verdana" w:hAnsi="Verdana"/>
        </w:rPr>
      </w:pPr>
      <w:r w:rsidRPr="005821D8">
        <w:rPr>
          <w:rFonts w:ascii="Verdana" w:hAnsi="Verdana"/>
        </w:rPr>
        <w:t xml:space="preserve">I </w:t>
      </w:r>
      <w:r w:rsidRPr="005821D8">
        <w:rPr>
          <w:rFonts w:ascii="Verdana" w:hAnsi="Verdana"/>
          <w:u w:val="single"/>
        </w:rPr>
        <w:t>decline</w:t>
      </w:r>
      <w:r w:rsidRPr="005821D8">
        <w:rPr>
          <w:rFonts w:ascii="Verdana" w:hAnsi="Verdana"/>
        </w:rPr>
        <w:t xml:space="preserve"> the brand of iron-fortified infant formula offered by the center and have chosen to supply my own infant formula.</w:t>
      </w:r>
    </w:p>
    <w:p w:rsidR="005821D8" w:rsidRPr="005821D8" w:rsidRDefault="005821D8" w:rsidP="005821D8">
      <w:pPr>
        <w:rPr>
          <w:rFonts w:ascii="Verdana" w:hAnsi="Verdana"/>
        </w:rPr>
      </w:pPr>
    </w:p>
    <w:p w:rsidR="005821D8" w:rsidRDefault="005821D8" w:rsidP="005821D8">
      <w:pPr>
        <w:rPr>
          <w:rFonts w:ascii="Verdana" w:hAnsi="Verdana"/>
        </w:rPr>
      </w:pPr>
    </w:p>
    <w:p w:rsidR="005821D8" w:rsidRP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______</w:t>
      </w:r>
      <w:r>
        <w:rPr>
          <w:rFonts w:ascii="Verdana" w:hAnsi="Verdana"/>
        </w:rPr>
        <w:t>_______________________________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</w:t>
      </w:r>
      <w:r w:rsidRPr="005821D8">
        <w:rPr>
          <w:rFonts w:ascii="Verdana" w:hAnsi="Verdana"/>
        </w:rPr>
        <w:tab/>
        <w:t>_____________________</w:t>
      </w:r>
      <w:r>
        <w:rPr>
          <w:rFonts w:ascii="Verdana" w:hAnsi="Verdana"/>
        </w:rPr>
        <w:t>__</w:t>
      </w:r>
    </w:p>
    <w:p w:rsidR="005821D8" w:rsidRP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Infant</w:t>
      </w:r>
      <w:r>
        <w:rPr>
          <w:rFonts w:ascii="Verdana" w:hAnsi="Verdana"/>
        </w:rPr>
        <w:t>’</w:t>
      </w:r>
      <w:r w:rsidRPr="005821D8">
        <w:rPr>
          <w:rFonts w:ascii="Verdana" w:hAnsi="Verdana"/>
        </w:rPr>
        <w:t>s Name</w:t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821D8">
        <w:rPr>
          <w:rFonts w:ascii="Verdana" w:hAnsi="Verdana"/>
        </w:rPr>
        <w:t>Date of Birth</w:t>
      </w:r>
    </w:p>
    <w:p w:rsidR="005821D8" w:rsidRPr="005821D8" w:rsidRDefault="005821D8" w:rsidP="005821D8">
      <w:pPr>
        <w:rPr>
          <w:rFonts w:ascii="Verdana" w:hAnsi="Verdana"/>
        </w:rPr>
      </w:pPr>
    </w:p>
    <w:p w:rsid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_____</w:t>
      </w:r>
      <w:r>
        <w:rPr>
          <w:rFonts w:ascii="Verdana" w:hAnsi="Verdana"/>
        </w:rPr>
        <w:t>__________________________</w:t>
      </w:r>
      <w:r w:rsidRPr="005821D8">
        <w:rPr>
          <w:rFonts w:ascii="Verdana" w:hAnsi="Verdana"/>
        </w:rPr>
        <w:t>_________________________________</w:t>
      </w:r>
      <w:r>
        <w:rPr>
          <w:rFonts w:ascii="Verdana" w:hAnsi="Verdana"/>
        </w:rPr>
        <w:t>__</w:t>
      </w:r>
    </w:p>
    <w:p w:rsidR="005821D8" w:rsidRP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Parent’s Name (please print or type)</w:t>
      </w:r>
    </w:p>
    <w:p w:rsidR="005821D8" w:rsidRPr="005821D8" w:rsidRDefault="005821D8" w:rsidP="005821D8">
      <w:pPr>
        <w:rPr>
          <w:rFonts w:ascii="Verdana" w:hAnsi="Verdana"/>
        </w:rPr>
      </w:pPr>
    </w:p>
    <w:p w:rsidR="005821D8" w:rsidRP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________________________________</w:t>
      </w:r>
      <w:r>
        <w:rPr>
          <w:rFonts w:ascii="Verdana" w:hAnsi="Verdana"/>
        </w:rPr>
        <w:t>____</w:t>
      </w:r>
      <w:r w:rsidRPr="005821D8">
        <w:rPr>
          <w:rFonts w:ascii="Verdana" w:hAnsi="Verdana"/>
        </w:rPr>
        <w:t>__</w:t>
      </w:r>
      <w:r w:rsidRPr="005821D8">
        <w:rPr>
          <w:rFonts w:ascii="Verdana" w:hAnsi="Verdana"/>
        </w:rPr>
        <w:tab/>
        <w:t>_____________________</w:t>
      </w:r>
      <w:r w:rsidR="00F17E86">
        <w:rPr>
          <w:rFonts w:ascii="Verdana" w:hAnsi="Verdana"/>
        </w:rPr>
        <w:t>__</w:t>
      </w:r>
    </w:p>
    <w:p w:rsidR="005821D8" w:rsidRDefault="005821D8" w:rsidP="005821D8">
      <w:pPr>
        <w:rPr>
          <w:rFonts w:ascii="Verdana" w:hAnsi="Verdana"/>
        </w:rPr>
      </w:pPr>
      <w:r w:rsidRPr="005821D8">
        <w:rPr>
          <w:rFonts w:ascii="Verdana" w:hAnsi="Verdana"/>
        </w:rPr>
        <w:t>Parent’s Signature</w:t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 w:rsidRPr="005821D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821D8">
        <w:rPr>
          <w:rFonts w:ascii="Verdana" w:hAnsi="Verdana"/>
        </w:rPr>
        <w:t>Date</w:t>
      </w:r>
    </w:p>
    <w:p w:rsidR="00A91749" w:rsidRPr="00A91749" w:rsidRDefault="00A91749" w:rsidP="005821D8">
      <w:pPr>
        <w:rPr>
          <w:rFonts w:ascii="Verdana" w:hAnsi="Verdana"/>
        </w:rPr>
      </w:pPr>
    </w:p>
    <w:p w:rsidR="00A91749" w:rsidRPr="00A91749" w:rsidRDefault="00BA6818" w:rsidP="00A91749">
      <w:pPr>
        <w:spacing w:after="120"/>
        <w:rPr>
          <w:sz w:val="22"/>
          <w:szCs w:val="18"/>
        </w:rPr>
      </w:pPr>
      <w:r>
        <w:rPr>
          <w:sz w:val="22"/>
          <w:szCs w:val="18"/>
        </w:rPr>
        <w:t xml:space="preserve">This institution </w:t>
      </w:r>
      <w:r w:rsidR="00A91749" w:rsidRPr="00A91749">
        <w:rPr>
          <w:sz w:val="22"/>
          <w:szCs w:val="18"/>
        </w:rPr>
        <w:t>is an equal o</w:t>
      </w:r>
      <w:r>
        <w:rPr>
          <w:sz w:val="22"/>
          <w:szCs w:val="18"/>
        </w:rPr>
        <w:t>pportunity provider</w:t>
      </w:r>
      <w:bookmarkStart w:id="0" w:name="_GoBack"/>
      <w:bookmarkEnd w:id="0"/>
      <w:r w:rsidR="00A91749" w:rsidRPr="00A91749">
        <w:rPr>
          <w:sz w:val="22"/>
          <w:szCs w:val="18"/>
        </w:rPr>
        <w:t xml:space="preserve">. </w:t>
      </w:r>
    </w:p>
    <w:sectPr w:rsidR="00A91749" w:rsidRPr="00A91749" w:rsidSect="00A91749">
      <w:type w:val="continuous"/>
      <w:pgSz w:w="12240" w:h="15840" w:code="1"/>
      <w:pgMar w:top="720" w:right="720" w:bottom="720" w:left="720" w:header="720" w:footer="576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55F"/>
    <w:multiLevelType w:val="hybridMultilevel"/>
    <w:tmpl w:val="4976916C"/>
    <w:lvl w:ilvl="0" w:tplc="D39A3E58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0"/>
    <w:rsid w:val="00192CD5"/>
    <w:rsid w:val="00194F00"/>
    <w:rsid w:val="002D5628"/>
    <w:rsid w:val="002F3B7A"/>
    <w:rsid w:val="00350CB9"/>
    <w:rsid w:val="003A5175"/>
    <w:rsid w:val="004757F9"/>
    <w:rsid w:val="00535C10"/>
    <w:rsid w:val="00571034"/>
    <w:rsid w:val="005821D8"/>
    <w:rsid w:val="0069535A"/>
    <w:rsid w:val="008937D9"/>
    <w:rsid w:val="00924FDB"/>
    <w:rsid w:val="009A5570"/>
    <w:rsid w:val="009B68CA"/>
    <w:rsid w:val="00A11049"/>
    <w:rsid w:val="00A24E3F"/>
    <w:rsid w:val="00A91749"/>
    <w:rsid w:val="00BA6818"/>
    <w:rsid w:val="00BD60C5"/>
    <w:rsid w:val="00D0605D"/>
    <w:rsid w:val="00DB2097"/>
    <w:rsid w:val="00DF74A4"/>
    <w:rsid w:val="00EA5675"/>
    <w:rsid w:val="00F17E86"/>
    <w:rsid w:val="00F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21D8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4757F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DB2097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DB2097"/>
    <w:rPr>
      <w:sz w:val="24"/>
    </w:rPr>
  </w:style>
  <w:style w:type="character" w:styleId="Hyperlink">
    <w:name w:val="Hyperlink"/>
    <w:rsid w:val="00A91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21D8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4757F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DB2097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DB2097"/>
    <w:rPr>
      <w:sz w:val="24"/>
    </w:rPr>
  </w:style>
  <w:style w:type="character" w:styleId="Hyperlink">
    <w:name w:val="Hyperlink"/>
    <w:rsid w:val="00A9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A385300B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Parent:</vt:lpstr>
    </vt:vector>
  </TitlesOfParts>
  <Company>State of South Dakota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Parent:</dc:title>
  <dc:creator>MHalling</dc:creator>
  <cp:lastModifiedBy>Halling, Melissa</cp:lastModifiedBy>
  <cp:revision>3</cp:revision>
  <cp:lastPrinted>2008-09-16T16:56:00Z</cp:lastPrinted>
  <dcterms:created xsi:type="dcterms:W3CDTF">2014-05-08T14:41:00Z</dcterms:created>
  <dcterms:modified xsi:type="dcterms:W3CDTF">2017-04-11T14:48:00Z</dcterms:modified>
</cp:coreProperties>
</file>