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03" w:tblpY="1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80"/>
        <w:gridCol w:w="360"/>
        <w:gridCol w:w="90"/>
        <w:gridCol w:w="146"/>
        <w:gridCol w:w="270"/>
        <w:gridCol w:w="304"/>
        <w:gridCol w:w="900"/>
        <w:gridCol w:w="1170"/>
        <w:gridCol w:w="360"/>
        <w:gridCol w:w="37"/>
        <w:gridCol w:w="323"/>
        <w:gridCol w:w="895"/>
        <w:gridCol w:w="275"/>
        <w:gridCol w:w="1170"/>
        <w:gridCol w:w="270"/>
        <w:gridCol w:w="90"/>
        <w:gridCol w:w="360"/>
        <w:gridCol w:w="900"/>
        <w:gridCol w:w="1170"/>
        <w:gridCol w:w="270"/>
        <w:gridCol w:w="13"/>
        <w:gridCol w:w="122"/>
        <w:gridCol w:w="405"/>
        <w:gridCol w:w="1170"/>
        <w:gridCol w:w="1080"/>
        <w:gridCol w:w="180"/>
      </w:tblGrid>
      <w:tr w:rsidR="001D56E3" w:rsidTr="00865E37">
        <w:trPr>
          <w:gridAfter w:val="1"/>
          <w:wAfter w:w="180" w:type="dxa"/>
          <w:cantSplit/>
          <w:trHeight w:val="1067"/>
        </w:trPr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6E3" w:rsidRPr="00CA648D" w:rsidRDefault="001D56E3" w:rsidP="001D56E3">
            <w:pPr>
              <w:rPr>
                <w:b/>
                <w:sz w:val="18"/>
              </w:rPr>
            </w:pPr>
            <w:bookmarkStart w:id="0" w:name="_GoBack"/>
            <w:bookmarkEnd w:id="0"/>
            <w:r w:rsidRPr="00CA648D">
              <w:rPr>
                <w:b/>
                <w:sz w:val="24"/>
                <w:szCs w:val="27"/>
              </w:rPr>
              <w:t>Child and Adult Care Food Program</w:t>
            </w:r>
            <w:r w:rsidRPr="00CA648D">
              <w:rPr>
                <w:b/>
                <w:sz w:val="24"/>
                <w:szCs w:val="27"/>
              </w:rPr>
              <w:br/>
            </w:r>
            <w:r w:rsidR="00182605" w:rsidRPr="00CA648D">
              <w:rPr>
                <w:b/>
                <w:sz w:val="24"/>
                <w:szCs w:val="27"/>
              </w:rPr>
              <w:t>Daily Infant Production Record</w:t>
            </w:r>
            <w:r w:rsidRPr="00CA648D">
              <w:rPr>
                <w:b/>
                <w:sz w:val="18"/>
              </w:rPr>
              <w:t xml:space="preserve"> </w:t>
            </w:r>
            <w:r w:rsidRPr="00CA648D">
              <w:rPr>
                <w:sz w:val="18"/>
              </w:rPr>
              <w:t>(GROUP OPTION)</w:t>
            </w:r>
          </w:p>
          <w:p w:rsidR="001D56E3" w:rsidRPr="00CA648D" w:rsidRDefault="001D56E3" w:rsidP="001D56E3">
            <w:pPr>
              <w:rPr>
                <w:sz w:val="18"/>
              </w:rPr>
            </w:pPr>
          </w:p>
          <w:p w:rsidR="00182605" w:rsidRPr="0012619A" w:rsidRDefault="00182605" w:rsidP="001D56E3">
            <w:r w:rsidRPr="00CA648D">
              <w:rPr>
                <w:sz w:val="18"/>
              </w:rPr>
              <w:t>Date: ___</w:t>
            </w:r>
            <w:r w:rsidR="001D56E3" w:rsidRPr="00CA648D">
              <w:rPr>
                <w:sz w:val="18"/>
              </w:rPr>
              <w:t>_____</w:t>
            </w:r>
            <w:r w:rsidRPr="00CA648D">
              <w:rPr>
                <w:sz w:val="18"/>
              </w:rPr>
              <w:t>/___/_____  Center</w:t>
            </w:r>
            <w:r w:rsidR="001D56E3" w:rsidRPr="00CA648D">
              <w:rPr>
                <w:sz w:val="18"/>
              </w:rPr>
              <w:t xml:space="preserve"> Name</w:t>
            </w:r>
            <w:r w:rsidRPr="00CA648D">
              <w:rPr>
                <w:sz w:val="18"/>
              </w:rPr>
              <w:t xml:space="preserve">: </w:t>
            </w:r>
            <w:r w:rsidR="001D56E3" w:rsidRPr="00CA648D">
              <w:rPr>
                <w:sz w:val="18"/>
              </w:rPr>
              <w:t>______________</w:t>
            </w:r>
            <w:r w:rsidRPr="00CA648D">
              <w:rPr>
                <w:sz w:val="18"/>
              </w:rPr>
              <w:t>___________________</w:t>
            </w:r>
            <w:r w:rsidR="00CA648D">
              <w:rPr>
                <w:sz w:val="18"/>
              </w:rPr>
              <w:t>_________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182605" w:rsidRPr="001B1AD5" w:rsidRDefault="00CA648D" w:rsidP="001D56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</w:rPr>
              <w:t>I</w:t>
            </w:r>
            <w:r w:rsidR="00182605" w:rsidRPr="00CA648D">
              <w:rPr>
                <w:sz w:val="16"/>
              </w:rPr>
              <w:t>nstructions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605" w:rsidRDefault="00182605" w:rsidP="001D56E3">
            <w:r>
              <w:t xml:space="preserve">1) Write the </w:t>
            </w:r>
            <w:r w:rsidRPr="00182605">
              <w:rPr>
                <w:b/>
                <w:u w:val="single"/>
              </w:rPr>
              <w:t>first and last</w:t>
            </w:r>
            <w:r>
              <w:t xml:space="preserve"> names of the infants by age group.</w:t>
            </w:r>
          </w:p>
          <w:p w:rsidR="00182605" w:rsidRDefault="00182605" w:rsidP="001D56E3">
            <w:r>
              <w:t xml:space="preserve">2) Record the amounts </w:t>
            </w:r>
            <w:r w:rsidRPr="00756FFE">
              <w:rPr>
                <w:b/>
                <w:u w:val="single"/>
              </w:rPr>
              <w:t>prepared</w:t>
            </w:r>
            <w:r>
              <w:t xml:space="preserve"> for each infant</w:t>
            </w:r>
          </w:p>
          <w:p w:rsidR="00182605" w:rsidRDefault="00182605" w:rsidP="001D56E3">
            <w:r>
              <w:t>3) Record the type of fruit, vegetable, or meat</w:t>
            </w:r>
          </w:p>
          <w:p w:rsidR="00182605" w:rsidRDefault="00182605" w:rsidP="001D56E3">
            <w:r>
              <w:t xml:space="preserve">4) Mark </w:t>
            </w:r>
            <w:r>
              <w:sym w:font="Symbol" w:char="F0FF"/>
            </w:r>
            <w:r>
              <w:t xml:space="preserve"> if meal is claimed (must serve all required items to claim the meal</w:t>
            </w:r>
            <w:r w:rsidR="001D56E3">
              <w:t>/</w:t>
            </w:r>
            <w:r>
              <w:t>snack).</w:t>
            </w:r>
          </w:p>
        </w:tc>
      </w:tr>
      <w:tr w:rsidR="001D56E3" w:rsidRPr="00CA648D" w:rsidTr="00865E37">
        <w:trPr>
          <w:gridAfter w:val="1"/>
          <w:wAfter w:w="180" w:type="dxa"/>
          <w:cantSplit/>
          <w:trHeight w:val="150"/>
        </w:trPr>
        <w:tc>
          <w:tcPr>
            <w:tcW w:w="144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6E3" w:rsidRPr="00CA648D" w:rsidRDefault="001D56E3" w:rsidP="001D56E3">
            <w:r w:rsidRPr="00CA648D">
              <w:rPr>
                <w:b/>
              </w:rPr>
              <w:t>Infants Ages Birth through 5 months:</w:t>
            </w:r>
          </w:p>
        </w:tc>
      </w:tr>
      <w:tr w:rsidR="00E50118" w:rsidRPr="001B1AD5" w:rsidTr="001D56E3">
        <w:trPr>
          <w:trHeight w:val="80"/>
        </w:trPr>
        <w:tc>
          <w:tcPr>
            <w:tcW w:w="146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118" w:rsidRPr="001B1AD5" w:rsidRDefault="00E50118" w:rsidP="001D56E3">
            <w:pPr>
              <w:rPr>
                <w:sz w:val="4"/>
                <w:szCs w:val="4"/>
              </w:rPr>
            </w:pPr>
          </w:p>
        </w:tc>
      </w:tr>
      <w:tr w:rsidR="00182605" w:rsidTr="001D56E3">
        <w:trPr>
          <w:gridAfter w:val="1"/>
          <w:wAfter w:w="180" w:type="dxa"/>
          <w:cantSplit/>
          <w:trHeight w:val="1020"/>
        </w:trPr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05" w:rsidRPr="00EB51C2" w:rsidRDefault="00182605" w:rsidP="001D56E3">
            <w:pPr>
              <w:rPr>
                <w:b/>
              </w:rPr>
            </w:pPr>
            <w:r w:rsidRPr="00EB51C2">
              <w:rPr>
                <w:b/>
              </w:rPr>
              <w:t xml:space="preserve">First </w:t>
            </w:r>
            <w:r w:rsidRPr="00EB51C2">
              <w:rPr>
                <w:b/>
                <w:u w:val="single"/>
              </w:rPr>
              <w:t>and</w:t>
            </w:r>
            <w:r w:rsidRPr="00EB51C2">
              <w:rPr>
                <w:b/>
              </w:rPr>
              <w:t xml:space="preserve"> Last Names:</w:t>
            </w:r>
          </w:p>
          <w:p w:rsidR="00182605" w:rsidRDefault="00182605" w:rsidP="001D56E3">
            <w:r>
              <w:t>Birth through 5 months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2605" w:rsidRPr="001B1AD5" w:rsidRDefault="00182605" w:rsidP="001D56E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AD5">
              <w:rPr>
                <w:b/>
                <w:sz w:val="18"/>
                <w:szCs w:val="18"/>
              </w:rPr>
              <w:t xml:space="preserve">Eligibility </w:t>
            </w:r>
            <w:r w:rsidRPr="004272E8">
              <w:rPr>
                <w:b/>
                <w:sz w:val="18"/>
                <w:szCs w:val="18"/>
                <w:u w:val="single"/>
              </w:rPr>
              <w:t>Code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2605" w:rsidRPr="001B1AD5" w:rsidRDefault="00182605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BREAKFAST</w:t>
            </w:r>
          </w:p>
          <w:p w:rsidR="00182605" w:rsidRDefault="00182605" w:rsidP="001D56E3">
            <w:pPr>
              <w:ind w:left="113" w:right="113"/>
              <w:jc w:val="center"/>
            </w:pPr>
            <w:r>
              <w:t>Breast Milk or Formula</w:t>
            </w:r>
          </w:p>
          <w:p w:rsidR="00182605" w:rsidRPr="001B1AD5" w:rsidRDefault="00182605" w:rsidP="001D56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2605" w:rsidRPr="001B1AD5" w:rsidRDefault="00182605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AM SNACK</w:t>
            </w:r>
          </w:p>
          <w:p w:rsidR="00182605" w:rsidRDefault="00182605" w:rsidP="001D56E3">
            <w:pPr>
              <w:ind w:left="113" w:right="113"/>
              <w:jc w:val="center"/>
            </w:pPr>
            <w:r>
              <w:t>Breast Milk or Formula</w:t>
            </w:r>
          </w:p>
          <w:p w:rsidR="00182605" w:rsidRPr="00A26E06" w:rsidRDefault="00182605" w:rsidP="001D56E3">
            <w:pPr>
              <w:ind w:left="113" w:right="113"/>
              <w:jc w:val="center"/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2605" w:rsidRPr="001B1AD5" w:rsidRDefault="00182605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LUNCH</w:t>
            </w:r>
          </w:p>
          <w:p w:rsidR="00182605" w:rsidRDefault="00182605" w:rsidP="001D56E3">
            <w:pPr>
              <w:ind w:left="113" w:right="113"/>
              <w:jc w:val="center"/>
            </w:pPr>
            <w:r>
              <w:t>Breast Milk or Formula</w:t>
            </w:r>
          </w:p>
          <w:p w:rsidR="00182605" w:rsidRDefault="00182605" w:rsidP="001D56E3">
            <w:pPr>
              <w:ind w:left="113" w:right="113"/>
              <w:jc w:val="center"/>
            </w:pP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605" w:rsidRPr="001B1AD5" w:rsidRDefault="00182605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PM SNACK</w:t>
            </w:r>
          </w:p>
          <w:p w:rsidR="00182605" w:rsidRDefault="00182605" w:rsidP="001D56E3">
            <w:pPr>
              <w:ind w:left="113" w:right="113"/>
              <w:jc w:val="center"/>
            </w:pPr>
            <w:r>
              <w:t>Breast Milk or Formula</w:t>
            </w:r>
          </w:p>
          <w:p w:rsidR="00182605" w:rsidRDefault="00182605" w:rsidP="001D56E3">
            <w:pPr>
              <w:ind w:left="113" w:right="113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1D56E3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E3" w:rsidRPr="006F320E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6F320E" w:rsidRDefault="001D56E3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Tr="00865E37">
        <w:trPr>
          <w:gridAfter w:val="1"/>
          <w:wAfter w:w="180" w:type="dxa"/>
          <w:trHeight w:val="360"/>
        </w:trPr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865E3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Pr="006F320E" w:rsidRDefault="00C47C49" w:rsidP="001D56E3">
            <w:pPr>
              <w:ind w:left="14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90"/>
              <w:jc w:val="center"/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7C49" w:rsidRDefault="00C47C49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4"/>
              <w:jc w:val="center"/>
            </w:pPr>
          </w:p>
        </w:tc>
      </w:tr>
      <w:tr w:rsidR="00C47C49" w:rsidRPr="00CA648D" w:rsidTr="001D56E3">
        <w:trPr>
          <w:gridAfter w:val="1"/>
          <w:wAfter w:w="180" w:type="dxa"/>
          <w:trHeight w:val="168"/>
        </w:trPr>
        <w:tc>
          <w:tcPr>
            <w:tcW w:w="14495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47C49" w:rsidRPr="00CA648D" w:rsidRDefault="001D56E3" w:rsidP="001D56E3">
            <w:pPr>
              <w:ind w:left="14"/>
              <w:rPr>
                <w:b/>
                <w:sz w:val="22"/>
                <w:szCs w:val="22"/>
              </w:rPr>
            </w:pPr>
            <w:r w:rsidRPr="00CA648D">
              <w:rPr>
                <w:b/>
                <w:sz w:val="22"/>
                <w:szCs w:val="22"/>
              </w:rPr>
              <w:t>Infants Ages 6 months through 11 months:</w:t>
            </w:r>
          </w:p>
        </w:tc>
      </w:tr>
      <w:tr w:rsidR="00C47C49" w:rsidTr="001D56E3">
        <w:trPr>
          <w:gridAfter w:val="1"/>
          <w:wAfter w:w="180" w:type="dxa"/>
          <w:trHeight w:val="170"/>
        </w:trPr>
        <w:tc>
          <w:tcPr>
            <w:tcW w:w="23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Pr="00EB51C2" w:rsidRDefault="00C47C49" w:rsidP="001D56E3">
            <w:pPr>
              <w:rPr>
                <w:b/>
              </w:rPr>
            </w:pPr>
            <w:r w:rsidRPr="00EB51C2">
              <w:rPr>
                <w:b/>
              </w:rPr>
              <w:t xml:space="preserve">First </w:t>
            </w:r>
            <w:r w:rsidRPr="00EB51C2">
              <w:rPr>
                <w:b/>
                <w:u w:val="single"/>
              </w:rPr>
              <w:t>and</w:t>
            </w:r>
            <w:r w:rsidRPr="00EB51C2">
              <w:rPr>
                <w:b/>
              </w:rPr>
              <w:t xml:space="preserve"> Last Names:</w:t>
            </w:r>
          </w:p>
          <w:p w:rsidR="00C47C49" w:rsidRPr="00E50118" w:rsidRDefault="00C47C49" w:rsidP="001D56E3">
            <w:r>
              <w:t>6 through 11 months</w:t>
            </w:r>
          </w:p>
        </w:tc>
        <w:tc>
          <w:tcPr>
            <w:tcW w:w="4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7C49" w:rsidRPr="001B1AD5" w:rsidRDefault="00C47C49" w:rsidP="001D56E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AD5">
              <w:rPr>
                <w:b/>
                <w:sz w:val="18"/>
                <w:szCs w:val="18"/>
              </w:rPr>
              <w:t>Eligibility</w:t>
            </w:r>
          </w:p>
          <w:p w:rsidR="00C47C49" w:rsidRPr="004272E8" w:rsidRDefault="00C47C49" w:rsidP="001D56E3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272E8">
              <w:rPr>
                <w:b/>
                <w:sz w:val="18"/>
                <w:szCs w:val="18"/>
                <w:u w:val="single"/>
              </w:rPr>
              <w:t>Code</w:t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47C49" w:rsidRPr="001B1AD5" w:rsidRDefault="00C47C49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BREAKFAST</w:t>
            </w: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47C49" w:rsidRPr="001B1AD5" w:rsidRDefault="00C47C49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AM SNACK</w:t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47C49" w:rsidRPr="001B1AD5" w:rsidRDefault="00C47C49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LUNCH</w:t>
            </w: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2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7C49" w:rsidRPr="001B1AD5" w:rsidRDefault="00C47C49" w:rsidP="001D56E3">
            <w:pPr>
              <w:jc w:val="center"/>
              <w:rPr>
                <w:b/>
              </w:rPr>
            </w:pPr>
            <w:r w:rsidRPr="001B1AD5">
              <w:rPr>
                <w:b/>
              </w:rPr>
              <w:t>PM SNACK</w:t>
            </w:r>
          </w:p>
        </w:tc>
      </w:tr>
      <w:tr w:rsidR="00C47C49" w:rsidTr="001D56E3">
        <w:trPr>
          <w:gridAfter w:val="1"/>
          <w:wAfter w:w="180" w:type="dxa"/>
          <w:cantSplit/>
          <w:trHeight w:val="1778"/>
        </w:trPr>
        <w:tc>
          <w:tcPr>
            <w:tcW w:w="23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/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Breast Milk or Formula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Infant Cereal and/or Meat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Pr="00756FFE" w:rsidRDefault="00C47C49" w:rsidP="001D56E3">
            <w:pPr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________</w:t>
            </w:r>
          </w:p>
        </w:tc>
        <w:tc>
          <w:tcPr>
            <w:tcW w:w="1170" w:type="dxa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</w:p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Vegetable,</w:t>
            </w:r>
          </w:p>
          <w:p w:rsidR="00C47C49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Fruit, or Both</w:t>
            </w:r>
          </w:p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Pr="00756FFE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_________</w:t>
            </w:r>
          </w:p>
        </w:tc>
        <w:tc>
          <w:tcPr>
            <w:tcW w:w="720" w:type="dxa"/>
            <w:gridSpan w:val="3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Breast Milk or Formula</w:t>
            </w:r>
          </w:p>
        </w:tc>
        <w:tc>
          <w:tcPr>
            <w:tcW w:w="1170" w:type="dxa"/>
            <w:gridSpan w:val="2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Infant Cereal or Bread or Crackers or Ready to Eat Cereal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Pr="00756FFE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_</w:t>
            </w:r>
            <w:r>
              <w:rPr>
                <w:b/>
                <w:sz w:val="14"/>
                <w:szCs w:val="14"/>
              </w:rPr>
              <w:t>__</w:t>
            </w:r>
            <w:r w:rsidRPr="00756FFE">
              <w:rPr>
                <w:b/>
                <w:sz w:val="14"/>
                <w:szCs w:val="14"/>
              </w:rPr>
              <w:t>_______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Vegetable, Fruit, or Both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_</w:t>
            </w: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________</w:t>
            </w:r>
          </w:p>
        </w:tc>
        <w:tc>
          <w:tcPr>
            <w:tcW w:w="720" w:type="dxa"/>
            <w:gridSpan w:val="3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Breast Milk or Formula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Infant Cereal and/or Meat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Pr="00756FFE" w:rsidRDefault="00C47C49" w:rsidP="001D56E3">
            <w:pPr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________</w:t>
            </w:r>
          </w:p>
        </w:tc>
        <w:tc>
          <w:tcPr>
            <w:tcW w:w="1170" w:type="dxa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</w:p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Vegetable,</w:t>
            </w:r>
          </w:p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Fruit, or Both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 xml:space="preserve">Food Item: </w:t>
            </w:r>
            <w:r>
              <w:rPr>
                <w:b/>
                <w:sz w:val="14"/>
                <w:szCs w:val="14"/>
              </w:rPr>
              <w:br/>
            </w:r>
          </w:p>
          <w:p w:rsidR="00C47C49" w:rsidRPr="00756FFE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_________</w:t>
            </w:r>
          </w:p>
        </w:tc>
        <w:tc>
          <w:tcPr>
            <w:tcW w:w="810" w:type="dxa"/>
            <w:gridSpan w:val="4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Breast Milk or Formula</w:t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C49" w:rsidRPr="004225A8" w:rsidRDefault="00C47C49" w:rsidP="001D56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Infant Cereal or Bread or Crackers or Ready to Eat Cereal</w:t>
            </w: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47C49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1D56E3" w:rsidRDefault="001D56E3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1D56E3" w:rsidRPr="001D56E3" w:rsidRDefault="00C47C49" w:rsidP="001D56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</w:t>
            </w:r>
            <w:r w:rsidRPr="00756FFE">
              <w:rPr>
                <w:b/>
                <w:sz w:val="14"/>
                <w:szCs w:val="14"/>
              </w:rPr>
              <w:t>______</w:t>
            </w:r>
            <w:r>
              <w:rPr>
                <w:b/>
                <w:sz w:val="14"/>
                <w:szCs w:val="14"/>
              </w:rPr>
              <w:t>__</w:t>
            </w:r>
            <w:r w:rsidRPr="00756FFE">
              <w:rPr>
                <w:b/>
                <w:sz w:val="14"/>
                <w:szCs w:val="14"/>
              </w:rPr>
              <w:t>_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C49" w:rsidRDefault="00C47C49" w:rsidP="001D56E3">
            <w:pPr>
              <w:jc w:val="center"/>
              <w:rPr>
                <w:sz w:val="14"/>
                <w:szCs w:val="14"/>
              </w:rPr>
            </w:pPr>
            <w:r w:rsidRPr="004225A8">
              <w:rPr>
                <w:sz w:val="14"/>
                <w:szCs w:val="14"/>
              </w:rPr>
              <w:t>Vegetable,</w:t>
            </w:r>
            <w:r>
              <w:rPr>
                <w:sz w:val="14"/>
                <w:szCs w:val="14"/>
              </w:rPr>
              <w:t xml:space="preserve"> </w:t>
            </w:r>
            <w:r w:rsidRPr="004225A8">
              <w:rPr>
                <w:sz w:val="14"/>
                <w:szCs w:val="14"/>
              </w:rPr>
              <w:t>Fruit, or Both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Food Item:</w:t>
            </w:r>
          </w:p>
          <w:p w:rsidR="00C47C49" w:rsidRDefault="00C47C49" w:rsidP="001D56E3">
            <w:pPr>
              <w:jc w:val="center"/>
              <w:rPr>
                <w:b/>
                <w:sz w:val="14"/>
                <w:szCs w:val="14"/>
              </w:rPr>
            </w:pPr>
          </w:p>
          <w:p w:rsidR="00C47C49" w:rsidRPr="004225A8" w:rsidRDefault="00C47C49" w:rsidP="001D56E3">
            <w:pPr>
              <w:jc w:val="center"/>
              <w:rPr>
                <w:sz w:val="14"/>
                <w:szCs w:val="14"/>
              </w:rPr>
            </w:pPr>
            <w:r w:rsidRPr="00756FFE">
              <w:rPr>
                <w:b/>
                <w:sz w:val="14"/>
                <w:szCs w:val="14"/>
              </w:rPr>
              <w:t>_________</w:t>
            </w:r>
          </w:p>
        </w:tc>
      </w:tr>
      <w:tr w:rsidR="001D56E3" w:rsidTr="00865E37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  <w:tr w:rsidR="001D56E3" w:rsidTr="001D56E3">
        <w:trPr>
          <w:gridAfter w:val="1"/>
          <w:wAfter w:w="180" w:type="dxa"/>
          <w:trHeight w:val="345"/>
        </w:trPr>
        <w:tc>
          <w:tcPr>
            <w:tcW w:w="234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/>
        </w:tc>
        <w:tc>
          <w:tcPr>
            <w:tcW w:w="4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E3" w:rsidRDefault="001D56E3" w:rsidP="001D56E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04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32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gridSpan w:val="2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14" w:firstLine="0"/>
              <w:jc w:val="center"/>
            </w:pPr>
          </w:p>
        </w:tc>
        <w:tc>
          <w:tcPr>
            <w:tcW w:w="450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56E3" w:rsidRDefault="001D56E3" w:rsidP="001D56E3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540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ind w:left="14"/>
              <w:jc w:val="center"/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6E3" w:rsidRPr="00865E37" w:rsidRDefault="001D56E3" w:rsidP="001D56E3">
            <w:pPr>
              <w:jc w:val="center"/>
              <w:rPr>
                <w:sz w:val="12"/>
              </w:rPr>
            </w:pPr>
          </w:p>
        </w:tc>
      </w:tr>
    </w:tbl>
    <w:p w:rsidR="00EA5675" w:rsidRPr="00A36E30" w:rsidRDefault="00EA5675" w:rsidP="00182605">
      <w:pPr>
        <w:rPr>
          <w:sz w:val="2"/>
          <w:szCs w:val="2"/>
        </w:rPr>
      </w:pPr>
    </w:p>
    <w:sectPr w:rsidR="00EA5675" w:rsidRPr="00A36E30" w:rsidSect="00B94D32">
      <w:type w:val="continuous"/>
      <w:pgSz w:w="15840" w:h="12240" w:orient="landscape" w:code="1"/>
      <w:pgMar w:top="432" w:right="432" w:bottom="432" w:left="432" w:header="720" w:footer="576" w:gutter="0"/>
      <w:paperSrc w:first="259" w:other="259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3B89"/>
    <w:multiLevelType w:val="hybridMultilevel"/>
    <w:tmpl w:val="E75404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67C00"/>
    <w:multiLevelType w:val="hybridMultilevel"/>
    <w:tmpl w:val="D6783210"/>
    <w:lvl w:ilvl="0" w:tplc="43600D5C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570"/>
    <w:rsid w:val="000012B1"/>
    <w:rsid w:val="00034EBB"/>
    <w:rsid w:val="000B1720"/>
    <w:rsid w:val="0012619A"/>
    <w:rsid w:val="001714E1"/>
    <w:rsid w:val="00182605"/>
    <w:rsid w:val="001B1AD5"/>
    <w:rsid w:val="001D56E3"/>
    <w:rsid w:val="002110A8"/>
    <w:rsid w:val="004225A8"/>
    <w:rsid w:val="00423652"/>
    <w:rsid w:val="004272E8"/>
    <w:rsid w:val="00440A93"/>
    <w:rsid w:val="004C6393"/>
    <w:rsid w:val="004E3925"/>
    <w:rsid w:val="005342D2"/>
    <w:rsid w:val="00560378"/>
    <w:rsid w:val="005B418D"/>
    <w:rsid w:val="005F1DF5"/>
    <w:rsid w:val="006D5AA4"/>
    <w:rsid w:val="006F320E"/>
    <w:rsid w:val="00756FFE"/>
    <w:rsid w:val="007B146C"/>
    <w:rsid w:val="00865E37"/>
    <w:rsid w:val="0088255B"/>
    <w:rsid w:val="0088409D"/>
    <w:rsid w:val="00892987"/>
    <w:rsid w:val="008C010F"/>
    <w:rsid w:val="00947802"/>
    <w:rsid w:val="00952EEF"/>
    <w:rsid w:val="00954899"/>
    <w:rsid w:val="00960FA6"/>
    <w:rsid w:val="0099447D"/>
    <w:rsid w:val="009A1564"/>
    <w:rsid w:val="009A5570"/>
    <w:rsid w:val="009C7F91"/>
    <w:rsid w:val="00A0559C"/>
    <w:rsid w:val="00A26E06"/>
    <w:rsid w:val="00A34671"/>
    <w:rsid w:val="00A36E30"/>
    <w:rsid w:val="00A629F9"/>
    <w:rsid w:val="00AA1563"/>
    <w:rsid w:val="00B23547"/>
    <w:rsid w:val="00B33732"/>
    <w:rsid w:val="00B51108"/>
    <w:rsid w:val="00B94D32"/>
    <w:rsid w:val="00BD1407"/>
    <w:rsid w:val="00C021C3"/>
    <w:rsid w:val="00C4418A"/>
    <w:rsid w:val="00C46AB1"/>
    <w:rsid w:val="00C47C49"/>
    <w:rsid w:val="00C540FB"/>
    <w:rsid w:val="00CA648D"/>
    <w:rsid w:val="00CD7954"/>
    <w:rsid w:val="00D91F2E"/>
    <w:rsid w:val="00DA03B3"/>
    <w:rsid w:val="00E053E3"/>
    <w:rsid w:val="00E50118"/>
    <w:rsid w:val="00EA5675"/>
    <w:rsid w:val="00EB51C2"/>
    <w:rsid w:val="00ED65C6"/>
    <w:rsid w:val="00F45435"/>
    <w:rsid w:val="00F506D9"/>
    <w:rsid w:val="00FE46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9D95EE54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 Daily Infant Production Record</vt:lpstr>
    </vt:vector>
  </TitlesOfParts>
  <Company>State of South Dakota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 Daily Infant Production Record</dc:title>
  <dc:creator>depr13566</dc:creator>
  <cp:lastModifiedBy>Halling, Melissa</cp:lastModifiedBy>
  <cp:revision>2</cp:revision>
  <cp:lastPrinted>2011-05-20T12:58:00Z</cp:lastPrinted>
  <dcterms:created xsi:type="dcterms:W3CDTF">2017-09-25T15:26:00Z</dcterms:created>
  <dcterms:modified xsi:type="dcterms:W3CDTF">2017-09-25T15:26:00Z</dcterms:modified>
</cp:coreProperties>
</file>