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D1" w:rsidRDefault="00A334D1"/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A334D1" w:rsidRPr="005D68D4" w:rsidTr="00C02746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E42DC2" w:rsidP="00E5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16-17,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A334D1" w:rsidP="00C02746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:rsidTr="0070770A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E53516" w:rsidP="0070770A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8:3</w:t>
            </w:r>
            <w:r w:rsidR="00A334D1">
              <w:rPr>
                <w:b/>
                <w:sz w:val="28"/>
                <w:szCs w:val="28"/>
                <w:lang w:val="en"/>
              </w:rPr>
              <w:t>0</w:t>
            </w:r>
            <w:r w:rsidR="00EB2156">
              <w:rPr>
                <w:b/>
                <w:sz w:val="28"/>
                <w:szCs w:val="28"/>
                <w:lang w:val="en"/>
              </w:rPr>
              <w:t xml:space="preserve"> a</w:t>
            </w:r>
            <w:r w:rsidR="00A334D1" w:rsidRPr="003A0BFD">
              <w:rPr>
                <w:b/>
                <w:sz w:val="28"/>
                <w:szCs w:val="28"/>
                <w:lang w:val="en"/>
              </w:rPr>
              <w:t xml:space="preserve">.m. </w:t>
            </w:r>
            <w:r w:rsidR="00A93F59">
              <w:rPr>
                <w:b/>
                <w:sz w:val="28"/>
                <w:szCs w:val="28"/>
                <w:lang w:val="en"/>
              </w:rPr>
              <w:t>CS</w:t>
            </w:r>
            <w:r w:rsidR="00E42DC2">
              <w:rPr>
                <w:b/>
                <w:sz w:val="28"/>
                <w:szCs w:val="28"/>
                <w:lang w:val="en"/>
              </w:rPr>
              <w:t>T - Thursday</w:t>
            </w:r>
            <w:r w:rsidR="00E42DC2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 w:rsidR="00E42DC2">
              <w:rPr>
                <w:b/>
                <w:sz w:val="28"/>
                <w:szCs w:val="28"/>
                <w:lang w:val="en"/>
              </w:rPr>
              <w:t xml:space="preserve">November 16, </w:t>
            </w:r>
            <w:r w:rsidR="00E42DC2" w:rsidRPr="003A0BFD">
              <w:rPr>
                <w:b/>
                <w:sz w:val="28"/>
                <w:szCs w:val="28"/>
                <w:lang w:val="en"/>
              </w:rPr>
              <w:t>201</w:t>
            </w:r>
            <w:r w:rsidR="00E42DC2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A334D1" w:rsidP="0070770A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09E4" w:rsidRDefault="00A334D1" w:rsidP="0070770A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 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617534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617534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  <w:r w:rsidR="00A42573">
              <w:rPr>
                <w:rFonts w:ascii="Century Gothic" w:hAnsi="Century Gothic"/>
                <w:b/>
                <w:sz w:val="22"/>
                <w:szCs w:val="22"/>
              </w:rPr>
              <w:t xml:space="preserve"> for November 16 &amp; 17,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617534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EA2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 –</w:t>
            </w:r>
            <w:r w:rsidR="00A334D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EA2ACC">
              <w:rPr>
                <w:rFonts w:ascii="Century Gothic" w:hAnsi="Century Gothic"/>
                <w:b/>
                <w:sz w:val="22"/>
                <w:szCs w:val="22"/>
              </w:rPr>
              <w:t>October 19</w:t>
            </w:r>
            <w:bookmarkStart w:id="0" w:name="_GoBack"/>
            <w:bookmarkEnd w:id="0"/>
            <w:r w:rsidR="00A334D1">
              <w:rPr>
                <w:rFonts w:ascii="Century Gothic" w:hAnsi="Century Gothic"/>
                <w:b/>
                <w:sz w:val="22"/>
                <w:szCs w:val="22"/>
              </w:rPr>
              <w:t>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E53516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Summary of Submitted Waivers and DOE Comments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E53516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Presentation of Waiver Requests by Districts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C557DC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4D1" w:rsidRDefault="00A42573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Recess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</w:tbl>
    <w:p w:rsidR="00BE167B" w:rsidRDefault="00BE167B" w:rsidP="00E42DC2">
      <w:pPr>
        <w:ind w:right="-756"/>
      </w:pPr>
    </w:p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E53516" w:rsidRPr="005D68D4" w:rsidTr="008D1C3F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3516" w:rsidRPr="003A0BFD" w:rsidRDefault="00E53516" w:rsidP="00E42DC2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8:30 a</w:t>
            </w:r>
            <w:r w:rsidRPr="003A0BFD">
              <w:rPr>
                <w:b/>
                <w:sz w:val="28"/>
                <w:szCs w:val="28"/>
                <w:lang w:val="en"/>
              </w:rPr>
              <w:t xml:space="preserve">.m. </w:t>
            </w:r>
            <w:r w:rsidR="00A93F59">
              <w:rPr>
                <w:b/>
                <w:sz w:val="28"/>
                <w:szCs w:val="28"/>
                <w:lang w:val="en"/>
              </w:rPr>
              <w:t>CS</w:t>
            </w:r>
            <w:r w:rsidR="00E42DC2">
              <w:rPr>
                <w:b/>
                <w:sz w:val="28"/>
                <w:szCs w:val="28"/>
                <w:lang w:val="en"/>
              </w:rPr>
              <w:t>T - Friday</w:t>
            </w:r>
            <w:r w:rsidR="00E42DC2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 w:rsidR="00E42DC2">
              <w:rPr>
                <w:b/>
                <w:sz w:val="28"/>
                <w:szCs w:val="28"/>
                <w:lang w:val="en"/>
              </w:rPr>
              <w:t xml:space="preserve">November 17, </w:t>
            </w:r>
            <w:r w:rsidR="00E42DC2" w:rsidRPr="003A0BFD">
              <w:rPr>
                <w:b/>
                <w:sz w:val="28"/>
                <w:szCs w:val="28"/>
                <w:lang w:val="en"/>
              </w:rPr>
              <w:t>201</w:t>
            </w:r>
            <w:r w:rsidR="00E42DC2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3516" w:rsidRPr="003A0BFD" w:rsidRDefault="00E53516" w:rsidP="008D1C3F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E53516" w:rsidRPr="005D68D4" w:rsidTr="008D1C3F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166D70" w:rsidRDefault="00E53516" w:rsidP="008D1C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166D70" w:rsidRDefault="00E53516" w:rsidP="008D1C3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166D70" w:rsidRDefault="00E53516" w:rsidP="008D1C3F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53516" w:rsidRPr="00166D70" w:rsidRDefault="00E53516" w:rsidP="008D1C3F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E53516" w:rsidRPr="005D68D4" w:rsidTr="008D1C3F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EC09E4" w:rsidRDefault="00E53516" w:rsidP="008D1C3F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EC51D0" w:rsidRDefault="00A42573" w:rsidP="008D1C3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EC51D0" w:rsidRDefault="00E53516" w:rsidP="008D1C3F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 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53516" w:rsidRPr="00617534" w:rsidRDefault="00E53516" w:rsidP="008D1C3F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E53516" w:rsidRPr="005D68D4" w:rsidTr="008D1C3F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E53516" w:rsidP="008D1C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A42573" w:rsidP="008D1C3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E53516" w:rsidP="008D1C3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Presentation of Waiver Requests by Districts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53516" w:rsidRDefault="00E53516" w:rsidP="008D1C3F">
            <w:pPr>
              <w:rPr>
                <w:sz w:val="23"/>
                <w:szCs w:val="23"/>
              </w:rPr>
            </w:pPr>
          </w:p>
        </w:tc>
      </w:tr>
      <w:tr w:rsidR="00E53516" w:rsidRPr="005D68D4" w:rsidTr="008D1C3F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E53516" w:rsidP="008D1C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A42573" w:rsidP="008D1C3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E53516" w:rsidP="008D1C3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Board Summary of Actions Taken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53516" w:rsidRDefault="00E53516" w:rsidP="008D1C3F">
            <w:pPr>
              <w:rPr>
                <w:sz w:val="23"/>
                <w:szCs w:val="23"/>
              </w:rPr>
            </w:pPr>
          </w:p>
        </w:tc>
      </w:tr>
      <w:tr w:rsidR="00E53516" w:rsidRPr="005D68D4" w:rsidTr="008D1C3F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E53516" w:rsidP="008D1C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EC51D0" w:rsidRDefault="00A42573" w:rsidP="008D1C3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Pr="00EC51D0" w:rsidRDefault="00E53516" w:rsidP="008D1C3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Future Meeting Schedule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53516" w:rsidRDefault="00E53516" w:rsidP="008D1C3F">
            <w:pPr>
              <w:rPr>
                <w:sz w:val="23"/>
                <w:szCs w:val="23"/>
              </w:rPr>
            </w:pPr>
          </w:p>
        </w:tc>
      </w:tr>
      <w:tr w:rsidR="00E53516" w:rsidRPr="005D68D4" w:rsidTr="008D1C3F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E53516" w:rsidP="008D1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16" w:rsidRDefault="00A42573" w:rsidP="00A4257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516" w:rsidRDefault="00E53516" w:rsidP="008D1C3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53516" w:rsidRDefault="00E53516" w:rsidP="008D1C3F">
            <w:pPr>
              <w:rPr>
                <w:sz w:val="23"/>
                <w:szCs w:val="23"/>
              </w:rPr>
            </w:pPr>
          </w:p>
        </w:tc>
      </w:tr>
    </w:tbl>
    <w:p w:rsidR="00E53516" w:rsidRDefault="00E53516" w:rsidP="00E53516">
      <w:pPr>
        <w:ind w:right="-756"/>
      </w:pPr>
    </w:p>
    <w:p w:rsidR="00A334D1" w:rsidRDefault="00A334D1" w:rsidP="00BE167B">
      <w:pPr>
        <w:ind w:right="-756"/>
        <w:rPr>
          <w:color w:val="1F497D"/>
        </w:rPr>
      </w:pPr>
      <w:r>
        <w:rPr>
          <w:color w:val="1F497D"/>
        </w:rPr>
        <w:t xml:space="preserve">Documents being presented are available at </w:t>
      </w:r>
      <w:hyperlink r:id="rId8" w:history="1">
        <w:r w:rsidRPr="00216D47">
          <w:rPr>
            <w:rStyle w:val="Hyperlink"/>
          </w:rPr>
          <w:t>http://doe.sd.gov/accountabilityboard/</w:t>
        </w:r>
      </w:hyperlink>
    </w:p>
    <w:p w:rsidR="00A334D1" w:rsidRPr="00065DA5" w:rsidRDefault="00A334D1" w:rsidP="00A334D1">
      <w:pPr>
        <w:ind w:right="-756" w:firstLine="720"/>
        <w:jc w:val="center"/>
        <w:rPr>
          <w:sz w:val="21"/>
          <w:szCs w:val="21"/>
        </w:rPr>
      </w:pPr>
    </w:p>
    <w:p w:rsidR="00BE167B" w:rsidRPr="00E53516" w:rsidRDefault="00A334D1" w:rsidP="00E53516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334D1" w:rsidRPr="000C3145" w:rsidRDefault="00A334D1" w:rsidP="00A334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Pr="000C3145">
        <w:rPr>
          <w:b/>
          <w:sz w:val="36"/>
          <w:szCs w:val="36"/>
        </w:rPr>
        <w:t>ccess to listen to meeting via telephone:</w:t>
      </w:r>
    </w:p>
    <w:p w:rsidR="00A334D1" w:rsidRPr="000C3145" w:rsidRDefault="00A334D1" w:rsidP="00A334D1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A334D1" w:rsidRPr="000C3145" w:rsidRDefault="00A334D1" w:rsidP="00A334D1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>
        <w:rPr>
          <w:b/>
          <w:sz w:val="36"/>
          <w:szCs w:val="36"/>
        </w:rPr>
        <w:t xml:space="preserve">enter conference code </w:t>
      </w:r>
      <w:r w:rsidR="00684BB9" w:rsidRPr="00684BB9">
        <w:rPr>
          <w:b/>
          <w:sz w:val="36"/>
          <w:szCs w:val="36"/>
        </w:rPr>
        <w:t>5214682374</w:t>
      </w:r>
    </w:p>
    <w:p w:rsidR="00A334D1" w:rsidRPr="001D475A" w:rsidRDefault="00A334D1">
      <w:pPr>
        <w:rPr>
          <w:sz w:val="40"/>
          <w:szCs w:val="40"/>
        </w:rPr>
      </w:pPr>
    </w:p>
    <w:p w:rsidR="00A334D1" w:rsidRPr="001D475A" w:rsidRDefault="00EA2ACC" w:rsidP="00A334D1">
      <w:pPr>
        <w:jc w:val="center"/>
        <w:rPr>
          <w:sz w:val="40"/>
          <w:szCs w:val="40"/>
        </w:rPr>
      </w:pPr>
      <w:hyperlink r:id="rId9" w:history="1">
        <w:r w:rsidR="001D475A" w:rsidRPr="001D475A">
          <w:rPr>
            <w:rStyle w:val="Hyperlink"/>
            <w:sz w:val="40"/>
            <w:szCs w:val="40"/>
          </w:rPr>
          <w:t>http://www.sd.net/room412/</w:t>
        </w:r>
      </w:hyperlink>
    </w:p>
    <w:sectPr w:rsidR="00A334D1" w:rsidRPr="001D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D1" w:rsidRDefault="00A334D1" w:rsidP="00A334D1">
      <w:r>
        <w:separator/>
      </w:r>
    </w:p>
  </w:endnote>
  <w:endnote w:type="continuationSeparator" w:id="0">
    <w:p w:rsidR="00A334D1" w:rsidRDefault="00A334D1" w:rsidP="00A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23" w:rsidRDefault="00C00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D1" w:rsidRDefault="00A334D1">
    <w:pPr>
      <w:pStyle w:val="Footer"/>
    </w:pPr>
  </w:p>
  <w:p w:rsidR="00A334D1" w:rsidRDefault="00A334D1" w:rsidP="00A334D1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>
      <w:rPr>
        <w:rFonts w:eastAsia="Calibri"/>
        <w:sz w:val="20"/>
      </w:rPr>
      <w:t xml:space="preserve"> should submit a request to Kathryn Blumhardt at 605-773-3349</w:t>
    </w:r>
    <w:r w:rsidRPr="00F12A45">
      <w:rPr>
        <w:rFonts w:eastAsia="Calibri"/>
        <w:sz w:val="20"/>
      </w:rPr>
      <w:t xml:space="preserve"> or 1-800-877-1113 (Telecommunication Relay Services for the Deaf). Please request the accommodations no later than two business days prior to the meeting in order to ensure accommodations are available.</w:t>
    </w:r>
  </w:p>
  <w:p w:rsidR="00A334D1" w:rsidRDefault="00A33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23" w:rsidRDefault="00C00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D1" w:rsidRDefault="00A334D1" w:rsidP="00A334D1">
      <w:r>
        <w:separator/>
      </w:r>
    </w:p>
  </w:footnote>
  <w:footnote w:type="continuationSeparator" w:id="0">
    <w:p w:rsidR="00A334D1" w:rsidRDefault="00A334D1" w:rsidP="00A3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23" w:rsidRDefault="00C00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16" w:rsidRDefault="00A334D1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>AGENDA</w:t>
    </w:r>
  </w:p>
  <w:p w:rsidR="00A334D1" w:rsidRPr="0084547E" w:rsidRDefault="002D5E2B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School Finance </w:t>
    </w:r>
    <w:r w:rsidR="00A334D1" w:rsidRPr="0084547E">
      <w:rPr>
        <w:b/>
        <w:sz w:val="22"/>
        <w:szCs w:val="22"/>
      </w:rPr>
      <w:t>Accountability Board</w:t>
    </w:r>
  </w:p>
  <w:p w:rsidR="00A334D1" w:rsidRPr="0084547E" w:rsidRDefault="00A334D1" w:rsidP="00A334D1">
    <w:pPr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Public Listening Place </w:t>
    </w:r>
  </w:p>
  <w:p w:rsidR="00A334D1" w:rsidRPr="0084547E" w:rsidRDefault="00160F57" w:rsidP="00A334D1">
    <w:pPr>
      <w:jc w:val="center"/>
      <w:rPr>
        <w:b/>
        <w:sz w:val="22"/>
        <w:szCs w:val="22"/>
      </w:rPr>
    </w:pPr>
    <w:r>
      <w:rPr>
        <w:b/>
        <w:sz w:val="22"/>
        <w:szCs w:val="22"/>
      </w:rPr>
      <w:t>Capitol Building</w:t>
    </w:r>
    <w:r w:rsidR="0084547E" w:rsidRPr="0084547E">
      <w:rPr>
        <w:b/>
        <w:sz w:val="22"/>
        <w:szCs w:val="22"/>
      </w:rPr>
      <w:t>,</w:t>
    </w:r>
    <w:r w:rsidR="00A334D1" w:rsidRPr="0084547E">
      <w:rPr>
        <w:b/>
        <w:sz w:val="22"/>
        <w:szCs w:val="22"/>
      </w:rPr>
      <w:t xml:space="preserve"> </w:t>
    </w:r>
    <w:r>
      <w:rPr>
        <w:b/>
        <w:sz w:val="22"/>
        <w:szCs w:val="22"/>
      </w:rPr>
      <w:t>Fourth</w:t>
    </w:r>
    <w:r w:rsidR="0084547E" w:rsidRPr="0084547E">
      <w:rPr>
        <w:b/>
        <w:sz w:val="22"/>
        <w:szCs w:val="22"/>
      </w:rPr>
      <w:t xml:space="preserve"> </w:t>
    </w:r>
    <w:r w:rsidR="00A334D1" w:rsidRPr="0084547E">
      <w:rPr>
        <w:b/>
        <w:sz w:val="22"/>
        <w:szCs w:val="22"/>
      </w:rPr>
      <w:t xml:space="preserve">Floor, </w:t>
    </w:r>
    <w:r w:rsidR="0084547E" w:rsidRPr="0084547E">
      <w:rPr>
        <w:b/>
        <w:sz w:val="22"/>
        <w:szCs w:val="22"/>
      </w:rPr>
      <w:t>Room 4</w:t>
    </w:r>
    <w:r>
      <w:rPr>
        <w:b/>
        <w:sz w:val="22"/>
        <w:szCs w:val="22"/>
      </w:rPr>
      <w:t>12</w:t>
    </w:r>
    <w:r w:rsidR="00A334D1" w:rsidRPr="0084547E">
      <w:rPr>
        <w:b/>
        <w:sz w:val="22"/>
        <w:szCs w:val="22"/>
      </w:rPr>
      <w:t xml:space="preserve">, </w:t>
    </w:r>
    <w:r>
      <w:rPr>
        <w:b/>
        <w:sz w:val="22"/>
        <w:szCs w:val="22"/>
      </w:rPr>
      <w:t>500</w:t>
    </w:r>
    <w:r w:rsidR="00A334D1" w:rsidRPr="0084547E">
      <w:rPr>
        <w:b/>
        <w:sz w:val="22"/>
        <w:szCs w:val="22"/>
      </w:rPr>
      <w:t xml:space="preserve"> </w:t>
    </w:r>
    <w:r>
      <w:rPr>
        <w:b/>
        <w:sz w:val="22"/>
        <w:szCs w:val="22"/>
      </w:rPr>
      <w:t>E Capitol Ave</w:t>
    </w:r>
    <w:r w:rsidR="00A334D1" w:rsidRPr="0084547E">
      <w:rPr>
        <w:b/>
        <w:sz w:val="22"/>
        <w:szCs w:val="22"/>
      </w:rPr>
      <w:t>, Pierre, South Dakota</w:t>
    </w:r>
  </w:p>
  <w:p w:rsidR="00A334D1" w:rsidRPr="0084547E" w:rsidRDefault="00A334D1" w:rsidP="00684BB9">
    <w:pPr>
      <w:jc w:val="center"/>
    </w:pPr>
    <w:r w:rsidRPr="0084547E">
      <w:rPr>
        <w:b/>
        <w:sz w:val="22"/>
        <w:szCs w:val="22"/>
      </w:rPr>
      <w:t xml:space="preserve">Public Access to listen to meeting via telephone: Please dial 1-866-410-8397: conference code </w:t>
    </w:r>
    <w:r w:rsidR="00684BB9" w:rsidRPr="00684BB9">
      <w:rPr>
        <w:b/>
        <w:sz w:val="22"/>
        <w:szCs w:val="22"/>
      </w:rPr>
      <w:t>5214682374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23" w:rsidRDefault="00C0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1"/>
    <w:rsid w:val="00160F57"/>
    <w:rsid w:val="00195213"/>
    <w:rsid w:val="001D475A"/>
    <w:rsid w:val="002A1948"/>
    <w:rsid w:val="002D5E2B"/>
    <w:rsid w:val="003B2A9A"/>
    <w:rsid w:val="004C06AF"/>
    <w:rsid w:val="00534AEB"/>
    <w:rsid w:val="00684BB9"/>
    <w:rsid w:val="00806361"/>
    <w:rsid w:val="0084547E"/>
    <w:rsid w:val="00A334D1"/>
    <w:rsid w:val="00A42573"/>
    <w:rsid w:val="00A93F59"/>
    <w:rsid w:val="00AF0C4C"/>
    <w:rsid w:val="00B65496"/>
    <w:rsid w:val="00BE167B"/>
    <w:rsid w:val="00C00B23"/>
    <w:rsid w:val="00C557DC"/>
    <w:rsid w:val="00CB2CEF"/>
    <w:rsid w:val="00D04777"/>
    <w:rsid w:val="00DB68D7"/>
    <w:rsid w:val="00E42DC2"/>
    <w:rsid w:val="00E53516"/>
    <w:rsid w:val="00EA2ACC"/>
    <w:rsid w:val="00E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sd.gov/accountabilityboard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d.net/room41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173D-929B-4C2D-8485-DB3F19AA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EA0FEA7D.dotm</Template>
  <TotalTime>141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Blumhardt, Kathryn</dc:creator>
  <cp:lastModifiedBy>Blumhardt, Kathryn</cp:lastModifiedBy>
  <cp:revision>3</cp:revision>
  <cp:lastPrinted>2017-11-07T19:28:00Z</cp:lastPrinted>
  <dcterms:created xsi:type="dcterms:W3CDTF">2017-11-07T18:13:00Z</dcterms:created>
  <dcterms:modified xsi:type="dcterms:W3CDTF">2017-11-07T20:34:00Z</dcterms:modified>
</cp:coreProperties>
</file>