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61" w:rsidRPr="007F0C16" w:rsidRDefault="007C576C" w:rsidP="007C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 xml:space="preserve">Date: </w:t>
      </w:r>
      <w:r w:rsidR="002B7E38">
        <w:rPr>
          <w:rFonts w:asciiTheme="minorHAnsi" w:hAnsiTheme="minorHAnsi"/>
          <w:sz w:val="24"/>
          <w:szCs w:val="24"/>
        </w:rPr>
        <w:t>Monday</w:t>
      </w:r>
      <w:r w:rsidR="00F62E61" w:rsidRPr="007F0C16">
        <w:rPr>
          <w:rFonts w:asciiTheme="minorHAnsi" w:hAnsiTheme="minorHAnsi"/>
          <w:sz w:val="24"/>
          <w:szCs w:val="24"/>
        </w:rPr>
        <w:t>,</w:t>
      </w:r>
      <w:r w:rsidR="00024F47" w:rsidRPr="007F0C16">
        <w:rPr>
          <w:rFonts w:asciiTheme="minorHAnsi" w:hAnsiTheme="minorHAnsi"/>
          <w:sz w:val="24"/>
          <w:szCs w:val="24"/>
        </w:rPr>
        <w:t xml:space="preserve"> </w:t>
      </w:r>
      <w:r w:rsidR="00123112" w:rsidRPr="007F0C16">
        <w:rPr>
          <w:rFonts w:asciiTheme="minorHAnsi" w:hAnsiTheme="minorHAnsi"/>
          <w:sz w:val="24"/>
          <w:szCs w:val="24"/>
        </w:rPr>
        <w:t>November</w:t>
      </w:r>
      <w:r w:rsidR="00A57625" w:rsidRPr="007F0C16">
        <w:rPr>
          <w:rFonts w:asciiTheme="minorHAnsi" w:hAnsiTheme="minorHAnsi"/>
          <w:sz w:val="24"/>
          <w:szCs w:val="24"/>
        </w:rPr>
        <w:t xml:space="preserve"> </w:t>
      </w:r>
      <w:r w:rsidR="002B7E38">
        <w:rPr>
          <w:rFonts w:asciiTheme="minorHAnsi" w:hAnsiTheme="minorHAnsi"/>
          <w:sz w:val="24"/>
          <w:szCs w:val="24"/>
        </w:rPr>
        <w:t>2</w:t>
      </w:r>
      <w:r w:rsidR="00123112" w:rsidRPr="007F0C16">
        <w:rPr>
          <w:rFonts w:asciiTheme="minorHAnsi" w:hAnsiTheme="minorHAnsi"/>
          <w:sz w:val="24"/>
          <w:szCs w:val="24"/>
        </w:rPr>
        <w:t>7</w:t>
      </w:r>
      <w:r w:rsidR="00A57625" w:rsidRPr="007F0C16">
        <w:rPr>
          <w:rFonts w:asciiTheme="minorHAnsi" w:hAnsiTheme="minorHAnsi"/>
          <w:sz w:val="24"/>
          <w:szCs w:val="24"/>
        </w:rPr>
        <w:t xml:space="preserve">, 2017 </w:t>
      </w:r>
      <w:r w:rsidR="00024F47" w:rsidRPr="007F0C16">
        <w:rPr>
          <w:rFonts w:asciiTheme="minorHAnsi" w:hAnsiTheme="minorHAnsi"/>
          <w:sz w:val="24"/>
          <w:szCs w:val="24"/>
        </w:rPr>
        <w:t>-</w:t>
      </w:r>
      <w:r w:rsidR="00A57625" w:rsidRPr="007F0C16">
        <w:rPr>
          <w:rFonts w:asciiTheme="minorHAnsi" w:hAnsiTheme="minorHAnsi"/>
          <w:sz w:val="24"/>
          <w:szCs w:val="24"/>
        </w:rPr>
        <w:t xml:space="preserve"> </w:t>
      </w:r>
      <w:r w:rsidR="002B7E38">
        <w:rPr>
          <w:rFonts w:asciiTheme="minorHAnsi" w:hAnsiTheme="minorHAnsi"/>
          <w:sz w:val="24"/>
          <w:szCs w:val="24"/>
        </w:rPr>
        <w:t>9</w:t>
      </w:r>
      <w:r w:rsidR="00024F47" w:rsidRPr="007F0C16">
        <w:rPr>
          <w:rFonts w:asciiTheme="minorHAnsi" w:hAnsiTheme="minorHAnsi"/>
          <w:sz w:val="24"/>
          <w:szCs w:val="24"/>
        </w:rPr>
        <w:t>:</w:t>
      </w:r>
      <w:r w:rsidR="00123112" w:rsidRPr="007F0C16">
        <w:rPr>
          <w:rFonts w:asciiTheme="minorHAnsi" w:hAnsiTheme="minorHAnsi"/>
          <w:sz w:val="24"/>
          <w:szCs w:val="24"/>
        </w:rPr>
        <w:t>30</w:t>
      </w:r>
      <w:r w:rsidR="00024F47" w:rsidRPr="007F0C16">
        <w:rPr>
          <w:rFonts w:asciiTheme="minorHAnsi" w:hAnsiTheme="minorHAnsi"/>
          <w:sz w:val="24"/>
          <w:szCs w:val="24"/>
        </w:rPr>
        <w:t xml:space="preserve"> </w:t>
      </w:r>
      <w:r w:rsidR="00A57625" w:rsidRPr="007F0C16">
        <w:rPr>
          <w:rFonts w:asciiTheme="minorHAnsi" w:hAnsiTheme="minorHAnsi"/>
          <w:sz w:val="24"/>
          <w:szCs w:val="24"/>
        </w:rPr>
        <w:t>a</w:t>
      </w:r>
      <w:r w:rsidR="00F62E61" w:rsidRPr="007F0C16">
        <w:rPr>
          <w:rFonts w:asciiTheme="minorHAnsi" w:hAnsiTheme="minorHAnsi"/>
          <w:sz w:val="24"/>
          <w:szCs w:val="24"/>
        </w:rPr>
        <w:t xml:space="preserve">.m. </w:t>
      </w:r>
      <w:r w:rsidRPr="007F0C16">
        <w:rPr>
          <w:rFonts w:asciiTheme="minorHAnsi" w:hAnsiTheme="minorHAnsi"/>
          <w:sz w:val="24"/>
          <w:szCs w:val="24"/>
        </w:rPr>
        <w:t>C</w:t>
      </w:r>
      <w:r w:rsidR="002459E8">
        <w:rPr>
          <w:rFonts w:asciiTheme="minorHAnsi" w:hAnsiTheme="minorHAnsi"/>
          <w:sz w:val="24"/>
          <w:szCs w:val="24"/>
        </w:rPr>
        <w:t>S</w:t>
      </w:r>
      <w:r w:rsidRPr="007F0C16">
        <w:rPr>
          <w:rFonts w:asciiTheme="minorHAnsi" w:hAnsiTheme="minorHAnsi"/>
          <w:sz w:val="24"/>
          <w:szCs w:val="24"/>
        </w:rPr>
        <w:t>T</w:t>
      </w:r>
    </w:p>
    <w:p w:rsidR="007C576C" w:rsidRPr="007F0C16" w:rsidRDefault="007C576C" w:rsidP="007C576C">
      <w:pPr>
        <w:rPr>
          <w:rFonts w:asciiTheme="minorHAnsi" w:hAnsiTheme="minorHAnsi"/>
          <w:sz w:val="24"/>
          <w:szCs w:val="24"/>
        </w:rPr>
      </w:pPr>
    </w:p>
    <w:p w:rsidR="00A57625" w:rsidRPr="007F0C16" w:rsidRDefault="007C576C" w:rsidP="00A57625">
      <w:pPr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 xml:space="preserve">Location: </w:t>
      </w:r>
      <w:r w:rsidR="00A57625" w:rsidRPr="007F0C16">
        <w:rPr>
          <w:rFonts w:asciiTheme="minorHAnsi" w:hAnsiTheme="minorHAnsi"/>
          <w:sz w:val="24"/>
          <w:szCs w:val="24"/>
        </w:rPr>
        <w:t>Capitol</w:t>
      </w:r>
      <w:r w:rsidR="009878C9" w:rsidRPr="007F0C16">
        <w:rPr>
          <w:rFonts w:asciiTheme="minorHAnsi" w:hAnsiTheme="minorHAnsi"/>
          <w:sz w:val="24"/>
          <w:szCs w:val="24"/>
        </w:rPr>
        <w:t xml:space="preserve"> Building, F</w:t>
      </w:r>
      <w:r w:rsidR="00A57625" w:rsidRPr="007F0C16">
        <w:rPr>
          <w:rFonts w:asciiTheme="minorHAnsi" w:hAnsiTheme="minorHAnsi"/>
          <w:sz w:val="24"/>
          <w:szCs w:val="24"/>
        </w:rPr>
        <w:t>ourth</w:t>
      </w:r>
      <w:r w:rsidR="009878C9" w:rsidRPr="007F0C16">
        <w:rPr>
          <w:rFonts w:asciiTheme="minorHAnsi" w:hAnsiTheme="minorHAnsi"/>
          <w:sz w:val="24"/>
          <w:szCs w:val="24"/>
        </w:rPr>
        <w:t xml:space="preserve"> Floor,</w:t>
      </w:r>
      <w:r w:rsidR="00A57625" w:rsidRPr="007F0C16">
        <w:rPr>
          <w:rFonts w:asciiTheme="minorHAnsi" w:hAnsiTheme="minorHAnsi"/>
          <w:sz w:val="24"/>
          <w:szCs w:val="24"/>
        </w:rPr>
        <w:t xml:space="preserve"> Room 412</w:t>
      </w:r>
    </w:p>
    <w:p w:rsidR="00F62E61" w:rsidRPr="007F0C16" w:rsidRDefault="00A57625" w:rsidP="00A57625">
      <w:pPr>
        <w:ind w:firstLine="990"/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>500 E Capitol Avenue</w:t>
      </w:r>
      <w:r w:rsidR="001A773D" w:rsidRPr="007F0C16">
        <w:rPr>
          <w:rFonts w:asciiTheme="minorHAnsi" w:hAnsiTheme="minorHAnsi"/>
          <w:sz w:val="24"/>
          <w:szCs w:val="24"/>
        </w:rPr>
        <w:t>, Pierre</w:t>
      </w:r>
      <w:r w:rsidR="007C576C" w:rsidRPr="007F0C16">
        <w:rPr>
          <w:rFonts w:asciiTheme="minorHAnsi" w:hAnsiTheme="minorHAnsi"/>
          <w:sz w:val="24"/>
          <w:szCs w:val="24"/>
        </w:rPr>
        <w:t>, S</w:t>
      </w:r>
      <w:r w:rsidRPr="007F0C16">
        <w:rPr>
          <w:rFonts w:asciiTheme="minorHAnsi" w:hAnsiTheme="minorHAnsi"/>
          <w:sz w:val="24"/>
          <w:szCs w:val="24"/>
        </w:rPr>
        <w:t>outh Dakota</w:t>
      </w:r>
      <w:r w:rsidR="007C576C" w:rsidRPr="007F0C16">
        <w:rPr>
          <w:rFonts w:asciiTheme="minorHAnsi" w:hAnsiTheme="minorHAnsi"/>
          <w:sz w:val="24"/>
          <w:szCs w:val="24"/>
        </w:rPr>
        <w:t xml:space="preserve"> 57501</w:t>
      </w:r>
    </w:p>
    <w:p w:rsidR="007C576C" w:rsidRPr="007F0C16" w:rsidRDefault="007C576C" w:rsidP="007C576C">
      <w:pPr>
        <w:rPr>
          <w:rFonts w:asciiTheme="minorHAnsi" w:hAnsiTheme="minorHAnsi"/>
          <w:sz w:val="24"/>
          <w:szCs w:val="24"/>
        </w:rPr>
      </w:pPr>
    </w:p>
    <w:p w:rsidR="00F62E61" w:rsidRPr="007F0C16" w:rsidRDefault="00F62E61" w:rsidP="007C576C">
      <w:pPr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 xml:space="preserve">Public telephonic access: </w:t>
      </w:r>
      <w:r w:rsidR="001A773D" w:rsidRPr="007F0C16">
        <w:rPr>
          <w:rFonts w:asciiTheme="minorHAnsi" w:hAnsiTheme="minorHAnsi"/>
          <w:sz w:val="24"/>
          <w:szCs w:val="24"/>
        </w:rPr>
        <w:t xml:space="preserve">1-866-410-8397/conference code: </w:t>
      </w:r>
      <w:r w:rsidR="00A57625" w:rsidRPr="007F0C16">
        <w:rPr>
          <w:rFonts w:asciiTheme="minorHAnsi" w:hAnsiTheme="minorHAnsi"/>
          <w:sz w:val="24"/>
          <w:szCs w:val="24"/>
        </w:rPr>
        <w:t>5214682374</w:t>
      </w:r>
    </w:p>
    <w:p w:rsidR="00F62E61" w:rsidRPr="007F0C16" w:rsidRDefault="00F62E61" w:rsidP="00F62E61">
      <w:pPr>
        <w:rPr>
          <w:rFonts w:asciiTheme="minorHAnsi" w:hAnsiTheme="minorHAnsi"/>
          <w:sz w:val="24"/>
          <w:szCs w:val="24"/>
        </w:rPr>
      </w:pPr>
    </w:p>
    <w:p w:rsidR="00123112" w:rsidRPr="007F0C16" w:rsidRDefault="006625EC" w:rsidP="00F62E61">
      <w:pPr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>Present</w:t>
      </w:r>
      <w:r w:rsidR="0034439A">
        <w:rPr>
          <w:rFonts w:asciiTheme="minorHAnsi" w:hAnsiTheme="minorHAnsi"/>
          <w:sz w:val="24"/>
          <w:szCs w:val="24"/>
        </w:rPr>
        <w:t xml:space="preserve"> via phone</w:t>
      </w:r>
      <w:r w:rsidRPr="007F0C16">
        <w:rPr>
          <w:rFonts w:asciiTheme="minorHAnsi" w:hAnsiTheme="minorHAnsi"/>
          <w:sz w:val="24"/>
          <w:szCs w:val="24"/>
        </w:rPr>
        <w:t>:</w:t>
      </w:r>
      <w:r w:rsidR="00C33763" w:rsidRPr="007F0C16">
        <w:rPr>
          <w:rFonts w:asciiTheme="minorHAnsi" w:hAnsiTheme="minorHAnsi"/>
          <w:sz w:val="24"/>
          <w:szCs w:val="24"/>
        </w:rPr>
        <w:tab/>
      </w:r>
      <w:r w:rsidR="00123112" w:rsidRPr="007F0C16">
        <w:rPr>
          <w:rFonts w:asciiTheme="minorHAnsi" w:hAnsiTheme="minorHAnsi"/>
          <w:sz w:val="24"/>
          <w:szCs w:val="24"/>
        </w:rPr>
        <w:t>Terry Nebelsick, President</w:t>
      </w:r>
    </w:p>
    <w:p w:rsidR="00123112" w:rsidRPr="007F0C16" w:rsidRDefault="00123112" w:rsidP="00123112">
      <w:pPr>
        <w:ind w:left="1440" w:firstLine="720"/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>Susan Proefrock, Vice-President</w:t>
      </w:r>
    </w:p>
    <w:p w:rsidR="00123112" w:rsidRPr="007F0C16" w:rsidRDefault="00123112" w:rsidP="00123112">
      <w:pPr>
        <w:ind w:left="1440" w:firstLine="720"/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>Jarod Larson, Member</w:t>
      </w:r>
    </w:p>
    <w:p w:rsidR="006625EC" w:rsidRPr="007F0C16" w:rsidRDefault="006625EC" w:rsidP="00123112">
      <w:pPr>
        <w:ind w:left="1440" w:firstLine="720"/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>Eric Stroeder, Member</w:t>
      </w:r>
    </w:p>
    <w:p w:rsidR="00123112" w:rsidRPr="007F0C16" w:rsidRDefault="00123112" w:rsidP="00123112">
      <w:pPr>
        <w:ind w:left="1440" w:firstLine="720"/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>Patrick Weber, Member</w:t>
      </w:r>
    </w:p>
    <w:p w:rsidR="00123112" w:rsidRPr="007F0C16" w:rsidRDefault="00123112" w:rsidP="00F62E61">
      <w:pPr>
        <w:rPr>
          <w:rFonts w:asciiTheme="minorHAnsi" w:hAnsiTheme="minorHAnsi"/>
          <w:sz w:val="24"/>
          <w:szCs w:val="24"/>
        </w:rPr>
      </w:pPr>
    </w:p>
    <w:p w:rsidR="00C54B20" w:rsidRPr="007F0C16" w:rsidRDefault="00C54B20" w:rsidP="00F62E61">
      <w:pPr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 xml:space="preserve">Absent: </w:t>
      </w:r>
      <w:r w:rsidRPr="007F0C16">
        <w:rPr>
          <w:rFonts w:asciiTheme="minorHAnsi" w:hAnsiTheme="minorHAnsi"/>
          <w:sz w:val="24"/>
          <w:szCs w:val="24"/>
        </w:rPr>
        <w:tab/>
      </w:r>
    </w:p>
    <w:p w:rsidR="00F62E61" w:rsidRPr="007F0C16" w:rsidRDefault="00F62E61" w:rsidP="00F62E61">
      <w:pPr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ab/>
      </w:r>
    </w:p>
    <w:p w:rsidR="008A60A0" w:rsidRPr="007F0C16" w:rsidRDefault="007C576C" w:rsidP="009878C9">
      <w:pPr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>DOE s</w:t>
      </w:r>
      <w:r w:rsidR="00F62E61" w:rsidRPr="007F0C16">
        <w:rPr>
          <w:rFonts w:asciiTheme="minorHAnsi" w:hAnsiTheme="minorHAnsi"/>
          <w:sz w:val="24"/>
          <w:szCs w:val="24"/>
        </w:rPr>
        <w:t>taff</w:t>
      </w:r>
      <w:r w:rsidRPr="007F0C16">
        <w:rPr>
          <w:rFonts w:asciiTheme="minorHAnsi" w:hAnsiTheme="minorHAnsi"/>
          <w:sz w:val="24"/>
          <w:szCs w:val="24"/>
        </w:rPr>
        <w:t xml:space="preserve"> </w:t>
      </w:r>
      <w:r w:rsidR="008A60A0" w:rsidRPr="007F0C16">
        <w:rPr>
          <w:rFonts w:asciiTheme="minorHAnsi" w:hAnsiTheme="minorHAnsi"/>
          <w:sz w:val="24"/>
          <w:szCs w:val="24"/>
        </w:rPr>
        <w:t>in attendance:</w:t>
      </w:r>
      <w:r w:rsidR="009878C9" w:rsidRPr="007F0C16">
        <w:rPr>
          <w:rFonts w:asciiTheme="minorHAnsi" w:hAnsiTheme="minorHAnsi"/>
          <w:sz w:val="24"/>
          <w:szCs w:val="24"/>
        </w:rPr>
        <w:t xml:space="preserve"> Tamara Darnall, Susan Woodmansey, Bobbi Leiferman, </w:t>
      </w:r>
      <w:r w:rsidR="00A57625" w:rsidRPr="007F0C16">
        <w:rPr>
          <w:rFonts w:asciiTheme="minorHAnsi" w:hAnsiTheme="minorHAnsi"/>
          <w:sz w:val="24"/>
          <w:szCs w:val="24"/>
        </w:rPr>
        <w:t xml:space="preserve">Kathryn Blumhardt, </w:t>
      </w:r>
      <w:r w:rsidR="009878C9" w:rsidRPr="007F0C16">
        <w:rPr>
          <w:rFonts w:asciiTheme="minorHAnsi" w:hAnsiTheme="minorHAnsi"/>
          <w:sz w:val="24"/>
          <w:szCs w:val="24"/>
        </w:rPr>
        <w:t>and Olivia Waggoner</w:t>
      </w:r>
    </w:p>
    <w:p w:rsidR="00F62E61" w:rsidRPr="007F0C16" w:rsidRDefault="00F62E61" w:rsidP="00F62E61">
      <w:pPr>
        <w:rPr>
          <w:rFonts w:asciiTheme="minorHAnsi" w:hAnsiTheme="minorHAnsi"/>
          <w:sz w:val="24"/>
          <w:szCs w:val="24"/>
        </w:rPr>
      </w:pPr>
    </w:p>
    <w:p w:rsidR="00F62E61" w:rsidRPr="00DD2DC8" w:rsidRDefault="007C576C" w:rsidP="00FB3842">
      <w:pPr>
        <w:rPr>
          <w:rFonts w:asciiTheme="minorHAnsi" w:hAnsiTheme="minorHAnsi" w:cs="Times New Roman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>Others in a</w:t>
      </w:r>
      <w:r w:rsidR="001A773D" w:rsidRPr="007F0C16">
        <w:rPr>
          <w:rFonts w:asciiTheme="minorHAnsi" w:hAnsiTheme="minorHAnsi"/>
          <w:sz w:val="24"/>
          <w:szCs w:val="24"/>
        </w:rPr>
        <w:t>ttendance</w:t>
      </w:r>
      <w:r w:rsidR="00F62E61" w:rsidRPr="007F0C16">
        <w:rPr>
          <w:rFonts w:asciiTheme="minorHAnsi" w:hAnsiTheme="minorHAnsi"/>
          <w:sz w:val="24"/>
          <w:szCs w:val="24"/>
        </w:rPr>
        <w:t>:</w:t>
      </w:r>
      <w:r w:rsidR="00F62E61" w:rsidRPr="007F0C16">
        <w:rPr>
          <w:rFonts w:asciiTheme="minorHAnsi" w:hAnsiTheme="minorHAnsi"/>
          <w:sz w:val="24"/>
          <w:szCs w:val="24"/>
        </w:rPr>
        <w:tab/>
      </w:r>
      <w:r w:rsidR="00F62E61" w:rsidRPr="007F0C16">
        <w:rPr>
          <w:rFonts w:asciiTheme="minorHAnsi" w:hAnsiTheme="minorHAnsi" w:cs="Times New Roman"/>
          <w:sz w:val="24"/>
          <w:szCs w:val="24"/>
        </w:rPr>
        <w:t xml:space="preserve"> </w:t>
      </w:r>
      <w:r w:rsidR="002B7E38">
        <w:rPr>
          <w:rFonts w:asciiTheme="minorHAnsi" w:hAnsiTheme="minorHAnsi" w:cs="Times New Roman"/>
          <w:sz w:val="24"/>
          <w:szCs w:val="24"/>
        </w:rPr>
        <w:t>M</w:t>
      </w:r>
      <w:r w:rsidR="00FB3842" w:rsidRPr="007F0C16">
        <w:rPr>
          <w:rFonts w:asciiTheme="minorHAnsi" w:hAnsiTheme="minorHAnsi" w:cs="Times New Roman"/>
          <w:sz w:val="24"/>
          <w:szCs w:val="24"/>
        </w:rPr>
        <w:t xml:space="preserve">embers of the public via telephone. </w:t>
      </w:r>
    </w:p>
    <w:p w:rsidR="00F62E61" w:rsidRPr="007F0C16" w:rsidRDefault="00F62E61" w:rsidP="00F62E61">
      <w:pPr>
        <w:ind w:left="1440" w:hanging="1440"/>
        <w:rPr>
          <w:rFonts w:asciiTheme="minorHAnsi" w:hAnsiTheme="minorHAnsi" w:cs="Times New Roman"/>
          <w:sz w:val="24"/>
          <w:szCs w:val="24"/>
        </w:rPr>
      </w:pPr>
    </w:p>
    <w:p w:rsidR="00F62E61" w:rsidRPr="007F0C16" w:rsidRDefault="00F62E61" w:rsidP="00F62E61">
      <w:pPr>
        <w:ind w:left="1440" w:hanging="1440"/>
        <w:rPr>
          <w:rFonts w:asciiTheme="minorHAnsi" w:hAnsiTheme="minorHAnsi"/>
          <w:b/>
          <w:sz w:val="24"/>
          <w:szCs w:val="24"/>
        </w:rPr>
      </w:pPr>
      <w:r w:rsidRPr="007F0C16">
        <w:rPr>
          <w:rFonts w:asciiTheme="minorHAnsi" w:hAnsiTheme="minorHAnsi"/>
          <w:b/>
          <w:sz w:val="24"/>
          <w:szCs w:val="24"/>
        </w:rPr>
        <w:t xml:space="preserve">Call to </w:t>
      </w:r>
      <w:r w:rsidR="007C576C" w:rsidRPr="007F0C16">
        <w:rPr>
          <w:rFonts w:asciiTheme="minorHAnsi" w:hAnsiTheme="minorHAnsi"/>
          <w:b/>
          <w:sz w:val="24"/>
          <w:szCs w:val="24"/>
        </w:rPr>
        <w:t>Order and</w:t>
      </w:r>
      <w:r w:rsidRPr="007F0C16">
        <w:rPr>
          <w:rFonts w:asciiTheme="minorHAnsi" w:hAnsiTheme="minorHAnsi"/>
          <w:b/>
          <w:sz w:val="24"/>
          <w:szCs w:val="24"/>
        </w:rPr>
        <w:t xml:space="preserve"> Roll Call:</w:t>
      </w:r>
      <w:bookmarkStart w:id="0" w:name="_GoBack"/>
      <w:bookmarkEnd w:id="0"/>
    </w:p>
    <w:p w:rsidR="00F62E61" w:rsidRPr="007F0C16" w:rsidRDefault="00F62E61" w:rsidP="00F62E61">
      <w:pPr>
        <w:ind w:left="1440" w:hanging="1440"/>
        <w:rPr>
          <w:rFonts w:asciiTheme="minorHAnsi" w:hAnsiTheme="minorHAnsi"/>
          <w:sz w:val="24"/>
          <w:szCs w:val="24"/>
        </w:rPr>
      </w:pPr>
    </w:p>
    <w:p w:rsidR="00F62E61" w:rsidRPr="007F0C16" w:rsidRDefault="007C576C" w:rsidP="00F62E61">
      <w:pPr>
        <w:ind w:left="1440" w:hanging="1440"/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>Meeting was call</w:t>
      </w:r>
      <w:r w:rsidR="00C33763" w:rsidRPr="007F0C16">
        <w:rPr>
          <w:rFonts w:asciiTheme="minorHAnsi" w:hAnsiTheme="minorHAnsi"/>
          <w:sz w:val="24"/>
          <w:szCs w:val="24"/>
        </w:rPr>
        <w:t xml:space="preserve">ed to order by </w:t>
      </w:r>
      <w:r w:rsidR="00123112" w:rsidRPr="007F0C16">
        <w:rPr>
          <w:rFonts w:asciiTheme="minorHAnsi" w:hAnsiTheme="minorHAnsi"/>
          <w:sz w:val="24"/>
          <w:szCs w:val="24"/>
        </w:rPr>
        <w:t>President Nebelsick</w:t>
      </w:r>
      <w:r w:rsidRPr="007F0C16">
        <w:rPr>
          <w:rFonts w:asciiTheme="minorHAnsi" w:hAnsiTheme="minorHAnsi"/>
          <w:sz w:val="24"/>
          <w:szCs w:val="24"/>
        </w:rPr>
        <w:t xml:space="preserve"> </w:t>
      </w:r>
      <w:r w:rsidR="00F62E61" w:rsidRPr="007F0C16">
        <w:rPr>
          <w:rFonts w:asciiTheme="minorHAnsi" w:hAnsiTheme="minorHAnsi"/>
          <w:sz w:val="24"/>
          <w:szCs w:val="24"/>
        </w:rPr>
        <w:t>at approx</w:t>
      </w:r>
      <w:r w:rsidR="00C54B20" w:rsidRPr="007F0C16">
        <w:rPr>
          <w:rFonts w:asciiTheme="minorHAnsi" w:hAnsiTheme="minorHAnsi"/>
          <w:sz w:val="24"/>
          <w:szCs w:val="24"/>
        </w:rPr>
        <w:t xml:space="preserve">imately </w:t>
      </w:r>
      <w:r w:rsidR="00DD2DC8">
        <w:rPr>
          <w:rFonts w:asciiTheme="minorHAnsi" w:hAnsiTheme="minorHAnsi"/>
          <w:sz w:val="24"/>
          <w:szCs w:val="24"/>
        </w:rPr>
        <w:t>9</w:t>
      </w:r>
      <w:r w:rsidR="00123112" w:rsidRPr="007F0C16">
        <w:rPr>
          <w:rFonts w:asciiTheme="minorHAnsi" w:hAnsiTheme="minorHAnsi"/>
          <w:sz w:val="24"/>
          <w:szCs w:val="24"/>
        </w:rPr>
        <w:t>:30</w:t>
      </w:r>
      <w:r w:rsidR="00C33763" w:rsidRPr="007F0C16">
        <w:rPr>
          <w:rFonts w:asciiTheme="minorHAnsi" w:hAnsiTheme="minorHAnsi"/>
          <w:sz w:val="24"/>
          <w:szCs w:val="24"/>
        </w:rPr>
        <w:t xml:space="preserve"> a.m.</w:t>
      </w:r>
      <w:r w:rsidR="009878C9" w:rsidRPr="007F0C16">
        <w:rPr>
          <w:rFonts w:asciiTheme="minorHAnsi" w:hAnsiTheme="minorHAnsi"/>
          <w:sz w:val="24"/>
          <w:szCs w:val="24"/>
        </w:rPr>
        <w:t xml:space="preserve"> </w:t>
      </w:r>
      <w:r w:rsidR="002459E8">
        <w:rPr>
          <w:rFonts w:asciiTheme="minorHAnsi" w:hAnsiTheme="minorHAnsi"/>
          <w:sz w:val="24"/>
          <w:szCs w:val="24"/>
        </w:rPr>
        <w:t>CS</w:t>
      </w:r>
      <w:r w:rsidR="008B17A2" w:rsidRPr="007F0C16">
        <w:rPr>
          <w:rFonts w:asciiTheme="minorHAnsi" w:hAnsiTheme="minorHAnsi"/>
          <w:sz w:val="24"/>
          <w:szCs w:val="24"/>
        </w:rPr>
        <w:t>T</w:t>
      </w:r>
      <w:r w:rsidR="00F62E61" w:rsidRPr="007F0C16">
        <w:rPr>
          <w:rFonts w:asciiTheme="minorHAnsi" w:hAnsiTheme="minorHAnsi"/>
          <w:sz w:val="24"/>
          <w:szCs w:val="24"/>
        </w:rPr>
        <w:t xml:space="preserve">.  </w:t>
      </w:r>
    </w:p>
    <w:p w:rsidR="00F62E61" w:rsidRPr="007F0C16" w:rsidRDefault="00F62E61" w:rsidP="00F62E61">
      <w:pPr>
        <w:rPr>
          <w:rFonts w:asciiTheme="minorHAnsi" w:hAnsiTheme="minorHAnsi"/>
          <w:sz w:val="24"/>
          <w:szCs w:val="24"/>
        </w:rPr>
      </w:pPr>
    </w:p>
    <w:p w:rsidR="00F62E61" w:rsidRPr="007F0C16" w:rsidRDefault="00F62E61" w:rsidP="00F62E61">
      <w:pPr>
        <w:rPr>
          <w:rFonts w:asciiTheme="minorHAnsi" w:hAnsiTheme="minorHAnsi"/>
          <w:b/>
          <w:sz w:val="24"/>
          <w:szCs w:val="24"/>
        </w:rPr>
      </w:pPr>
      <w:r w:rsidRPr="007F0C16">
        <w:rPr>
          <w:rFonts w:asciiTheme="minorHAnsi" w:hAnsiTheme="minorHAnsi"/>
          <w:b/>
          <w:sz w:val="24"/>
          <w:szCs w:val="24"/>
        </w:rPr>
        <w:t>Adoption of Agenda:</w:t>
      </w:r>
    </w:p>
    <w:p w:rsidR="00F62E61" w:rsidRPr="007F0C16" w:rsidRDefault="00F62E61" w:rsidP="00F62E61">
      <w:pPr>
        <w:ind w:left="1440" w:hanging="1440"/>
        <w:rPr>
          <w:rFonts w:asciiTheme="minorHAnsi" w:hAnsiTheme="minorHAnsi" w:cs="Times New Roman"/>
          <w:sz w:val="24"/>
          <w:szCs w:val="24"/>
        </w:rPr>
      </w:pPr>
    </w:p>
    <w:p w:rsidR="00F62E61" w:rsidRPr="007F0C16" w:rsidRDefault="00F62E61" w:rsidP="00F62E61">
      <w:pPr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 xml:space="preserve">Motion by </w:t>
      </w:r>
      <w:r w:rsidR="00DD2DC8">
        <w:rPr>
          <w:rFonts w:asciiTheme="minorHAnsi" w:hAnsiTheme="minorHAnsi"/>
          <w:sz w:val="24"/>
          <w:szCs w:val="24"/>
        </w:rPr>
        <w:t>Vice-President Proefrock</w:t>
      </w:r>
      <w:r w:rsidR="009878C9" w:rsidRPr="007F0C16">
        <w:rPr>
          <w:rFonts w:asciiTheme="minorHAnsi" w:hAnsiTheme="minorHAnsi"/>
          <w:sz w:val="24"/>
          <w:szCs w:val="24"/>
        </w:rPr>
        <w:t xml:space="preserve">, </w:t>
      </w:r>
      <w:r w:rsidRPr="007F0C16">
        <w:rPr>
          <w:rFonts w:asciiTheme="minorHAnsi" w:hAnsiTheme="minorHAnsi"/>
          <w:sz w:val="24"/>
          <w:szCs w:val="24"/>
        </w:rPr>
        <w:t>second</w:t>
      </w:r>
      <w:r w:rsidR="009878C9" w:rsidRPr="007F0C16">
        <w:rPr>
          <w:rFonts w:asciiTheme="minorHAnsi" w:hAnsiTheme="minorHAnsi"/>
          <w:sz w:val="24"/>
          <w:szCs w:val="24"/>
        </w:rPr>
        <w:t>ed</w:t>
      </w:r>
      <w:r w:rsidRPr="007F0C16">
        <w:rPr>
          <w:rFonts w:asciiTheme="minorHAnsi" w:hAnsiTheme="minorHAnsi"/>
          <w:sz w:val="24"/>
          <w:szCs w:val="24"/>
        </w:rPr>
        <w:t xml:space="preserve"> by </w:t>
      </w:r>
      <w:r w:rsidR="00DD2DC8">
        <w:rPr>
          <w:rFonts w:asciiTheme="minorHAnsi" w:hAnsiTheme="minorHAnsi"/>
          <w:sz w:val="24"/>
          <w:szCs w:val="24"/>
        </w:rPr>
        <w:t>Jarod Larson</w:t>
      </w:r>
      <w:r w:rsidR="00123112" w:rsidRPr="007F0C16">
        <w:rPr>
          <w:rFonts w:asciiTheme="minorHAnsi" w:hAnsiTheme="minorHAnsi"/>
          <w:sz w:val="24"/>
          <w:szCs w:val="24"/>
        </w:rPr>
        <w:t>,</w:t>
      </w:r>
      <w:r w:rsidR="005E38E4" w:rsidRPr="007F0C16">
        <w:rPr>
          <w:rFonts w:asciiTheme="minorHAnsi" w:hAnsiTheme="minorHAnsi"/>
          <w:sz w:val="24"/>
          <w:szCs w:val="24"/>
        </w:rPr>
        <w:t xml:space="preserve"> to adopt the </w:t>
      </w:r>
      <w:r w:rsidR="00DD2DC8">
        <w:rPr>
          <w:rFonts w:asciiTheme="minorHAnsi" w:hAnsiTheme="minorHAnsi"/>
          <w:sz w:val="24"/>
          <w:szCs w:val="24"/>
        </w:rPr>
        <w:t>November 27, 2017</w:t>
      </w:r>
      <w:r w:rsidRPr="007F0C16">
        <w:rPr>
          <w:rFonts w:asciiTheme="minorHAnsi" w:hAnsiTheme="minorHAnsi"/>
          <w:sz w:val="24"/>
          <w:szCs w:val="24"/>
        </w:rPr>
        <w:t xml:space="preserve">, </w:t>
      </w:r>
      <w:r w:rsidR="00C54B20" w:rsidRPr="007F0C16">
        <w:rPr>
          <w:rFonts w:asciiTheme="minorHAnsi" w:hAnsiTheme="minorHAnsi"/>
          <w:sz w:val="24"/>
          <w:szCs w:val="24"/>
        </w:rPr>
        <w:t xml:space="preserve">proposed </w:t>
      </w:r>
      <w:r w:rsidRPr="007F0C16">
        <w:rPr>
          <w:rFonts w:asciiTheme="minorHAnsi" w:hAnsiTheme="minorHAnsi"/>
          <w:sz w:val="24"/>
          <w:szCs w:val="24"/>
        </w:rPr>
        <w:t xml:space="preserve">agenda.  </w:t>
      </w:r>
      <w:r w:rsidR="009878C9" w:rsidRPr="007F0C16">
        <w:rPr>
          <w:rFonts w:asciiTheme="minorHAnsi" w:hAnsiTheme="minorHAnsi"/>
          <w:sz w:val="24"/>
          <w:szCs w:val="24"/>
        </w:rPr>
        <w:t>Roll call, all present voted in favor. Motion carried.</w:t>
      </w:r>
    </w:p>
    <w:p w:rsidR="005E38E4" w:rsidRPr="007F0C16" w:rsidRDefault="005E38E4" w:rsidP="00F62E61">
      <w:pPr>
        <w:rPr>
          <w:rFonts w:asciiTheme="minorHAnsi" w:hAnsiTheme="minorHAnsi"/>
          <w:sz w:val="24"/>
          <w:szCs w:val="24"/>
        </w:rPr>
      </w:pPr>
    </w:p>
    <w:p w:rsidR="00F62E61" w:rsidRPr="007F0C16" w:rsidRDefault="00F62E61" w:rsidP="00F62E61">
      <w:pPr>
        <w:rPr>
          <w:rFonts w:asciiTheme="minorHAnsi" w:hAnsiTheme="minorHAnsi"/>
          <w:b/>
          <w:sz w:val="24"/>
          <w:szCs w:val="24"/>
        </w:rPr>
      </w:pPr>
      <w:r w:rsidRPr="007F0C16">
        <w:rPr>
          <w:rFonts w:asciiTheme="minorHAnsi" w:hAnsiTheme="minorHAnsi"/>
          <w:b/>
          <w:sz w:val="24"/>
          <w:szCs w:val="24"/>
        </w:rPr>
        <w:t>Approval of Minutes:</w:t>
      </w:r>
    </w:p>
    <w:p w:rsidR="00F62E61" w:rsidRPr="007F0C16" w:rsidRDefault="00F62E61" w:rsidP="00F62E61">
      <w:pPr>
        <w:rPr>
          <w:rFonts w:asciiTheme="minorHAnsi" w:hAnsiTheme="minorHAnsi"/>
          <w:b/>
          <w:sz w:val="24"/>
          <w:szCs w:val="24"/>
        </w:rPr>
      </w:pPr>
    </w:p>
    <w:p w:rsidR="005E38E4" w:rsidRPr="007F0C16" w:rsidRDefault="009878C9" w:rsidP="00F62E61">
      <w:pPr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>Motion</w:t>
      </w:r>
      <w:r w:rsidR="002C5837" w:rsidRPr="007F0C16">
        <w:rPr>
          <w:rFonts w:asciiTheme="minorHAnsi" w:hAnsiTheme="minorHAnsi"/>
          <w:sz w:val="24"/>
          <w:szCs w:val="24"/>
        </w:rPr>
        <w:t xml:space="preserve"> to approve the </w:t>
      </w:r>
      <w:r w:rsidR="00F50C0D" w:rsidRPr="007F0C16">
        <w:rPr>
          <w:rFonts w:asciiTheme="minorHAnsi" w:hAnsiTheme="minorHAnsi"/>
          <w:sz w:val="24"/>
          <w:szCs w:val="24"/>
        </w:rPr>
        <w:t xml:space="preserve">minutes from the </w:t>
      </w:r>
      <w:r w:rsidR="00DD2DC8">
        <w:rPr>
          <w:rFonts w:asciiTheme="minorHAnsi" w:hAnsiTheme="minorHAnsi"/>
          <w:sz w:val="24"/>
          <w:szCs w:val="24"/>
        </w:rPr>
        <w:t>November 16-17, 2017,</w:t>
      </w:r>
      <w:r w:rsidR="00F50C0D" w:rsidRPr="007F0C16">
        <w:rPr>
          <w:rFonts w:asciiTheme="minorHAnsi" w:hAnsiTheme="minorHAnsi"/>
          <w:sz w:val="24"/>
          <w:szCs w:val="24"/>
        </w:rPr>
        <w:t xml:space="preserve"> </w:t>
      </w:r>
      <w:r w:rsidR="00123112" w:rsidRPr="007F0C16">
        <w:rPr>
          <w:rFonts w:asciiTheme="minorHAnsi" w:hAnsiTheme="minorHAnsi"/>
          <w:sz w:val="24"/>
          <w:szCs w:val="24"/>
        </w:rPr>
        <w:t>m</w:t>
      </w:r>
      <w:r w:rsidR="00F50C0D" w:rsidRPr="007F0C16">
        <w:rPr>
          <w:rFonts w:asciiTheme="minorHAnsi" w:hAnsiTheme="minorHAnsi"/>
          <w:sz w:val="24"/>
          <w:szCs w:val="24"/>
        </w:rPr>
        <w:t>eeting</w:t>
      </w:r>
      <w:r w:rsidR="00C33763" w:rsidRPr="007F0C16">
        <w:rPr>
          <w:rFonts w:asciiTheme="minorHAnsi" w:hAnsiTheme="minorHAnsi"/>
          <w:sz w:val="24"/>
          <w:szCs w:val="24"/>
        </w:rPr>
        <w:t xml:space="preserve"> </w:t>
      </w:r>
      <w:r w:rsidR="00F50C0D" w:rsidRPr="007F0C16">
        <w:rPr>
          <w:rFonts w:asciiTheme="minorHAnsi" w:hAnsiTheme="minorHAnsi"/>
          <w:sz w:val="24"/>
          <w:szCs w:val="24"/>
        </w:rPr>
        <w:t>was made</w:t>
      </w:r>
      <w:r w:rsidR="002C5837" w:rsidRPr="007F0C16">
        <w:rPr>
          <w:rFonts w:asciiTheme="minorHAnsi" w:hAnsiTheme="minorHAnsi"/>
          <w:sz w:val="24"/>
          <w:szCs w:val="24"/>
        </w:rPr>
        <w:t xml:space="preserve"> </w:t>
      </w:r>
      <w:r w:rsidRPr="007F0C16">
        <w:rPr>
          <w:rFonts w:asciiTheme="minorHAnsi" w:hAnsiTheme="minorHAnsi"/>
          <w:sz w:val="24"/>
          <w:szCs w:val="24"/>
        </w:rPr>
        <w:t xml:space="preserve">by </w:t>
      </w:r>
      <w:r w:rsidR="00DD2DC8">
        <w:rPr>
          <w:rFonts w:asciiTheme="minorHAnsi" w:hAnsiTheme="minorHAnsi"/>
          <w:sz w:val="24"/>
          <w:szCs w:val="24"/>
        </w:rPr>
        <w:t>Patrick Weber</w:t>
      </w:r>
      <w:r w:rsidR="00F62E61" w:rsidRPr="007F0C16">
        <w:rPr>
          <w:rFonts w:asciiTheme="minorHAnsi" w:hAnsiTheme="minorHAnsi"/>
          <w:sz w:val="24"/>
          <w:szCs w:val="24"/>
        </w:rPr>
        <w:t>, second</w:t>
      </w:r>
      <w:r w:rsidRPr="007F0C16">
        <w:rPr>
          <w:rFonts w:asciiTheme="minorHAnsi" w:hAnsiTheme="minorHAnsi"/>
          <w:sz w:val="24"/>
          <w:szCs w:val="24"/>
        </w:rPr>
        <w:t>ed</w:t>
      </w:r>
      <w:r w:rsidR="00F62E61" w:rsidRPr="007F0C16">
        <w:rPr>
          <w:rFonts w:asciiTheme="minorHAnsi" w:hAnsiTheme="minorHAnsi"/>
          <w:sz w:val="24"/>
          <w:szCs w:val="24"/>
        </w:rPr>
        <w:t xml:space="preserve"> by</w:t>
      </w:r>
      <w:r w:rsidRPr="007F0C16">
        <w:rPr>
          <w:rFonts w:asciiTheme="minorHAnsi" w:hAnsiTheme="minorHAnsi"/>
          <w:sz w:val="24"/>
          <w:szCs w:val="24"/>
        </w:rPr>
        <w:t xml:space="preserve"> </w:t>
      </w:r>
      <w:r w:rsidR="00DD2DC8">
        <w:rPr>
          <w:rFonts w:asciiTheme="minorHAnsi" w:hAnsiTheme="minorHAnsi"/>
          <w:sz w:val="24"/>
          <w:szCs w:val="24"/>
        </w:rPr>
        <w:t>Eric Stroeder</w:t>
      </w:r>
      <w:r w:rsidR="00F62E61" w:rsidRPr="007F0C16">
        <w:rPr>
          <w:rFonts w:asciiTheme="minorHAnsi" w:hAnsiTheme="minorHAnsi"/>
          <w:sz w:val="24"/>
          <w:szCs w:val="24"/>
        </w:rPr>
        <w:t>.</w:t>
      </w:r>
      <w:r w:rsidRPr="007F0C16">
        <w:rPr>
          <w:rFonts w:asciiTheme="minorHAnsi" w:hAnsiTheme="minorHAnsi"/>
          <w:sz w:val="24"/>
          <w:szCs w:val="24"/>
        </w:rPr>
        <w:t xml:space="preserve"> Roll call, all present voted in favor. Motion carried. </w:t>
      </w:r>
    </w:p>
    <w:p w:rsidR="005E38E4" w:rsidRPr="007F0C16" w:rsidRDefault="005E38E4" w:rsidP="00F62E61">
      <w:pPr>
        <w:rPr>
          <w:rFonts w:asciiTheme="minorHAnsi" w:hAnsiTheme="minorHAnsi"/>
          <w:sz w:val="24"/>
          <w:szCs w:val="24"/>
        </w:rPr>
      </w:pPr>
    </w:p>
    <w:p w:rsidR="00DD2DC8" w:rsidRDefault="00DD2DC8" w:rsidP="00F62E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Review of Report for the Joint Committee on Appropriations:</w:t>
      </w:r>
    </w:p>
    <w:p w:rsidR="00DD2DC8" w:rsidRDefault="00DD2DC8" w:rsidP="00F62E61">
      <w:pPr>
        <w:rPr>
          <w:rFonts w:asciiTheme="minorHAnsi" w:hAnsiTheme="minorHAnsi"/>
          <w:sz w:val="24"/>
          <w:szCs w:val="24"/>
        </w:rPr>
      </w:pPr>
    </w:p>
    <w:p w:rsidR="00DD2DC8" w:rsidRPr="00DD2DC8" w:rsidRDefault="00DD2DC8" w:rsidP="00F62E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Kathryn Blumhardt provided a brief overview of the report for the Joint Committee</w:t>
      </w:r>
      <w:r w:rsidR="00DF3D4B">
        <w:rPr>
          <w:rFonts w:asciiTheme="minorHAnsi" w:hAnsiTheme="minorHAnsi"/>
          <w:sz w:val="24"/>
          <w:szCs w:val="24"/>
        </w:rPr>
        <w:t xml:space="preserve"> on</w:t>
      </w:r>
      <w:r>
        <w:rPr>
          <w:rFonts w:asciiTheme="minorHAnsi" w:hAnsiTheme="minorHAnsi"/>
          <w:sz w:val="24"/>
          <w:szCs w:val="24"/>
        </w:rPr>
        <w:t xml:space="preserve"> Appropriations. Motion to approve the report was made by Patrick Weber, seconded by Vice-President Proefrock. Roll call, all present voted in favor. Motion carried. </w:t>
      </w:r>
    </w:p>
    <w:p w:rsidR="00DD2DC8" w:rsidRDefault="00DD2DC8" w:rsidP="00F62E61">
      <w:pPr>
        <w:rPr>
          <w:rFonts w:asciiTheme="minorHAnsi" w:hAnsiTheme="minorHAnsi"/>
          <w:b/>
          <w:sz w:val="24"/>
          <w:szCs w:val="24"/>
        </w:rPr>
      </w:pPr>
    </w:p>
    <w:p w:rsidR="00DD2DC8" w:rsidRDefault="00DD2DC8" w:rsidP="00F62E61">
      <w:pPr>
        <w:rPr>
          <w:rFonts w:asciiTheme="minorHAnsi" w:hAnsiTheme="minorHAnsi"/>
          <w:b/>
          <w:sz w:val="24"/>
          <w:szCs w:val="24"/>
        </w:rPr>
      </w:pPr>
    </w:p>
    <w:p w:rsidR="00DD2DC8" w:rsidRDefault="00DD2DC8" w:rsidP="00F62E61">
      <w:pPr>
        <w:rPr>
          <w:rFonts w:asciiTheme="minorHAnsi" w:hAnsiTheme="minorHAnsi"/>
          <w:b/>
          <w:sz w:val="24"/>
          <w:szCs w:val="24"/>
        </w:rPr>
      </w:pPr>
    </w:p>
    <w:p w:rsidR="00DD2DC8" w:rsidRDefault="00DD2DC8" w:rsidP="00F62E61">
      <w:pPr>
        <w:rPr>
          <w:rFonts w:asciiTheme="minorHAnsi" w:hAnsiTheme="minorHAnsi"/>
          <w:b/>
          <w:sz w:val="24"/>
          <w:szCs w:val="24"/>
        </w:rPr>
      </w:pPr>
    </w:p>
    <w:p w:rsidR="00DD2DC8" w:rsidRDefault="00DD2DC8" w:rsidP="00F62E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Future Meeting Schedule: </w:t>
      </w:r>
    </w:p>
    <w:p w:rsidR="00DD2DC8" w:rsidRDefault="00DD2DC8" w:rsidP="00F62E61">
      <w:pPr>
        <w:rPr>
          <w:rFonts w:asciiTheme="minorHAnsi" w:hAnsiTheme="minorHAnsi"/>
          <w:sz w:val="24"/>
          <w:szCs w:val="24"/>
        </w:rPr>
      </w:pPr>
    </w:p>
    <w:p w:rsidR="00DD2DC8" w:rsidRPr="00DD2DC8" w:rsidRDefault="00DD2DC8" w:rsidP="00F62E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President Nebelsick determined that the next meeting of the School Finance Accountability Board to be held via conference call on Monday, March 12, 2018</w:t>
      </w:r>
      <w:r w:rsidR="00AF0725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at 9:30 a.m. </w:t>
      </w:r>
      <w:r w:rsidR="00DF3D4B">
        <w:rPr>
          <w:rFonts w:asciiTheme="minorHAnsi" w:hAnsiTheme="minorHAnsi"/>
          <w:sz w:val="24"/>
          <w:szCs w:val="24"/>
        </w:rPr>
        <w:t>CDT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DD2DC8" w:rsidRDefault="00DD2DC8" w:rsidP="00F62E61">
      <w:pPr>
        <w:rPr>
          <w:rFonts w:asciiTheme="minorHAnsi" w:hAnsiTheme="minorHAnsi"/>
          <w:b/>
          <w:sz w:val="24"/>
          <w:szCs w:val="24"/>
        </w:rPr>
      </w:pPr>
    </w:p>
    <w:p w:rsidR="00F62E61" w:rsidRPr="007F0C16" w:rsidRDefault="00F62E61" w:rsidP="00F62E61">
      <w:pPr>
        <w:rPr>
          <w:rFonts w:asciiTheme="minorHAnsi" w:hAnsiTheme="minorHAnsi"/>
          <w:b/>
          <w:sz w:val="24"/>
          <w:szCs w:val="24"/>
        </w:rPr>
      </w:pPr>
      <w:r w:rsidRPr="007F0C16">
        <w:rPr>
          <w:rFonts w:asciiTheme="minorHAnsi" w:hAnsiTheme="minorHAnsi"/>
          <w:b/>
          <w:sz w:val="24"/>
          <w:szCs w:val="24"/>
        </w:rPr>
        <w:t xml:space="preserve">Adjournment: </w:t>
      </w:r>
    </w:p>
    <w:p w:rsidR="00DD2DC8" w:rsidRDefault="00DD2DC8" w:rsidP="00C448FE">
      <w:pPr>
        <w:rPr>
          <w:rFonts w:asciiTheme="minorHAnsi" w:hAnsiTheme="minorHAnsi"/>
          <w:sz w:val="24"/>
          <w:szCs w:val="24"/>
        </w:rPr>
      </w:pPr>
    </w:p>
    <w:p w:rsidR="00C448FE" w:rsidRPr="007F0C16" w:rsidRDefault="00C448FE" w:rsidP="00C448FE">
      <w:pPr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 xml:space="preserve">Motion </w:t>
      </w:r>
      <w:r w:rsidR="008B17A2" w:rsidRPr="007F0C16">
        <w:rPr>
          <w:rFonts w:asciiTheme="minorHAnsi" w:hAnsiTheme="minorHAnsi"/>
          <w:sz w:val="24"/>
          <w:szCs w:val="24"/>
        </w:rPr>
        <w:t xml:space="preserve">to adjourn </w:t>
      </w:r>
      <w:r w:rsidRPr="007F0C16">
        <w:rPr>
          <w:rFonts w:asciiTheme="minorHAnsi" w:hAnsiTheme="minorHAnsi"/>
          <w:sz w:val="24"/>
          <w:szCs w:val="24"/>
        </w:rPr>
        <w:t xml:space="preserve">by </w:t>
      </w:r>
      <w:r w:rsidR="00DD2DC8">
        <w:rPr>
          <w:rFonts w:asciiTheme="minorHAnsi" w:hAnsiTheme="minorHAnsi"/>
          <w:sz w:val="24"/>
          <w:szCs w:val="24"/>
        </w:rPr>
        <w:t>Eric Stroeder</w:t>
      </w:r>
      <w:r w:rsidR="004C6F74" w:rsidRPr="007F0C16">
        <w:rPr>
          <w:rFonts w:asciiTheme="minorHAnsi" w:hAnsiTheme="minorHAnsi"/>
          <w:sz w:val="24"/>
          <w:szCs w:val="24"/>
        </w:rPr>
        <w:t xml:space="preserve"> and</w:t>
      </w:r>
      <w:r w:rsidR="002C5837" w:rsidRPr="007F0C16">
        <w:rPr>
          <w:rFonts w:asciiTheme="minorHAnsi" w:hAnsiTheme="minorHAnsi"/>
          <w:sz w:val="24"/>
          <w:szCs w:val="24"/>
        </w:rPr>
        <w:t xml:space="preserve"> </w:t>
      </w:r>
      <w:r w:rsidRPr="007F0C16">
        <w:rPr>
          <w:rFonts w:asciiTheme="minorHAnsi" w:hAnsiTheme="minorHAnsi"/>
          <w:sz w:val="24"/>
          <w:szCs w:val="24"/>
        </w:rPr>
        <w:t>second</w:t>
      </w:r>
      <w:r w:rsidR="002C5837" w:rsidRPr="007F0C16">
        <w:rPr>
          <w:rFonts w:asciiTheme="minorHAnsi" w:hAnsiTheme="minorHAnsi"/>
          <w:sz w:val="24"/>
          <w:szCs w:val="24"/>
        </w:rPr>
        <w:t>ed</w:t>
      </w:r>
      <w:r w:rsidRPr="007F0C16">
        <w:rPr>
          <w:rFonts w:asciiTheme="minorHAnsi" w:hAnsiTheme="minorHAnsi"/>
          <w:sz w:val="24"/>
          <w:szCs w:val="24"/>
        </w:rPr>
        <w:t xml:space="preserve"> by</w:t>
      </w:r>
      <w:r w:rsidR="002C5837" w:rsidRPr="007F0C16">
        <w:rPr>
          <w:rFonts w:asciiTheme="minorHAnsi" w:hAnsiTheme="minorHAnsi"/>
          <w:sz w:val="24"/>
          <w:szCs w:val="24"/>
        </w:rPr>
        <w:t xml:space="preserve"> </w:t>
      </w:r>
      <w:r w:rsidR="00DD2DC8">
        <w:rPr>
          <w:rFonts w:asciiTheme="minorHAnsi" w:hAnsiTheme="minorHAnsi"/>
          <w:sz w:val="24"/>
          <w:szCs w:val="24"/>
        </w:rPr>
        <w:t>Patrick Weber</w:t>
      </w:r>
      <w:r w:rsidR="002C5837" w:rsidRPr="007F0C16">
        <w:rPr>
          <w:rFonts w:asciiTheme="minorHAnsi" w:hAnsiTheme="minorHAnsi"/>
          <w:sz w:val="24"/>
          <w:szCs w:val="24"/>
        </w:rPr>
        <w:t xml:space="preserve">. Roll call, all present voted in favor. Motion carried. </w:t>
      </w:r>
    </w:p>
    <w:p w:rsidR="00C448FE" w:rsidRPr="007F0C16" w:rsidRDefault="00C448FE" w:rsidP="00C448FE">
      <w:pPr>
        <w:rPr>
          <w:rFonts w:asciiTheme="minorHAnsi" w:hAnsiTheme="minorHAnsi"/>
          <w:sz w:val="24"/>
          <w:szCs w:val="24"/>
        </w:rPr>
      </w:pPr>
    </w:p>
    <w:p w:rsidR="00C448FE" w:rsidRPr="00740AFE" w:rsidRDefault="00C448FE" w:rsidP="00C448FE">
      <w:pPr>
        <w:rPr>
          <w:rFonts w:asciiTheme="minorHAnsi" w:hAnsiTheme="minorHAnsi"/>
          <w:sz w:val="24"/>
          <w:szCs w:val="24"/>
        </w:rPr>
      </w:pPr>
      <w:r w:rsidRPr="00740AFE">
        <w:rPr>
          <w:rFonts w:asciiTheme="minorHAnsi" w:hAnsiTheme="minorHAnsi"/>
          <w:sz w:val="24"/>
          <w:szCs w:val="24"/>
        </w:rPr>
        <w:t>Th</w:t>
      </w:r>
      <w:r w:rsidR="0098107D" w:rsidRPr="00740AFE">
        <w:rPr>
          <w:rFonts w:asciiTheme="minorHAnsi" w:hAnsiTheme="minorHAnsi"/>
          <w:sz w:val="24"/>
          <w:szCs w:val="24"/>
        </w:rPr>
        <w:t>e meeting was adjourned at</w:t>
      </w:r>
      <w:r w:rsidR="007C12CB" w:rsidRPr="00740AFE">
        <w:rPr>
          <w:rFonts w:asciiTheme="minorHAnsi" w:hAnsiTheme="minorHAnsi"/>
          <w:sz w:val="24"/>
          <w:szCs w:val="24"/>
        </w:rPr>
        <w:t xml:space="preserve"> </w:t>
      </w:r>
      <w:r w:rsidR="00DD2DC8">
        <w:rPr>
          <w:rFonts w:asciiTheme="minorHAnsi" w:hAnsiTheme="minorHAnsi"/>
          <w:sz w:val="24"/>
          <w:szCs w:val="24"/>
        </w:rPr>
        <w:t>9:50 a.m.</w:t>
      </w:r>
      <w:r w:rsidR="00740AFE" w:rsidRPr="00740AFE">
        <w:rPr>
          <w:rFonts w:asciiTheme="minorHAnsi" w:hAnsiTheme="minorHAnsi"/>
          <w:sz w:val="24"/>
          <w:szCs w:val="24"/>
        </w:rPr>
        <w:t xml:space="preserve"> CS</w:t>
      </w:r>
      <w:r w:rsidR="002C5837" w:rsidRPr="00740AFE">
        <w:rPr>
          <w:rFonts w:asciiTheme="minorHAnsi" w:hAnsiTheme="minorHAnsi"/>
          <w:sz w:val="24"/>
          <w:szCs w:val="24"/>
        </w:rPr>
        <w:t>T</w:t>
      </w:r>
      <w:r w:rsidRPr="00740AFE">
        <w:rPr>
          <w:rFonts w:asciiTheme="minorHAnsi" w:hAnsiTheme="minorHAnsi"/>
          <w:sz w:val="24"/>
          <w:szCs w:val="24"/>
        </w:rPr>
        <w:t xml:space="preserve">. </w:t>
      </w:r>
    </w:p>
    <w:sectPr w:rsidR="00C448FE" w:rsidRPr="00740AF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42" w:rsidRDefault="00AF3B42" w:rsidP="00F62E61">
      <w:r>
        <w:separator/>
      </w:r>
    </w:p>
  </w:endnote>
  <w:endnote w:type="continuationSeparator" w:id="0">
    <w:p w:rsidR="00AF3B42" w:rsidRDefault="00AF3B42" w:rsidP="00F6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0334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0AFE" w:rsidRDefault="00740A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F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58B3" w:rsidRDefault="00B45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42" w:rsidRDefault="00AF3B42" w:rsidP="00F62E61">
      <w:r>
        <w:separator/>
      </w:r>
    </w:p>
  </w:footnote>
  <w:footnote w:type="continuationSeparator" w:id="0">
    <w:p w:rsidR="00AF3B42" w:rsidRDefault="00AF3B42" w:rsidP="00F62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B3" w:rsidRDefault="00B458B3" w:rsidP="00F62E61">
    <w:pPr>
      <w:pStyle w:val="Header"/>
      <w:jc w:val="center"/>
      <w:rPr>
        <w:b/>
      </w:rPr>
    </w:pPr>
    <w:r>
      <w:rPr>
        <w:b/>
      </w:rPr>
      <w:t>School Finance Accountability Board</w:t>
    </w:r>
  </w:p>
  <w:p w:rsidR="00B458B3" w:rsidRPr="009850F5" w:rsidRDefault="00B458B3" w:rsidP="001A773D">
    <w:pPr>
      <w:pStyle w:val="Header"/>
      <w:rPr>
        <w:b/>
      </w:rPr>
    </w:pPr>
  </w:p>
  <w:p w:rsidR="00B458B3" w:rsidRDefault="00B458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61"/>
    <w:rsid w:val="000009A4"/>
    <w:rsid w:val="00000AA6"/>
    <w:rsid w:val="00000CE0"/>
    <w:rsid w:val="00001867"/>
    <w:rsid w:val="0000193E"/>
    <w:rsid w:val="000029B3"/>
    <w:rsid w:val="00002B94"/>
    <w:rsid w:val="00002EC4"/>
    <w:rsid w:val="00004D3F"/>
    <w:rsid w:val="00004F71"/>
    <w:rsid w:val="00005DFC"/>
    <w:rsid w:val="00006454"/>
    <w:rsid w:val="00006642"/>
    <w:rsid w:val="0000682D"/>
    <w:rsid w:val="00006941"/>
    <w:rsid w:val="00006F56"/>
    <w:rsid w:val="00007058"/>
    <w:rsid w:val="00007FE7"/>
    <w:rsid w:val="000127EF"/>
    <w:rsid w:val="00012A3E"/>
    <w:rsid w:val="0001333C"/>
    <w:rsid w:val="00013558"/>
    <w:rsid w:val="0001426D"/>
    <w:rsid w:val="000156B2"/>
    <w:rsid w:val="00015F18"/>
    <w:rsid w:val="00015FFC"/>
    <w:rsid w:val="000164DB"/>
    <w:rsid w:val="00016AAD"/>
    <w:rsid w:val="00016F68"/>
    <w:rsid w:val="00020775"/>
    <w:rsid w:val="0002094F"/>
    <w:rsid w:val="000216A8"/>
    <w:rsid w:val="000227D6"/>
    <w:rsid w:val="0002294D"/>
    <w:rsid w:val="0002299E"/>
    <w:rsid w:val="00022A0B"/>
    <w:rsid w:val="00024F47"/>
    <w:rsid w:val="00025217"/>
    <w:rsid w:val="00027746"/>
    <w:rsid w:val="000306F8"/>
    <w:rsid w:val="00031B30"/>
    <w:rsid w:val="000326C1"/>
    <w:rsid w:val="000332AC"/>
    <w:rsid w:val="0003499E"/>
    <w:rsid w:val="0003525A"/>
    <w:rsid w:val="00036AD6"/>
    <w:rsid w:val="00037ACB"/>
    <w:rsid w:val="0004059F"/>
    <w:rsid w:val="00040D4C"/>
    <w:rsid w:val="000415DD"/>
    <w:rsid w:val="00041954"/>
    <w:rsid w:val="00041F93"/>
    <w:rsid w:val="00042599"/>
    <w:rsid w:val="0004271A"/>
    <w:rsid w:val="0004289C"/>
    <w:rsid w:val="00044F31"/>
    <w:rsid w:val="000450D9"/>
    <w:rsid w:val="000452B6"/>
    <w:rsid w:val="00045393"/>
    <w:rsid w:val="000459EF"/>
    <w:rsid w:val="0004699C"/>
    <w:rsid w:val="00046EB5"/>
    <w:rsid w:val="0004729F"/>
    <w:rsid w:val="00047622"/>
    <w:rsid w:val="00047B92"/>
    <w:rsid w:val="00050065"/>
    <w:rsid w:val="000504E0"/>
    <w:rsid w:val="00050C8C"/>
    <w:rsid w:val="000513BE"/>
    <w:rsid w:val="00051A12"/>
    <w:rsid w:val="00051EAE"/>
    <w:rsid w:val="00051FD3"/>
    <w:rsid w:val="000530F5"/>
    <w:rsid w:val="0005351D"/>
    <w:rsid w:val="00053E22"/>
    <w:rsid w:val="00054E7C"/>
    <w:rsid w:val="00055154"/>
    <w:rsid w:val="00056E00"/>
    <w:rsid w:val="00056F2D"/>
    <w:rsid w:val="00057ABA"/>
    <w:rsid w:val="00060389"/>
    <w:rsid w:val="00060810"/>
    <w:rsid w:val="00060B56"/>
    <w:rsid w:val="00061186"/>
    <w:rsid w:val="00061D76"/>
    <w:rsid w:val="00062234"/>
    <w:rsid w:val="00062913"/>
    <w:rsid w:val="000636CF"/>
    <w:rsid w:val="00063885"/>
    <w:rsid w:val="00064920"/>
    <w:rsid w:val="000654D1"/>
    <w:rsid w:val="00065DED"/>
    <w:rsid w:val="00070A00"/>
    <w:rsid w:val="00070CA6"/>
    <w:rsid w:val="000714DC"/>
    <w:rsid w:val="00071505"/>
    <w:rsid w:val="00071D84"/>
    <w:rsid w:val="000722DE"/>
    <w:rsid w:val="00072886"/>
    <w:rsid w:val="00072E76"/>
    <w:rsid w:val="00072F4D"/>
    <w:rsid w:val="0007411E"/>
    <w:rsid w:val="00074E03"/>
    <w:rsid w:val="00075733"/>
    <w:rsid w:val="000758A7"/>
    <w:rsid w:val="00075982"/>
    <w:rsid w:val="0007741A"/>
    <w:rsid w:val="0007757D"/>
    <w:rsid w:val="0007759E"/>
    <w:rsid w:val="00077C04"/>
    <w:rsid w:val="000808E3"/>
    <w:rsid w:val="00081642"/>
    <w:rsid w:val="00081677"/>
    <w:rsid w:val="00082055"/>
    <w:rsid w:val="00083102"/>
    <w:rsid w:val="000832A6"/>
    <w:rsid w:val="000843C5"/>
    <w:rsid w:val="00084BCB"/>
    <w:rsid w:val="00086412"/>
    <w:rsid w:val="00086A23"/>
    <w:rsid w:val="00086BBB"/>
    <w:rsid w:val="0008702D"/>
    <w:rsid w:val="000877C8"/>
    <w:rsid w:val="00091E8F"/>
    <w:rsid w:val="00092A2A"/>
    <w:rsid w:val="00092A44"/>
    <w:rsid w:val="0009346F"/>
    <w:rsid w:val="00094488"/>
    <w:rsid w:val="000947F3"/>
    <w:rsid w:val="000951D6"/>
    <w:rsid w:val="0009533F"/>
    <w:rsid w:val="0009660B"/>
    <w:rsid w:val="00096759"/>
    <w:rsid w:val="0009772D"/>
    <w:rsid w:val="0009773A"/>
    <w:rsid w:val="000A0031"/>
    <w:rsid w:val="000A14CD"/>
    <w:rsid w:val="000A1B27"/>
    <w:rsid w:val="000A29B2"/>
    <w:rsid w:val="000A2C9E"/>
    <w:rsid w:val="000A313B"/>
    <w:rsid w:val="000A35DE"/>
    <w:rsid w:val="000A4EDE"/>
    <w:rsid w:val="000A54F5"/>
    <w:rsid w:val="000A5EF4"/>
    <w:rsid w:val="000A69E7"/>
    <w:rsid w:val="000A6E28"/>
    <w:rsid w:val="000B1096"/>
    <w:rsid w:val="000B1AEF"/>
    <w:rsid w:val="000B2E31"/>
    <w:rsid w:val="000B33CA"/>
    <w:rsid w:val="000B3E39"/>
    <w:rsid w:val="000B5C99"/>
    <w:rsid w:val="000B6D8F"/>
    <w:rsid w:val="000B7154"/>
    <w:rsid w:val="000B7E42"/>
    <w:rsid w:val="000C3200"/>
    <w:rsid w:val="000C51DA"/>
    <w:rsid w:val="000C5A74"/>
    <w:rsid w:val="000C5B0F"/>
    <w:rsid w:val="000C631D"/>
    <w:rsid w:val="000C6CFE"/>
    <w:rsid w:val="000C7AE0"/>
    <w:rsid w:val="000C7F0E"/>
    <w:rsid w:val="000D03A1"/>
    <w:rsid w:val="000D0F03"/>
    <w:rsid w:val="000D18CC"/>
    <w:rsid w:val="000D1AD6"/>
    <w:rsid w:val="000D2870"/>
    <w:rsid w:val="000D2DB5"/>
    <w:rsid w:val="000D343E"/>
    <w:rsid w:val="000D3AAF"/>
    <w:rsid w:val="000D4094"/>
    <w:rsid w:val="000D4112"/>
    <w:rsid w:val="000D4F9A"/>
    <w:rsid w:val="000D57D3"/>
    <w:rsid w:val="000D636D"/>
    <w:rsid w:val="000E05C9"/>
    <w:rsid w:val="000E064D"/>
    <w:rsid w:val="000E10BB"/>
    <w:rsid w:val="000E18AB"/>
    <w:rsid w:val="000E4FD6"/>
    <w:rsid w:val="000E5294"/>
    <w:rsid w:val="000E551D"/>
    <w:rsid w:val="000E7690"/>
    <w:rsid w:val="000F0738"/>
    <w:rsid w:val="000F2F13"/>
    <w:rsid w:val="000F42AD"/>
    <w:rsid w:val="000F4688"/>
    <w:rsid w:val="000F49F1"/>
    <w:rsid w:val="000F4C9A"/>
    <w:rsid w:val="000F53FD"/>
    <w:rsid w:val="000F5898"/>
    <w:rsid w:val="000F5E00"/>
    <w:rsid w:val="000F616B"/>
    <w:rsid w:val="000F7993"/>
    <w:rsid w:val="001007C3"/>
    <w:rsid w:val="00100FC9"/>
    <w:rsid w:val="00101395"/>
    <w:rsid w:val="00103117"/>
    <w:rsid w:val="00103923"/>
    <w:rsid w:val="00103EE0"/>
    <w:rsid w:val="00104073"/>
    <w:rsid w:val="0010412D"/>
    <w:rsid w:val="00104471"/>
    <w:rsid w:val="00104750"/>
    <w:rsid w:val="00106343"/>
    <w:rsid w:val="001065C1"/>
    <w:rsid w:val="00106678"/>
    <w:rsid w:val="00110275"/>
    <w:rsid w:val="00111076"/>
    <w:rsid w:val="001110E4"/>
    <w:rsid w:val="00111F37"/>
    <w:rsid w:val="0011207B"/>
    <w:rsid w:val="00112A94"/>
    <w:rsid w:val="00112FE1"/>
    <w:rsid w:val="00113383"/>
    <w:rsid w:val="001142A7"/>
    <w:rsid w:val="001157AF"/>
    <w:rsid w:val="00115890"/>
    <w:rsid w:val="00116526"/>
    <w:rsid w:val="0011688C"/>
    <w:rsid w:val="001173BA"/>
    <w:rsid w:val="0012006B"/>
    <w:rsid w:val="0012079E"/>
    <w:rsid w:val="0012125E"/>
    <w:rsid w:val="00121682"/>
    <w:rsid w:val="00121C61"/>
    <w:rsid w:val="001224A5"/>
    <w:rsid w:val="00122A98"/>
    <w:rsid w:val="00123112"/>
    <w:rsid w:val="00123481"/>
    <w:rsid w:val="001244AE"/>
    <w:rsid w:val="001253F5"/>
    <w:rsid w:val="0012608E"/>
    <w:rsid w:val="00126A27"/>
    <w:rsid w:val="00127C77"/>
    <w:rsid w:val="001305D2"/>
    <w:rsid w:val="00131476"/>
    <w:rsid w:val="0013193E"/>
    <w:rsid w:val="00131E1D"/>
    <w:rsid w:val="0013314C"/>
    <w:rsid w:val="0013407A"/>
    <w:rsid w:val="00134531"/>
    <w:rsid w:val="0013544E"/>
    <w:rsid w:val="00137D92"/>
    <w:rsid w:val="0014034F"/>
    <w:rsid w:val="00141B83"/>
    <w:rsid w:val="00142104"/>
    <w:rsid w:val="001426F2"/>
    <w:rsid w:val="00142B56"/>
    <w:rsid w:val="001435BD"/>
    <w:rsid w:val="001439CD"/>
    <w:rsid w:val="00143A2C"/>
    <w:rsid w:val="001449F7"/>
    <w:rsid w:val="00144D13"/>
    <w:rsid w:val="00145643"/>
    <w:rsid w:val="00145B0F"/>
    <w:rsid w:val="00145B71"/>
    <w:rsid w:val="00145E8C"/>
    <w:rsid w:val="00146D5D"/>
    <w:rsid w:val="0014736B"/>
    <w:rsid w:val="00147A8A"/>
    <w:rsid w:val="00147AAA"/>
    <w:rsid w:val="00147B06"/>
    <w:rsid w:val="00150501"/>
    <w:rsid w:val="00150570"/>
    <w:rsid w:val="001507F1"/>
    <w:rsid w:val="00151F9F"/>
    <w:rsid w:val="00152202"/>
    <w:rsid w:val="00152360"/>
    <w:rsid w:val="00152385"/>
    <w:rsid w:val="00152B09"/>
    <w:rsid w:val="0015321D"/>
    <w:rsid w:val="00153332"/>
    <w:rsid w:val="001538EB"/>
    <w:rsid w:val="00153CE1"/>
    <w:rsid w:val="00153EC8"/>
    <w:rsid w:val="00155246"/>
    <w:rsid w:val="001552EE"/>
    <w:rsid w:val="00156A6A"/>
    <w:rsid w:val="001573B2"/>
    <w:rsid w:val="001573F4"/>
    <w:rsid w:val="00157815"/>
    <w:rsid w:val="0015790F"/>
    <w:rsid w:val="00160858"/>
    <w:rsid w:val="001609E9"/>
    <w:rsid w:val="00163986"/>
    <w:rsid w:val="00164B82"/>
    <w:rsid w:val="001659A3"/>
    <w:rsid w:val="00165E5C"/>
    <w:rsid w:val="001665DE"/>
    <w:rsid w:val="00166CB3"/>
    <w:rsid w:val="00167178"/>
    <w:rsid w:val="0016734A"/>
    <w:rsid w:val="001677FD"/>
    <w:rsid w:val="0016793A"/>
    <w:rsid w:val="00167958"/>
    <w:rsid w:val="0017005F"/>
    <w:rsid w:val="001708F2"/>
    <w:rsid w:val="00171585"/>
    <w:rsid w:val="0017171E"/>
    <w:rsid w:val="00171909"/>
    <w:rsid w:val="00172583"/>
    <w:rsid w:val="00172C3A"/>
    <w:rsid w:val="00173802"/>
    <w:rsid w:val="00173D3C"/>
    <w:rsid w:val="001749F7"/>
    <w:rsid w:val="00175732"/>
    <w:rsid w:val="001761CB"/>
    <w:rsid w:val="001772DE"/>
    <w:rsid w:val="001811F6"/>
    <w:rsid w:val="00181BDA"/>
    <w:rsid w:val="00181E6C"/>
    <w:rsid w:val="001820E4"/>
    <w:rsid w:val="00182DB0"/>
    <w:rsid w:val="00182DD9"/>
    <w:rsid w:val="00183017"/>
    <w:rsid w:val="00183635"/>
    <w:rsid w:val="00185526"/>
    <w:rsid w:val="001856EC"/>
    <w:rsid w:val="00186D6C"/>
    <w:rsid w:val="00187629"/>
    <w:rsid w:val="00187ADA"/>
    <w:rsid w:val="001902E5"/>
    <w:rsid w:val="00190C58"/>
    <w:rsid w:val="001911C6"/>
    <w:rsid w:val="001916F1"/>
    <w:rsid w:val="00193716"/>
    <w:rsid w:val="001939C9"/>
    <w:rsid w:val="00194E3F"/>
    <w:rsid w:val="001954FE"/>
    <w:rsid w:val="00195649"/>
    <w:rsid w:val="0019579F"/>
    <w:rsid w:val="00195D10"/>
    <w:rsid w:val="00195E56"/>
    <w:rsid w:val="001977D9"/>
    <w:rsid w:val="001A0D44"/>
    <w:rsid w:val="001A1003"/>
    <w:rsid w:val="001A264C"/>
    <w:rsid w:val="001A3125"/>
    <w:rsid w:val="001A3657"/>
    <w:rsid w:val="001A3E75"/>
    <w:rsid w:val="001A3F7B"/>
    <w:rsid w:val="001A4B1A"/>
    <w:rsid w:val="001A4FEB"/>
    <w:rsid w:val="001A5291"/>
    <w:rsid w:val="001A5722"/>
    <w:rsid w:val="001A602B"/>
    <w:rsid w:val="001A773D"/>
    <w:rsid w:val="001A7FFB"/>
    <w:rsid w:val="001B02B1"/>
    <w:rsid w:val="001B15D7"/>
    <w:rsid w:val="001B23B6"/>
    <w:rsid w:val="001B4909"/>
    <w:rsid w:val="001B49F4"/>
    <w:rsid w:val="001B4A7D"/>
    <w:rsid w:val="001B4D43"/>
    <w:rsid w:val="001B4EDE"/>
    <w:rsid w:val="001B6080"/>
    <w:rsid w:val="001B6C7C"/>
    <w:rsid w:val="001B746C"/>
    <w:rsid w:val="001C0135"/>
    <w:rsid w:val="001C04D3"/>
    <w:rsid w:val="001C0A4E"/>
    <w:rsid w:val="001C2434"/>
    <w:rsid w:val="001C41D3"/>
    <w:rsid w:val="001C4786"/>
    <w:rsid w:val="001C513B"/>
    <w:rsid w:val="001C56BB"/>
    <w:rsid w:val="001C6CC7"/>
    <w:rsid w:val="001C77CC"/>
    <w:rsid w:val="001C7ECF"/>
    <w:rsid w:val="001C7EEF"/>
    <w:rsid w:val="001D085F"/>
    <w:rsid w:val="001D0FB5"/>
    <w:rsid w:val="001D1629"/>
    <w:rsid w:val="001D18B4"/>
    <w:rsid w:val="001D1973"/>
    <w:rsid w:val="001D1A83"/>
    <w:rsid w:val="001D2D9D"/>
    <w:rsid w:val="001D37D7"/>
    <w:rsid w:val="001D381F"/>
    <w:rsid w:val="001D3BDA"/>
    <w:rsid w:val="001D4440"/>
    <w:rsid w:val="001D543E"/>
    <w:rsid w:val="001D6CD7"/>
    <w:rsid w:val="001D6F3C"/>
    <w:rsid w:val="001D6FBE"/>
    <w:rsid w:val="001D76FB"/>
    <w:rsid w:val="001E07BA"/>
    <w:rsid w:val="001E12A3"/>
    <w:rsid w:val="001E17DE"/>
    <w:rsid w:val="001E2FC6"/>
    <w:rsid w:val="001E328E"/>
    <w:rsid w:val="001E4B38"/>
    <w:rsid w:val="001E4BC6"/>
    <w:rsid w:val="001E50B2"/>
    <w:rsid w:val="001E5E1D"/>
    <w:rsid w:val="001E677E"/>
    <w:rsid w:val="001E6E6B"/>
    <w:rsid w:val="001F0AB4"/>
    <w:rsid w:val="001F181B"/>
    <w:rsid w:val="001F230B"/>
    <w:rsid w:val="001F2743"/>
    <w:rsid w:val="001F3BA9"/>
    <w:rsid w:val="001F4991"/>
    <w:rsid w:val="001F4BEE"/>
    <w:rsid w:val="001F65DE"/>
    <w:rsid w:val="001F6BC2"/>
    <w:rsid w:val="002002F0"/>
    <w:rsid w:val="0020031A"/>
    <w:rsid w:val="002004D6"/>
    <w:rsid w:val="00200914"/>
    <w:rsid w:val="002013F2"/>
    <w:rsid w:val="00201AD9"/>
    <w:rsid w:val="00201EDE"/>
    <w:rsid w:val="00203365"/>
    <w:rsid w:val="00205059"/>
    <w:rsid w:val="00205074"/>
    <w:rsid w:val="00210E1F"/>
    <w:rsid w:val="00211064"/>
    <w:rsid w:val="002111F1"/>
    <w:rsid w:val="002128F7"/>
    <w:rsid w:val="002167C0"/>
    <w:rsid w:val="00216AF7"/>
    <w:rsid w:val="00216DC3"/>
    <w:rsid w:val="002171C5"/>
    <w:rsid w:val="0021741B"/>
    <w:rsid w:val="0021792F"/>
    <w:rsid w:val="00220572"/>
    <w:rsid w:val="00220D3B"/>
    <w:rsid w:val="00220F4D"/>
    <w:rsid w:val="002230BD"/>
    <w:rsid w:val="00223AC7"/>
    <w:rsid w:val="0022587E"/>
    <w:rsid w:val="00225CF7"/>
    <w:rsid w:val="00225D80"/>
    <w:rsid w:val="00226BD6"/>
    <w:rsid w:val="00227344"/>
    <w:rsid w:val="00227CAC"/>
    <w:rsid w:val="00227DAB"/>
    <w:rsid w:val="00227DD0"/>
    <w:rsid w:val="00231010"/>
    <w:rsid w:val="002316D2"/>
    <w:rsid w:val="00231DA9"/>
    <w:rsid w:val="00232D24"/>
    <w:rsid w:val="00232FC9"/>
    <w:rsid w:val="002339A6"/>
    <w:rsid w:val="00234A10"/>
    <w:rsid w:val="00235B15"/>
    <w:rsid w:val="00236762"/>
    <w:rsid w:val="00237379"/>
    <w:rsid w:val="0023789A"/>
    <w:rsid w:val="00241BA5"/>
    <w:rsid w:val="00241FF8"/>
    <w:rsid w:val="0024220C"/>
    <w:rsid w:val="00242C38"/>
    <w:rsid w:val="002444D1"/>
    <w:rsid w:val="00245056"/>
    <w:rsid w:val="00245565"/>
    <w:rsid w:val="002459E8"/>
    <w:rsid w:val="00246821"/>
    <w:rsid w:val="00247F88"/>
    <w:rsid w:val="002503B1"/>
    <w:rsid w:val="00251715"/>
    <w:rsid w:val="0025171B"/>
    <w:rsid w:val="0025255A"/>
    <w:rsid w:val="002528AF"/>
    <w:rsid w:val="002540D9"/>
    <w:rsid w:val="002553CF"/>
    <w:rsid w:val="002572D8"/>
    <w:rsid w:val="002575FA"/>
    <w:rsid w:val="00261623"/>
    <w:rsid w:val="00262951"/>
    <w:rsid w:val="002639DF"/>
    <w:rsid w:val="00263DDA"/>
    <w:rsid w:val="00264604"/>
    <w:rsid w:val="00264736"/>
    <w:rsid w:val="00265B12"/>
    <w:rsid w:val="00265DF2"/>
    <w:rsid w:val="00271E2E"/>
    <w:rsid w:val="00272F3F"/>
    <w:rsid w:val="00273C6D"/>
    <w:rsid w:val="00273E35"/>
    <w:rsid w:val="00273EF6"/>
    <w:rsid w:val="00275C32"/>
    <w:rsid w:val="00276ABF"/>
    <w:rsid w:val="00276B79"/>
    <w:rsid w:val="002775AC"/>
    <w:rsid w:val="002778D8"/>
    <w:rsid w:val="00277DAE"/>
    <w:rsid w:val="002805C6"/>
    <w:rsid w:val="00280CC2"/>
    <w:rsid w:val="002820EB"/>
    <w:rsid w:val="00283312"/>
    <w:rsid w:val="002835B0"/>
    <w:rsid w:val="0028378E"/>
    <w:rsid w:val="002855A0"/>
    <w:rsid w:val="00285885"/>
    <w:rsid w:val="00285934"/>
    <w:rsid w:val="00287288"/>
    <w:rsid w:val="0028737A"/>
    <w:rsid w:val="002875CD"/>
    <w:rsid w:val="0029011C"/>
    <w:rsid w:val="002907E1"/>
    <w:rsid w:val="00290BFB"/>
    <w:rsid w:val="00291E77"/>
    <w:rsid w:val="0029226D"/>
    <w:rsid w:val="00294049"/>
    <w:rsid w:val="002948AD"/>
    <w:rsid w:val="002951E3"/>
    <w:rsid w:val="0029555C"/>
    <w:rsid w:val="0029558F"/>
    <w:rsid w:val="002956F4"/>
    <w:rsid w:val="0029580F"/>
    <w:rsid w:val="00296632"/>
    <w:rsid w:val="00296940"/>
    <w:rsid w:val="00296B10"/>
    <w:rsid w:val="00296B52"/>
    <w:rsid w:val="00296DA8"/>
    <w:rsid w:val="002979C4"/>
    <w:rsid w:val="002A0AB8"/>
    <w:rsid w:val="002A186C"/>
    <w:rsid w:val="002A3625"/>
    <w:rsid w:val="002A3AE8"/>
    <w:rsid w:val="002A41C7"/>
    <w:rsid w:val="002A49DE"/>
    <w:rsid w:val="002A4D0F"/>
    <w:rsid w:val="002A6E05"/>
    <w:rsid w:val="002B08DE"/>
    <w:rsid w:val="002B0D32"/>
    <w:rsid w:val="002B16E4"/>
    <w:rsid w:val="002B1C55"/>
    <w:rsid w:val="002B2048"/>
    <w:rsid w:val="002B2BE2"/>
    <w:rsid w:val="002B2C4A"/>
    <w:rsid w:val="002B3459"/>
    <w:rsid w:val="002B36C2"/>
    <w:rsid w:val="002B3B19"/>
    <w:rsid w:val="002B4144"/>
    <w:rsid w:val="002B4F6D"/>
    <w:rsid w:val="002B53D0"/>
    <w:rsid w:val="002B561A"/>
    <w:rsid w:val="002B65CE"/>
    <w:rsid w:val="002B686E"/>
    <w:rsid w:val="002B6DEA"/>
    <w:rsid w:val="002B7E38"/>
    <w:rsid w:val="002C0090"/>
    <w:rsid w:val="002C0207"/>
    <w:rsid w:val="002C0AF5"/>
    <w:rsid w:val="002C1F8D"/>
    <w:rsid w:val="002C3D99"/>
    <w:rsid w:val="002C4EAB"/>
    <w:rsid w:val="002C4FEC"/>
    <w:rsid w:val="002C55E2"/>
    <w:rsid w:val="002C5837"/>
    <w:rsid w:val="002C5A49"/>
    <w:rsid w:val="002C61EA"/>
    <w:rsid w:val="002C66CC"/>
    <w:rsid w:val="002C747E"/>
    <w:rsid w:val="002D01B8"/>
    <w:rsid w:val="002D055F"/>
    <w:rsid w:val="002D0626"/>
    <w:rsid w:val="002D09B9"/>
    <w:rsid w:val="002D1472"/>
    <w:rsid w:val="002D2E27"/>
    <w:rsid w:val="002D2FD4"/>
    <w:rsid w:val="002D37AB"/>
    <w:rsid w:val="002D39BC"/>
    <w:rsid w:val="002D3D2A"/>
    <w:rsid w:val="002D486F"/>
    <w:rsid w:val="002D4C7F"/>
    <w:rsid w:val="002D4F77"/>
    <w:rsid w:val="002D5D4C"/>
    <w:rsid w:val="002D6555"/>
    <w:rsid w:val="002D680D"/>
    <w:rsid w:val="002D762C"/>
    <w:rsid w:val="002D7A36"/>
    <w:rsid w:val="002E1218"/>
    <w:rsid w:val="002E1467"/>
    <w:rsid w:val="002E2F28"/>
    <w:rsid w:val="002E38AC"/>
    <w:rsid w:val="002E3B29"/>
    <w:rsid w:val="002E400E"/>
    <w:rsid w:val="002E5203"/>
    <w:rsid w:val="002E5EFE"/>
    <w:rsid w:val="002E5FA0"/>
    <w:rsid w:val="002E7469"/>
    <w:rsid w:val="002E761A"/>
    <w:rsid w:val="002E7CBF"/>
    <w:rsid w:val="002E7F13"/>
    <w:rsid w:val="002F2B6C"/>
    <w:rsid w:val="002F2D30"/>
    <w:rsid w:val="002F3606"/>
    <w:rsid w:val="002F3622"/>
    <w:rsid w:val="002F3708"/>
    <w:rsid w:val="002F3832"/>
    <w:rsid w:val="002F3E0E"/>
    <w:rsid w:val="002F57C2"/>
    <w:rsid w:val="002F6EA7"/>
    <w:rsid w:val="002F7374"/>
    <w:rsid w:val="002F7581"/>
    <w:rsid w:val="003013E6"/>
    <w:rsid w:val="003021F6"/>
    <w:rsid w:val="00302FF2"/>
    <w:rsid w:val="0030371D"/>
    <w:rsid w:val="003046C3"/>
    <w:rsid w:val="00304958"/>
    <w:rsid w:val="00304F26"/>
    <w:rsid w:val="00306218"/>
    <w:rsid w:val="00306B1E"/>
    <w:rsid w:val="00306EE0"/>
    <w:rsid w:val="00307A19"/>
    <w:rsid w:val="00307DBB"/>
    <w:rsid w:val="00310834"/>
    <w:rsid w:val="0031190F"/>
    <w:rsid w:val="00313053"/>
    <w:rsid w:val="003135C9"/>
    <w:rsid w:val="00313FB0"/>
    <w:rsid w:val="0031520C"/>
    <w:rsid w:val="003158A7"/>
    <w:rsid w:val="00315E8E"/>
    <w:rsid w:val="00315FAE"/>
    <w:rsid w:val="0031642B"/>
    <w:rsid w:val="00316910"/>
    <w:rsid w:val="00316CF8"/>
    <w:rsid w:val="00317DA2"/>
    <w:rsid w:val="00321545"/>
    <w:rsid w:val="00321A7A"/>
    <w:rsid w:val="00322442"/>
    <w:rsid w:val="003246B7"/>
    <w:rsid w:val="00324A20"/>
    <w:rsid w:val="0032558A"/>
    <w:rsid w:val="00325B6C"/>
    <w:rsid w:val="00325CCC"/>
    <w:rsid w:val="0032681B"/>
    <w:rsid w:val="00326DF5"/>
    <w:rsid w:val="00327651"/>
    <w:rsid w:val="00327EA0"/>
    <w:rsid w:val="0033092A"/>
    <w:rsid w:val="00331A9D"/>
    <w:rsid w:val="003325F9"/>
    <w:rsid w:val="00332939"/>
    <w:rsid w:val="00333218"/>
    <w:rsid w:val="0033434B"/>
    <w:rsid w:val="003344DC"/>
    <w:rsid w:val="00334687"/>
    <w:rsid w:val="003347B6"/>
    <w:rsid w:val="00334BC6"/>
    <w:rsid w:val="00335669"/>
    <w:rsid w:val="003366C1"/>
    <w:rsid w:val="0034168A"/>
    <w:rsid w:val="00341A8A"/>
    <w:rsid w:val="00341EF8"/>
    <w:rsid w:val="00343248"/>
    <w:rsid w:val="0034439A"/>
    <w:rsid w:val="0034596B"/>
    <w:rsid w:val="00345A51"/>
    <w:rsid w:val="00345CD9"/>
    <w:rsid w:val="00346032"/>
    <w:rsid w:val="0034732F"/>
    <w:rsid w:val="00347C4B"/>
    <w:rsid w:val="00351A65"/>
    <w:rsid w:val="00352C49"/>
    <w:rsid w:val="00353565"/>
    <w:rsid w:val="00354530"/>
    <w:rsid w:val="003556EC"/>
    <w:rsid w:val="00356271"/>
    <w:rsid w:val="0035640D"/>
    <w:rsid w:val="0035732B"/>
    <w:rsid w:val="00357477"/>
    <w:rsid w:val="0036056C"/>
    <w:rsid w:val="0036146D"/>
    <w:rsid w:val="00361DAE"/>
    <w:rsid w:val="00363389"/>
    <w:rsid w:val="003642D9"/>
    <w:rsid w:val="00364312"/>
    <w:rsid w:val="00364A7F"/>
    <w:rsid w:val="00364F9D"/>
    <w:rsid w:val="00365323"/>
    <w:rsid w:val="003665AF"/>
    <w:rsid w:val="00366B1B"/>
    <w:rsid w:val="00367873"/>
    <w:rsid w:val="0037036C"/>
    <w:rsid w:val="00370CD1"/>
    <w:rsid w:val="00370DB3"/>
    <w:rsid w:val="00371638"/>
    <w:rsid w:val="00371FCD"/>
    <w:rsid w:val="0037225C"/>
    <w:rsid w:val="003733E8"/>
    <w:rsid w:val="00373503"/>
    <w:rsid w:val="00374233"/>
    <w:rsid w:val="003754BC"/>
    <w:rsid w:val="0037590C"/>
    <w:rsid w:val="003759EB"/>
    <w:rsid w:val="00375A55"/>
    <w:rsid w:val="00375BFB"/>
    <w:rsid w:val="00375E13"/>
    <w:rsid w:val="00376144"/>
    <w:rsid w:val="003766EF"/>
    <w:rsid w:val="003766F1"/>
    <w:rsid w:val="003779E2"/>
    <w:rsid w:val="003804B0"/>
    <w:rsid w:val="0038108F"/>
    <w:rsid w:val="003819C0"/>
    <w:rsid w:val="00381D3E"/>
    <w:rsid w:val="00381E72"/>
    <w:rsid w:val="00381FD1"/>
    <w:rsid w:val="00382008"/>
    <w:rsid w:val="003828F0"/>
    <w:rsid w:val="003842F7"/>
    <w:rsid w:val="00384A96"/>
    <w:rsid w:val="00384D99"/>
    <w:rsid w:val="00385030"/>
    <w:rsid w:val="0038694A"/>
    <w:rsid w:val="00386F30"/>
    <w:rsid w:val="003871EA"/>
    <w:rsid w:val="0038764D"/>
    <w:rsid w:val="00387E6E"/>
    <w:rsid w:val="00387EF9"/>
    <w:rsid w:val="00387FDC"/>
    <w:rsid w:val="003906FF"/>
    <w:rsid w:val="0039137B"/>
    <w:rsid w:val="0039145B"/>
    <w:rsid w:val="003939CC"/>
    <w:rsid w:val="00393E63"/>
    <w:rsid w:val="00393EAD"/>
    <w:rsid w:val="003951A3"/>
    <w:rsid w:val="00395635"/>
    <w:rsid w:val="00395868"/>
    <w:rsid w:val="003973D6"/>
    <w:rsid w:val="003973E3"/>
    <w:rsid w:val="00397441"/>
    <w:rsid w:val="003977A0"/>
    <w:rsid w:val="00397E91"/>
    <w:rsid w:val="003A0814"/>
    <w:rsid w:val="003A0C52"/>
    <w:rsid w:val="003A262F"/>
    <w:rsid w:val="003A275E"/>
    <w:rsid w:val="003A2CD7"/>
    <w:rsid w:val="003A3696"/>
    <w:rsid w:val="003A37C9"/>
    <w:rsid w:val="003A4278"/>
    <w:rsid w:val="003A44D9"/>
    <w:rsid w:val="003A4840"/>
    <w:rsid w:val="003A4C45"/>
    <w:rsid w:val="003A4E75"/>
    <w:rsid w:val="003A4F90"/>
    <w:rsid w:val="003B0D64"/>
    <w:rsid w:val="003B1FDC"/>
    <w:rsid w:val="003B2D5C"/>
    <w:rsid w:val="003B2FC7"/>
    <w:rsid w:val="003B3D65"/>
    <w:rsid w:val="003B4FB7"/>
    <w:rsid w:val="003B52B5"/>
    <w:rsid w:val="003B54AA"/>
    <w:rsid w:val="003B6A85"/>
    <w:rsid w:val="003B7E40"/>
    <w:rsid w:val="003C03B1"/>
    <w:rsid w:val="003C0ACF"/>
    <w:rsid w:val="003C111F"/>
    <w:rsid w:val="003C1853"/>
    <w:rsid w:val="003C2609"/>
    <w:rsid w:val="003C2779"/>
    <w:rsid w:val="003C2A57"/>
    <w:rsid w:val="003C2D7C"/>
    <w:rsid w:val="003C35A3"/>
    <w:rsid w:val="003C3839"/>
    <w:rsid w:val="003C5F46"/>
    <w:rsid w:val="003C6112"/>
    <w:rsid w:val="003C67E2"/>
    <w:rsid w:val="003C69F0"/>
    <w:rsid w:val="003C6A13"/>
    <w:rsid w:val="003C6CB8"/>
    <w:rsid w:val="003C79BD"/>
    <w:rsid w:val="003D0016"/>
    <w:rsid w:val="003D1392"/>
    <w:rsid w:val="003D1C01"/>
    <w:rsid w:val="003D1EEB"/>
    <w:rsid w:val="003D2D06"/>
    <w:rsid w:val="003D4479"/>
    <w:rsid w:val="003D483B"/>
    <w:rsid w:val="003D48E5"/>
    <w:rsid w:val="003D4AC4"/>
    <w:rsid w:val="003D4EEC"/>
    <w:rsid w:val="003D78F8"/>
    <w:rsid w:val="003D7AD0"/>
    <w:rsid w:val="003D7F7A"/>
    <w:rsid w:val="003E083D"/>
    <w:rsid w:val="003E0C73"/>
    <w:rsid w:val="003E10F9"/>
    <w:rsid w:val="003E3301"/>
    <w:rsid w:val="003E35FF"/>
    <w:rsid w:val="003E62DA"/>
    <w:rsid w:val="003E763D"/>
    <w:rsid w:val="003F10CD"/>
    <w:rsid w:val="003F16DA"/>
    <w:rsid w:val="003F1950"/>
    <w:rsid w:val="003F1D0F"/>
    <w:rsid w:val="003F37CC"/>
    <w:rsid w:val="003F48FA"/>
    <w:rsid w:val="003F6241"/>
    <w:rsid w:val="003F7B1C"/>
    <w:rsid w:val="003F7CD9"/>
    <w:rsid w:val="00401587"/>
    <w:rsid w:val="00401C29"/>
    <w:rsid w:val="0040235A"/>
    <w:rsid w:val="00402B28"/>
    <w:rsid w:val="00403517"/>
    <w:rsid w:val="00403FEB"/>
    <w:rsid w:val="004043FF"/>
    <w:rsid w:val="00405C44"/>
    <w:rsid w:val="0040651A"/>
    <w:rsid w:val="00407306"/>
    <w:rsid w:val="00407A22"/>
    <w:rsid w:val="00411D82"/>
    <w:rsid w:val="004121CF"/>
    <w:rsid w:val="00414742"/>
    <w:rsid w:val="00415079"/>
    <w:rsid w:val="004209B6"/>
    <w:rsid w:val="0042150C"/>
    <w:rsid w:val="00421AEE"/>
    <w:rsid w:val="0042247F"/>
    <w:rsid w:val="00422954"/>
    <w:rsid w:val="00422D40"/>
    <w:rsid w:val="004239BE"/>
    <w:rsid w:val="00424AFC"/>
    <w:rsid w:val="0042621A"/>
    <w:rsid w:val="00426484"/>
    <w:rsid w:val="004266DD"/>
    <w:rsid w:val="00426D08"/>
    <w:rsid w:val="00426FBC"/>
    <w:rsid w:val="00427126"/>
    <w:rsid w:val="00431658"/>
    <w:rsid w:val="00431930"/>
    <w:rsid w:val="00431F6E"/>
    <w:rsid w:val="00432642"/>
    <w:rsid w:val="00432A8E"/>
    <w:rsid w:val="00433734"/>
    <w:rsid w:val="0043429F"/>
    <w:rsid w:val="004343BC"/>
    <w:rsid w:val="0043469F"/>
    <w:rsid w:val="00435857"/>
    <w:rsid w:val="00435C47"/>
    <w:rsid w:val="00436018"/>
    <w:rsid w:val="00436BED"/>
    <w:rsid w:val="004371C3"/>
    <w:rsid w:val="00440063"/>
    <w:rsid w:val="00440826"/>
    <w:rsid w:val="0044205B"/>
    <w:rsid w:val="00442232"/>
    <w:rsid w:val="0044286B"/>
    <w:rsid w:val="00442A5B"/>
    <w:rsid w:val="00442F5C"/>
    <w:rsid w:val="0044300E"/>
    <w:rsid w:val="004435C4"/>
    <w:rsid w:val="004444CC"/>
    <w:rsid w:val="004448B0"/>
    <w:rsid w:val="00444F33"/>
    <w:rsid w:val="004451BD"/>
    <w:rsid w:val="00447222"/>
    <w:rsid w:val="0044749A"/>
    <w:rsid w:val="00450B82"/>
    <w:rsid w:val="00451C27"/>
    <w:rsid w:val="00451DF1"/>
    <w:rsid w:val="00452355"/>
    <w:rsid w:val="004531CC"/>
    <w:rsid w:val="004535B2"/>
    <w:rsid w:val="00453818"/>
    <w:rsid w:val="00454A32"/>
    <w:rsid w:val="00454AC2"/>
    <w:rsid w:val="0045643C"/>
    <w:rsid w:val="00456F07"/>
    <w:rsid w:val="00457054"/>
    <w:rsid w:val="00457656"/>
    <w:rsid w:val="00457E8A"/>
    <w:rsid w:val="00462162"/>
    <w:rsid w:val="0046269E"/>
    <w:rsid w:val="004629F8"/>
    <w:rsid w:val="00462DDB"/>
    <w:rsid w:val="00462FF6"/>
    <w:rsid w:val="00463722"/>
    <w:rsid w:val="004638B3"/>
    <w:rsid w:val="00463DE3"/>
    <w:rsid w:val="00463EB0"/>
    <w:rsid w:val="00464039"/>
    <w:rsid w:val="0046540F"/>
    <w:rsid w:val="00466101"/>
    <w:rsid w:val="004667E8"/>
    <w:rsid w:val="004668C1"/>
    <w:rsid w:val="0046700E"/>
    <w:rsid w:val="0046741C"/>
    <w:rsid w:val="004677C8"/>
    <w:rsid w:val="00467F05"/>
    <w:rsid w:val="0047070C"/>
    <w:rsid w:val="0047148E"/>
    <w:rsid w:val="004718B3"/>
    <w:rsid w:val="00472965"/>
    <w:rsid w:val="00472FA2"/>
    <w:rsid w:val="00473C3C"/>
    <w:rsid w:val="004740F7"/>
    <w:rsid w:val="00474E29"/>
    <w:rsid w:val="00475748"/>
    <w:rsid w:val="004769CA"/>
    <w:rsid w:val="0048002E"/>
    <w:rsid w:val="00482C3E"/>
    <w:rsid w:val="00483E67"/>
    <w:rsid w:val="00484220"/>
    <w:rsid w:val="00484B3C"/>
    <w:rsid w:val="00485402"/>
    <w:rsid w:val="00485517"/>
    <w:rsid w:val="004855BF"/>
    <w:rsid w:val="004861E0"/>
    <w:rsid w:val="00486490"/>
    <w:rsid w:val="0048736D"/>
    <w:rsid w:val="00487438"/>
    <w:rsid w:val="004874C3"/>
    <w:rsid w:val="004878E6"/>
    <w:rsid w:val="00487958"/>
    <w:rsid w:val="00487F01"/>
    <w:rsid w:val="0049063E"/>
    <w:rsid w:val="00490770"/>
    <w:rsid w:val="00490890"/>
    <w:rsid w:val="00490CA7"/>
    <w:rsid w:val="00490E59"/>
    <w:rsid w:val="00491998"/>
    <w:rsid w:val="00493D54"/>
    <w:rsid w:val="0049466F"/>
    <w:rsid w:val="00495AA2"/>
    <w:rsid w:val="00495DA4"/>
    <w:rsid w:val="004963E6"/>
    <w:rsid w:val="004A0288"/>
    <w:rsid w:val="004A09BC"/>
    <w:rsid w:val="004A0AEB"/>
    <w:rsid w:val="004A1E41"/>
    <w:rsid w:val="004A298F"/>
    <w:rsid w:val="004A31B0"/>
    <w:rsid w:val="004A3C49"/>
    <w:rsid w:val="004A3FE2"/>
    <w:rsid w:val="004A441F"/>
    <w:rsid w:val="004A4826"/>
    <w:rsid w:val="004A522C"/>
    <w:rsid w:val="004A52E3"/>
    <w:rsid w:val="004A56EA"/>
    <w:rsid w:val="004A581E"/>
    <w:rsid w:val="004A667D"/>
    <w:rsid w:val="004A67F7"/>
    <w:rsid w:val="004A68EE"/>
    <w:rsid w:val="004A6A47"/>
    <w:rsid w:val="004A6CD0"/>
    <w:rsid w:val="004A7F03"/>
    <w:rsid w:val="004B1329"/>
    <w:rsid w:val="004B1A56"/>
    <w:rsid w:val="004B2891"/>
    <w:rsid w:val="004B2A96"/>
    <w:rsid w:val="004B3AC1"/>
    <w:rsid w:val="004B5741"/>
    <w:rsid w:val="004B62AD"/>
    <w:rsid w:val="004B6A0A"/>
    <w:rsid w:val="004B7262"/>
    <w:rsid w:val="004B7BFB"/>
    <w:rsid w:val="004C066C"/>
    <w:rsid w:val="004C0D78"/>
    <w:rsid w:val="004C0FA3"/>
    <w:rsid w:val="004C18C1"/>
    <w:rsid w:val="004C244D"/>
    <w:rsid w:val="004C43CA"/>
    <w:rsid w:val="004C4798"/>
    <w:rsid w:val="004C4830"/>
    <w:rsid w:val="004C4984"/>
    <w:rsid w:val="004C6DDA"/>
    <w:rsid w:val="004C6EB3"/>
    <w:rsid w:val="004C6F74"/>
    <w:rsid w:val="004C7B37"/>
    <w:rsid w:val="004C7C14"/>
    <w:rsid w:val="004D012E"/>
    <w:rsid w:val="004D021F"/>
    <w:rsid w:val="004D0B2D"/>
    <w:rsid w:val="004D1002"/>
    <w:rsid w:val="004D1151"/>
    <w:rsid w:val="004D2907"/>
    <w:rsid w:val="004D460F"/>
    <w:rsid w:val="004D4CA7"/>
    <w:rsid w:val="004D5419"/>
    <w:rsid w:val="004D5653"/>
    <w:rsid w:val="004D6112"/>
    <w:rsid w:val="004D6C69"/>
    <w:rsid w:val="004D6F0E"/>
    <w:rsid w:val="004E1262"/>
    <w:rsid w:val="004E17B0"/>
    <w:rsid w:val="004E1C00"/>
    <w:rsid w:val="004E2187"/>
    <w:rsid w:val="004E2347"/>
    <w:rsid w:val="004E2457"/>
    <w:rsid w:val="004E2AB7"/>
    <w:rsid w:val="004E2C7B"/>
    <w:rsid w:val="004E3163"/>
    <w:rsid w:val="004E3C67"/>
    <w:rsid w:val="004E44FF"/>
    <w:rsid w:val="004E55FE"/>
    <w:rsid w:val="004E58AF"/>
    <w:rsid w:val="004E5D14"/>
    <w:rsid w:val="004E68CA"/>
    <w:rsid w:val="004E6D5A"/>
    <w:rsid w:val="004E7358"/>
    <w:rsid w:val="004E75B6"/>
    <w:rsid w:val="004F0B1B"/>
    <w:rsid w:val="004F1BCB"/>
    <w:rsid w:val="004F3420"/>
    <w:rsid w:val="004F37AF"/>
    <w:rsid w:val="004F705B"/>
    <w:rsid w:val="00500694"/>
    <w:rsid w:val="0050181C"/>
    <w:rsid w:val="00501F14"/>
    <w:rsid w:val="005024BE"/>
    <w:rsid w:val="00502784"/>
    <w:rsid w:val="00504744"/>
    <w:rsid w:val="00504AA4"/>
    <w:rsid w:val="005066A0"/>
    <w:rsid w:val="00506811"/>
    <w:rsid w:val="00507261"/>
    <w:rsid w:val="00510A46"/>
    <w:rsid w:val="00511516"/>
    <w:rsid w:val="00511649"/>
    <w:rsid w:val="00511F46"/>
    <w:rsid w:val="00512046"/>
    <w:rsid w:val="00512238"/>
    <w:rsid w:val="005125EA"/>
    <w:rsid w:val="00513FE0"/>
    <w:rsid w:val="00514A0A"/>
    <w:rsid w:val="00514D96"/>
    <w:rsid w:val="00514EF3"/>
    <w:rsid w:val="00516723"/>
    <w:rsid w:val="0051675F"/>
    <w:rsid w:val="00516B00"/>
    <w:rsid w:val="00516C0E"/>
    <w:rsid w:val="00517219"/>
    <w:rsid w:val="00517616"/>
    <w:rsid w:val="00517AFD"/>
    <w:rsid w:val="00517FE2"/>
    <w:rsid w:val="00520465"/>
    <w:rsid w:val="00520568"/>
    <w:rsid w:val="00521B7A"/>
    <w:rsid w:val="00522185"/>
    <w:rsid w:val="00522965"/>
    <w:rsid w:val="00522C26"/>
    <w:rsid w:val="00523925"/>
    <w:rsid w:val="00523A63"/>
    <w:rsid w:val="00524F2C"/>
    <w:rsid w:val="0052503B"/>
    <w:rsid w:val="00526BC8"/>
    <w:rsid w:val="00530761"/>
    <w:rsid w:val="00531A5E"/>
    <w:rsid w:val="00532435"/>
    <w:rsid w:val="00533028"/>
    <w:rsid w:val="00533C8A"/>
    <w:rsid w:val="00533D7B"/>
    <w:rsid w:val="00533FCA"/>
    <w:rsid w:val="005342D8"/>
    <w:rsid w:val="0053467E"/>
    <w:rsid w:val="0053499C"/>
    <w:rsid w:val="00534C9C"/>
    <w:rsid w:val="005356A7"/>
    <w:rsid w:val="00535F1B"/>
    <w:rsid w:val="0053794F"/>
    <w:rsid w:val="00541249"/>
    <w:rsid w:val="0054136F"/>
    <w:rsid w:val="005419F4"/>
    <w:rsid w:val="00542523"/>
    <w:rsid w:val="00542783"/>
    <w:rsid w:val="00542B63"/>
    <w:rsid w:val="00542C1D"/>
    <w:rsid w:val="00543053"/>
    <w:rsid w:val="00543145"/>
    <w:rsid w:val="00543678"/>
    <w:rsid w:val="00544C6D"/>
    <w:rsid w:val="00544E1E"/>
    <w:rsid w:val="0054681F"/>
    <w:rsid w:val="005468B3"/>
    <w:rsid w:val="005474B1"/>
    <w:rsid w:val="005507A8"/>
    <w:rsid w:val="00551811"/>
    <w:rsid w:val="00551F2E"/>
    <w:rsid w:val="00553285"/>
    <w:rsid w:val="00553D11"/>
    <w:rsid w:val="0055506D"/>
    <w:rsid w:val="00555338"/>
    <w:rsid w:val="00556E66"/>
    <w:rsid w:val="00557FF4"/>
    <w:rsid w:val="00560DAD"/>
    <w:rsid w:val="00561B78"/>
    <w:rsid w:val="00562020"/>
    <w:rsid w:val="0056220E"/>
    <w:rsid w:val="005622CB"/>
    <w:rsid w:val="005622EF"/>
    <w:rsid w:val="00563206"/>
    <w:rsid w:val="00563F3F"/>
    <w:rsid w:val="005650FD"/>
    <w:rsid w:val="0056532D"/>
    <w:rsid w:val="005653E0"/>
    <w:rsid w:val="00566BF5"/>
    <w:rsid w:val="005679A3"/>
    <w:rsid w:val="005703B9"/>
    <w:rsid w:val="005703C5"/>
    <w:rsid w:val="00570703"/>
    <w:rsid w:val="00570A75"/>
    <w:rsid w:val="00571010"/>
    <w:rsid w:val="0057132F"/>
    <w:rsid w:val="005718CF"/>
    <w:rsid w:val="00572205"/>
    <w:rsid w:val="00573958"/>
    <w:rsid w:val="00573B24"/>
    <w:rsid w:val="00576E1E"/>
    <w:rsid w:val="00582365"/>
    <w:rsid w:val="005828DF"/>
    <w:rsid w:val="00583519"/>
    <w:rsid w:val="00583E74"/>
    <w:rsid w:val="00585519"/>
    <w:rsid w:val="00586557"/>
    <w:rsid w:val="00586D3E"/>
    <w:rsid w:val="00587004"/>
    <w:rsid w:val="005876FD"/>
    <w:rsid w:val="00587D92"/>
    <w:rsid w:val="00587DFC"/>
    <w:rsid w:val="0059071F"/>
    <w:rsid w:val="005907F2"/>
    <w:rsid w:val="00591179"/>
    <w:rsid w:val="005916FC"/>
    <w:rsid w:val="005925B4"/>
    <w:rsid w:val="00593A4B"/>
    <w:rsid w:val="005943B3"/>
    <w:rsid w:val="0059476D"/>
    <w:rsid w:val="0059535B"/>
    <w:rsid w:val="00595913"/>
    <w:rsid w:val="00595C84"/>
    <w:rsid w:val="0059606C"/>
    <w:rsid w:val="00596191"/>
    <w:rsid w:val="00596517"/>
    <w:rsid w:val="005966FF"/>
    <w:rsid w:val="00596C33"/>
    <w:rsid w:val="005973A9"/>
    <w:rsid w:val="00597BE0"/>
    <w:rsid w:val="005A090A"/>
    <w:rsid w:val="005A0B7A"/>
    <w:rsid w:val="005A0C03"/>
    <w:rsid w:val="005A1B52"/>
    <w:rsid w:val="005A3ABB"/>
    <w:rsid w:val="005A3FB0"/>
    <w:rsid w:val="005A3FD5"/>
    <w:rsid w:val="005A4D2E"/>
    <w:rsid w:val="005A5BE6"/>
    <w:rsid w:val="005A6736"/>
    <w:rsid w:val="005A7024"/>
    <w:rsid w:val="005A7903"/>
    <w:rsid w:val="005A7A23"/>
    <w:rsid w:val="005A7B3C"/>
    <w:rsid w:val="005B0ABE"/>
    <w:rsid w:val="005B0EC3"/>
    <w:rsid w:val="005B103E"/>
    <w:rsid w:val="005B14A4"/>
    <w:rsid w:val="005B32E0"/>
    <w:rsid w:val="005B3935"/>
    <w:rsid w:val="005B60E0"/>
    <w:rsid w:val="005B6C48"/>
    <w:rsid w:val="005B7F20"/>
    <w:rsid w:val="005B7FD4"/>
    <w:rsid w:val="005C009D"/>
    <w:rsid w:val="005C04C0"/>
    <w:rsid w:val="005C0614"/>
    <w:rsid w:val="005C06D0"/>
    <w:rsid w:val="005C075B"/>
    <w:rsid w:val="005C08C3"/>
    <w:rsid w:val="005C1A59"/>
    <w:rsid w:val="005C3B83"/>
    <w:rsid w:val="005C3FAB"/>
    <w:rsid w:val="005C4051"/>
    <w:rsid w:val="005C42DC"/>
    <w:rsid w:val="005C5043"/>
    <w:rsid w:val="005C5FF6"/>
    <w:rsid w:val="005C737E"/>
    <w:rsid w:val="005D01BF"/>
    <w:rsid w:val="005D04B9"/>
    <w:rsid w:val="005D140E"/>
    <w:rsid w:val="005D1805"/>
    <w:rsid w:val="005D1D72"/>
    <w:rsid w:val="005D2074"/>
    <w:rsid w:val="005D223C"/>
    <w:rsid w:val="005D32B4"/>
    <w:rsid w:val="005D3839"/>
    <w:rsid w:val="005D4BED"/>
    <w:rsid w:val="005D4C29"/>
    <w:rsid w:val="005D4EEB"/>
    <w:rsid w:val="005D602A"/>
    <w:rsid w:val="005D65C4"/>
    <w:rsid w:val="005E10D4"/>
    <w:rsid w:val="005E1106"/>
    <w:rsid w:val="005E2193"/>
    <w:rsid w:val="005E2EB4"/>
    <w:rsid w:val="005E38E4"/>
    <w:rsid w:val="005E509A"/>
    <w:rsid w:val="005E569F"/>
    <w:rsid w:val="005E6087"/>
    <w:rsid w:val="005E7D6D"/>
    <w:rsid w:val="005F01FA"/>
    <w:rsid w:val="005F099A"/>
    <w:rsid w:val="005F0D55"/>
    <w:rsid w:val="005F1D28"/>
    <w:rsid w:val="005F2401"/>
    <w:rsid w:val="005F28B8"/>
    <w:rsid w:val="005F3228"/>
    <w:rsid w:val="005F32ED"/>
    <w:rsid w:val="005F4BDD"/>
    <w:rsid w:val="005F50C9"/>
    <w:rsid w:val="005F5298"/>
    <w:rsid w:val="005F5F6B"/>
    <w:rsid w:val="005F6958"/>
    <w:rsid w:val="005F6ADC"/>
    <w:rsid w:val="00600235"/>
    <w:rsid w:val="00602462"/>
    <w:rsid w:val="006030D7"/>
    <w:rsid w:val="0060333B"/>
    <w:rsid w:val="00605316"/>
    <w:rsid w:val="00605359"/>
    <w:rsid w:val="00606BAD"/>
    <w:rsid w:val="00606C60"/>
    <w:rsid w:val="00610296"/>
    <w:rsid w:val="006102A0"/>
    <w:rsid w:val="0061070A"/>
    <w:rsid w:val="006110E7"/>
    <w:rsid w:val="006111C2"/>
    <w:rsid w:val="006111CE"/>
    <w:rsid w:val="00611600"/>
    <w:rsid w:val="006119E3"/>
    <w:rsid w:val="00612955"/>
    <w:rsid w:val="00612A6E"/>
    <w:rsid w:val="00613084"/>
    <w:rsid w:val="0061372E"/>
    <w:rsid w:val="00613BEF"/>
    <w:rsid w:val="006141BD"/>
    <w:rsid w:val="0061485B"/>
    <w:rsid w:val="0061493A"/>
    <w:rsid w:val="00614F44"/>
    <w:rsid w:val="00615482"/>
    <w:rsid w:val="0061579A"/>
    <w:rsid w:val="00615FEE"/>
    <w:rsid w:val="00617A93"/>
    <w:rsid w:val="00617E1B"/>
    <w:rsid w:val="006202B7"/>
    <w:rsid w:val="006212C0"/>
    <w:rsid w:val="00621A18"/>
    <w:rsid w:val="00621D5B"/>
    <w:rsid w:val="00622A76"/>
    <w:rsid w:val="00622A94"/>
    <w:rsid w:val="0062429E"/>
    <w:rsid w:val="00624606"/>
    <w:rsid w:val="00624A6A"/>
    <w:rsid w:val="00624B60"/>
    <w:rsid w:val="00624C5F"/>
    <w:rsid w:val="006251DE"/>
    <w:rsid w:val="00626347"/>
    <w:rsid w:val="00627198"/>
    <w:rsid w:val="0063056C"/>
    <w:rsid w:val="00630C45"/>
    <w:rsid w:val="00631557"/>
    <w:rsid w:val="00631E2C"/>
    <w:rsid w:val="006321F7"/>
    <w:rsid w:val="00632C01"/>
    <w:rsid w:val="006331BD"/>
    <w:rsid w:val="006337B3"/>
    <w:rsid w:val="00633E9E"/>
    <w:rsid w:val="00634406"/>
    <w:rsid w:val="00634A5B"/>
    <w:rsid w:val="00634DBF"/>
    <w:rsid w:val="006357EA"/>
    <w:rsid w:val="006357F3"/>
    <w:rsid w:val="0063595F"/>
    <w:rsid w:val="00637283"/>
    <w:rsid w:val="00640F6E"/>
    <w:rsid w:val="00641404"/>
    <w:rsid w:val="0064145D"/>
    <w:rsid w:val="00641622"/>
    <w:rsid w:val="006419D4"/>
    <w:rsid w:val="00641C16"/>
    <w:rsid w:val="00641F8C"/>
    <w:rsid w:val="0064330E"/>
    <w:rsid w:val="00643476"/>
    <w:rsid w:val="006434A0"/>
    <w:rsid w:val="0064409F"/>
    <w:rsid w:val="006442A8"/>
    <w:rsid w:val="006459AF"/>
    <w:rsid w:val="00645A21"/>
    <w:rsid w:val="00645EF7"/>
    <w:rsid w:val="006500C7"/>
    <w:rsid w:val="00650C18"/>
    <w:rsid w:val="00650CDE"/>
    <w:rsid w:val="006511E5"/>
    <w:rsid w:val="0065131F"/>
    <w:rsid w:val="00651EAC"/>
    <w:rsid w:val="006524E2"/>
    <w:rsid w:val="00653DA7"/>
    <w:rsid w:val="00654308"/>
    <w:rsid w:val="00655A34"/>
    <w:rsid w:val="00657121"/>
    <w:rsid w:val="00660A0E"/>
    <w:rsid w:val="006625EC"/>
    <w:rsid w:val="00662751"/>
    <w:rsid w:val="00662781"/>
    <w:rsid w:val="006639DD"/>
    <w:rsid w:val="00664572"/>
    <w:rsid w:val="00664806"/>
    <w:rsid w:val="006656B2"/>
    <w:rsid w:val="006657F2"/>
    <w:rsid w:val="006659BE"/>
    <w:rsid w:val="00666EE7"/>
    <w:rsid w:val="006670C3"/>
    <w:rsid w:val="00667529"/>
    <w:rsid w:val="00667DBC"/>
    <w:rsid w:val="00667F8D"/>
    <w:rsid w:val="0067080C"/>
    <w:rsid w:val="00670B58"/>
    <w:rsid w:val="006711C8"/>
    <w:rsid w:val="00671441"/>
    <w:rsid w:val="006718FE"/>
    <w:rsid w:val="00672199"/>
    <w:rsid w:val="006723C5"/>
    <w:rsid w:val="006724DE"/>
    <w:rsid w:val="0067367C"/>
    <w:rsid w:val="00673716"/>
    <w:rsid w:val="0067375B"/>
    <w:rsid w:val="00674130"/>
    <w:rsid w:val="006750A7"/>
    <w:rsid w:val="006752F3"/>
    <w:rsid w:val="00675371"/>
    <w:rsid w:val="00675DAA"/>
    <w:rsid w:val="0067690D"/>
    <w:rsid w:val="00676A3E"/>
    <w:rsid w:val="00677870"/>
    <w:rsid w:val="006779AF"/>
    <w:rsid w:val="00677B9C"/>
    <w:rsid w:val="00677E7C"/>
    <w:rsid w:val="00680920"/>
    <w:rsid w:val="00680A07"/>
    <w:rsid w:val="00681CFE"/>
    <w:rsid w:val="00682859"/>
    <w:rsid w:val="006831A3"/>
    <w:rsid w:val="006845DF"/>
    <w:rsid w:val="00684BDA"/>
    <w:rsid w:val="0068603C"/>
    <w:rsid w:val="00686A89"/>
    <w:rsid w:val="00686F12"/>
    <w:rsid w:val="00687FE1"/>
    <w:rsid w:val="006903CE"/>
    <w:rsid w:val="006932AE"/>
    <w:rsid w:val="0069355A"/>
    <w:rsid w:val="006943A1"/>
    <w:rsid w:val="006947AC"/>
    <w:rsid w:val="00694C98"/>
    <w:rsid w:val="00695281"/>
    <w:rsid w:val="0069599D"/>
    <w:rsid w:val="00695E07"/>
    <w:rsid w:val="00695E1D"/>
    <w:rsid w:val="00696FBC"/>
    <w:rsid w:val="006A015C"/>
    <w:rsid w:val="006A0FEA"/>
    <w:rsid w:val="006A119C"/>
    <w:rsid w:val="006A271E"/>
    <w:rsid w:val="006A2AE8"/>
    <w:rsid w:val="006A37E5"/>
    <w:rsid w:val="006A3F22"/>
    <w:rsid w:val="006A4433"/>
    <w:rsid w:val="006A45FB"/>
    <w:rsid w:val="006A473B"/>
    <w:rsid w:val="006A5361"/>
    <w:rsid w:val="006A5446"/>
    <w:rsid w:val="006A62BC"/>
    <w:rsid w:val="006A7511"/>
    <w:rsid w:val="006B0047"/>
    <w:rsid w:val="006B00D6"/>
    <w:rsid w:val="006B029B"/>
    <w:rsid w:val="006B0E24"/>
    <w:rsid w:val="006B15B1"/>
    <w:rsid w:val="006B1629"/>
    <w:rsid w:val="006B1D50"/>
    <w:rsid w:val="006B27EE"/>
    <w:rsid w:val="006B3994"/>
    <w:rsid w:val="006B3DB3"/>
    <w:rsid w:val="006B61DE"/>
    <w:rsid w:val="006C0585"/>
    <w:rsid w:val="006C0C7C"/>
    <w:rsid w:val="006C10BF"/>
    <w:rsid w:val="006C18E0"/>
    <w:rsid w:val="006C280B"/>
    <w:rsid w:val="006C3773"/>
    <w:rsid w:val="006C49DE"/>
    <w:rsid w:val="006C549B"/>
    <w:rsid w:val="006C5847"/>
    <w:rsid w:val="006C5936"/>
    <w:rsid w:val="006C5D7B"/>
    <w:rsid w:val="006C627C"/>
    <w:rsid w:val="006D1134"/>
    <w:rsid w:val="006D35B3"/>
    <w:rsid w:val="006D6078"/>
    <w:rsid w:val="006D66E8"/>
    <w:rsid w:val="006D7061"/>
    <w:rsid w:val="006E00B7"/>
    <w:rsid w:val="006E1725"/>
    <w:rsid w:val="006E21E9"/>
    <w:rsid w:val="006E2488"/>
    <w:rsid w:val="006E2953"/>
    <w:rsid w:val="006E2EF6"/>
    <w:rsid w:val="006E30AB"/>
    <w:rsid w:val="006E3789"/>
    <w:rsid w:val="006E3AD2"/>
    <w:rsid w:val="006E3C36"/>
    <w:rsid w:val="006E52A9"/>
    <w:rsid w:val="006E77FB"/>
    <w:rsid w:val="006E7BB7"/>
    <w:rsid w:val="006E7DBA"/>
    <w:rsid w:val="006E7DE5"/>
    <w:rsid w:val="006F1966"/>
    <w:rsid w:val="006F1A44"/>
    <w:rsid w:val="006F1C70"/>
    <w:rsid w:val="006F1E07"/>
    <w:rsid w:val="006F1FE8"/>
    <w:rsid w:val="006F2024"/>
    <w:rsid w:val="006F2232"/>
    <w:rsid w:val="006F29B7"/>
    <w:rsid w:val="006F41D7"/>
    <w:rsid w:val="006F461B"/>
    <w:rsid w:val="006F468F"/>
    <w:rsid w:val="006F645D"/>
    <w:rsid w:val="006F6484"/>
    <w:rsid w:val="006F6D7A"/>
    <w:rsid w:val="006F6DD5"/>
    <w:rsid w:val="006F751A"/>
    <w:rsid w:val="006F7E9E"/>
    <w:rsid w:val="007012FF"/>
    <w:rsid w:val="00702994"/>
    <w:rsid w:val="00702D29"/>
    <w:rsid w:val="007068B8"/>
    <w:rsid w:val="0071050F"/>
    <w:rsid w:val="00710B14"/>
    <w:rsid w:val="00710FBF"/>
    <w:rsid w:val="00711018"/>
    <w:rsid w:val="00711618"/>
    <w:rsid w:val="00711D6B"/>
    <w:rsid w:val="007134B5"/>
    <w:rsid w:val="007134FD"/>
    <w:rsid w:val="00715A20"/>
    <w:rsid w:val="007162BE"/>
    <w:rsid w:val="00716AFC"/>
    <w:rsid w:val="00716C89"/>
    <w:rsid w:val="00716DF0"/>
    <w:rsid w:val="007170A2"/>
    <w:rsid w:val="007171AE"/>
    <w:rsid w:val="00717302"/>
    <w:rsid w:val="007174DD"/>
    <w:rsid w:val="00720686"/>
    <w:rsid w:val="00720AA8"/>
    <w:rsid w:val="00720D0C"/>
    <w:rsid w:val="0072107E"/>
    <w:rsid w:val="00722145"/>
    <w:rsid w:val="007225F9"/>
    <w:rsid w:val="00722D0B"/>
    <w:rsid w:val="00723090"/>
    <w:rsid w:val="007237B2"/>
    <w:rsid w:val="00723A33"/>
    <w:rsid w:val="007251FD"/>
    <w:rsid w:val="0072564A"/>
    <w:rsid w:val="00725AE2"/>
    <w:rsid w:val="00725CA7"/>
    <w:rsid w:val="00726A83"/>
    <w:rsid w:val="00726B91"/>
    <w:rsid w:val="00727438"/>
    <w:rsid w:val="0073029C"/>
    <w:rsid w:val="0073048A"/>
    <w:rsid w:val="00731114"/>
    <w:rsid w:val="007316BF"/>
    <w:rsid w:val="00731E31"/>
    <w:rsid w:val="00732CA7"/>
    <w:rsid w:val="00734DCC"/>
    <w:rsid w:val="00735F90"/>
    <w:rsid w:val="0073602B"/>
    <w:rsid w:val="00736A2C"/>
    <w:rsid w:val="00736CAD"/>
    <w:rsid w:val="00737886"/>
    <w:rsid w:val="00740AFE"/>
    <w:rsid w:val="00741C6F"/>
    <w:rsid w:val="00741E6C"/>
    <w:rsid w:val="00742A10"/>
    <w:rsid w:val="00742D6D"/>
    <w:rsid w:val="007430F2"/>
    <w:rsid w:val="00744985"/>
    <w:rsid w:val="00745567"/>
    <w:rsid w:val="007455D9"/>
    <w:rsid w:val="00746E31"/>
    <w:rsid w:val="00747561"/>
    <w:rsid w:val="00747B27"/>
    <w:rsid w:val="00747C13"/>
    <w:rsid w:val="00747C2F"/>
    <w:rsid w:val="00750B42"/>
    <w:rsid w:val="00750C24"/>
    <w:rsid w:val="00750E0B"/>
    <w:rsid w:val="007513F9"/>
    <w:rsid w:val="007524E0"/>
    <w:rsid w:val="007529B8"/>
    <w:rsid w:val="00752A75"/>
    <w:rsid w:val="00752C37"/>
    <w:rsid w:val="00752C58"/>
    <w:rsid w:val="007540D6"/>
    <w:rsid w:val="007548A9"/>
    <w:rsid w:val="007556B6"/>
    <w:rsid w:val="00756DBC"/>
    <w:rsid w:val="007574B1"/>
    <w:rsid w:val="0075789C"/>
    <w:rsid w:val="0076031B"/>
    <w:rsid w:val="00760370"/>
    <w:rsid w:val="00760529"/>
    <w:rsid w:val="00761110"/>
    <w:rsid w:val="0076125A"/>
    <w:rsid w:val="007615F2"/>
    <w:rsid w:val="007617D5"/>
    <w:rsid w:val="00761C1F"/>
    <w:rsid w:val="00761F1D"/>
    <w:rsid w:val="0076253B"/>
    <w:rsid w:val="0076524B"/>
    <w:rsid w:val="00765C8D"/>
    <w:rsid w:val="00765FC9"/>
    <w:rsid w:val="00770BFD"/>
    <w:rsid w:val="00770EB8"/>
    <w:rsid w:val="0077130A"/>
    <w:rsid w:val="00771A59"/>
    <w:rsid w:val="007733DB"/>
    <w:rsid w:val="00774710"/>
    <w:rsid w:val="00774ADE"/>
    <w:rsid w:val="00774BE4"/>
    <w:rsid w:val="007759D0"/>
    <w:rsid w:val="00775D92"/>
    <w:rsid w:val="00776B4B"/>
    <w:rsid w:val="00780F38"/>
    <w:rsid w:val="007811D8"/>
    <w:rsid w:val="00781314"/>
    <w:rsid w:val="0078166D"/>
    <w:rsid w:val="007818B9"/>
    <w:rsid w:val="00782208"/>
    <w:rsid w:val="00782844"/>
    <w:rsid w:val="00782EC3"/>
    <w:rsid w:val="00783E1C"/>
    <w:rsid w:val="00784531"/>
    <w:rsid w:val="00784841"/>
    <w:rsid w:val="00784DD6"/>
    <w:rsid w:val="0078526E"/>
    <w:rsid w:val="00785CBE"/>
    <w:rsid w:val="007860B0"/>
    <w:rsid w:val="007863A5"/>
    <w:rsid w:val="00786433"/>
    <w:rsid w:val="007865E3"/>
    <w:rsid w:val="007868F8"/>
    <w:rsid w:val="007873BE"/>
    <w:rsid w:val="00790207"/>
    <w:rsid w:val="00791EB5"/>
    <w:rsid w:val="007944A3"/>
    <w:rsid w:val="00794FFA"/>
    <w:rsid w:val="00797830"/>
    <w:rsid w:val="00797859"/>
    <w:rsid w:val="007A038B"/>
    <w:rsid w:val="007A03A0"/>
    <w:rsid w:val="007A0D2B"/>
    <w:rsid w:val="007A11AE"/>
    <w:rsid w:val="007A2621"/>
    <w:rsid w:val="007A2B20"/>
    <w:rsid w:val="007A2B52"/>
    <w:rsid w:val="007A371E"/>
    <w:rsid w:val="007A410C"/>
    <w:rsid w:val="007A762A"/>
    <w:rsid w:val="007B0640"/>
    <w:rsid w:val="007B12B4"/>
    <w:rsid w:val="007B12F5"/>
    <w:rsid w:val="007B2E7A"/>
    <w:rsid w:val="007B469D"/>
    <w:rsid w:val="007B4A79"/>
    <w:rsid w:val="007B4AD8"/>
    <w:rsid w:val="007B4E5F"/>
    <w:rsid w:val="007B632B"/>
    <w:rsid w:val="007B640E"/>
    <w:rsid w:val="007B6A4A"/>
    <w:rsid w:val="007B6EDE"/>
    <w:rsid w:val="007B7C1F"/>
    <w:rsid w:val="007B7F1C"/>
    <w:rsid w:val="007C0352"/>
    <w:rsid w:val="007C12CB"/>
    <w:rsid w:val="007C17A6"/>
    <w:rsid w:val="007C1CEA"/>
    <w:rsid w:val="007C2861"/>
    <w:rsid w:val="007C2F1F"/>
    <w:rsid w:val="007C45E3"/>
    <w:rsid w:val="007C4650"/>
    <w:rsid w:val="007C4DBA"/>
    <w:rsid w:val="007C5357"/>
    <w:rsid w:val="007C53D0"/>
    <w:rsid w:val="007C576C"/>
    <w:rsid w:val="007C6101"/>
    <w:rsid w:val="007C6785"/>
    <w:rsid w:val="007C73B7"/>
    <w:rsid w:val="007C7652"/>
    <w:rsid w:val="007C7D13"/>
    <w:rsid w:val="007D08CA"/>
    <w:rsid w:val="007D1207"/>
    <w:rsid w:val="007D1508"/>
    <w:rsid w:val="007D1F57"/>
    <w:rsid w:val="007D2BE0"/>
    <w:rsid w:val="007D2D98"/>
    <w:rsid w:val="007D3458"/>
    <w:rsid w:val="007D4877"/>
    <w:rsid w:val="007D7013"/>
    <w:rsid w:val="007D724B"/>
    <w:rsid w:val="007D7847"/>
    <w:rsid w:val="007D7F4B"/>
    <w:rsid w:val="007E0DA8"/>
    <w:rsid w:val="007E12B4"/>
    <w:rsid w:val="007E192D"/>
    <w:rsid w:val="007E1C81"/>
    <w:rsid w:val="007E2490"/>
    <w:rsid w:val="007E2AEE"/>
    <w:rsid w:val="007E39FB"/>
    <w:rsid w:val="007E3F5C"/>
    <w:rsid w:val="007E4408"/>
    <w:rsid w:val="007E46CB"/>
    <w:rsid w:val="007E57CD"/>
    <w:rsid w:val="007E5989"/>
    <w:rsid w:val="007E599D"/>
    <w:rsid w:val="007E74D6"/>
    <w:rsid w:val="007F06D5"/>
    <w:rsid w:val="007F0C16"/>
    <w:rsid w:val="007F1B2C"/>
    <w:rsid w:val="007F1F3B"/>
    <w:rsid w:val="007F279D"/>
    <w:rsid w:val="007F289A"/>
    <w:rsid w:val="007F2974"/>
    <w:rsid w:val="007F2EB0"/>
    <w:rsid w:val="007F36AA"/>
    <w:rsid w:val="007F4166"/>
    <w:rsid w:val="007F4FBD"/>
    <w:rsid w:val="007F5850"/>
    <w:rsid w:val="007F6131"/>
    <w:rsid w:val="007F616E"/>
    <w:rsid w:val="007F6EEF"/>
    <w:rsid w:val="007F6F2C"/>
    <w:rsid w:val="007F7111"/>
    <w:rsid w:val="007F7905"/>
    <w:rsid w:val="0080095A"/>
    <w:rsid w:val="00801B7E"/>
    <w:rsid w:val="00802749"/>
    <w:rsid w:val="0080293E"/>
    <w:rsid w:val="00803E09"/>
    <w:rsid w:val="00804005"/>
    <w:rsid w:val="008044A3"/>
    <w:rsid w:val="0080529B"/>
    <w:rsid w:val="008053EB"/>
    <w:rsid w:val="008056C0"/>
    <w:rsid w:val="008065D5"/>
    <w:rsid w:val="008075AF"/>
    <w:rsid w:val="0081009C"/>
    <w:rsid w:val="00811105"/>
    <w:rsid w:val="008118F4"/>
    <w:rsid w:val="0081281F"/>
    <w:rsid w:val="00813492"/>
    <w:rsid w:val="00814C28"/>
    <w:rsid w:val="00814D6D"/>
    <w:rsid w:val="008155B6"/>
    <w:rsid w:val="008178F6"/>
    <w:rsid w:val="00817F1B"/>
    <w:rsid w:val="00820219"/>
    <w:rsid w:val="008212F9"/>
    <w:rsid w:val="00822D16"/>
    <w:rsid w:val="00823BBF"/>
    <w:rsid w:val="00825E50"/>
    <w:rsid w:val="008267D1"/>
    <w:rsid w:val="008275B2"/>
    <w:rsid w:val="0083084C"/>
    <w:rsid w:val="00831838"/>
    <w:rsid w:val="0083212F"/>
    <w:rsid w:val="00833766"/>
    <w:rsid w:val="0083433A"/>
    <w:rsid w:val="00834FE0"/>
    <w:rsid w:val="008351A5"/>
    <w:rsid w:val="00835D68"/>
    <w:rsid w:val="00836EAD"/>
    <w:rsid w:val="00837F37"/>
    <w:rsid w:val="008402E8"/>
    <w:rsid w:val="008409DD"/>
    <w:rsid w:val="00840AEA"/>
    <w:rsid w:val="00841102"/>
    <w:rsid w:val="0084187D"/>
    <w:rsid w:val="00841B1A"/>
    <w:rsid w:val="00841B3F"/>
    <w:rsid w:val="00841DCF"/>
    <w:rsid w:val="00842260"/>
    <w:rsid w:val="008428B6"/>
    <w:rsid w:val="00842957"/>
    <w:rsid w:val="008437D1"/>
    <w:rsid w:val="00843DDA"/>
    <w:rsid w:val="00844A4C"/>
    <w:rsid w:val="0084585A"/>
    <w:rsid w:val="00845AEA"/>
    <w:rsid w:val="00845B04"/>
    <w:rsid w:val="00845C90"/>
    <w:rsid w:val="00847C27"/>
    <w:rsid w:val="00847D7D"/>
    <w:rsid w:val="008503F7"/>
    <w:rsid w:val="00851825"/>
    <w:rsid w:val="00852029"/>
    <w:rsid w:val="00852589"/>
    <w:rsid w:val="008526B3"/>
    <w:rsid w:val="008540DF"/>
    <w:rsid w:val="008541C6"/>
    <w:rsid w:val="008552AA"/>
    <w:rsid w:val="00855A58"/>
    <w:rsid w:val="008563E8"/>
    <w:rsid w:val="00856F19"/>
    <w:rsid w:val="00857816"/>
    <w:rsid w:val="0086032B"/>
    <w:rsid w:val="00860B7F"/>
    <w:rsid w:val="00860B98"/>
    <w:rsid w:val="008610C5"/>
    <w:rsid w:val="0086131F"/>
    <w:rsid w:val="00862454"/>
    <w:rsid w:val="00863362"/>
    <w:rsid w:val="00863793"/>
    <w:rsid w:val="00863924"/>
    <w:rsid w:val="00863AD1"/>
    <w:rsid w:val="008661F9"/>
    <w:rsid w:val="008667E1"/>
    <w:rsid w:val="00867BAB"/>
    <w:rsid w:val="0087016E"/>
    <w:rsid w:val="00870A0E"/>
    <w:rsid w:val="008712A4"/>
    <w:rsid w:val="0087131F"/>
    <w:rsid w:val="008726B9"/>
    <w:rsid w:val="00872A88"/>
    <w:rsid w:val="00872CC9"/>
    <w:rsid w:val="00873652"/>
    <w:rsid w:val="00873931"/>
    <w:rsid w:val="00874AC4"/>
    <w:rsid w:val="00874B43"/>
    <w:rsid w:val="00874E01"/>
    <w:rsid w:val="00875FC4"/>
    <w:rsid w:val="00876995"/>
    <w:rsid w:val="00877047"/>
    <w:rsid w:val="00877A30"/>
    <w:rsid w:val="008814DE"/>
    <w:rsid w:val="0088215C"/>
    <w:rsid w:val="00882502"/>
    <w:rsid w:val="00882CB2"/>
    <w:rsid w:val="00882EDA"/>
    <w:rsid w:val="00884292"/>
    <w:rsid w:val="00885442"/>
    <w:rsid w:val="00885843"/>
    <w:rsid w:val="00885BBA"/>
    <w:rsid w:val="00885CAB"/>
    <w:rsid w:val="008862BA"/>
    <w:rsid w:val="00886D4D"/>
    <w:rsid w:val="0089008F"/>
    <w:rsid w:val="00890CF3"/>
    <w:rsid w:val="00892751"/>
    <w:rsid w:val="0089374C"/>
    <w:rsid w:val="0089396C"/>
    <w:rsid w:val="00893C1A"/>
    <w:rsid w:val="00894884"/>
    <w:rsid w:val="00895E90"/>
    <w:rsid w:val="00897247"/>
    <w:rsid w:val="0089770F"/>
    <w:rsid w:val="00897BA1"/>
    <w:rsid w:val="008A07FD"/>
    <w:rsid w:val="008A1F33"/>
    <w:rsid w:val="008A24E3"/>
    <w:rsid w:val="008A2AD0"/>
    <w:rsid w:val="008A343C"/>
    <w:rsid w:val="008A421D"/>
    <w:rsid w:val="008A4821"/>
    <w:rsid w:val="008A5C81"/>
    <w:rsid w:val="008A5DB0"/>
    <w:rsid w:val="008A60A0"/>
    <w:rsid w:val="008A7750"/>
    <w:rsid w:val="008A7F5F"/>
    <w:rsid w:val="008B089A"/>
    <w:rsid w:val="008B17A2"/>
    <w:rsid w:val="008B1BEF"/>
    <w:rsid w:val="008B1D1A"/>
    <w:rsid w:val="008B26A8"/>
    <w:rsid w:val="008B4492"/>
    <w:rsid w:val="008B47D5"/>
    <w:rsid w:val="008B5DD2"/>
    <w:rsid w:val="008B5ECD"/>
    <w:rsid w:val="008B77E9"/>
    <w:rsid w:val="008B7A70"/>
    <w:rsid w:val="008B7DFE"/>
    <w:rsid w:val="008C09D9"/>
    <w:rsid w:val="008C0A34"/>
    <w:rsid w:val="008C1945"/>
    <w:rsid w:val="008C1A9B"/>
    <w:rsid w:val="008C2258"/>
    <w:rsid w:val="008C27C9"/>
    <w:rsid w:val="008C3519"/>
    <w:rsid w:val="008C35F5"/>
    <w:rsid w:val="008C3CB4"/>
    <w:rsid w:val="008C4A06"/>
    <w:rsid w:val="008C5551"/>
    <w:rsid w:val="008C64A0"/>
    <w:rsid w:val="008C6F8D"/>
    <w:rsid w:val="008C71BE"/>
    <w:rsid w:val="008C7D48"/>
    <w:rsid w:val="008D0167"/>
    <w:rsid w:val="008D162C"/>
    <w:rsid w:val="008D2270"/>
    <w:rsid w:val="008D3174"/>
    <w:rsid w:val="008D3BCA"/>
    <w:rsid w:val="008D3FC7"/>
    <w:rsid w:val="008D5707"/>
    <w:rsid w:val="008E0488"/>
    <w:rsid w:val="008E1538"/>
    <w:rsid w:val="008E1660"/>
    <w:rsid w:val="008E1802"/>
    <w:rsid w:val="008E18B2"/>
    <w:rsid w:val="008E1CB0"/>
    <w:rsid w:val="008E2951"/>
    <w:rsid w:val="008E29AE"/>
    <w:rsid w:val="008E324A"/>
    <w:rsid w:val="008E3BAD"/>
    <w:rsid w:val="008E3E1D"/>
    <w:rsid w:val="008E482C"/>
    <w:rsid w:val="008E505B"/>
    <w:rsid w:val="008E692A"/>
    <w:rsid w:val="008E6DCB"/>
    <w:rsid w:val="008E75FE"/>
    <w:rsid w:val="008E77A7"/>
    <w:rsid w:val="008F0DCD"/>
    <w:rsid w:val="008F0F5B"/>
    <w:rsid w:val="008F0FCA"/>
    <w:rsid w:val="008F145D"/>
    <w:rsid w:val="008F1EEB"/>
    <w:rsid w:val="008F2C3E"/>
    <w:rsid w:val="008F2D5B"/>
    <w:rsid w:val="008F36EA"/>
    <w:rsid w:val="008F4231"/>
    <w:rsid w:val="008F573D"/>
    <w:rsid w:val="008F58DF"/>
    <w:rsid w:val="008F5F56"/>
    <w:rsid w:val="008F698B"/>
    <w:rsid w:val="008F7CBB"/>
    <w:rsid w:val="00900ABC"/>
    <w:rsid w:val="00902A3D"/>
    <w:rsid w:val="00902D5F"/>
    <w:rsid w:val="00902DEF"/>
    <w:rsid w:val="00903061"/>
    <w:rsid w:val="00904626"/>
    <w:rsid w:val="00905337"/>
    <w:rsid w:val="00905434"/>
    <w:rsid w:val="00906446"/>
    <w:rsid w:val="009066B6"/>
    <w:rsid w:val="00906D5A"/>
    <w:rsid w:val="00906E2C"/>
    <w:rsid w:val="00907495"/>
    <w:rsid w:val="009078DD"/>
    <w:rsid w:val="0090790F"/>
    <w:rsid w:val="00907AC5"/>
    <w:rsid w:val="00910242"/>
    <w:rsid w:val="00910742"/>
    <w:rsid w:val="00910B06"/>
    <w:rsid w:val="00910BEE"/>
    <w:rsid w:val="00912267"/>
    <w:rsid w:val="00912EDA"/>
    <w:rsid w:val="00913ACF"/>
    <w:rsid w:val="0091743C"/>
    <w:rsid w:val="00917D2C"/>
    <w:rsid w:val="009235EF"/>
    <w:rsid w:val="00923F57"/>
    <w:rsid w:val="009252FD"/>
    <w:rsid w:val="00925326"/>
    <w:rsid w:val="009254B5"/>
    <w:rsid w:val="00925E68"/>
    <w:rsid w:val="00925ED0"/>
    <w:rsid w:val="0092666B"/>
    <w:rsid w:val="00926672"/>
    <w:rsid w:val="009269A0"/>
    <w:rsid w:val="00926BA2"/>
    <w:rsid w:val="00927960"/>
    <w:rsid w:val="00927A0D"/>
    <w:rsid w:val="00932696"/>
    <w:rsid w:val="009331DC"/>
    <w:rsid w:val="00933A8C"/>
    <w:rsid w:val="00933E20"/>
    <w:rsid w:val="009340CE"/>
    <w:rsid w:val="009347A1"/>
    <w:rsid w:val="00935787"/>
    <w:rsid w:val="009357C1"/>
    <w:rsid w:val="0093591F"/>
    <w:rsid w:val="009365E2"/>
    <w:rsid w:val="00936EC9"/>
    <w:rsid w:val="0093769F"/>
    <w:rsid w:val="009376F4"/>
    <w:rsid w:val="00937F15"/>
    <w:rsid w:val="0094062C"/>
    <w:rsid w:val="009417BF"/>
    <w:rsid w:val="009418CC"/>
    <w:rsid w:val="009419E7"/>
    <w:rsid w:val="00941C18"/>
    <w:rsid w:val="00941D46"/>
    <w:rsid w:val="00942993"/>
    <w:rsid w:val="009436FB"/>
    <w:rsid w:val="00943A32"/>
    <w:rsid w:val="00944507"/>
    <w:rsid w:val="0094507C"/>
    <w:rsid w:val="00945516"/>
    <w:rsid w:val="009463F5"/>
    <w:rsid w:val="009468A0"/>
    <w:rsid w:val="00946C66"/>
    <w:rsid w:val="00947F66"/>
    <w:rsid w:val="00950B12"/>
    <w:rsid w:val="00950E88"/>
    <w:rsid w:val="00951508"/>
    <w:rsid w:val="00952D35"/>
    <w:rsid w:val="00953835"/>
    <w:rsid w:val="00953ACC"/>
    <w:rsid w:val="00954EA5"/>
    <w:rsid w:val="00955E7B"/>
    <w:rsid w:val="009563FE"/>
    <w:rsid w:val="00956AB2"/>
    <w:rsid w:val="00956B89"/>
    <w:rsid w:val="00960B49"/>
    <w:rsid w:val="0096198B"/>
    <w:rsid w:val="009629BD"/>
    <w:rsid w:val="009642FB"/>
    <w:rsid w:val="009654EE"/>
    <w:rsid w:val="00965CF2"/>
    <w:rsid w:val="00966FA2"/>
    <w:rsid w:val="009679C0"/>
    <w:rsid w:val="00970F02"/>
    <w:rsid w:val="00971554"/>
    <w:rsid w:val="009720EA"/>
    <w:rsid w:val="009743EF"/>
    <w:rsid w:val="00976071"/>
    <w:rsid w:val="00976080"/>
    <w:rsid w:val="00980A17"/>
    <w:rsid w:val="0098107D"/>
    <w:rsid w:val="00981ED0"/>
    <w:rsid w:val="00982FA0"/>
    <w:rsid w:val="00984ECE"/>
    <w:rsid w:val="009860A5"/>
    <w:rsid w:val="009870C9"/>
    <w:rsid w:val="009878C9"/>
    <w:rsid w:val="0099129A"/>
    <w:rsid w:val="009912C5"/>
    <w:rsid w:val="00991D63"/>
    <w:rsid w:val="00992035"/>
    <w:rsid w:val="00992044"/>
    <w:rsid w:val="00992791"/>
    <w:rsid w:val="009929D2"/>
    <w:rsid w:val="009931E2"/>
    <w:rsid w:val="009946BD"/>
    <w:rsid w:val="00994EE6"/>
    <w:rsid w:val="009962A6"/>
    <w:rsid w:val="009968BE"/>
    <w:rsid w:val="009969D9"/>
    <w:rsid w:val="00996DBE"/>
    <w:rsid w:val="00996FC4"/>
    <w:rsid w:val="009978ED"/>
    <w:rsid w:val="00997F54"/>
    <w:rsid w:val="009A005F"/>
    <w:rsid w:val="009A02A7"/>
    <w:rsid w:val="009A0EBA"/>
    <w:rsid w:val="009A1578"/>
    <w:rsid w:val="009A2057"/>
    <w:rsid w:val="009A2255"/>
    <w:rsid w:val="009A2E4A"/>
    <w:rsid w:val="009A491C"/>
    <w:rsid w:val="009A4F11"/>
    <w:rsid w:val="009A533C"/>
    <w:rsid w:val="009A5483"/>
    <w:rsid w:val="009A5608"/>
    <w:rsid w:val="009A5C44"/>
    <w:rsid w:val="009A6A04"/>
    <w:rsid w:val="009A749F"/>
    <w:rsid w:val="009B039E"/>
    <w:rsid w:val="009B1963"/>
    <w:rsid w:val="009B1CF5"/>
    <w:rsid w:val="009B2CED"/>
    <w:rsid w:val="009B34CC"/>
    <w:rsid w:val="009B58FA"/>
    <w:rsid w:val="009B5A0D"/>
    <w:rsid w:val="009B5B56"/>
    <w:rsid w:val="009B61A0"/>
    <w:rsid w:val="009B674C"/>
    <w:rsid w:val="009B6AD7"/>
    <w:rsid w:val="009B7D8D"/>
    <w:rsid w:val="009C0FDC"/>
    <w:rsid w:val="009C17DE"/>
    <w:rsid w:val="009C2322"/>
    <w:rsid w:val="009C2999"/>
    <w:rsid w:val="009C29A2"/>
    <w:rsid w:val="009C37FF"/>
    <w:rsid w:val="009C491C"/>
    <w:rsid w:val="009C506B"/>
    <w:rsid w:val="009C592E"/>
    <w:rsid w:val="009C6BB2"/>
    <w:rsid w:val="009D018F"/>
    <w:rsid w:val="009D0236"/>
    <w:rsid w:val="009D04DD"/>
    <w:rsid w:val="009D04E3"/>
    <w:rsid w:val="009D061B"/>
    <w:rsid w:val="009D1BD9"/>
    <w:rsid w:val="009D1FFE"/>
    <w:rsid w:val="009D2172"/>
    <w:rsid w:val="009D25F4"/>
    <w:rsid w:val="009D29F1"/>
    <w:rsid w:val="009D2C48"/>
    <w:rsid w:val="009D2FB8"/>
    <w:rsid w:val="009D3220"/>
    <w:rsid w:val="009D352B"/>
    <w:rsid w:val="009D44B1"/>
    <w:rsid w:val="009D731C"/>
    <w:rsid w:val="009D7363"/>
    <w:rsid w:val="009D7492"/>
    <w:rsid w:val="009E0014"/>
    <w:rsid w:val="009E0D2E"/>
    <w:rsid w:val="009E1FE7"/>
    <w:rsid w:val="009E22D3"/>
    <w:rsid w:val="009E3324"/>
    <w:rsid w:val="009E4BDB"/>
    <w:rsid w:val="009E4C4C"/>
    <w:rsid w:val="009E65F8"/>
    <w:rsid w:val="009E6E3F"/>
    <w:rsid w:val="009E6FAC"/>
    <w:rsid w:val="009E79FB"/>
    <w:rsid w:val="009E7A0B"/>
    <w:rsid w:val="009F1531"/>
    <w:rsid w:val="009F2100"/>
    <w:rsid w:val="009F243B"/>
    <w:rsid w:val="009F28FC"/>
    <w:rsid w:val="009F2C46"/>
    <w:rsid w:val="009F3067"/>
    <w:rsid w:val="009F3557"/>
    <w:rsid w:val="009F431A"/>
    <w:rsid w:val="009F5239"/>
    <w:rsid w:val="009F5266"/>
    <w:rsid w:val="009F6CA6"/>
    <w:rsid w:val="009F7F6B"/>
    <w:rsid w:val="00A00FF8"/>
    <w:rsid w:val="00A016A7"/>
    <w:rsid w:val="00A017F7"/>
    <w:rsid w:val="00A0210D"/>
    <w:rsid w:val="00A0235D"/>
    <w:rsid w:val="00A02AD1"/>
    <w:rsid w:val="00A031F9"/>
    <w:rsid w:val="00A04467"/>
    <w:rsid w:val="00A047AB"/>
    <w:rsid w:val="00A05473"/>
    <w:rsid w:val="00A0571C"/>
    <w:rsid w:val="00A05F08"/>
    <w:rsid w:val="00A06810"/>
    <w:rsid w:val="00A0730C"/>
    <w:rsid w:val="00A10285"/>
    <w:rsid w:val="00A11100"/>
    <w:rsid w:val="00A11296"/>
    <w:rsid w:val="00A117EE"/>
    <w:rsid w:val="00A1287E"/>
    <w:rsid w:val="00A1306D"/>
    <w:rsid w:val="00A130CD"/>
    <w:rsid w:val="00A13294"/>
    <w:rsid w:val="00A14187"/>
    <w:rsid w:val="00A1480D"/>
    <w:rsid w:val="00A150B8"/>
    <w:rsid w:val="00A15252"/>
    <w:rsid w:val="00A15AA2"/>
    <w:rsid w:val="00A15E7C"/>
    <w:rsid w:val="00A15F10"/>
    <w:rsid w:val="00A16E0C"/>
    <w:rsid w:val="00A16F62"/>
    <w:rsid w:val="00A174A2"/>
    <w:rsid w:val="00A1769C"/>
    <w:rsid w:val="00A2086B"/>
    <w:rsid w:val="00A20877"/>
    <w:rsid w:val="00A20BAE"/>
    <w:rsid w:val="00A210D8"/>
    <w:rsid w:val="00A213D9"/>
    <w:rsid w:val="00A218CD"/>
    <w:rsid w:val="00A22963"/>
    <w:rsid w:val="00A23C2A"/>
    <w:rsid w:val="00A2444E"/>
    <w:rsid w:val="00A24B04"/>
    <w:rsid w:val="00A264CE"/>
    <w:rsid w:val="00A2663F"/>
    <w:rsid w:val="00A27555"/>
    <w:rsid w:val="00A2757F"/>
    <w:rsid w:val="00A304C6"/>
    <w:rsid w:val="00A31FE7"/>
    <w:rsid w:val="00A3229C"/>
    <w:rsid w:val="00A32393"/>
    <w:rsid w:val="00A32E44"/>
    <w:rsid w:val="00A3420C"/>
    <w:rsid w:val="00A34479"/>
    <w:rsid w:val="00A3478C"/>
    <w:rsid w:val="00A34AE8"/>
    <w:rsid w:val="00A34BDD"/>
    <w:rsid w:val="00A34C6B"/>
    <w:rsid w:val="00A34F06"/>
    <w:rsid w:val="00A3533B"/>
    <w:rsid w:val="00A35538"/>
    <w:rsid w:val="00A35B86"/>
    <w:rsid w:val="00A35BB3"/>
    <w:rsid w:val="00A35FBF"/>
    <w:rsid w:val="00A360A4"/>
    <w:rsid w:val="00A36E88"/>
    <w:rsid w:val="00A3723D"/>
    <w:rsid w:val="00A41018"/>
    <w:rsid w:val="00A41D1D"/>
    <w:rsid w:val="00A42A37"/>
    <w:rsid w:val="00A4324F"/>
    <w:rsid w:val="00A43B72"/>
    <w:rsid w:val="00A44411"/>
    <w:rsid w:val="00A4527E"/>
    <w:rsid w:val="00A45450"/>
    <w:rsid w:val="00A45667"/>
    <w:rsid w:val="00A457D0"/>
    <w:rsid w:val="00A46401"/>
    <w:rsid w:val="00A46B90"/>
    <w:rsid w:val="00A46C60"/>
    <w:rsid w:val="00A46F0F"/>
    <w:rsid w:val="00A507B4"/>
    <w:rsid w:val="00A5086C"/>
    <w:rsid w:val="00A51834"/>
    <w:rsid w:val="00A51EAC"/>
    <w:rsid w:val="00A52308"/>
    <w:rsid w:val="00A52327"/>
    <w:rsid w:val="00A52AAB"/>
    <w:rsid w:val="00A54FC6"/>
    <w:rsid w:val="00A55005"/>
    <w:rsid w:val="00A55526"/>
    <w:rsid w:val="00A56431"/>
    <w:rsid w:val="00A57625"/>
    <w:rsid w:val="00A57E4C"/>
    <w:rsid w:val="00A60822"/>
    <w:rsid w:val="00A60CEA"/>
    <w:rsid w:val="00A61012"/>
    <w:rsid w:val="00A638A2"/>
    <w:rsid w:val="00A63A15"/>
    <w:rsid w:val="00A63B1C"/>
    <w:rsid w:val="00A64726"/>
    <w:rsid w:val="00A65760"/>
    <w:rsid w:val="00A661E7"/>
    <w:rsid w:val="00A672FB"/>
    <w:rsid w:val="00A676F7"/>
    <w:rsid w:val="00A6791E"/>
    <w:rsid w:val="00A67E8E"/>
    <w:rsid w:val="00A70E37"/>
    <w:rsid w:val="00A72D7E"/>
    <w:rsid w:val="00A7337B"/>
    <w:rsid w:val="00A76BF2"/>
    <w:rsid w:val="00A76EA9"/>
    <w:rsid w:val="00A80892"/>
    <w:rsid w:val="00A813D1"/>
    <w:rsid w:val="00A82929"/>
    <w:rsid w:val="00A82B88"/>
    <w:rsid w:val="00A834B7"/>
    <w:rsid w:val="00A83559"/>
    <w:rsid w:val="00A839A2"/>
    <w:rsid w:val="00A842DC"/>
    <w:rsid w:val="00A84354"/>
    <w:rsid w:val="00A8435A"/>
    <w:rsid w:val="00A844E7"/>
    <w:rsid w:val="00A84A13"/>
    <w:rsid w:val="00A850B6"/>
    <w:rsid w:val="00A85112"/>
    <w:rsid w:val="00A85B7D"/>
    <w:rsid w:val="00A85F12"/>
    <w:rsid w:val="00A86A93"/>
    <w:rsid w:val="00A87C19"/>
    <w:rsid w:val="00A90888"/>
    <w:rsid w:val="00A91AA9"/>
    <w:rsid w:val="00A91FE8"/>
    <w:rsid w:val="00A92B22"/>
    <w:rsid w:val="00A92DE1"/>
    <w:rsid w:val="00A92FA9"/>
    <w:rsid w:val="00A93408"/>
    <w:rsid w:val="00A939D4"/>
    <w:rsid w:val="00A93B51"/>
    <w:rsid w:val="00A94A42"/>
    <w:rsid w:val="00A9567F"/>
    <w:rsid w:val="00A967E2"/>
    <w:rsid w:val="00A97387"/>
    <w:rsid w:val="00AA01A3"/>
    <w:rsid w:val="00AA09E7"/>
    <w:rsid w:val="00AA17C2"/>
    <w:rsid w:val="00AA19ED"/>
    <w:rsid w:val="00AA1F0E"/>
    <w:rsid w:val="00AA2FBE"/>
    <w:rsid w:val="00AA37A1"/>
    <w:rsid w:val="00AA46D7"/>
    <w:rsid w:val="00AA5C0F"/>
    <w:rsid w:val="00AA5C98"/>
    <w:rsid w:val="00AA61E6"/>
    <w:rsid w:val="00AA69A7"/>
    <w:rsid w:val="00AA6A0A"/>
    <w:rsid w:val="00AA6A53"/>
    <w:rsid w:val="00AA7A3F"/>
    <w:rsid w:val="00AA7C55"/>
    <w:rsid w:val="00AA7F89"/>
    <w:rsid w:val="00AB1002"/>
    <w:rsid w:val="00AB14C1"/>
    <w:rsid w:val="00AB1A60"/>
    <w:rsid w:val="00AB2839"/>
    <w:rsid w:val="00AB4C9F"/>
    <w:rsid w:val="00AB5710"/>
    <w:rsid w:val="00AB6CFC"/>
    <w:rsid w:val="00AC05E9"/>
    <w:rsid w:val="00AC22BB"/>
    <w:rsid w:val="00AC246A"/>
    <w:rsid w:val="00AC2567"/>
    <w:rsid w:val="00AC2725"/>
    <w:rsid w:val="00AC27C4"/>
    <w:rsid w:val="00AC2A20"/>
    <w:rsid w:val="00AC3A8F"/>
    <w:rsid w:val="00AC3E28"/>
    <w:rsid w:val="00AC4669"/>
    <w:rsid w:val="00AC530A"/>
    <w:rsid w:val="00AC57F2"/>
    <w:rsid w:val="00AC66CF"/>
    <w:rsid w:val="00AC7411"/>
    <w:rsid w:val="00AC7F8C"/>
    <w:rsid w:val="00AD002C"/>
    <w:rsid w:val="00AD0173"/>
    <w:rsid w:val="00AD0632"/>
    <w:rsid w:val="00AD0EB1"/>
    <w:rsid w:val="00AD15A8"/>
    <w:rsid w:val="00AD1778"/>
    <w:rsid w:val="00AD29ED"/>
    <w:rsid w:val="00AD31D1"/>
    <w:rsid w:val="00AD4386"/>
    <w:rsid w:val="00AD4449"/>
    <w:rsid w:val="00AD47C0"/>
    <w:rsid w:val="00AD4923"/>
    <w:rsid w:val="00AD5690"/>
    <w:rsid w:val="00AD60DB"/>
    <w:rsid w:val="00AD63D4"/>
    <w:rsid w:val="00AE22F6"/>
    <w:rsid w:val="00AE25C8"/>
    <w:rsid w:val="00AE3672"/>
    <w:rsid w:val="00AE48DD"/>
    <w:rsid w:val="00AE4E40"/>
    <w:rsid w:val="00AE6188"/>
    <w:rsid w:val="00AE6260"/>
    <w:rsid w:val="00AE6C8C"/>
    <w:rsid w:val="00AE7758"/>
    <w:rsid w:val="00AE7C2A"/>
    <w:rsid w:val="00AF015B"/>
    <w:rsid w:val="00AF0577"/>
    <w:rsid w:val="00AF0725"/>
    <w:rsid w:val="00AF0F67"/>
    <w:rsid w:val="00AF1620"/>
    <w:rsid w:val="00AF30BA"/>
    <w:rsid w:val="00AF3B42"/>
    <w:rsid w:val="00AF3C20"/>
    <w:rsid w:val="00AF42CA"/>
    <w:rsid w:val="00AF43E7"/>
    <w:rsid w:val="00AF4A85"/>
    <w:rsid w:val="00AF5204"/>
    <w:rsid w:val="00AF52D9"/>
    <w:rsid w:val="00AF645F"/>
    <w:rsid w:val="00AF79AC"/>
    <w:rsid w:val="00B02496"/>
    <w:rsid w:val="00B02853"/>
    <w:rsid w:val="00B03074"/>
    <w:rsid w:val="00B03BC0"/>
    <w:rsid w:val="00B03CF7"/>
    <w:rsid w:val="00B0443F"/>
    <w:rsid w:val="00B044A3"/>
    <w:rsid w:val="00B05768"/>
    <w:rsid w:val="00B0715F"/>
    <w:rsid w:val="00B0781A"/>
    <w:rsid w:val="00B10579"/>
    <w:rsid w:val="00B10732"/>
    <w:rsid w:val="00B120A0"/>
    <w:rsid w:val="00B122D8"/>
    <w:rsid w:val="00B123E1"/>
    <w:rsid w:val="00B1241D"/>
    <w:rsid w:val="00B1287C"/>
    <w:rsid w:val="00B131A7"/>
    <w:rsid w:val="00B13346"/>
    <w:rsid w:val="00B14D1A"/>
    <w:rsid w:val="00B14D3E"/>
    <w:rsid w:val="00B14D6F"/>
    <w:rsid w:val="00B15912"/>
    <w:rsid w:val="00B16359"/>
    <w:rsid w:val="00B16674"/>
    <w:rsid w:val="00B17C77"/>
    <w:rsid w:val="00B201F0"/>
    <w:rsid w:val="00B21289"/>
    <w:rsid w:val="00B2200E"/>
    <w:rsid w:val="00B24464"/>
    <w:rsid w:val="00B24676"/>
    <w:rsid w:val="00B25FB3"/>
    <w:rsid w:val="00B26AB2"/>
    <w:rsid w:val="00B271FE"/>
    <w:rsid w:val="00B275C5"/>
    <w:rsid w:val="00B307F5"/>
    <w:rsid w:val="00B30888"/>
    <w:rsid w:val="00B30DC5"/>
    <w:rsid w:val="00B318B0"/>
    <w:rsid w:val="00B32071"/>
    <w:rsid w:val="00B32BAD"/>
    <w:rsid w:val="00B32D10"/>
    <w:rsid w:val="00B32F44"/>
    <w:rsid w:val="00B33F43"/>
    <w:rsid w:val="00B342EF"/>
    <w:rsid w:val="00B364FA"/>
    <w:rsid w:val="00B36936"/>
    <w:rsid w:val="00B403E4"/>
    <w:rsid w:val="00B405DC"/>
    <w:rsid w:val="00B425F9"/>
    <w:rsid w:val="00B42AD5"/>
    <w:rsid w:val="00B42FBC"/>
    <w:rsid w:val="00B4559D"/>
    <w:rsid w:val="00B45800"/>
    <w:rsid w:val="00B458B3"/>
    <w:rsid w:val="00B468FC"/>
    <w:rsid w:val="00B47682"/>
    <w:rsid w:val="00B50BC4"/>
    <w:rsid w:val="00B50F2E"/>
    <w:rsid w:val="00B520EE"/>
    <w:rsid w:val="00B521AA"/>
    <w:rsid w:val="00B5372B"/>
    <w:rsid w:val="00B53E3E"/>
    <w:rsid w:val="00B5401A"/>
    <w:rsid w:val="00B54320"/>
    <w:rsid w:val="00B544C4"/>
    <w:rsid w:val="00B54565"/>
    <w:rsid w:val="00B549B7"/>
    <w:rsid w:val="00B55795"/>
    <w:rsid w:val="00B56901"/>
    <w:rsid w:val="00B57026"/>
    <w:rsid w:val="00B5796E"/>
    <w:rsid w:val="00B579F6"/>
    <w:rsid w:val="00B60880"/>
    <w:rsid w:val="00B617FB"/>
    <w:rsid w:val="00B62CAC"/>
    <w:rsid w:val="00B62EDA"/>
    <w:rsid w:val="00B631DA"/>
    <w:rsid w:val="00B63925"/>
    <w:rsid w:val="00B6435A"/>
    <w:rsid w:val="00B64601"/>
    <w:rsid w:val="00B65566"/>
    <w:rsid w:val="00B6584C"/>
    <w:rsid w:val="00B658D6"/>
    <w:rsid w:val="00B659D8"/>
    <w:rsid w:val="00B65B7F"/>
    <w:rsid w:val="00B65DBA"/>
    <w:rsid w:val="00B66853"/>
    <w:rsid w:val="00B66916"/>
    <w:rsid w:val="00B66D93"/>
    <w:rsid w:val="00B66E8C"/>
    <w:rsid w:val="00B67524"/>
    <w:rsid w:val="00B67F38"/>
    <w:rsid w:val="00B700A1"/>
    <w:rsid w:val="00B70F95"/>
    <w:rsid w:val="00B71E5A"/>
    <w:rsid w:val="00B720E2"/>
    <w:rsid w:val="00B72BFF"/>
    <w:rsid w:val="00B738AD"/>
    <w:rsid w:val="00B73A10"/>
    <w:rsid w:val="00B7536D"/>
    <w:rsid w:val="00B7563C"/>
    <w:rsid w:val="00B765EE"/>
    <w:rsid w:val="00B76D02"/>
    <w:rsid w:val="00B80D63"/>
    <w:rsid w:val="00B81600"/>
    <w:rsid w:val="00B823B8"/>
    <w:rsid w:val="00B8305F"/>
    <w:rsid w:val="00B8392E"/>
    <w:rsid w:val="00B83C74"/>
    <w:rsid w:val="00B8508A"/>
    <w:rsid w:val="00B85B40"/>
    <w:rsid w:val="00B862F2"/>
    <w:rsid w:val="00B869A8"/>
    <w:rsid w:val="00B87443"/>
    <w:rsid w:val="00B874FD"/>
    <w:rsid w:val="00B87A68"/>
    <w:rsid w:val="00B87F6A"/>
    <w:rsid w:val="00B90B65"/>
    <w:rsid w:val="00B91479"/>
    <w:rsid w:val="00B91DE1"/>
    <w:rsid w:val="00B92BD3"/>
    <w:rsid w:val="00B932FB"/>
    <w:rsid w:val="00B94B30"/>
    <w:rsid w:val="00B9589D"/>
    <w:rsid w:val="00B959F0"/>
    <w:rsid w:val="00B95FFA"/>
    <w:rsid w:val="00B97596"/>
    <w:rsid w:val="00B97FAE"/>
    <w:rsid w:val="00BA0510"/>
    <w:rsid w:val="00BA0F06"/>
    <w:rsid w:val="00BA1F58"/>
    <w:rsid w:val="00BA401B"/>
    <w:rsid w:val="00BA5046"/>
    <w:rsid w:val="00BA5E30"/>
    <w:rsid w:val="00BA6903"/>
    <w:rsid w:val="00BA6B46"/>
    <w:rsid w:val="00BA7E3C"/>
    <w:rsid w:val="00BB03B2"/>
    <w:rsid w:val="00BB1A96"/>
    <w:rsid w:val="00BB2488"/>
    <w:rsid w:val="00BB2509"/>
    <w:rsid w:val="00BB25DD"/>
    <w:rsid w:val="00BB2B25"/>
    <w:rsid w:val="00BB2F8C"/>
    <w:rsid w:val="00BB3FBC"/>
    <w:rsid w:val="00BB4436"/>
    <w:rsid w:val="00BB4923"/>
    <w:rsid w:val="00BB5B08"/>
    <w:rsid w:val="00BB6100"/>
    <w:rsid w:val="00BB6724"/>
    <w:rsid w:val="00BB7616"/>
    <w:rsid w:val="00BB7949"/>
    <w:rsid w:val="00BB7A24"/>
    <w:rsid w:val="00BB7BE6"/>
    <w:rsid w:val="00BC053F"/>
    <w:rsid w:val="00BC2117"/>
    <w:rsid w:val="00BC2445"/>
    <w:rsid w:val="00BC2556"/>
    <w:rsid w:val="00BC2701"/>
    <w:rsid w:val="00BC2E25"/>
    <w:rsid w:val="00BC377C"/>
    <w:rsid w:val="00BC384C"/>
    <w:rsid w:val="00BC7B63"/>
    <w:rsid w:val="00BD4294"/>
    <w:rsid w:val="00BD4D3A"/>
    <w:rsid w:val="00BD54CB"/>
    <w:rsid w:val="00BD5614"/>
    <w:rsid w:val="00BE0E99"/>
    <w:rsid w:val="00BE13C1"/>
    <w:rsid w:val="00BE1834"/>
    <w:rsid w:val="00BE1F06"/>
    <w:rsid w:val="00BE2601"/>
    <w:rsid w:val="00BE2F07"/>
    <w:rsid w:val="00BE3141"/>
    <w:rsid w:val="00BE3590"/>
    <w:rsid w:val="00BE4B52"/>
    <w:rsid w:val="00BE4C42"/>
    <w:rsid w:val="00BE5B9D"/>
    <w:rsid w:val="00BE65A8"/>
    <w:rsid w:val="00BF0BDE"/>
    <w:rsid w:val="00BF1A55"/>
    <w:rsid w:val="00BF2D15"/>
    <w:rsid w:val="00BF2F75"/>
    <w:rsid w:val="00BF3753"/>
    <w:rsid w:val="00BF3D62"/>
    <w:rsid w:val="00BF3F67"/>
    <w:rsid w:val="00BF51D8"/>
    <w:rsid w:val="00BF61B6"/>
    <w:rsid w:val="00BF6E91"/>
    <w:rsid w:val="00C00963"/>
    <w:rsid w:val="00C01186"/>
    <w:rsid w:val="00C01892"/>
    <w:rsid w:val="00C02503"/>
    <w:rsid w:val="00C03D91"/>
    <w:rsid w:val="00C03DCB"/>
    <w:rsid w:val="00C04650"/>
    <w:rsid w:val="00C07D0B"/>
    <w:rsid w:val="00C1007B"/>
    <w:rsid w:val="00C115D5"/>
    <w:rsid w:val="00C128DF"/>
    <w:rsid w:val="00C12C90"/>
    <w:rsid w:val="00C13B52"/>
    <w:rsid w:val="00C14857"/>
    <w:rsid w:val="00C152B1"/>
    <w:rsid w:val="00C15DB4"/>
    <w:rsid w:val="00C161E4"/>
    <w:rsid w:val="00C16402"/>
    <w:rsid w:val="00C17350"/>
    <w:rsid w:val="00C17BA1"/>
    <w:rsid w:val="00C202EB"/>
    <w:rsid w:val="00C21295"/>
    <w:rsid w:val="00C2131E"/>
    <w:rsid w:val="00C21618"/>
    <w:rsid w:val="00C21B24"/>
    <w:rsid w:val="00C22EE5"/>
    <w:rsid w:val="00C23278"/>
    <w:rsid w:val="00C23D5F"/>
    <w:rsid w:val="00C23E26"/>
    <w:rsid w:val="00C2409F"/>
    <w:rsid w:val="00C24754"/>
    <w:rsid w:val="00C252BF"/>
    <w:rsid w:val="00C253D7"/>
    <w:rsid w:val="00C25894"/>
    <w:rsid w:val="00C25C19"/>
    <w:rsid w:val="00C266BA"/>
    <w:rsid w:val="00C273D7"/>
    <w:rsid w:val="00C31C3C"/>
    <w:rsid w:val="00C32B5D"/>
    <w:rsid w:val="00C3356D"/>
    <w:rsid w:val="00C33763"/>
    <w:rsid w:val="00C33A8F"/>
    <w:rsid w:val="00C3457B"/>
    <w:rsid w:val="00C34D27"/>
    <w:rsid w:val="00C35302"/>
    <w:rsid w:val="00C358DA"/>
    <w:rsid w:val="00C35920"/>
    <w:rsid w:val="00C35F43"/>
    <w:rsid w:val="00C369F2"/>
    <w:rsid w:val="00C36EDC"/>
    <w:rsid w:val="00C3703B"/>
    <w:rsid w:val="00C371D9"/>
    <w:rsid w:val="00C37C60"/>
    <w:rsid w:val="00C41043"/>
    <w:rsid w:val="00C423D8"/>
    <w:rsid w:val="00C42D9A"/>
    <w:rsid w:val="00C438AF"/>
    <w:rsid w:val="00C44617"/>
    <w:rsid w:val="00C448FE"/>
    <w:rsid w:val="00C45217"/>
    <w:rsid w:val="00C45C93"/>
    <w:rsid w:val="00C46010"/>
    <w:rsid w:val="00C461A7"/>
    <w:rsid w:val="00C46320"/>
    <w:rsid w:val="00C47DA5"/>
    <w:rsid w:val="00C5015F"/>
    <w:rsid w:val="00C50B8C"/>
    <w:rsid w:val="00C51F47"/>
    <w:rsid w:val="00C51F8C"/>
    <w:rsid w:val="00C52071"/>
    <w:rsid w:val="00C52111"/>
    <w:rsid w:val="00C5350C"/>
    <w:rsid w:val="00C5415D"/>
    <w:rsid w:val="00C5471F"/>
    <w:rsid w:val="00C54B20"/>
    <w:rsid w:val="00C57F35"/>
    <w:rsid w:val="00C6115A"/>
    <w:rsid w:val="00C62799"/>
    <w:rsid w:val="00C62C80"/>
    <w:rsid w:val="00C630EF"/>
    <w:rsid w:val="00C63E8B"/>
    <w:rsid w:val="00C643FC"/>
    <w:rsid w:val="00C64965"/>
    <w:rsid w:val="00C64D03"/>
    <w:rsid w:val="00C6551A"/>
    <w:rsid w:val="00C65A58"/>
    <w:rsid w:val="00C6679E"/>
    <w:rsid w:val="00C67593"/>
    <w:rsid w:val="00C67DE4"/>
    <w:rsid w:val="00C704EB"/>
    <w:rsid w:val="00C70647"/>
    <w:rsid w:val="00C70D33"/>
    <w:rsid w:val="00C73ECC"/>
    <w:rsid w:val="00C74C76"/>
    <w:rsid w:val="00C754C6"/>
    <w:rsid w:val="00C76032"/>
    <w:rsid w:val="00C77F29"/>
    <w:rsid w:val="00C805E9"/>
    <w:rsid w:val="00C820A0"/>
    <w:rsid w:val="00C82C18"/>
    <w:rsid w:val="00C831C4"/>
    <w:rsid w:val="00C83C4B"/>
    <w:rsid w:val="00C84481"/>
    <w:rsid w:val="00C84781"/>
    <w:rsid w:val="00C84930"/>
    <w:rsid w:val="00C850A7"/>
    <w:rsid w:val="00C8572E"/>
    <w:rsid w:val="00C85EDF"/>
    <w:rsid w:val="00C868B2"/>
    <w:rsid w:val="00C86A71"/>
    <w:rsid w:val="00C8732F"/>
    <w:rsid w:val="00C8750E"/>
    <w:rsid w:val="00C91557"/>
    <w:rsid w:val="00C92B24"/>
    <w:rsid w:val="00C92C55"/>
    <w:rsid w:val="00C92EE5"/>
    <w:rsid w:val="00C95033"/>
    <w:rsid w:val="00C95453"/>
    <w:rsid w:val="00C96426"/>
    <w:rsid w:val="00C971E5"/>
    <w:rsid w:val="00CA0664"/>
    <w:rsid w:val="00CA0B9D"/>
    <w:rsid w:val="00CA33BC"/>
    <w:rsid w:val="00CA389F"/>
    <w:rsid w:val="00CA44EF"/>
    <w:rsid w:val="00CA4946"/>
    <w:rsid w:val="00CA4B75"/>
    <w:rsid w:val="00CA4F8F"/>
    <w:rsid w:val="00CA5554"/>
    <w:rsid w:val="00CA55C3"/>
    <w:rsid w:val="00CA571E"/>
    <w:rsid w:val="00CA59F6"/>
    <w:rsid w:val="00CA5CBC"/>
    <w:rsid w:val="00CA5D33"/>
    <w:rsid w:val="00CA5FD3"/>
    <w:rsid w:val="00CA63CB"/>
    <w:rsid w:val="00CA64E0"/>
    <w:rsid w:val="00CA7229"/>
    <w:rsid w:val="00CA7BD6"/>
    <w:rsid w:val="00CB018A"/>
    <w:rsid w:val="00CB027F"/>
    <w:rsid w:val="00CB0834"/>
    <w:rsid w:val="00CB1D43"/>
    <w:rsid w:val="00CB23E2"/>
    <w:rsid w:val="00CB3111"/>
    <w:rsid w:val="00CB34C1"/>
    <w:rsid w:val="00CB3AA5"/>
    <w:rsid w:val="00CB448A"/>
    <w:rsid w:val="00CB49AE"/>
    <w:rsid w:val="00CB5992"/>
    <w:rsid w:val="00CB60E7"/>
    <w:rsid w:val="00CB6EA8"/>
    <w:rsid w:val="00CB7074"/>
    <w:rsid w:val="00CB7D9B"/>
    <w:rsid w:val="00CC041D"/>
    <w:rsid w:val="00CC1458"/>
    <w:rsid w:val="00CC2115"/>
    <w:rsid w:val="00CC24F8"/>
    <w:rsid w:val="00CC274B"/>
    <w:rsid w:val="00CC3433"/>
    <w:rsid w:val="00CC3AE3"/>
    <w:rsid w:val="00CC5619"/>
    <w:rsid w:val="00CC5713"/>
    <w:rsid w:val="00CC5782"/>
    <w:rsid w:val="00CC62BB"/>
    <w:rsid w:val="00CC6DA9"/>
    <w:rsid w:val="00CC77FF"/>
    <w:rsid w:val="00CD0768"/>
    <w:rsid w:val="00CD07E2"/>
    <w:rsid w:val="00CD12A7"/>
    <w:rsid w:val="00CD1BA2"/>
    <w:rsid w:val="00CD2002"/>
    <w:rsid w:val="00CD399C"/>
    <w:rsid w:val="00CD3C46"/>
    <w:rsid w:val="00CD45DF"/>
    <w:rsid w:val="00CD474F"/>
    <w:rsid w:val="00CD4B9D"/>
    <w:rsid w:val="00CD55F7"/>
    <w:rsid w:val="00CD5C09"/>
    <w:rsid w:val="00CD5CB6"/>
    <w:rsid w:val="00CD665A"/>
    <w:rsid w:val="00CD6F48"/>
    <w:rsid w:val="00CE0012"/>
    <w:rsid w:val="00CE090F"/>
    <w:rsid w:val="00CE1401"/>
    <w:rsid w:val="00CE1937"/>
    <w:rsid w:val="00CE230A"/>
    <w:rsid w:val="00CE40BF"/>
    <w:rsid w:val="00CE41F9"/>
    <w:rsid w:val="00CE5914"/>
    <w:rsid w:val="00CE6081"/>
    <w:rsid w:val="00CE613B"/>
    <w:rsid w:val="00CE6F08"/>
    <w:rsid w:val="00CE7922"/>
    <w:rsid w:val="00CE7D9B"/>
    <w:rsid w:val="00CF0124"/>
    <w:rsid w:val="00CF2263"/>
    <w:rsid w:val="00CF36B9"/>
    <w:rsid w:val="00CF4178"/>
    <w:rsid w:val="00CF561C"/>
    <w:rsid w:val="00CF59BE"/>
    <w:rsid w:val="00CF62B2"/>
    <w:rsid w:val="00CF6B7D"/>
    <w:rsid w:val="00CF733F"/>
    <w:rsid w:val="00CF7A8E"/>
    <w:rsid w:val="00CF7DD3"/>
    <w:rsid w:val="00D000E6"/>
    <w:rsid w:val="00D00171"/>
    <w:rsid w:val="00D03547"/>
    <w:rsid w:val="00D036D3"/>
    <w:rsid w:val="00D0439E"/>
    <w:rsid w:val="00D04E12"/>
    <w:rsid w:val="00D04F24"/>
    <w:rsid w:val="00D063A2"/>
    <w:rsid w:val="00D065DA"/>
    <w:rsid w:val="00D06D28"/>
    <w:rsid w:val="00D074E1"/>
    <w:rsid w:val="00D0766A"/>
    <w:rsid w:val="00D0785E"/>
    <w:rsid w:val="00D10058"/>
    <w:rsid w:val="00D10074"/>
    <w:rsid w:val="00D10AAF"/>
    <w:rsid w:val="00D10DC9"/>
    <w:rsid w:val="00D11148"/>
    <w:rsid w:val="00D13AD1"/>
    <w:rsid w:val="00D14642"/>
    <w:rsid w:val="00D14832"/>
    <w:rsid w:val="00D151D0"/>
    <w:rsid w:val="00D1587A"/>
    <w:rsid w:val="00D15E5D"/>
    <w:rsid w:val="00D17B52"/>
    <w:rsid w:val="00D17EBD"/>
    <w:rsid w:val="00D21800"/>
    <w:rsid w:val="00D21A6D"/>
    <w:rsid w:val="00D21F3E"/>
    <w:rsid w:val="00D2257F"/>
    <w:rsid w:val="00D22CB7"/>
    <w:rsid w:val="00D2425F"/>
    <w:rsid w:val="00D2514B"/>
    <w:rsid w:val="00D25D0F"/>
    <w:rsid w:val="00D26B39"/>
    <w:rsid w:val="00D26FB7"/>
    <w:rsid w:val="00D300AE"/>
    <w:rsid w:val="00D30353"/>
    <w:rsid w:val="00D30709"/>
    <w:rsid w:val="00D3141E"/>
    <w:rsid w:val="00D32700"/>
    <w:rsid w:val="00D33122"/>
    <w:rsid w:val="00D33BEA"/>
    <w:rsid w:val="00D34BBA"/>
    <w:rsid w:val="00D34C51"/>
    <w:rsid w:val="00D351BA"/>
    <w:rsid w:val="00D355F3"/>
    <w:rsid w:val="00D35822"/>
    <w:rsid w:val="00D35D76"/>
    <w:rsid w:val="00D369B6"/>
    <w:rsid w:val="00D36ACD"/>
    <w:rsid w:val="00D36F60"/>
    <w:rsid w:val="00D379B6"/>
    <w:rsid w:val="00D404FC"/>
    <w:rsid w:val="00D4092B"/>
    <w:rsid w:val="00D42479"/>
    <w:rsid w:val="00D434F8"/>
    <w:rsid w:val="00D437D4"/>
    <w:rsid w:val="00D43A5C"/>
    <w:rsid w:val="00D44874"/>
    <w:rsid w:val="00D45571"/>
    <w:rsid w:val="00D459C8"/>
    <w:rsid w:val="00D46A92"/>
    <w:rsid w:val="00D4753F"/>
    <w:rsid w:val="00D508F0"/>
    <w:rsid w:val="00D51760"/>
    <w:rsid w:val="00D51D47"/>
    <w:rsid w:val="00D525E9"/>
    <w:rsid w:val="00D529FA"/>
    <w:rsid w:val="00D52A0A"/>
    <w:rsid w:val="00D52E0B"/>
    <w:rsid w:val="00D53624"/>
    <w:rsid w:val="00D53902"/>
    <w:rsid w:val="00D53B0F"/>
    <w:rsid w:val="00D54058"/>
    <w:rsid w:val="00D540B9"/>
    <w:rsid w:val="00D54232"/>
    <w:rsid w:val="00D54880"/>
    <w:rsid w:val="00D5575D"/>
    <w:rsid w:val="00D55CAE"/>
    <w:rsid w:val="00D56F32"/>
    <w:rsid w:val="00D56FE8"/>
    <w:rsid w:val="00D57F61"/>
    <w:rsid w:val="00D60114"/>
    <w:rsid w:val="00D60957"/>
    <w:rsid w:val="00D61DC4"/>
    <w:rsid w:val="00D62B6C"/>
    <w:rsid w:val="00D62C3A"/>
    <w:rsid w:val="00D6463E"/>
    <w:rsid w:val="00D646C9"/>
    <w:rsid w:val="00D6596B"/>
    <w:rsid w:val="00D662DB"/>
    <w:rsid w:val="00D66CA2"/>
    <w:rsid w:val="00D701AD"/>
    <w:rsid w:val="00D704C6"/>
    <w:rsid w:val="00D70694"/>
    <w:rsid w:val="00D70974"/>
    <w:rsid w:val="00D70DD9"/>
    <w:rsid w:val="00D70E7B"/>
    <w:rsid w:val="00D71939"/>
    <w:rsid w:val="00D71CFC"/>
    <w:rsid w:val="00D71FD8"/>
    <w:rsid w:val="00D7295B"/>
    <w:rsid w:val="00D72D88"/>
    <w:rsid w:val="00D736CA"/>
    <w:rsid w:val="00D73BBC"/>
    <w:rsid w:val="00D73F4A"/>
    <w:rsid w:val="00D74368"/>
    <w:rsid w:val="00D74A96"/>
    <w:rsid w:val="00D74F87"/>
    <w:rsid w:val="00D754D4"/>
    <w:rsid w:val="00D7566E"/>
    <w:rsid w:val="00D7683A"/>
    <w:rsid w:val="00D7734C"/>
    <w:rsid w:val="00D7737C"/>
    <w:rsid w:val="00D77670"/>
    <w:rsid w:val="00D80EFA"/>
    <w:rsid w:val="00D8129F"/>
    <w:rsid w:val="00D81575"/>
    <w:rsid w:val="00D81809"/>
    <w:rsid w:val="00D8360C"/>
    <w:rsid w:val="00D839EE"/>
    <w:rsid w:val="00D83ADD"/>
    <w:rsid w:val="00D83EB3"/>
    <w:rsid w:val="00D8615D"/>
    <w:rsid w:val="00D863AC"/>
    <w:rsid w:val="00D86939"/>
    <w:rsid w:val="00D8723E"/>
    <w:rsid w:val="00D87444"/>
    <w:rsid w:val="00D87539"/>
    <w:rsid w:val="00D87733"/>
    <w:rsid w:val="00D87AFB"/>
    <w:rsid w:val="00D9129B"/>
    <w:rsid w:val="00D917A3"/>
    <w:rsid w:val="00D919FC"/>
    <w:rsid w:val="00D91C15"/>
    <w:rsid w:val="00D91D81"/>
    <w:rsid w:val="00D9257C"/>
    <w:rsid w:val="00D941E2"/>
    <w:rsid w:val="00D95342"/>
    <w:rsid w:val="00D95668"/>
    <w:rsid w:val="00D96202"/>
    <w:rsid w:val="00D967EE"/>
    <w:rsid w:val="00D96A0E"/>
    <w:rsid w:val="00D96ECE"/>
    <w:rsid w:val="00D9752F"/>
    <w:rsid w:val="00D9764F"/>
    <w:rsid w:val="00DA04E6"/>
    <w:rsid w:val="00DA05C7"/>
    <w:rsid w:val="00DA0F99"/>
    <w:rsid w:val="00DA11D6"/>
    <w:rsid w:val="00DA1B37"/>
    <w:rsid w:val="00DA20A8"/>
    <w:rsid w:val="00DA409E"/>
    <w:rsid w:val="00DA4AB9"/>
    <w:rsid w:val="00DA51E3"/>
    <w:rsid w:val="00DA522E"/>
    <w:rsid w:val="00DA5DAD"/>
    <w:rsid w:val="00DA6E0E"/>
    <w:rsid w:val="00DA7101"/>
    <w:rsid w:val="00DA736F"/>
    <w:rsid w:val="00DA794B"/>
    <w:rsid w:val="00DA7D05"/>
    <w:rsid w:val="00DB0A06"/>
    <w:rsid w:val="00DB0A43"/>
    <w:rsid w:val="00DB1B12"/>
    <w:rsid w:val="00DB26EB"/>
    <w:rsid w:val="00DB2A1B"/>
    <w:rsid w:val="00DB37C7"/>
    <w:rsid w:val="00DB44E7"/>
    <w:rsid w:val="00DB4A04"/>
    <w:rsid w:val="00DB4AF5"/>
    <w:rsid w:val="00DB5A57"/>
    <w:rsid w:val="00DB6099"/>
    <w:rsid w:val="00DB6227"/>
    <w:rsid w:val="00DB66A5"/>
    <w:rsid w:val="00DB6AB6"/>
    <w:rsid w:val="00DB7669"/>
    <w:rsid w:val="00DB7D9C"/>
    <w:rsid w:val="00DC07A8"/>
    <w:rsid w:val="00DC13E6"/>
    <w:rsid w:val="00DC3EC1"/>
    <w:rsid w:val="00DC4368"/>
    <w:rsid w:val="00DC43EB"/>
    <w:rsid w:val="00DC6F4B"/>
    <w:rsid w:val="00DD0A18"/>
    <w:rsid w:val="00DD106A"/>
    <w:rsid w:val="00DD2DC8"/>
    <w:rsid w:val="00DD3432"/>
    <w:rsid w:val="00DD372E"/>
    <w:rsid w:val="00DD4598"/>
    <w:rsid w:val="00DD46C0"/>
    <w:rsid w:val="00DD4AE1"/>
    <w:rsid w:val="00DD4FE0"/>
    <w:rsid w:val="00DD53BB"/>
    <w:rsid w:val="00DD6598"/>
    <w:rsid w:val="00DD6CCE"/>
    <w:rsid w:val="00DE0C18"/>
    <w:rsid w:val="00DE11C5"/>
    <w:rsid w:val="00DE151A"/>
    <w:rsid w:val="00DE1911"/>
    <w:rsid w:val="00DE218A"/>
    <w:rsid w:val="00DE2A89"/>
    <w:rsid w:val="00DE2C12"/>
    <w:rsid w:val="00DE4FE6"/>
    <w:rsid w:val="00DE50AB"/>
    <w:rsid w:val="00DE6AE4"/>
    <w:rsid w:val="00DE72BB"/>
    <w:rsid w:val="00DE7E8D"/>
    <w:rsid w:val="00DE7F3A"/>
    <w:rsid w:val="00DF045A"/>
    <w:rsid w:val="00DF0843"/>
    <w:rsid w:val="00DF0CF5"/>
    <w:rsid w:val="00DF0FCD"/>
    <w:rsid w:val="00DF1955"/>
    <w:rsid w:val="00DF2D92"/>
    <w:rsid w:val="00DF347C"/>
    <w:rsid w:val="00DF3AE2"/>
    <w:rsid w:val="00DF3D4B"/>
    <w:rsid w:val="00DF4964"/>
    <w:rsid w:val="00DF5ADB"/>
    <w:rsid w:val="00DF6B68"/>
    <w:rsid w:val="00DF704B"/>
    <w:rsid w:val="00DF74B6"/>
    <w:rsid w:val="00E002C2"/>
    <w:rsid w:val="00E0110C"/>
    <w:rsid w:val="00E032B0"/>
    <w:rsid w:val="00E03C4A"/>
    <w:rsid w:val="00E0461B"/>
    <w:rsid w:val="00E04831"/>
    <w:rsid w:val="00E06078"/>
    <w:rsid w:val="00E06723"/>
    <w:rsid w:val="00E06730"/>
    <w:rsid w:val="00E07301"/>
    <w:rsid w:val="00E07954"/>
    <w:rsid w:val="00E07A8D"/>
    <w:rsid w:val="00E115BC"/>
    <w:rsid w:val="00E13B38"/>
    <w:rsid w:val="00E14124"/>
    <w:rsid w:val="00E145C2"/>
    <w:rsid w:val="00E149E6"/>
    <w:rsid w:val="00E14A1F"/>
    <w:rsid w:val="00E14AB4"/>
    <w:rsid w:val="00E168C8"/>
    <w:rsid w:val="00E1693F"/>
    <w:rsid w:val="00E17534"/>
    <w:rsid w:val="00E20081"/>
    <w:rsid w:val="00E200CE"/>
    <w:rsid w:val="00E209A6"/>
    <w:rsid w:val="00E21332"/>
    <w:rsid w:val="00E21F0E"/>
    <w:rsid w:val="00E229EF"/>
    <w:rsid w:val="00E236FB"/>
    <w:rsid w:val="00E23DE0"/>
    <w:rsid w:val="00E24F4D"/>
    <w:rsid w:val="00E250C2"/>
    <w:rsid w:val="00E251AF"/>
    <w:rsid w:val="00E2604F"/>
    <w:rsid w:val="00E27C50"/>
    <w:rsid w:val="00E27E4D"/>
    <w:rsid w:val="00E3038A"/>
    <w:rsid w:val="00E303FA"/>
    <w:rsid w:val="00E3141C"/>
    <w:rsid w:val="00E33068"/>
    <w:rsid w:val="00E338AC"/>
    <w:rsid w:val="00E33DDD"/>
    <w:rsid w:val="00E341FA"/>
    <w:rsid w:val="00E347B5"/>
    <w:rsid w:val="00E34990"/>
    <w:rsid w:val="00E353E9"/>
    <w:rsid w:val="00E35E8E"/>
    <w:rsid w:val="00E35F95"/>
    <w:rsid w:val="00E36530"/>
    <w:rsid w:val="00E37107"/>
    <w:rsid w:val="00E41880"/>
    <w:rsid w:val="00E42050"/>
    <w:rsid w:val="00E42220"/>
    <w:rsid w:val="00E42F7A"/>
    <w:rsid w:val="00E42FB3"/>
    <w:rsid w:val="00E4376A"/>
    <w:rsid w:val="00E44D5D"/>
    <w:rsid w:val="00E46FF2"/>
    <w:rsid w:val="00E4726D"/>
    <w:rsid w:val="00E478A3"/>
    <w:rsid w:val="00E52887"/>
    <w:rsid w:val="00E5325B"/>
    <w:rsid w:val="00E53653"/>
    <w:rsid w:val="00E5365A"/>
    <w:rsid w:val="00E552CC"/>
    <w:rsid w:val="00E57860"/>
    <w:rsid w:val="00E604D8"/>
    <w:rsid w:val="00E60EA6"/>
    <w:rsid w:val="00E60EBC"/>
    <w:rsid w:val="00E624D7"/>
    <w:rsid w:val="00E63044"/>
    <w:rsid w:val="00E63141"/>
    <w:rsid w:val="00E631FA"/>
    <w:rsid w:val="00E64CE1"/>
    <w:rsid w:val="00E658B3"/>
    <w:rsid w:val="00E6686B"/>
    <w:rsid w:val="00E67569"/>
    <w:rsid w:val="00E7053E"/>
    <w:rsid w:val="00E70B42"/>
    <w:rsid w:val="00E70BC9"/>
    <w:rsid w:val="00E71351"/>
    <w:rsid w:val="00E71512"/>
    <w:rsid w:val="00E715BE"/>
    <w:rsid w:val="00E727B1"/>
    <w:rsid w:val="00E72E83"/>
    <w:rsid w:val="00E73171"/>
    <w:rsid w:val="00E7398E"/>
    <w:rsid w:val="00E73B07"/>
    <w:rsid w:val="00E73FD3"/>
    <w:rsid w:val="00E74264"/>
    <w:rsid w:val="00E75F40"/>
    <w:rsid w:val="00E76B13"/>
    <w:rsid w:val="00E77DD5"/>
    <w:rsid w:val="00E77E01"/>
    <w:rsid w:val="00E81849"/>
    <w:rsid w:val="00E81C23"/>
    <w:rsid w:val="00E81EE3"/>
    <w:rsid w:val="00E82163"/>
    <w:rsid w:val="00E83935"/>
    <w:rsid w:val="00E83BA7"/>
    <w:rsid w:val="00E84253"/>
    <w:rsid w:val="00E879BF"/>
    <w:rsid w:val="00E9212C"/>
    <w:rsid w:val="00E92554"/>
    <w:rsid w:val="00E92E56"/>
    <w:rsid w:val="00E94281"/>
    <w:rsid w:val="00E9434A"/>
    <w:rsid w:val="00E959FD"/>
    <w:rsid w:val="00E96CC6"/>
    <w:rsid w:val="00E971BC"/>
    <w:rsid w:val="00EA02F8"/>
    <w:rsid w:val="00EA06C3"/>
    <w:rsid w:val="00EA1412"/>
    <w:rsid w:val="00EA1ECD"/>
    <w:rsid w:val="00EA20B7"/>
    <w:rsid w:val="00EA384B"/>
    <w:rsid w:val="00EA3B59"/>
    <w:rsid w:val="00EA4333"/>
    <w:rsid w:val="00EA47C5"/>
    <w:rsid w:val="00EA4C0E"/>
    <w:rsid w:val="00EA57EA"/>
    <w:rsid w:val="00EA6DDE"/>
    <w:rsid w:val="00EA759E"/>
    <w:rsid w:val="00EB012A"/>
    <w:rsid w:val="00EB056F"/>
    <w:rsid w:val="00EB0974"/>
    <w:rsid w:val="00EB0BA9"/>
    <w:rsid w:val="00EB0C9E"/>
    <w:rsid w:val="00EB17D1"/>
    <w:rsid w:val="00EB1C16"/>
    <w:rsid w:val="00EB2235"/>
    <w:rsid w:val="00EB2E94"/>
    <w:rsid w:val="00EB44AA"/>
    <w:rsid w:val="00EB489A"/>
    <w:rsid w:val="00EB4CAD"/>
    <w:rsid w:val="00EB5623"/>
    <w:rsid w:val="00EB77B9"/>
    <w:rsid w:val="00EB79DA"/>
    <w:rsid w:val="00EB7BE9"/>
    <w:rsid w:val="00EC0276"/>
    <w:rsid w:val="00EC110B"/>
    <w:rsid w:val="00EC13E8"/>
    <w:rsid w:val="00EC1E44"/>
    <w:rsid w:val="00EC33A5"/>
    <w:rsid w:val="00EC3996"/>
    <w:rsid w:val="00EC3D23"/>
    <w:rsid w:val="00EC4307"/>
    <w:rsid w:val="00EC4A1D"/>
    <w:rsid w:val="00EC5DA8"/>
    <w:rsid w:val="00EC655F"/>
    <w:rsid w:val="00EC6C72"/>
    <w:rsid w:val="00EC7181"/>
    <w:rsid w:val="00EC7484"/>
    <w:rsid w:val="00EC782D"/>
    <w:rsid w:val="00ED0D7C"/>
    <w:rsid w:val="00ED1A00"/>
    <w:rsid w:val="00ED2011"/>
    <w:rsid w:val="00ED20EB"/>
    <w:rsid w:val="00ED41C9"/>
    <w:rsid w:val="00ED4CA0"/>
    <w:rsid w:val="00ED4D9E"/>
    <w:rsid w:val="00ED62A3"/>
    <w:rsid w:val="00ED673B"/>
    <w:rsid w:val="00ED683A"/>
    <w:rsid w:val="00ED69E7"/>
    <w:rsid w:val="00ED70F3"/>
    <w:rsid w:val="00ED75FE"/>
    <w:rsid w:val="00EE011D"/>
    <w:rsid w:val="00EE018B"/>
    <w:rsid w:val="00EE0459"/>
    <w:rsid w:val="00EE054C"/>
    <w:rsid w:val="00EE1069"/>
    <w:rsid w:val="00EE16B3"/>
    <w:rsid w:val="00EE2265"/>
    <w:rsid w:val="00EE2E65"/>
    <w:rsid w:val="00EE4128"/>
    <w:rsid w:val="00EE412E"/>
    <w:rsid w:val="00EE4340"/>
    <w:rsid w:val="00EE503E"/>
    <w:rsid w:val="00EE5687"/>
    <w:rsid w:val="00EE6466"/>
    <w:rsid w:val="00EE66C0"/>
    <w:rsid w:val="00EF0191"/>
    <w:rsid w:val="00EF16F8"/>
    <w:rsid w:val="00EF1D71"/>
    <w:rsid w:val="00EF21C3"/>
    <w:rsid w:val="00EF25DD"/>
    <w:rsid w:val="00EF2E64"/>
    <w:rsid w:val="00EF449C"/>
    <w:rsid w:val="00EF6144"/>
    <w:rsid w:val="00EF6979"/>
    <w:rsid w:val="00EF7229"/>
    <w:rsid w:val="00EF7AD3"/>
    <w:rsid w:val="00F01DFC"/>
    <w:rsid w:val="00F036CE"/>
    <w:rsid w:val="00F03DD0"/>
    <w:rsid w:val="00F03F51"/>
    <w:rsid w:val="00F0421D"/>
    <w:rsid w:val="00F049C1"/>
    <w:rsid w:val="00F0560D"/>
    <w:rsid w:val="00F07810"/>
    <w:rsid w:val="00F07D2F"/>
    <w:rsid w:val="00F113E8"/>
    <w:rsid w:val="00F117CC"/>
    <w:rsid w:val="00F11947"/>
    <w:rsid w:val="00F12453"/>
    <w:rsid w:val="00F126CC"/>
    <w:rsid w:val="00F1275E"/>
    <w:rsid w:val="00F1306F"/>
    <w:rsid w:val="00F135DB"/>
    <w:rsid w:val="00F13F2E"/>
    <w:rsid w:val="00F145D5"/>
    <w:rsid w:val="00F14786"/>
    <w:rsid w:val="00F15E88"/>
    <w:rsid w:val="00F16414"/>
    <w:rsid w:val="00F16B16"/>
    <w:rsid w:val="00F170C9"/>
    <w:rsid w:val="00F17224"/>
    <w:rsid w:val="00F175DC"/>
    <w:rsid w:val="00F20ECA"/>
    <w:rsid w:val="00F22B70"/>
    <w:rsid w:val="00F22B80"/>
    <w:rsid w:val="00F239C0"/>
    <w:rsid w:val="00F23CB4"/>
    <w:rsid w:val="00F23CE9"/>
    <w:rsid w:val="00F241B6"/>
    <w:rsid w:val="00F247A4"/>
    <w:rsid w:val="00F24D2D"/>
    <w:rsid w:val="00F261F9"/>
    <w:rsid w:val="00F26D62"/>
    <w:rsid w:val="00F275F2"/>
    <w:rsid w:val="00F300C9"/>
    <w:rsid w:val="00F304BB"/>
    <w:rsid w:val="00F306A9"/>
    <w:rsid w:val="00F30B72"/>
    <w:rsid w:val="00F313CB"/>
    <w:rsid w:val="00F32498"/>
    <w:rsid w:val="00F32A52"/>
    <w:rsid w:val="00F351CA"/>
    <w:rsid w:val="00F35256"/>
    <w:rsid w:val="00F35AF0"/>
    <w:rsid w:val="00F36821"/>
    <w:rsid w:val="00F36C44"/>
    <w:rsid w:val="00F36D34"/>
    <w:rsid w:val="00F37CB1"/>
    <w:rsid w:val="00F4011A"/>
    <w:rsid w:val="00F40875"/>
    <w:rsid w:val="00F40A1F"/>
    <w:rsid w:val="00F41703"/>
    <w:rsid w:val="00F41CA1"/>
    <w:rsid w:val="00F42111"/>
    <w:rsid w:val="00F42632"/>
    <w:rsid w:val="00F44668"/>
    <w:rsid w:val="00F46A55"/>
    <w:rsid w:val="00F4754A"/>
    <w:rsid w:val="00F477D2"/>
    <w:rsid w:val="00F50419"/>
    <w:rsid w:val="00F50A62"/>
    <w:rsid w:val="00F50A7B"/>
    <w:rsid w:val="00F50C0D"/>
    <w:rsid w:val="00F50E9D"/>
    <w:rsid w:val="00F51326"/>
    <w:rsid w:val="00F5361F"/>
    <w:rsid w:val="00F53E2F"/>
    <w:rsid w:val="00F5582D"/>
    <w:rsid w:val="00F574F6"/>
    <w:rsid w:val="00F578B3"/>
    <w:rsid w:val="00F57DC1"/>
    <w:rsid w:val="00F6008C"/>
    <w:rsid w:val="00F60213"/>
    <w:rsid w:val="00F6051D"/>
    <w:rsid w:val="00F6073E"/>
    <w:rsid w:val="00F613C8"/>
    <w:rsid w:val="00F620D3"/>
    <w:rsid w:val="00F62CAF"/>
    <w:rsid w:val="00F62E61"/>
    <w:rsid w:val="00F637A9"/>
    <w:rsid w:val="00F63978"/>
    <w:rsid w:val="00F64292"/>
    <w:rsid w:val="00F64DDF"/>
    <w:rsid w:val="00F65856"/>
    <w:rsid w:val="00F658EC"/>
    <w:rsid w:val="00F662FF"/>
    <w:rsid w:val="00F668FC"/>
    <w:rsid w:val="00F66E09"/>
    <w:rsid w:val="00F7066A"/>
    <w:rsid w:val="00F7118C"/>
    <w:rsid w:val="00F718B4"/>
    <w:rsid w:val="00F72D2A"/>
    <w:rsid w:val="00F73541"/>
    <w:rsid w:val="00F736A9"/>
    <w:rsid w:val="00F73D4D"/>
    <w:rsid w:val="00F73DCE"/>
    <w:rsid w:val="00F7429F"/>
    <w:rsid w:val="00F742C7"/>
    <w:rsid w:val="00F744AF"/>
    <w:rsid w:val="00F74E5E"/>
    <w:rsid w:val="00F75860"/>
    <w:rsid w:val="00F76AEB"/>
    <w:rsid w:val="00F77FCB"/>
    <w:rsid w:val="00F801C3"/>
    <w:rsid w:val="00F804D1"/>
    <w:rsid w:val="00F8079A"/>
    <w:rsid w:val="00F8177F"/>
    <w:rsid w:val="00F8246A"/>
    <w:rsid w:val="00F82A57"/>
    <w:rsid w:val="00F83135"/>
    <w:rsid w:val="00F83E2C"/>
    <w:rsid w:val="00F845FC"/>
    <w:rsid w:val="00F84D60"/>
    <w:rsid w:val="00F85360"/>
    <w:rsid w:val="00F859B2"/>
    <w:rsid w:val="00F86754"/>
    <w:rsid w:val="00F87312"/>
    <w:rsid w:val="00F874B0"/>
    <w:rsid w:val="00F910B8"/>
    <w:rsid w:val="00F91859"/>
    <w:rsid w:val="00F9276C"/>
    <w:rsid w:val="00F92A70"/>
    <w:rsid w:val="00F931F8"/>
    <w:rsid w:val="00F937AF"/>
    <w:rsid w:val="00F943CE"/>
    <w:rsid w:val="00F95919"/>
    <w:rsid w:val="00F96487"/>
    <w:rsid w:val="00F96F6E"/>
    <w:rsid w:val="00F973AB"/>
    <w:rsid w:val="00F97A21"/>
    <w:rsid w:val="00F97D38"/>
    <w:rsid w:val="00FA0563"/>
    <w:rsid w:val="00FA0B29"/>
    <w:rsid w:val="00FA10A6"/>
    <w:rsid w:val="00FA4D74"/>
    <w:rsid w:val="00FA5043"/>
    <w:rsid w:val="00FA5181"/>
    <w:rsid w:val="00FA52D0"/>
    <w:rsid w:val="00FA547F"/>
    <w:rsid w:val="00FA54B4"/>
    <w:rsid w:val="00FA577F"/>
    <w:rsid w:val="00FA5823"/>
    <w:rsid w:val="00FA5C56"/>
    <w:rsid w:val="00FA6C37"/>
    <w:rsid w:val="00FA7A4F"/>
    <w:rsid w:val="00FB05E6"/>
    <w:rsid w:val="00FB06F4"/>
    <w:rsid w:val="00FB113B"/>
    <w:rsid w:val="00FB2B21"/>
    <w:rsid w:val="00FB2B2B"/>
    <w:rsid w:val="00FB2EF1"/>
    <w:rsid w:val="00FB3842"/>
    <w:rsid w:val="00FB3997"/>
    <w:rsid w:val="00FB3FD3"/>
    <w:rsid w:val="00FB4125"/>
    <w:rsid w:val="00FB4920"/>
    <w:rsid w:val="00FB4DFA"/>
    <w:rsid w:val="00FB590A"/>
    <w:rsid w:val="00FB6AA4"/>
    <w:rsid w:val="00FB75C9"/>
    <w:rsid w:val="00FC0388"/>
    <w:rsid w:val="00FC038E"/>
    <w:rsid w:val="00FC1120"/>
    <w:rsid w:val="00FC123E"/>
    <w:rsid w:val="00FC299A"/>
    <w:rsid w:val="00FC3934"/>
    <w:rsid w:val="00FC3E6B"/>
    <w:rsid w:val="00FC40CA"/>
    <w:rsid w:val="00FC4733"/>
    <w:rsid w:val="00FC4753"/>
    <w:rsid w:val="00FC56B5"/>
    <w:rsid w:val="00FC6229"/>
    <w:rsid w:val="00FC6659"/>
    <w:rsid w:val="00FC695D"/>
    <w:rsid w:val="00FC6C79"/>
    <w:rsid w:val="00FC71B8"/>
    <w:rsid w:val="00FC7304"/>
    <w:rsid w:val="00FC7E87"/>
    <w:rsid w:val="00FD013D"/>
    <w:rsid w:val="00FD234B"/>
    <w:rsid w:val="00FD303B"/>
    <w:rsid w:val="00FD31E7"/>
    <w:rsid w:val="00FD32DB"/>
    <w:rsid w:val="00FD7AFE"/>
    <w:rsid w:val="00FD7D68"/>
    <w:rsid w:val="00FD7E7B"/>
    <w:rsid w:val="00FE0F38"/>
    <w:rsid w:val="00FE11CA"/>
    <w:rsid w:val="00FE29F1"/>
    <w:rsid w:val="00FE55C2"/>
    <w:rsid w:val="00FE5B9F"/>
    <w:rsid w:val="00FE645E"/>
    <w:rsid w:val="00FE68B3"/>
    <w:rsid w:val="00FE6F80"/>
    <w:rsid w:val="00FE7C39"/>
    <w:rsid w:val="00FF17FF"/>
    <w:rsid w:val="00FF2381"/>
    <w:rsid w:val="00FF2BFA"/>
    <w:rsid w:val="00FF36EB"/>
    <w:rsid w:val="00FF3D7D"/>
    <w:rsid w:val="00FF3DA0"/>
    <w:rsid w:val="00FF3E44"/>
    <w:rsid w:val="00FF43AE"/>
    <w:rsid w:val="00FF4585"/>
    <w:rsid w:val="00FF46DA"/>
    <w:rsid w:val="00FF4B92"/>
    <w:rsid w:val="00FF53A0"/>
    <w:rsid w:val="00FF548E"/>
    <w:rsid w:val="00FF5FC5"/>
    <w:rsid w:val="00FF6D23"/>
    <w:rsid w:val="00FF6FC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61"/>
    <w:pPr>
      <w:spacing w:after="0" w:line="240" w:lineRule="auto"/>
    </w:pPr>
    <w:rPr>
      <w:rFonts w:ascii="Century Schoolbook" w:hAnsi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E61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62E61"/>
  </w:style>
  <w:style w:type="paragraph" w:styleId="Footer">
    <w:name w:val="footer"/>
    <w:basedOn w:val="Normal"/>
    <w:link w:val="FooterChar"/>
    <w:uiPriority w:val="99"/>
    <w:unhideWhenUsed/>
    <w:rsid w:val="00F62E61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62E61"/>
  </w:style>
  <w:style w:type="character" w:styleId="CommentReference">
    <w:name w:val="annotation reference"/>
    <w:basedOn w:val="DefaultParagraphFont"/>
    <w:uiPriority w:val="99"/>
    <w:semiHidden/>
    <w:unhideWhenUsed/>
    <w:rsid w:val="001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858"/>
    <w:rPr>
      <w:rFonts w:ascii="Century Schoolbook" w:hAnsi="Century School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858"/>
    <w:rPr>
      <w:rFonts w:ascii="Century Schoolbook" w:hAnsi="Century Schoolbook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61"/>
    <w:pPr>
      <w:spacing w:after="0" w:line="240" w:lineRule="auto"/>
    </w:pPr>
    <w:rPr>
      <w:rFonts w:ascii="Century Schoolbook" w:hAnsi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E61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62E61"/>
  </w:style>
  <w:style w:type="paragraph" w:styleId="Footer">
    <w:name w:val="footer"/>
    <w:basedOn w:val="Normal"/>
    <w:link w:val="FooterChar"/>
    <w:uiPriority w:val="99"/>
    <w:unhideWhenUsed/>
    <w:rsid w:val="00F62E61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62E61"/>
  </w:style>
  <w:style w:type="character" w:styleId="CommentReference">
    <w:name w:val="annotation reference"/>
    <w:basedOn w:val="DefaultParagraphFont"/>
    <w:uiPriority w:val="99"/>
    <w:semiHidden/>
    <w:unhideWhenUsed/>
    <w:rsid w:val="001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858"/>
    <w:rPr>
      <w:rFonts w:ascii="Century Schoolbook" w:hAnsi="Century School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858"/>
    <w:rPr>
      <w:rFonts w:ascii="Century Schoolbook" w:hAnsi="Century Schoolbook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33C64-CE6B-4444-B625-FC78E4B8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25BAC0C.dotm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Farris, Holly</dc:creator>
  <cp:lastModifiedBy>Waggoner, Olivia</cp:lastModifiedBy>
  <cp:revision>2</cp:revision>
  <cp:lastPrinted>2017-11-21T22:37:00Z</cp:lastPrinted>
  <dcterms:created xsi:type="dcterms:W3CDTF">2018-03-12T18:22:00Z</dcterms:created>
  <dcterms:modified xsi:type="dcterms:W3CDTF">2018-03-12T18:22:00Z</dcterms:modified>
</cp:coreProperties>
</file>