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EC" w:rsidRDefault="00FC00EC" w:rsidP="00014C1C">
      <w:pPr>
        <w:spacing w:after="0"/>
        <w:jc w:val="center"/>
        <w:rPr>
          <w:b/>
          <w:sz w:val="28"/>
        </w:rPr>
      </w:pPr>
    </w:p>
    <w:p w:rsidR="006A4C64" w:rsidRPr="00FC00EC" w:rsidRDefault="006A4C64" w:rsidP="00014C1C">
      <w:pPr>
        <w:spacing w:after="0"/>
        <w:jc w:val="center"/>
        <w:rPr>
          <w:b/>
          <w:sz w:val="28"/>
        </w:rPr>
      </w:pPr>
    </w:p>
    <w:p w:rsidR="006A4C64" w:rsidRDefault="005E66BC" w:rsidP="00014C1C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SCHOOL SUPERINTENDENT</w:t>
      </w:r>
      <w:r w:rsidR="006A4C64">
        <w:rPr>
          <w:b/>
          <w:sz w:val="48"/>
        </w:rPr>
        <w:t xml:space="preserve"> </w:t>
      </w:r>
    </w:p>
    <w:p w:rsidR="00014C1C" w:rsidRPr="00FC00EC" w:rsidRDefault="006A4C64" w:rsidP="00014C1C">
      <w:pPr>
        <w:spacing w:after="0"/>
        <w:jc w:val="center"/>
        <w:rPr>
          <w:b/>
          <w:sz w:val="48"/>
        </w:rPr>
      </w:pPr>
      <w:r>
        <w:rPr>
          <w:b/>
          <w:sz w:val="48"/>
        </w:rPr>
        <w:t>ADMINISTRATOR ENDORSEMENT</w:t>
      </w:r>
    </w:p>
    <w:p w:rsidR="00364AA6" w:rsidRDefault="00364AA6" w:rsidP="00364AA6">
      <w:pPr>
        <w:spacing w:after="0" w:line="240" w:lineRule="auto"/>
        <w:rPr>
          <w:b/>
          <w:color w:val="C00000"/>
          <w:sz w:val="16"/>
        </w:rPr>
      </w:pPr>
    </w:p>
    <w:p w:rsidR="00FC00EC" w:rsidRPr="00364AA6" w:rsidRDefault="00FC00EC" w:rsidP="00364AA6">
      <w:pPr>
        <w:spacing w:after="0" w:line="240" w:lineRule="auto"/>
        <w:rPr>
          <w:b/>
          <w:color w:val="C00000"/>
          <w:sz w:val="16"/>
        </w:rPr>
      </w:pPr>
    </w:p>
    <w:p w:rsidR="00A31998" w:rsidRDefault="00A31998" w:rsidP="00364AA6">
      <w:pPr>
        <w:spacing w:after="0" w:line="240" w:lineRule="auto"/>
        <w:rPr>
          <w:b/>
          <w:color w:val="990000"/>
          <w:sz w:val="28"/>
        </w:rPr>
      </w:pPr>
    </w:p>
    <w:p w:rsidR="00364AA6" w:rsidRPr="002B50CF" w:rsidRDefault="00364AA6" w:rsidP="00364AA6">
      <w:pPr>
        <w:spacing w:after="0" w:line="240" w:lineRule="auto"/>
        <w:rPr>
          <w:b/>
          <w:color w:val="990000"/>
          <w:sz w:val="28"/>
        </w:rPr>
      </w:pPr>
      <w:r w:rsidRPr="002B50CF">
        <w:rPr>
          <w:b/>
          <w:color w:val="990000"/>
          <w:sz w:val="28"/>
        </w:rPr>
        <w:t>State-Designated Pedagogy Requirements</w:t>
      </w:r>
      <w:r w:rsidR="001533AD">
        <w:rPr>
          <w:b/>
          <w:color w:val="990000"/>
          <w:sz w:val="28"/>
        </w:rPr>
        <w:t xml:space="preserve"> </w:t>
      </w:r>
      <w:r w:rsidR="001533AD" w:rsidRPr="001533AD">
        <w:rPr>
          <w:b/>
          <w:i/>
          <w:color w:val="990000"/>
          <w:sz w:val="28"/>
        </w:rPr>
        <w:t>(Effective July 1, 2019)</w:t>
      </w:r>
      <w:r w:rsidRPr="002B50CF">
        <w:rPr>
          <w:b/>
          <w:color w:val="990000"/>
          <w:sz w:val="28"/>
        </w:rPr>
        <w:t>:</w:t>
      </w:r>
    </w:p>
    <w:p w:rsidR="00E70C9C" w:rsidRPr="00E70C9C" w:rsidRDefault="00E70C9C" w:rsidP="00364AA6">
      <w:pPr>
        <w:spacing w:after="0" w:line="240" w:lineRule="auto"/>
        <w:rPr>
          <w:b/>
          <w:color w:val="990000"/>
          <w:sz w:val="8"/>
          <w:szCs w:val="8"/>
        </w:rPr>
      </w:pPr>
    </w:p>
    <w:p w:rsidR="00364AA6" w:rsidRPr="00305519" w:rsidRDefault="00A31998" w:rsidP="00D6391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05519">
        <w:rPr>
          <w:sz w:val="24"/>
        </w:rPr>
        <w:t>NA</w:t>
      </w:r>
    </w:p>
    <w:p w:rsidR="00364AA6" w:rsidRDefault="00364AA6" w:rsidP="00364AA6">
      <w:pPr>
        <w:spacing w:after="0" w:line="240" w:lineRule="auto"/>
        <w:rPr>
          <w:b/>
          <w:color w:val="C00000"/>
          <w:sz w:val="28"/>
        </w:rPr>
      </w:pPr>
    </w:p>
    <w:p w:rsidR="00364AA6" w:rsidRPr="002B50CF" w:rsidRDefault="006A4C64" w:rsidP="00364AA6">
      <w:pPr>
        <w:spacing w:after="0" w:line="240" w:lineRule="auto"/>
        <w:rPr>
          <w:b/>
          <w:color w:val="990000"/>
          <w:sz w:val="28"/>
        </w:rPr>
      </w:pPr>
      <w:r>
        <w:rPr>
          <w:b/>
          <w:color w:val="990000"/>
          <w:sz w:val="28"/>
        </w:rPr>
        <w:t>Preparation</w:t>
      </w:r>
      <w:r w:rsidR="00364AA6" w:rsidRPr="002B50CF">
        <w:rPr>
          <w:b/>
          <w:color w:val="990000"/>
          <w:sz w:val="28"/>
        </w:rPr>
        <w:t xml:space="preserve"> Requirements:</w:t>
      </w:r>
      <w:bookmarkStart w:id="0" w:name="_GoBack"/>
      <w:bookmarkEnd w:id="0"/>
    </w:p>
    <w:p w:rsidR="00E70C9C" w:rsidRPr="00E70C9C" w:rsidRDefault="00E70C9C" w:rsidP="00364AA6">
      <w:pPr>
        <w:spacing w:after="0" w:line="240" w:lineRule="auto"/>
        <w:rPr>
          <w:b/>
          <w:color w:val="990000"/>
          <w:sz w:val="8"/>
          <w:szCs w:val="8"/>
        </w:rPr>
      </w:pPr>
    </w:p>
    <w:p w:rsidR="00D63911" w:rsidRPr="00305519" w:rsidRDefault="005E66BC" w:rsidP="00A3199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School Superintendent</w:t>
      </w:r>
      <w:r w:rsidR="00305519" w:rsidRPr="00305519">
        <w:rPr>
          <w:sz w:val="24"/>
        </w:rPr>
        <w:t xml:space="preserve"> </w:t>
      </w:r>
      <w:r w:rsidR="00A31998" w:rsidRPr="00305519">
        <w:rPr>
          <w:sz w:val="24"/>
        </w:rPr>
        <w:t>Preparation Program</w:t>
      </w:r>
      <w:r w:rsidR="006A4C64">
        <w:rPr>
          <w:sz w:val="24"/>
        </w:rPr>
        <w:t xml:space="preserve"> according to </w:t>
      </w:r>
      <w:r w:rsidR="006A4C64">
        <w:rPr>
          <w:rFonts w:ascii="Courier New" w:hAnsi="Courier New" w:cs="Courier New"/>
          <w:sz w:val="24"/>
        </w:rPr>
        <w:t>§</w:t>
      </w:r>
      <w:r w:rsidR="006A4C64">
        <w:rPr>
          <w:sz w:val="24"/>
        </w:rPr>
        <w:t>24:53:08:02.</w:t>
      </w:r>
    </w:p>
    <w:p w:rsidR="00FC00EC" w:rsidRPr="006A4C64" w:rsidRDefault="00FC00EC" w:rsidP="00D63911">
      <w:pPr>
        <w:spacing w:after="0" w:line="240" w:lineRule="auto"/>
        <w:rPr>
          <w:sz w:val="28"/>
        </w:rPr>
      </w:pPr>
    </w:p>
    <w:p w:rsidR="00364AA6" w:rsidRPr="002B50CF" w:rsidRDefault="00364AA6" w:rsidP="00364AA6">
      <w:pPr>
        <w:spacing w:after="0" w:line="240" w:lineRule="auto"/>
        <w:rPr>
          <w:b/>
          <w:color w:val="990000"/>
          <w:sz w:val="28"/>
        </w:rPr>
      </w:pPr>
      <w:r w:rsidRPr="002B50CF">
        <w:rPr>
          <w:b/>
          <w:color w:val="990000"/>
          <w:sz w:val="28"/>
        </w:rPr>
        <w:t>State-Designated Test Requirements:</w:t>
      </w:r>
    </w:p>
    <w:p w:rsidR="0061407B" w:rsidRPr="0061407B" w:rsidRDefault="0061407B" w:rsidP="00364AA6">
      <w:pPr>
        <w:spacing w:after="0" w:line="240" w:lineRule="auto"/>
        <w:rPr>
          <w:b/>
          <w:color w:val="990000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5"/>
        <w:gridCol w:w="4695"/>
        <w:gridCol w:w="1170"/>
        <w:gridCol w:w="2538"/>
      </w:tblGrid>
      <w:tr w:rsidR="001533AD" w:rsidTr="00447FF7">
        <w:tc>
          <w:tcPr>
            <w:tcW w:w="1065" w:type="dxa"/>
            <w:shd w:val="clear" w:color="auto" w:fill="990000"/>
          </w:tcPr>
          <w:p w:rsidR="001533AD" w:rsidRPr="001919B2" w:rsidRDefault="001533AD" w:rsidP="00447FF7">
            <w:pPr>
              <w:jc w:val="center"/>
              <w:rPr>
                <w:b/>
                <w:color w:val="FFFFFF"/>
              </w:rPr>
            </w:pPr>
            <w:r w:rsidRPr="001919B2">
              <w:rPr>
                <w:b/>
                <w:color w:val="FFFFFF"/>
              </w:rPr>
              <w:t>Test #</w:t>
            </w:r>
          </w:p>
        </w:tc>
        <w:tc>
          <w:tcPr>
            <w:tcW w:w="4695" w:type="dxa"/>
            <w:shd w:val="clear" w:color="auto" w:fill="990000"/>
          </w:tcPr>
          <w:p w:rsidR="001533AD" w:rsidRPr="001919B2" w:rsidRDefault="001533AD" w:rsidP="00447FF7">
            <w:pPr>
              <w:jc w:val="center"/>
              <w:rPr>
                <w:b/>
                <w:color w:val="FFFFFF"/>
              </w:rPr>
            </w:pPr>
            <w:r w:rsidRPr="001919B2">
              <w:rPr>
                <w:b/>
                <w:color w:val="FFFFFF"/>
              </w:rPr>
              <w:t>Test Name</w:t>
            </w:r>
          </w:p>
        </w:tc>
        <w:tc>
          <w:tcPr>
            <w:tcW w:w="1170" w:type="dxa"/>
            <w:shd w:val="clear" w:color="auto" w:fill="990000"/>
          </w:tcPr>
          <w:p w:rsidR="001533AD" w:rsidRPr="001919B2" w:rsidRDefault="001533AD" w:rsidP="00447FF7">
            <w:pPr>
              <w:jc w:val="center"/>
              <w:rPr>
                <w:b/>
                <w:color w:val="FFFFFF"/>
              </w:rPr>
            </w:pPr>
            <w:r w:rsidRPr="001919B2">
              <w:rPr>
                <w:b/>
                <w:color w:val="FFFFFF"/>
              </w:rPr>
              <w:t>Cut Score</w:t>
            </w:r>
          </w:p>
        </w:tc>
        <w:tc>
          <w:tcPr>
            <w:tcW w:w="2538" w:type="dxa"/>
            <w:shd w:val="clear" w:color="auto" w:fill="990000"/>
          </w:tcPr>
          <w:p w:rsidR="001533AD" w:rsidRPr="001919B2" w:rsidRDefault="001533AD" w:rsidP="00447FF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Effective Date</w:t>
            </w:r>
          </w:p>
        </w:tc>
      </w:tr>
      <w:tr w:rsidR="001533AD" w:rsidTr="00447FF7">
        <w:tc>
          <w:tcPr>
            <w:tcW w:w="1065" w:type="dxa"/>
          </w:tcPr>
          <w:p w:rsidR="001533AD" w:rsidRDefault="001533AD" w:rsidP="00447FF7">
            <w:pPr>
              <w:jc w:val="center"/>
            </w:pPr>
            <w:r>
              <w:t>NA</w:t>
            </w:r>
          </w:p>
        </w:tc>
        <w:tc>
          <w:tcPr>
            <w:tcW w:w="4695" w:type="dxa"/>
          </w:tcPr>
          <w:p w:rsidR="001533AD" w:rsidRDefault="001533AD" w:rsidP="00447FF7">
            <w:pPr>
              <w:jc w:val="center"/>
            </w:pPr>
            <w:r>
              <w:t>NA</w:t>
            </w:r>
          </w:p>
        </w:tc>
        <w:tc>
          <w:tcPr>
            <w:tcW w:w="1170" w:type="dxa"/>
          </w:tcPr>
          <w:p w:rsidR="001533AD" w:rsidRDefault="001533AD" w:rsidP="00447FF7">
            <w:pPr>
              <w:jc w:val="center"/>
            </w:pPr>
          </w:p>
        </w:tc>
        <w:tc>
          <w:tcPr>
            <w:tcW w:w="2538" w:type="dxa"/>
          </w:tcPr>
          <w:p w:rsidR="001533AD" w:rsidRDefault="001533AD" w:rsidP="00447FF7">
            <w:pPr>
              <w:jc w:val="center"/>
            </w:pPr>
          </w:p>
        </w:tc>
      </w:tr>
    </w:tbl>
    <w:p w:rsidR="00364AA6" w:rsidRPr="006A4C64" w:rsidRDefault="00364AA6" w:rsidP="00364AA6">
      <w:pPr>
        <w:spacing w:after="0" w:line="240" w:lineRule="auto"/>
        <w:rPr>
          <w:sz w:val="32"/>
        </w:rPr>
      </w:pPr>
    </w:p>
    <w:p w:rsidR="006A4C64" w:rsidRPr="00402225" w:rsidRDefault="006A4C64" w:rsidP="006A4C64">
      <w:pPr>
        <w:spacing w:after="0" w:line="240" w:lineRule="auto"/>
        <w:rPr>
          <w:b/>
          <w:color w:val="990000"/>
          <w:sz w:val="28"/>
        </w:rPr>
      </w:pPr>
      <w:r>
        <w:rPr>
          <w:b/>
          <w:color w:val="990000"/>
          <w:sz w:val="28"/>
        </w:rPr>
        <w:t>Requirements to Add</w:t>
      </w:r>
      <w:r w:rsidRPr="00402225">
        <w:rPr>
          <w:b/>
          <w:color w:val="990000"/>
          <w:sz w:val="28"/>
        </w:rPr>
        <w:t xml:space="preserve"> </w:t>
      </w:r>
      <w:r>
        <w:rPr>
          <w:b/>
          <w:color w:val="990000"/>
          <w:sz w:val="28"/>
        </w:rPr>
        <w:t xml:space="preserve">the </w:t>
      </w:r>
      <w:r w:rsidR="0093316B">
        <w:rPr>
          <w:b/>
          <w:color w:val="990000"/>
          <w:sz w:val="28"/>
        </w:rPr>
        <w:t>School Superintendent</w:t>
      </w:r>
      <w:r>
        <w:rPr>
          <w:b/>
          <w:color w:val="990000"/>
          <w:sz w:val="28"/>
        </w:rPr>
        <w:t xml:space="preserve"> </w:t>
      </w:r>
      <w:r w:rsidRPr="00402225">
        <w:rPr>
          <w:b/>
          <w:color w:val="990000"/>
          <w:sz w:val="28"/>
        </w:rPr>
        <w:t>Endorsement:</w:t>
      </w:r>
    </w:p>
    <w:p w:rsidR="006A4C64" w:rsidRDefault="006A4C64" w:rsidP="006A4C64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6480"/>
      </w:tblGrid>
      <w:tr w:rsidR="006A4C64" w:rsidTr="00377298">
        <w:tc>
          <w:tcPr>
            <w:tcW w:w="2970" w:type="dxa"/>
            <w:shd w:val="clear" w:color="auto" w:fill="990000"/>
          </w:tcPr>
          <w:p w:rsidR="006A4C64" w:rsidRPr="00873C86" w:rsidRDefault="006A4C64" w:rsidP="00377298">
            <w:pPr>
              <w:rPr>
                <w:b/>
                <w:color w:val="FFFFFF"/>
              </w:rPr>
            </w:pPr>
          </w:p>
        </w:tc>
        <w:tc>
          <w:tcPr>
            <w:tcW w:w="6480" w:type="dxa"/>
            <w:shd w:val="clear" w:color="auto" w:fill="990000"/>
          </w:tcPr>
          <w:p w:rsidR="006A4C64" w:rsidRPr="00873C86" w:rsidRDefault="006A4C64" w:rsidP="0037729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Preparation</w:t>
            </w:r>
          </w:p>
        </w:tc>
      </w:tr>
      <w:tr w:rsidR="006A4C64" w:rsidRPr="00873C86" w:rsidTr="00377298">
        <w:tc>
          <w:tcPr>
            <w:tcW w:w="2970" w:type="dxa"/>
          </w:tcPr>
          <w:p w:rsidR="006A4C64" w:rsidRPr="00873C86" w:rsidRDefault="006A4C64" w:rsidP="003772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Superintendent</w:t>
            </w:r>
          </w:p>
        </w:tc>
        <w:tc>
          <w:tcPr>
            <w:tcW w:w="6480" w:type="dxa"/>
          </w:tcPr>
          <w:p w:rsidR="006A4C64" w:rsidRPr="00873C86" w:rsidRDefault="006A4C64" w:rsidP="003772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:rsidR="00002E44" w:rsidRPr="006A4C64" w:rsidRDefault="00002E44" w:rsidP="00002E44">
      <w:pPr>
        <w:spacing w:after="0" w:line="240" w:lineRule="auto"/>
        <w:rPr>
          <w:color w:val="000000" w:themeColor="text1"/>
          <w:sz w:val="32"/>
        </w:rPr>
      </w:pPr>
    </w:p>
    <w:p w:rsidR="00002E44" w:rsidRPr="002B50CF" w:rsidRDefault="00002E44" w:rsidP="00002E44">
      <w:pPr>
        <w:spacing w:after="0" w:line="240" w:lineRule="auto"/>
        <w:rPr>
          <w:b/>
          <w:color w:val="990000"/>
          <w:sz w:val="28"/>
        </w:rPr>
      </w:pPr>
      <w:r>
        <w:rPr>
          <w:b/>
          <w:color w:val="990000"/>
          <w:sz w:val="28"/>
        </w:rPr>
        <w:t>Assignment Codes</w:t>
      </w:r>
      <w:r w:rsidRPr="002B50CF">
        <w:rPr>
          <w:b/>
          <w:color w:val="990000"/>
          <w:sz w:val="28"/>
        </w:rPr>
        <w:t>:</w:t>
      </w:r>
    </w:p>
    <w:p w:rsidR="00002E44" w:rsidRPr="003A0451" w:rsidRDefault="00002E44" w:rsidP="00002E44">
      <w:pPr>
        <w:spacing w:after="0" w:line="240" w:lineRule="auto"/>
        <w:rPr>
          <w:color w:val="000000" w:themeColor="text1"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8370"/>
      </w:tblGrid>
      <w:tr w:rsidR="00002E44" w:rsidTr="006876BC">
        <w:tc>
          <w:tcPr>
            <w:tcW w:w="1080" w:type="dxa"/>
            <w:shd w:val="clear" w:color="auto" w:fill="990000"/>
          </w:tcPr>
          <w:p w:rsidR="00002E44" w:rsidRPr="003A0451" w:rsidRDefault="00002E44" w:rsidP="004D45D9">
            <w:pPr>
              <w:jc w:val="center"/>
              <w:rPr>
                <w:b/>
                <w:color w:val="FFFFFF"/>
                <w:sz w:val="24"/>
              </w:rPr>
            </w:pPr>
            <w:r w:rsidRPr="003A0451">
              <w:rPr>
                <w:b/>
                <w:color w:val="FFFFFF"/>
                <w:sz w:val="24"/>
              </w:rPr>
              <w:t>Code</w:t>
            </w:r>
          </w:p>
        </w:tc>
        <w:tc>
          <w:tcPr>
            <w:tcW w:w="8370" w:type="dxa"/>
            <w:shd w:val="clear" w:color="auto" w:fill="990000"/>
          </w:tcPr>
          <w:p w:rsidR="00002E44" w:rsidRPr="003A0451" w:rsidRDefault="00002E44" w:rsidP="004D45D9">
            <w:pPr>
              <w:jc w:val="center"/>
              <w:rPr>
                <w:b/>
                <w:color w:val="FFFFFF"/>
                <w:sz w:val="24"/>
              </w:rPr>
            </w:pPr>
            <w:r w:rsidRPr="003A0451">
              <w:rPr>
                <w:b/>
                <w:color w:val="FFFFFF"/>
                <w:sz w:val="24"/>
              </w:rPr>
              <w:t>Assignment Description</w:t>
            </w:r>
          </w:p>
        </w:tc>
      </w:tr>
      <w:tr w:rsidR="00002E44" w:rsidTr="006876BC">
        <w:tc>
          <w:tcPr>
            <w:tcW w:w="1080" w:type="dxa"/>
          </w:tcPr>
          <w:p w:rsidR="00002E44" w:rsidRDefault="00002E44" w:rsidP="004D45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30301</w:t>
            </w:r>
          </w:p>
        </w:tc>
        <w:tc>
          <w:tcPr>
            <w:tcW w:w="8370" w:type="dxa"/>
          </w:tcPr>
          <w:p w:rsidR="00002E44" w:rsidRDefault="00002E44" w:rsidP="004D45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Superintendent</w:t>
            </w:r>
          </w:p>
        </w:tc>
      </w:tr>
      <w:tr w:rsidR="00002E44" w:rsidTr="006876BC">
        <w:tc>
          <w:tcPr>
            <w:tcW w:w="1080" w:type="dxa"/>
          </w:tcPr>
          <w:p w:rsidR="00002E44" w:rsidRDefault="00002E44" w:rsidP="004D45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30302</w:t>
            </w:r>
          </w:p>
        </w:tc>
        <w:tc>
          <w:tcPr>
            <w:tcW w:w="8370" w:type="dxa"/>
          </w:tcPr>
          <w:p w:rsidR="00002E44" w:rsidRDefault="00002E44" w:rsidP="004D45D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Assistant Superintendent</w:t>
            </w:r>
          </w:p>
        </w:tc>
      </w:tr>
    </w:tbl>
    <w:p w:rsidR="00002E44" w:rsidRPr="00002E44" w:rsidRDefault="00002E44" w:rsidP="00002E44">
      <w:pPr>
        <w:spacing w:after="0" w:line="240" w:lineRule="auto"/>
        <w:rPr>
          <w:color w:val="000000" w:themeColor="text1"/>
          <w:sz w:val="24"/>
        </w:rPr>
      </w:pPr>
    </w:p>
    <w:sectPr w:rsidR="00002E44" w:rsidRPr="00002E44" w:rsidSect="00364A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35" w:rsidRDefault="00BC7235" w:rsidP="00BC7235">
      <w:pPr>
        <w:spacing w:after="0" w:line="240" w:lineRule="auto"/>
      </w:pPr>
      <w:r>
        <w:separator/>
      </w:r>
    </w:p>
  </w:endnote>
  <w:endnote w:type="continuationSeparator" w:id="0">
    <w:p w:rsidR="00BC7235" w:rsidRDefault="00BC7235" w:rsidP="00BC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35" w:rsidRDefault="00BC7235">
    <w:pPr>
      <w:pStyle w:val="Footer"/>
    </w:pPr>
    <w:r>
      <w:t>July 1, 2017</w:t>
    </w:r>
  </w:p>
  <w:p w:rsidR="00BC7235" w:rsidRDefault="00BC7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35" w:rsidRDefault="00BC7235" w:rsidP="00BC7235">
      <w:pPr>
        <w:spacing w:after="0" w:line="240" w:lineRule="auto"/>
      </w:pPr>
      <w:r>
        <w:separator/>
      </w:r>
    </w:p>
  </w:footnote>
  <w:footnote w:type="continuationSeparator" w:id="0">
    <w:p w:rsidR="00BC7235" w:rsidRDefault="00BC7235" w:rsidP="00BC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A7"/>
    <w:multiLevelType w:val="hybridMultilevel"/>
    <w:tmpl w:val="50984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11BBB"/>
    <w:multiLevelType w:val="hybridMultilevel"/>
    <w:tmpl w:val="7B4EB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4A47F3"/>
    <w:multiLevelType w:val="hybridMultilevel"/>
    <w:tmpl w:val="131C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A12CC0"/>
    <w:multiLevelType w:val="hybridMultilevel"/>
    <w:tmpl w:val="03F2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A6"/>
    <w:rsid w:val="00002E44"/>
    <w:rsid w:val="00014C1C"/>
    <w:rsid w:val="000456F3"/>
    <w:rsid w:val="00064B80"/>
    <w:rsid w:val="000B580C"/>
    <w:rsid w:val="000D68E8"/>
    <w:rsid w:val="000E1CA8"/>
    <w:rsid w:val="001533AD"/>
    <w:rsid w:val="001F39F9"/>
    <w:rsid w:val="00207EA6"/>
    <w:rsid w:val="00221596"/>
    <w:rsid w:val="0023246B"/>
    <w:rsid w:val="0024713B"/>
    <w:rsid w:val="00281804"/>
    <w:rsid w:val="002A6B88"/>
    <w:rsid w:val="002A6D3F"/>
    <w:rsid w:val="002B50CF"/>
    <w:rsid w:val="00305519"/>
    <w:rsid w:val="00317CD2"/>
    <w:rsid w:val="00363B54"/>
    <w:rsid w:val="00364AA6"/>
    <w:rsid w:val="003708C7"/>
    <w:rsid w:val="003F0126"/>
    <w:rsid w:val="003F7E4E"/>
    <w:rsid w:val="00407ECE"/>
    <w:rsid w:val="00431916"/>
    <w:rsid w:val="00455326"/>
    <w:rsid w:val="00460423"/>
    <w:rsid w:val="00473736"/>
    <w:rsid w:val="00484C17"/>
    <w:rsid w:val="005444C1"/>
    <w:rsid w:val="005E66BC"/>
    <w:rsid w:val="0061407B"/>
    <w:rsid w:val="00633896"/>
    <w:rsid w:val="006562A0"/>
    <w:rsid w:val="006876BC"/>
    <w:rsid w:val="006A4C64"/>
    <w:rsid w:val="00702981"/>
    <w:rsid w:val="00740903"/>
    <w:rsid w:val="00751FF5"/>
    <w:rsid w:val="00767406"/>
    <w:rsid w:val="007771F9"/>
    <w:rsid w:val="00794C8D"/>
    <w:rsid w:val="007E2815"/>
    <w:rsid w:val="00823E0A"/>
    <w:rsid w:val="00894494"/>
    <w:rsid w:val="008D27E8"/>
    <w:rsid w:val="008E3E44"/>
    <w:rsid w:val="00924BD8"/>
    <w:rsid w:val="0093316B"/>
    <w:rsid w:val="00941B51"/>
    <w:rsid w:val="009448B7"/>
    <w:rsid w:val="00964A2E"/>
    <w:rsid w:val="0098794B"/>
    <w:rsid w:val="009E2DC3"/>
    <w:rsid w:val="00A10735"/>
    <w:rsid w:val="00A12DB8"/>
    <w:rsid w:val="00A31998"/>
    <w:rsid w:val="00A87C78"/>
    <w:rsid w:val="00A93AA4"/>
    <w:rsid w:val="00AD1A90"/>
    <w:rsid w:val="00AE7078"/>
    <w:rsid w:val="00B01529"/>
    <w:rsid w:val="00B22416"/>
    <w:rsid w:val="00B7089D"/>
    <w:rsid w:val="00B80732"/>
    <w:rsid w:val="00BB6F57"/>
    <w:rsid w:val="00BC7235"/>
    <w:rsid w:val="00C70408"/>
    <w:rsid w:val="00CF32A7"/>
    <w:rsid w:val="00D207F8"/>
    <w:rsid w:val="00D54AC5"/>
    <w:rsid w:val="00D63911"/>
    <w:rsid w:val="00DA31E9"/>
    <w:rsid w:val="00DC4A31"/>
    <w:rsid w:val="00DC5851"/>
    <w:rsid w:val="00E009AF"/>
    <w:rsid w:val="00E55E0A"/>
    <w:rsid w:val="00E70C9C"/>
    <w:rsid w:val="00E9283A"/>
    <w:rsid w:val="00EB2CC7"/>
    <w:rsid w:val="00EC6DA3"/>
    <w:rsid w:val="00EF7F2F"/>
    <w:rsid w:val="00EF7F3F"/>
    <w:rsid w:val="00F20523"/>
    <w:rsid w:val="00FB29BE"/>
    <w:rsid w:val="00FC00EC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A6"/>
    <w:pPr>
      <w:ind w:left="720"/>
      <w:contextualSpacing/>
    </w:pPr>
  </w:style>
  <w:style w:type="table" w:styleId="TableGrid">
    <w:name w:val="Table Grid"/>
    <w:basedOn w:val="TableNormal"/>
    <w:uiPriority w:val="59"/>
    <w:rsid w:val="0036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35"/>
  </w:style>
  <w:style w:type="paragraph" w:styleId="Footer">
    <w:name w:val="footer"/>
    <w:basedOn w:val="Normal"/>
    <w:link w:val="FooterChar"/>
    <w:uiPriority w:val="99"/>
    <w:unhideWhenUsed/>
    <w:rsid w:val="00BC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35"/>
  </w:style>
  <w:style w:type="paragraph" w:styleId="BalloonText">
    <w:name w:val="Balloon Text"/>
    <w:basedOn w:val="Normal"/>
    <w:link w:val="BalloonTextChar"/>
    <w:uiPriority w:val="99"/>
    <w:semiHidden/>
    <w:unhideWhenUsed/>
    <w:rsid w:val="00B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A6"/>
    <w:pPr>
      <w:ind w:left="720"/>
      <w:contextualSpacing/>
    </w:pPr>
  </w:style>
  <w:style w:type="table" w:styleId="TableGrid">
    <w:name w:val="Table Grid"/>
    <w:basedOn w:val="TableNormal"/>
    <w:uiPriority w:val="59"/>
    <w:rsid w:val="0036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35"/>
  </w:style>
  <w:style w:type="paragraph" w:styleId="Footer">
    <w:name w:val="footer"/>
    <w:basedOn w:val="Normal"/>
    <w:link w:val="FooterChar"/>
    <w:uiPriority w:val="99"/>
    <w:unhideWhenUsed/>
    <w:rsid w:val="00BC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35"/>
  </w:style>
  <w:style w:type="paragraph" w:styleId="BalloonText">
    <w:name w:val="Balloon Text"/>
    <w:basedOn w:val="Normal"/>
    <w:link w:val="BalloonTextChar"/>
    <w:uiPriority w:val="99"/>
    <w:semiHidden/>
    <w:unhideWhenUsed/>
    <w:rsid w:val="00B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EA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4AE0BAC3.dotm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Leingang, Carla</dc:creator>
  <cp:lastModifiedBy>Leingang, Carla</cp:lastModifiedBy>
  <cp:revision>6</cp:revision>
  <cp:lastPrinted>2017-06-29T00:57:00Z</cp:lastPrinted>
  <dcterms:created xsi:type="dcterms:W3CDTF">2017-05-08T22:14:00Z</dcterms:created>
  <dcterms:modified xsi:type="dcterms:W3CDTF">2017-07-17T18:02:00Z</dcterms:modified>
</cp:coreProperties>
</file>