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55A" w:rsidRDefault="002D2FE7" w:rsidP="004765B2">
      <w:pPr>
        <w:tabs>
          <w:tab w:val="left" w:pos="1710"/>
        </w:tabs>
        <w:spacing w:after="0" w:line="240" w:lineRule="auto"/>
        <w:jc w:val="center"/>
        <w:rPr>
          <w:b/>
          <w:sz w:val="28"/>
          <w:szCs w:val="28"/>
        </w:rPr>
      </w:pPr>
      <w:r w:rsidRPr="00B5055A">
        <w:rPr>
          <w:b/>
          <w:sz w:val="28"/>
          <w:szCs w:val="28"/>
        </w:rPr>
        <w:t>SPDG: Spring 2018</w:t>
      </w:r>
      <w:r w:rsidR="004A3D55" w:rsidRPr="00B5055A">
        <w:rPr>
          <w:b/>
          <w:sz w:val="28"/>
          <w:szCs w:val="28"/>
        </w:rPr>
        <w:t>/</w:t>
      </w:r>
      <w:r w:rsidRPr="00B5055A">
        <w:rPr>
          <w:b/>
          <w:sz w:val="28"/>
          <w:szCs w:val="28"/>
        </w:rPr>
        <w:t xml:space="preserve"> 2018-2019</w:t>
      </w:r>
      <w:r w:rsidR="006C075B" w:rsidRPr="00B5055A">
        <w:rPr>
          <w:b/>
          <w:sz w:val="28"/>
          <w:szCs w:val="28"/>
        </w:rPr>
        <w:t xml:space="preserve"> </w:t>
      </w:r>
    </w:p>
    <w:p w:rsidR="006C075B" w:rsidRPr="00B5055A" w:rsidRDefault="006C075B" w:rsidP="006C075B">
      <w:pPr>
        <w:spacing w:after="0" w:line="240" w:lineRule="auto"/>
        <w:jc w:val="center"/>
        <w:rPr>
          <w:b/>
          <w:sz w:val="28"/>
          <w:szCs w:val="28"/>
        </w:rPr>
      </w:pPr>
      <w:r w:rsidRPr="00B5055A">
        <w:rPr>
          <w:b/>
          <w:sz w:val="28"/>
          <w:szCs w:val="28"/>
        </w:rPr>
        <w:t xml:space="preserve">Schedule for Instructional </w:t>
      </w:r>
      <w:r w:rsidR="002D2FE7" w:rsidRPr="00B5055A">
        <w:rPr>
          <w:b/>
          <w:sz w:val="28"/>
          <w:szCs w:val="28"/>
        </w:rPr>
        <w:t xml:space="preserve">Literacy </w:t>
      </w:r>
      <w:r w:rsidRPr="00B5055A">
        <w:rPr>
          <w:b/>
          <w:sz w:val="28"/>
          <w:szCs w:val="28"/>
        </w:rPr>
        <w:t>Coaches</w:t>
      </w:r>
    </w:p>
    <w:p w:rsidR="006C075B" w:rsidRDefault="006C075B" w:rsidP="006C075B">
      <w:pPr>
        <w:spacing w:after="0" w:line="240" w:lineRule="auto"/>
        <w:rPr>
          <w:b/>
        </w:rPr>
      </w:pPr>
    </w:p>
    <w:p w:rsidR="006C075B" w:rsidRPr="007E6F1D" w:rsidRDefault="006C075B" w:rsidP="006C075B">
      <w:pPr>
        <w:spacing w:after="0" w:line="240" w:lineRule="auto"/>
        <w:rPr>
          <w:b/>
          <w:color w:val="FF0000"/>
          <w:sz w:val="24"/>
          <w:szCs w:val="24"/>
        </w:rPr>
      </w:pPr>
      <w:r w:rsidRPr="00B5055A">
        <w:rPr>
          <w:b/>
          <w:color w:val="FF0000"/>
          <w:sz w:val="24"/>
          <w:szCs w:val="24"/>
          <w:u w:val="single"/>
        </w:rPr>
        <w:t>Note:</w:t>
      </w:r>
      <w:r w:rsidRPr="007E6F1D">
        <w:rPr>
          <w:b/>
          <w:color w:val="FF0000"/>
          <w:sz w:val="24"/>
          <w:szCs w:val="24"/>
        </w:rPr>
        <w:t xml:space="preserve">  Coac</w:t>
      </w:r>
      <w:r>
        <w:rPr>
          <w:b/>
          <w:color w:val="FF0000"/>
          <w:sz w:val="24"/>
          <w:szCs w:val="24"/>
        </w:rPr>
        <w:t>hes must add into the</w:t>
      </w:r>
      <w:r w:rsidR="001B1F4E">
        <w:rPr>
          <w:b/>
          <w:color w:val="FF0000"/>
          <w:sz w:val="24"/>
          <w:szCs w:val="24"/>
        </w:rPr>
        <w:t>ir district</w:t>
      </w:r>
      <w:r>
        <w:rPr>
          <w:b/>
          <w:color w:val="FF0000"/>
          <w:sz w:val="24"/>
          <w:szCs w:val="24"/>
        </w:rPr>
        <w:t xml:space="preserve"> schedule</w:t>
      </w:r>
      <w:r w:rsidR="00B5055A">
        <w:rPr>
          <w:b/>
          <w:color w:val="FF0000"/>
          <w:sz w:val="24"/>
          <w:szCs w:val="24"/>
        </w:rPr>
        <w:t xml:space="preserve"> their own</w:t>
      </w:r>
      <w:r>
        <w:rPr>
          <w:b/>
          <w:color w:val="FF0000"/>
          <w:sz w:val="24"/>
          <w:szCs w:val="24"/>
        </w:rPr>
        <w:t xml:space="preserve"> </w:t>
      </w:r>
      <w:r w:rsidR="001B1F4E">
        <w:rPr>
          <w:b/>
          <w:color w:val="FF0000"/>
          <w:sz w:val="24"/>
          <w:szCs w:val="24"/>
        </w:rPr>
        <w:t>district literacy PD Training d</w:t>
      </w:r>
      <w:r>
        <w:rPr>
          <w:b/>
          <w:color w:val="FF0000"/>
          <w:sz w:val="24"/>
          <w:szCs w:val="24"/>
        </w:rPr>
        <w:t>ates/</w:t>
      </w:r>
      <w:r w:rsidR="00B5055A">
        <w:rPr>
          <w:b/>
          <w:color w:val="FF0000"/>
          <w:sz w:val="24"/>
          <w:szCs w:val="24"/>
        </w:rPr>
        <w:t>data digs/c</w:t>
      </w:r>
      <w:r>
        <w:rPr>
          <w:b/>
          <w:color w:val="FF0000"/>
          <w:sz w:val="24"/>
          <w:szCs w:val="24"/>
        </w:rPr>
        <w:t xml:space="preserve">oaching </w:t>
      </w:r>
      <w:r w:rsidR="001B1F4E">
        <w:rPr>
          <w:b/>
          <w:color w:val="FF0000"/>
          <w:sz w:val="24"/>
          <w:szCs w:val="24"/>
        </w:rPr>
        <w:t>sessions</w:t>
      </w:r>
      <w:r>
        <w:rPr>
          <w:b/>
          <w:color w:val="FF0000"/>
          <w:sz w:val="24"/>
          <w:szCs w:val="24"/>
        </w:rPr>
        <w:t>. Schedules will look different at each school.</w:t>
      </w:r>
    </w:p>
    <w:p w:rsidR="006C075B" w:rsidRDefault="006C075B" w:rsidP="006C075B">
      <w:pPr>
        <w:spacing w:after="0" w:line="240" w:lineRule="auto"/>
      </w:pPr>
    </w:p>
    <w:tbl>
      <w:tblPr>
        <w:tblStyle w:val="MediumShading1-Accent1"/>
        <w:tblW w:w="9738" w:type="dxa"/>
        <w:tblLayout w:type="fixed"/>
        <w:tblLook w:val="04A0" w:firstRow="1" w:lastRow="0" w:firstColumn="1" w:lastColumn="0" w:noHBand="0" w:noVBand="1"/>
      </w:tblPr>
      <w:tblGrid>
        <w:gridCol w:w="1548"/>
        <w:gridCol w:w="180"/>
        <w:gridCol w:w="1980"/>
        <w:gridCol w:w="3870"/>
        <w:gridCol w:w="2160"/>
      </w:tblGrid>
      <w:tr w:rsidR="00B5055A" w:rsidTr="006458E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5"/>
          </w:tcPr>
          <w:p w:rsidR="00B5055A" w:rsidRDefault="00B5055A" w:rsidP="0093498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Coaching Expectations</w:t>
            </w:r>
            <w:r w:rsidR="00997FC0">
              <w:rPr>
                <w:sz w:val="24"/>
                <w:szCs w:val="24"/>
              </w:rPr>
              <w:t xml:space="preserve"> Grant Year 1</w:t>
            </w:r>
          </w:p>
          <w:p w:rsidR="00B5055A" w:rsidRPr="00596643" w:rsidRDefault="00B5055A" w:rsidP="00B5055A">
            <w:pPr>
              <w:rPr>
                <w:b w:val="0"/>
                <w:bCs w:val="0"/>
                <w:u w:val="single"/>
              </w:rPr>
            </w:pPr>
            <w:r w:rsidRPr="00596643">
              <w:rPr>
                <w:u w:val="single"/>
              </w:rPr>
              <w:t xml:space="preserve">Coaches expectations for spring /summer trainings 2018: </w:t>
            </w:r>
          </w:p>
          <w:p w:rsidR="00B5055A" w:rsidRDefault="00B5055A" w:rsidP="00B5055A">
            <w:pPr>
              <w:pStyle w:val="ListParagraph"/>
              <w:numPr>
                <w:ilvl w:val="0"/>
                <w:numId w:val="1"/>
              </w:numPr>
            </w:pPr>
            <w:r w:rsidRPr="00596643">
              <w:t xml:space="preserve">Attend </w:t>
            </w:r>
            <w:r>
              <w:t xml:space="preserve">2 </w:t>
            </w:r>
            <w:r w:rsidRPr="00596643">
              <w:t>District Team</w:t>
            </w:r>
            <w:r>
              <w:t xml:space="preserve"> Meetings</w:t>
            </w:r>
            <w:r w:rsidRPr="00596643">
              <w:t xml:space="preserve">: </w:t>
            </w:r>
            <w:r>
              <w:t xml:space="preserve">  Launch in April  </w:t>
            </w:r>
            <w:r w:rsidR="00846919">
              <w:t xml:space="preserve">&amp; </w:t>
            </w:r>
            <w:r w:rsidR="009F0B30">
              <w:t xml:space="preserve">Follow-up Meeting in </w:t>
            </w:r>
            <w:r w:rsidRPr="00596643">
              <w:t xml:space="preserve">June </w:t>
            </w:r>
          </w:p>
          <w:p w:rsidR="00B5055A" w:rsidRPr="00596643" w:rsidRDefault="00B5055A" w:rsidP="00B5055A">
            <w:pPr>
              <w:pStyle w:val="ListParagraph"/>
              <w:numPr>
                <w:ilvl w:val="0"/>
                <w:numId w:val="1"/>
              </w:numPr>
            </w:pPr>
            <w:r w:rsidRPr="00596643">
              <w:t>Participate in  3 Day Coaching Training with Jackson Consulting (Pierre location)</w:t>
            </w:r>
          </w:p>
          <w:p w:rsidR="00B5055A" w:rsidRDefault="00B5055A" w:rsidP="00B5055A">
            <w:pPr>
              <w:pStyle w:val="ListParagraph"/>
              <w:numPr>
                <w:ilvl w:val="0"/>
                <w:numId w:val="1"/>
              </w:numPr>
            </w:pPr>
            <w:r w:rsidRPr="00596643">
              <w:t>Participate in a 5 day Literacy Training with Jackson Consulting (Pierre Location</w:t>
            </w:r>
            <w:r>
              <w:t>)</w:t>
            </w:r>
          </w:p>
          <w:p w:rsidR="00B5055A" w:rsidRPr="00B5055A" w:rsidRDefault="00B5055A" w:rsidP="00B5055A">
            <w:pPr>
              <w:pStyle w:val="ListParagraph"/>
              <w:numPr>
                <w:ilvl w:val="0"/>
                <w:numId w:val="1"/>
              </w:numPr>
            </w:pPr>
            <w:r>
              <w:rPr>
                <w:sz w:val="18"/>
              </w:rPr>
              <w:t>Total:  10 days</w:t>
            </w:r>
          </w:p>
          <w:p w:rsidR="00B5055A" w:rsidRPr="00924823" w:rsidRDefault="00B5055A" w:rsidP="0093498A">
            <w:pPr>
              <w:jc w:val="center"/>
              <w:rPr>
                <w:sz w:val="24"/>
                <w:szCs w:val="24"/>
              </w:rPr>
            </w:pPr>
          </w:p>
        </w:tc>
      </w:tr>
      <w:tr w:rsidR="006C075B" w:rsidTr="0093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6C075B" w:rsidRDefault="006C075B" w:rsidP="0093498A">
            <w:pPr>
              <w:jc w:val="center"/>
              <w:rPr>
                <w:sz w:val="24"/>
                <w:szCs w:val="24"/>
              </w:rPr>
            </w:pPr>
            <w:r>
              <w:br w:type="page"/>
            </w:r>
            <w:r w:rsidRPr="00924823">
              <w:rPr>
                <w:sz w:val="24"/>
                <w:szCs w:val="24"/>
              </w:rPr>
              <w:t xml:space="preserve">Month </w:t>
            </w:r>
          </w:p>
          <w:p w:rsidR="006C075B" w:rsidRPr="00924823" w:rsidRDefault="006C075B" w:rsidP="0093498A">
            <w:pPr>
              <w:jc w:val="center"/>
              <w:rPr>
                <w:sz w:val="24"/>
                <w:szCs w:val="24"/>
              </w:rPr>
            </w:pPr>
            <w:r w:rsidRPr="00924823">
              <w:rPr>
                <w:sz w:val="24"/>
                <w:szCs w:val="24"/>
              </w:rPr>
              <w:t>&amp;/or Date</w:t>
            </w:r>
          </w:p>
        </w:tc>
        <w:tc>
          <w:tcPr>
            <w:tcW w:w="1980" w:type="dxa"/>
          </w:tcPr>
          <w:p w:rsidR="006C075B" w:rsidRPr="00924823" w:rsidRDefault="006C075B" w:rsidP="00934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4823">
              <w:rPr>
                <w:sz w:val="24"/>
                <w:szCs w:val="24"/>
              </w:rPr>
              <w:t>Location</w:t>
            </w:r>
          </w:p>
        </w:tc>
        <w:tc>
          <w:tcPr>
            <w:tcW w:w="3870" w:type="dxa"/>
          </w:tcPr>
          <w:p w:rsidR="006C075B" w:rsidRPr="00924823" w:rsidRDefault="006C075B" w:rsidP="00934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4823">
              <w:rPr>
                <w:sz w:val="24"/>
                <w:szCs w:val="24"/>
              </w:rPr>
              <w:t>Description</w:t>
            </w:r>
          </w:p>
        </w:tc>
        <w:tc>
          <w:tcPr>
            <w:tcW w:w="2160" w:type="dxa"/>
          </w:tcPr>
          <w:p w:rsidR="006C075B" w:rsidRPr="00924823" w:rsidRDefault="006C075B" w:rsidP="009349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924823">
              <w:rPr>
                <w:sz w:val="24"/>
                <w:szCs w:val="24"/>
              </w:rPr>
              <w:t>Participants</w:t>
            </w:r>
          </w:p>
        </w:tc>
      </w:tr>
      <w:tr w:rsidR="00B5055A" w:rsidTr="00F66BB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5"/>
          </w:tcPr>
          <w:p w:rsidR="00B5055A" w:rsidRDefault="00E843B6" w:rsidP="00E843B6">
            <w:pPr>
              <w:jc w:val="center"/>
            </w:pPr>
            <w:r w:rsidRPr="00E843B6">
              <w:rPr>
                <w:color w:val="FF0000"/>
              </w:rPr>
              <w:t>Literacy Coaching Trainings</w:t>
            </w:r>
            <w:r w:rsidR="00412720">
              <w:rPr>
                <w:color w:val="FF0000"/>
              </w:rPr>
              <w:t xml:space="preserve"> Summer 2018/Grant Year 1</w:t>
            </w:r>
          </w:p>
        </w:tc>
      </w:tr>
      <w:tr w:rsidR="00997FC0" w:rsidTr="000103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8" w:type="dxa"/>
          </w:tcPr>
          <w:p w:rsidR="000103C7" w:rsidRDefault="000103C7" w:rsidP="00997FC0">
            <w:pPr>
              <w:rPr>
                <w:sz w:val="20"/>
              </w:rPr>
            </w:pPr>
            <w:r w:rsidRPr="00AF2300">
              <w:rPr>
                <w:sz w:val="20"/>
              </w:rPr>
              <w:t xml:space="preserve">April </w:t>
            </w:r>
            <w:r w:rsidRPr="000103C7">
              <w:rPr>
                <w:sz w:val="20"/>
              </w:rPr>
              <w:t xml:space="preserve">10, </w:t>
            </w:r>
            <w:r w:rsidRPr="00AF2300">
              <w:rPr>
                <w:sz w:val="20"/>
              </w:rPr>
              <w:t>2018</w:t>
            </w:r>
          </w:p>
          <w:p w:rsidR="00EC6695" w:rsidRDefault="00EC6695" w:rsidP="00997FC0">
            <w:pPr>
              <w:rPr>
                <w:sz w:val="20"/>
              </w:rPr>
            </w:pPr>
          </w:p>
          <w:p w:rsidR="00997FC0" w:rsidRPr="00AF2300" w:rsidRDefault="00997FC0" w:rsidP="00997FC0">
            <w:pPr>
              <w:rPr>
                <w:sz w:val="20"/>
              </w:rPr>
            </w:pPr>
            <w:r w:rsidRPr="00AF2300">
              <w:rPr>
                <w:sz w:val="20"/>
              </w:rPr>
              <w:t xml:space="preserve">April </w:t>
            </w:r>
            <w:r w:rsidR="00230F2F" w:rsidRPr="00230F2F">
              <w:rPr>
                <w:sz w:val="20"/>
              </w:rPr>
              <w:t>11</w:t>
            </w:r>
            <w:r w:rsidRPr="00230F2F">
              <w:rPr>
                <w:sz w:val="20"/>
              </w:rPr>
              <w:t xml:space="preserve">, </w:t>
            </w:r>
            <w:r w:rsidRPr="00AF2300">
              <w:rPr>
                <w:sz w:val="20"/>
              </w:rPr>
              <w:t>2018</w:t>
            </w:r>
          </w:p>
          <w:p w:rsidR="00AF2300" w:rsidRPr="00596643" w:rsidRDefault="00AF2300" w:rsidP="000103C7">
            <w:pPr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0103C7" w:rsidRDefault="000103C7" w:rsidP="00934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 xml:space="preserve">Watertown </w:t>
            </w:r>
          </w:p>
          <w:p w:rsidR="00EC6695" w:rsidRPr="00EC6695" w:rsidRDefault="00EC6695" w:rsidP="00934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</w:rPr>
            </w:pPr>
            <w:r>
              <w:rPr>
                <w:rFonts w:ascii="Segoe UI" w:hAnsi="Segoe UI" w:cs="Segoe UI"/>
                <w:iCs/>
                <w:sz w:val="14"/>
                <w:szCs w:val="16"/>
              </w:rPr>
              <w:t>*</w:t>
            </w:r>
            <w:bookmarkStart w:id="0" w:name="_GoBack"/>
            <w:bookmarkEnd w:id="0"/>
            <w:r w:rsidRPr="00EC6695">
              <w:rPr>
                <w:rFonts w:ascii="Segoe UI" w:hAnsi="Segoe UI" w:cs="Segoe UI"/>
                <w:iCs/>
                <w:sz w:val="14"/>
                <w:szCs w:val="16"/>
              </w:rPr>
              <w:t xml:space="preserve">Watertown Events Center </w:t>
            </w:r>
          </w:p>
          <w:p w:rsidR="000103C7" w:rsidRDefault="00997FC0" w:rsidP="00934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Rapid City</w:t>
            </w:r>
            <w:r w:rsidR="00230F2F">
              <w:rPr>
                <w:sz w:val="18"/>
              </w:rPr>
              <w:t xml:space="preserve"> </w:t>
            </w:r>
          </w:p>
          <w:p w:rsidR="00AF2300" w:rsidRPr="000103C7" w:rsidRDefault="000103C7" w:rsidP="00934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*</w:t>
            </w:r>
            <w:r w:rsidRPr="000103C7">
              <w:rPr>
                <w:sz w:val="16"/>
                <w:szCs w:val="16"/>
              </w:rPr>
              <w:t>Rushmore Plaza Civic Center</w:t>
            </w:r>
          </w:p>
          <w:p w:rsidR="00997FC0" w:rsidRDefault="00997FC0" w:rsidP="00934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</w:p>
        </w:tc>
        <w:tc>
          <w:tcPr>
            <w:tcW w:w="3870" w:type="dxa"/>
          </w:tcPr>
          <w:p w:rsidR="00997FC0" w:rsidRDefault="00997FC0" w:rsidP="00997FC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SPDG Launch Meeting</w:t>
            </w:r>
          </w:p>
        </w:tc>
        <w:tc>
          <w:tcPr>
            <w:tcW w:w="2160" w:type="dxa"/>
          </w:tcPr>
          <w:p w:rsidR="00997FC0" w:rsidRDefault="00997FC0" w:rsidP="00934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Teams</w:t>
            </w:r>
          </w:p>
          <w:p w:rsidR="00997FC0" w:rsidRDefault="00997FC0" w:rsidP="00934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State Leadership Team</w:t>
            </w:r>
          </w:p>
          <w:p w:rsidR="00997FC0" w:rsidRPr="00BE5B2F" w:rsidRDefault="00997FC0" w:rsidP="00934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997FC0" w:rsidTr="009349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997FC0" w:rsidRDefault="00997FC0" w:rsidP="008A2E84">
            <w:pPr>
              <w:rPr>
                <w:sz w:val="20"/>
              </w:rPr>
            </w:pPr>
            <w:r>
              <w:rPr>
                <w:sz w:val="20"/>
              </w:rPr>
              <w:t>June 4, 2018</w:t>
            </w:r>
          </w:p>
          <w:p w:rsidR="00997FC0" w:rsidRPr="00596643" w:rsidRDefault="00997FC0" w:rsidP="008A2E84">
            <w:pPr>
              <w:rPr>
                <w:sz w:val="20"/>
              </w:rPr>
            </w:pPr>
            <w:r>
              <w:rPr>
                <w:sz w:val="20"/>
              </w:rPr>
              <w:t>June 11, 2018</w:t>
            </w:r>
          </w:p>
        </w:tc>
        <w:tc>
          <w:tcPr>
            <w:tcW w:w="1980" w:type="dxa"/>
          </w:tcPr>
          <w:p w:rsidR="00997FC0" w:rsidRDefault="00997FC0" w:rsidP="00997F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Rapid City</w:t>
            </w:r>
          </w:p>
          <w:p w:rsidR="00997FC0" w:rsidRDefault="00997FC0" w:rsidP="00997FC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Watertown</w:t>
            </w:r>
          </w:p>
        </w:tc>
        <w:tc>
          <w:tcPr>
            <w:tcW w:w="3870" w:type="dxa"/>
          </w:tcPr>
          <w:p w:rsidR="00997FC0" w:rsidRDefault="00997FC0" w:rsidP="008A2E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SPDG: District Team Meeting</w:t>
            </w:r>
          </w:p>
        </w:tc>
        <w:tc>
          <w:tcPr>
            <w:tcW w:w="2160" w:type="dxa"/>
          </w:tcPr>
          <w:p w:rsidR="00997FC0" w:rsidRDefault="00997FC0" w:rsidP="008A2E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District Teams</w:t>
            </w:r>
          </w:p>
          <w:p w:rsidR="00997FC0" w:rsidRDefault="00997FC0" w:rsidP="008A2E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>
              <w:rPr>
                <w:b/>
                <w:sz w:val="20"/>
              </w:rPr>
              <w:t>State Leadership Team</w:t>
            </w:r>
          </w:p>
          <w:p w:rsidR="00997FC0" w:rsidRPr="00BE5B2F" w:rsidRDefault="00997FC0" w:rsidP="008A2E8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</w:p>
        </w:tc>
      </w:tr>
      <w:tr w:rsidR="00997FC0" w:rsidTr="0093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997FC0" w:rsidRPr="00596643" w:rsidRDefault="00997FC0" w:rsidP="0093498A">
            <w:pPr>
              <w:rPr>
                <w:sz w:val="20"/>
              </w:rPr>
            </w:pPr>
            <w:r w:rsidRPr="00596643">
              <w:rPr>
                <w:sz w:val="20"/>
              </w:rPr>
              <w:t>Summer 2018</w:t>
            </w:r>
          </w:p>
          <w:p w:rsidR="00997FC0" w:rsidRPr="00311CF7" w:rsidRDefault="00997FC0" w:rsidP="00BE5B2F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8:00- 5</w:t>
            </w:r>
            <w:r w:rsidRPr="00311CF7">
              <w:rPr>
                <w:b w:val="0"/>
                <w:sz w:val="20"/>
              </w:rPr>
              <w:t>:00 p.m.</w:t>
            </w:r>
          </w:p>
          <w:p w:rsidR="00997FC0" w:rsidRPr="00BE5B2F" w:rsidRDefault="00997FC0" w:rsidP="0093498A">
            <w:r>
              <w:t>May 29, 30, 31</w:t>
            </w:r>
          </w:p>
        </w:tc>
        <w:tc>
          <w:tcPr>
            <w:tcW w:w="1980" w:type="dxa"/>
          </w:tcPr>
          <w:p w:rsidR="00997FC0" w:rsidRPr="00596643" w:rsidRDefault="00997FC0" w:rsidP="00934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Mackay-Library Commons</w:t>
            </w:r>
          </w:p>
          <w:p w:rsidR="00997FC0" w:rsidRPr="00BE5B2F" w:rsidRDefault="00997FC0" w:rsidP="00934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Pierre, SD</w:t>
            </w:r>
          </w:p>
        </w:tc>
        <w:tc>
          <w:tcPr>
            <w:tcW w:w="3870" w:type="dxa"/>
          </w:tcPr>
          <w:p w:rsidR="00997FC0" w:rsidRDefault="00997FC0" w:rsidP="0059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Coaching</w:t>
            </w:r>
            <w:r w:rsidR="00CE6753">
              <w:rPr>
                <w:b/>
              </w:rPr>
              <w:t xml:space="preserve"> Training</w:t>
            </w:r>
            <w:r>
              <w:rPr>
                <w:b/>
              </w:rPr>
              <w:t>:  Days 1, 2, &amp; 3</w:t>
            </w:r>
          </w:p>
          <w:p w:rsidR="00997FC0" w:rsidRDefault="00997FC0" w:rsidP="0059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6643">
              <w:rPr>
                <w:b/>
                <w:sz w:val="18"/>
                <w:szCs w:val="18"/>
              </w:rPr>
              <w:t>Train the trainer</w:t>
            </w:r>
          </w:p>
        </w:tc>
        <w:tc>
          <w:tcPr>
            <w:tcW w:w="2160" w:type="dxa"/>
          </w:tcPr>
          <w:p w:rsidR="00997FC0" w:rsidRPr="00BE5B2F" w:rsidRDefault="00997FC0" w:rsidP="00934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E5B2F">
              <w:rPr>
                <w:b/>
                <w:sz w:val="20"/>
              </w:rPr>
              <w:t xml:space="preserve">New </w:t>
            </w:r>
            <w:r>
              <w:rPr>
                <w:b/>
                <w:sz w:val="20"/>
              </w:rPr>
              <w:t>coaches</w:t>
            </w:r>
          </w:p>
          <w:p w:rsidR="00997FC0" w:rsidRPr="00311CF7" w:rsidRDefault="00997FC0" w:rsidP="00CD4E7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BE5B2F">
              <w:rPr>
                <w:b/>
                <w:sz w:val="20"/>
              </w:rPr>
              <w:t xml:space="preserve">Trainer: </w:t>
            </w:r>
            <w:r>
              <w:rPr>
                <w:b/>
                <w:sz w:val="20"/>
              </w:rPr>
              <w:t>Jill Jackson</w:t>
            </w:r>
          </w:p>
        </w:tc>
      </w:tr>
      <w:tr w:rsidR="00997FC0" w:rsidTr="009349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997FC0" w:rsidRPr="00596643" w:rsidRDefault="00997FC0" w:rsidP="00596643">
            <w:pPr>
              <w:rPr>
                <w:sz w:val="20"/>
              </w:rPr>
            </w:pPr>
            <w:r w:rsidRPr="00596643">
              <w:rPr>
                <w:sz w:val="20"/>
              </w:rPr>
              <w:t>Summer 2018</w:t>
            </w:r>
          </w:p>
          <w:p w:rsidR="00997FC0" w:rsidRPr="00311CF7" w:rsidRDefault="00997FC0" w:rsidP="0059664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8:00- 5</w:t>
            </w:r>
            <w:r w:rsidRPr="00311CF7">
              <w:rPr>
                <w:b w:val="0"/>
                <w:sz w:val="20"/>
              </w:rPr>
              <w:t>:00 p.m.</w:t>
            </w:r>
          </w:p>
          <w:p w:rsidR="00997FC0" w:rsidRPr="00596643" w:rsidRDefault="00997FC0" w:rsidP="0093498A">
            <w:r>
              <w:t>June 13 &amp; 14</w:t>
            </w:r>
          </w:p>
        </w:tc>
        <w:tc>
          <w:tcPr>
            <w:tcW w:w="1980" w:type="dxa"/>
          </w:tcPr>
          <w:p w:rsidR="00997FC0" w:rsidRPr="00596643" w:rsidRDefault="00997FC0" w:rsidP="005966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Mackay Conf. Room 1</w:t>
            </w:r>
          </w:p>
          <w:p w:rsidR="00997FC0" w:rsidRPr="00BE5B2F" w:rsidRDefault="00997FC0" w:rsidP="005966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Pierre, SD</w:t>
            </w:r>
          </w:p>
        </w:tc>
        <w:tc>
          <w:tcPr>
            <w:tcW w:w="3870" w:type="dxa"/>
          </w:tcPr>
          <w:p w:rsidR="00997FC0" w:rsidRDefault="00997FC0" w:rsidP="00934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596643">
              <w:rPr>
                <w:b/>
              </w:rPr>
              <w:t>Literacy Training: Days 1 &amp; 2</w:t>
            </w:r>
          </w:p>
          <w:p w:rsidR="00997FC0" w:rsidRPr="00596643" w:rsidRDefault="00997FC0" w:rsidP="00934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  <w:sz w:val="18"/>
                <w:szCs w:val="18"/>
              </w:rPr>
            </w:pPr>
            <w:r w:rsidRPr="00596643">
              <w:rPr>
                <w:b/>
                <w:sz w:val="18"/>
                <w:szCs w:val="18"/>
              </w:rPr>
              <w:t>Train the trainer</w:t>
            </w:r>
          </w:p>
        </w:tc>
        <w:tc>
          <w:tcPr>
            <w:tcW w:w="2160" w:type="dxa"/>
          </w:tcPr>
          <w:p w:rsidR="00997FC0" w:rsidRPr="00BE5B2F" w:rsidRDefault="00997FC0" w:rsidP="005966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BE5B2F">
              <w:rPr>
                <w:b/>
                <w:sz w:val="20"/>
              </w:rPr>
              <w:t xml:space="preserve">New </w:t>
            </w:r>
            <w:r>
              <w:rPr>
                <w:b/>
                <w:sz w:val="20"/>
              </w:rPr>
              <w:t>coaches</w:t>
            </w:r>
          </w:p>
          <w:p w:rsidR="00997FC0" w:rsidRPr="00BE5B2F" w:rsidRDefault="00997FC0" w:rsidP="0059664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color w:val="FF0000"/>
              </w:rPr>
            </w:pPr>
            <w:r w:rsidRPr="00BE5B2F">
              <w:rPr>
                <w:b/>
                <w:sz w:val="20"/>
              </w:rPr>
              <w:t xml:space="preserve">Trainer: </w:t>
            </w:r>
            <w:r>
              <w:rPr>
                <w:b/>
                <w:sz w:val="20"/>
              </w:rPr>
              <w:t>Jill Jackson</w:t>
            </w:r>
          </w:p>
        </w:tc>
      </w:tr>
      <w:tr w:rsidR="00997FC0" w:rsidTr="0093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997FC0" w:rsidRPr="00596643" w:rsidRDefault="00997FC0" w:rsidP="00596643">
            <w:pPr>
              <w:rPr>
                <w:sz w:val="20"/>
              </w:rPr>
            </w:pPr>
            <w:r w:rsidRPr="00596643">
              <w:rPr>
                <w:sz w:val="20"/>
              </w:rPr>
              <w:t>Summer 2018</w:t>
            </w:r>
          </w:p>
          <w:p w:rsidR="00997FC0" w:rsidRPr="00311CF7" w:rsidRDefault="00997FC0" w:rsidP="00596643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8:00- 5</w:t>
            </w:r>
            <w:r w:rsidRPr="00311CF7">
              <w:rPr>
                <w:b w:val="0"/>
                <w:sz w:val="20"/>
              </w:rPr>
              <w:t>:00 p.m.</w:t>
            </w:r>
          </w:p>
          <w:p w:rsidR="00997FC0" w:rsidRPr="00596643" w:rsidRDefault="00997FC0" w:rsidP="0093498A">
            <w:r>
              <w:t>July 11, 12, 13</w:t>
            </w:r>
          </w:p>
        </w:tc>
        <w:tc>
          <w:tcPr>
            <w:tcW w:w="1980" w:type="dxa"/>
          </w:tcPr>
          <w:p w:rsidR="00997FC0" w:rsidRPr="00596643" w:rsidRDefault="00997FC0" w:rsidP="00E8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Mackay Conf. Room 1</w:t>
            </w:r>
          </w:p>
          <w:p w:rsidR="00997FC0" w:rsidRPr="00BE5B2F" w:rsidRDefault="00997FC0" w:rsidP="0059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>
              <w:rPr>
                <w:sz w:val="18"/>
              </w:rPr>
              <w:t>Pierre, SD</w:t>
            </w:r>
          </w:p>
        </w:tc>
        <w:tc>
          <w:tcPr>
            <w:tcW w:w="3870" w:type="dxa"/>
          </w:tcPr>
          <w:p w:rsidR="00997FC0" w:rsidRDefault="00997FC0" w:rsidP="0059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596643">
              <w:rPr>
                <w:b/>
              </w:rPr>
              <w:t xml:space="preserve">Literacy Training: Days </w:t>
            </w:r>
            <w:r>
              <w:rPr>
                <w:b/>
              </w:rPr>
              <w:t>3, 4 &amp; 5</w:t>
            </w:r>
          </w:p>
          <w:p w:rsidR="00997FC0" w:rsidRDefault="00997FC0" w:rsidP="0059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596643">
              <w:rPr>
                <w:b/>
                <w:sz w:val="18"/>
                <w:szCs w:val="18"/>
              </w:rPr>
              <w:t>Train the trainer</w:t>
            </w:r>
          </w:p>
        </w:tc>
        <w:tc>
          <w:tcPr>
            <w:tcW w:w="2160" w:type="dxa"/>
          </w:tcPr>
          <w:p w:rsidR="00997FC0" w:rsidRPr="00BE5B2F" w:rsidRDefault="00997FC0" w:rsidP="0059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E5B2F">
              <w:rPr>
                <w:b/>
                <w:sz w:val="20"/>
              </w:rPr>
              <w:t xml:space="preserve">New </w:t>
            </w:r>
            <w:r>
              <w:rPr>
                <w:b/>
                <w:sz w:val="20"/>
              </w:rPr>
              <w:t>coaches</w:t>
            </w:r>
          </w:p>
          <w:p w:rsidR="00997FC0" w:rsidRPr="00BE5B2F" w:rsidRDefault="00997FC0" w:rsidP="0059664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BE5B2F">
              <w:rPr>
                <w:b/>
                <w:sz w:val="20"/>
              </w:rPr>
              <w:t xml:space="preserve">Trainer: </w:t>
            </w:r>
            <w:r>
              <w:rPr>
                <w:b/>
                <w:sz w:val="20"/>
              </w:rPr>
              <w:t>Jill Jackson</w:t>
            </w:r>
          </w:p>
        </w:tc>
      </w:tr>
      <w:tr w:rsidR="00997FC0" w:rsidTr="00E741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5"/>
          </w:tcPr>
          <w:p w:rsidR="00997FC0" w:rsidRPr="00412720" w:rsidRDefault="00997FC0" w:rsidP="00412720">
            <w:pPr>
              <w:jc w:val="center"/>
              <w:rPr>
                <w:color w:val="FF0000"/>
              </w:rPr>
            </w:pPr>
            <w:r w:rsidRPr="00412720">
              <w:rPr>
                <w:color w:val="FF0000"/>
              </w:rPr>
              <w:t>Literacy Coaching Meetings / 2018-2019 School Year</w:t>
            </w:r>
            <w:r>
              <w:rPr>
                <w:color w:val="FF0000"/>
              </w:rPr>
              <w:t>/Grant Year 2</w:t>
            </w:r>
          </w:p>
        </w:tc>
      </w:tr>
      <w:tr w:rsidR="00997FC0" w:rsidTr="0093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997FC0" w:rsidRPr="00412720" w:rsidRDefault="00997FC0" w:rsidP="0093498A">
            <w:pPr>
              <w:rPr>
                <w:sz w:val="20"/>
              </w:rPr>
            </w:pPr>
            <w:r w:rsidRPr="00412720">
              <w:rPr>
                <w:sz w:val="20"/>
              </w:rPr>
              <w:t>Aug. 14, 2018</w:t>
            </w:r>
          </w:p>
          <w:p w:rsidR="00997FC0" w:rsidRPr="00311CF7" w:rsidRDefault="00997FC0" w:rsidP="0093498A">
            <w:pPr>
              <w:rPr>
                <w:b w:val="0"/>
                <w:sz w:val="20"/>
              </w:rPr>
            </w:pPr>
            <w:r w:rsidRPr="00311CF7">
              <w:rPr>
                <w:b w:val="0"/>
                <w:sz w:val="20"/>
              </w:rPr>
              <w:t>10:00- 4:00 p.m.</w:t>
            </w:r>
          </w:p>
          <w:p w:rsidR="00997FC0" w:rsidRPr="0058145F" w:rsidRDefault="00997FC0" w:rsidP="00BE5B2F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997FC0" w:rsidRDefault="00997FC0" w:rsidP="0000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12720">
              <w:rPr>
                <w:sz w:val="18"/>
              </w:rPr>
              <w:t>MacKay Conf. Room 1</w:t>
            </w:r>
          </w:p>
          <w:p w:rsidR="00997FC0" w:rsidRPr="00412720" w:rsidRDefault="00997FC0" w:rsidP="00006CF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Pierre, SD</w:t>
            </w:r>
          </w:p>
        </w:tc>
        <w:tc>
          <w:tcPr>
            <w:tcW w:w="3870" w:type="dxa"/>
          </w:tcPr>
          <w:p w:rsidR="00997FC0" w:rsidRPr="00E843B6" w:rsidRDefault="00997FC0" w:rsidP="00934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Year </w:t>
            </w:r>
            <w:r w:rsidRPr="00E843B6">
              <w:rPr>
                <w:b/>
              </w:rPr>
              <w:t>Overview &amp; Expectations</w:t>
            </w:r>
          </w:p>
          <w:p w:rsidR="00997FC0" w:rsidRPr="00362CCE" w:rsidRDefault="00997FC0" w:rsidP="00E843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2160" w:type="dxa"/>
          </w:tcPr>
          <w:p w:rsidR="00997FC0" w:rsidRPr="00B5055A" w:rsidRDefault="00997FC0" w:rsidP="00934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055A">
              <w:rPr>
                <w:b/>
                <w:sz w:val="20"/>
              </w:rPr>
              <w:t>Coaches</w:t>
            </w:r>
          </w:p>
          <w:p w:rsidR="00997FC0" w:rsidRPr="00B5055A" w:rsidRDefault="00997FC0" w:rsidP="00934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055A">
              <w:rPr>
                <w:b/>
                <w:sz w:val="20"/>
              </w:rPr>
              <w:t xml:space="preserve">NSU: </w:t>
            </w:r>
            <w:r w:rsidRPr="00D353F3">
              <w:rPr>
                <w:b/>
                <w:sz w:val="18"/>
              </w:rPr>
              <w:t>Dr. Tim Houge &amp;  Sue Hegland</w:t>
            </w:r>
          </w:p>
        </w:tc>
      </w:tr>
      <w:tr w:rsidR="00997FC0" w:rsidTr="009349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6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997FC0" w:rsidRPr="00412720" w:rsidRDefault="00997FC0" w:rsidP="0093498A">
            <w:r w:rsidRPr="00412720">
              <w:rPr>
                <w:sz w:val="20"/>
              </w:rPr>
              <w:t>Aug-Dec/ 2018</w:t>
            </w:r>
          </w:p>
        </w:tc>
        <w:tc>
          <w:tcPr>
            <w:tcW w:w="1980" w:type="dxa"/>
          </w:tcPr>
          <w:p w:rsidR="00997FC0" w:rsidRPr="002F5858" w:rsidRDefault="00997FC0" w:rsidP="00934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 w:rsidRPr="002F5858">
              <w:rPr>
                <w:sz w:val="20"/>
              </w:rPr>
              <w:t>Individual Schools</w:t>
            </w:r>
          </w:p>
        </w:tc>
        <w:tc>
          <w:tcPr>
            <w:tcW w:w="3870" w:type="dxa"/>
          </w:tcPr>
          <w:p w:rsidR="00997FC0" w:rsidRPr="00412720" w:rsidRDefault="00997FC0" w:rsidP="00934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412720">
              <w:rPr>
                <w:b/>
                <w:sz w:val="20"/>
              </w:rPr>
              <w:t>In Classroom Coaching</w:t>
            </w:r>
            <w:r>
              <w:rPr>
                <w:b/>
                <w:sz w:val="20"/>
              </w:rPr>
              <w:t xml:space="preserve"> &amp; </w:t>
            </w:r>
            <w:r w:rsidRPr="00412720">
              <w:rPr>
                <w:b/>
                <w:sz w:val="20"/>
              </w:rPr>
              <w:t>PD sessions</w:t>
            </w:r>
          </w:p>
          <w:p w:rsidR="00997FC0" w:rsidRPr="00412720" w:rsidRDefault="00997FC0" w:rsidP="00934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12720">
              <w:rPr>
                <w:sz w:val="20"/>
                <w:u w:val="single"/>
              </w:rPr>
              <w:t>BOY</w:t>
            </w:r>
            <w:r w:rsidRPr="00412720">
              <w:rPr>
                <w:sz w:val="20"/>
              </w:rPr>
              <w:t xml:space="preserve"> </w:t>
            </w:r>
            <w:r w:rsidRPr="00412720">
              <w:rPr>
                <w:b/>
                <w:sz w:val="20"/>
              </w:rPr>
              <w:t>data dig</w:t>
            </w:r>
          </w:p>
          <w:p w:rsidR="00997FC0" w:rsidRPr="00412720" w:rsidRDefault="00997FC0" w:rsidP="00934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  <w:r w:rsidRPr="00412720">
              <w:rPr>
                <w:sz w:val="20"/>
                <w:u w:val="single"/>
              </w:rPr>
              <w:t xml:space="preserve">MOY </w:t>
            </w:r>
            <w:r>
              <w:rPr>
                <w:sz w:val="20"/>
              </w:rPr>
              <w:t xml:space="preserve"> (</w:t>
            </w:r>
            <w:r w:rsidRPr="00412720">
              <w:rPr>
                <w:sz w:val="20"/>
              </w:rPr>
              <w:t>Dec/January timeframe</w:t>
            </w:r>
            <w:r>
              <w:rPr>
                <w:sz w:val="20"/>
              </w:rPr>
              <w:t>)</w:t>
            </w:r>
            <w:r w:rsidRPr="00412720">
              <w:rPr>
                <w:sz w:val="20"/>
              </w:rPr>
              <w:t xml:space="preserve"> </w:t>
            </w:r>
            <w:r w:rsidRPr="00412720">
              <w:rPr>
                <w:b/>
                <w:sz w:val="20"/>
              </w:rPr>
              <w:t>data dig</w:t>
            </w:r>
          </w:p>
        </w:tc>
        <w:tc>
          <w:tcPr>
            <w:tcW w:w="2160" w:type="dxa"/>
          </w:tcPr>
          <w:p w:rsidR="00997FC0" w:rsidRPr="00412720" w:rsidRDefault="00997FC0" w:rsidP="00934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412720">
              <w:rPr>
                <w:b/>
                <w:sz w:val="20"/>
              </w:rPr>
              <w:t>All Coaches</w:t>
            </w:r>
          </w:p>
          <w:p w:rsidR="00997FC0" w:rsidRPr="00412720" w:rsidRDefault="00997FC0" w:rsidP="00934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412720">
              <w:rPr>
                <w:b/>
                <w:sz w:val="18"/>
              </w:rPr>
              <w:t>All K-5 Teachers</w:t>
            </w:r>
            <w:r>
              <w:rPr>
                <w:b/>
                <w:sz w:val="18"/>
              </w:rPr>
              <w:t xml:space="preserve"> in grant</w:t>
            </w:r>
          </w:p>
          <w:p w:rsidR="00997FC0" w:rsidRPr="00412720" w:rsidRDefault="00997FC0" w:rsidP="00934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</w:rPr>
            </w:pPr>
          </w:p>
        </w:tc>
      </w:tr>
      <w:tr w:rsidR="00997FC0" w:rsidTr="000E2F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997FC0" w:rsidRPr="00412720" w:rsidRDefault="00997FC0" w:rsidP="003B049B">
            <w:pPr>
              <w:rPr>
                <w:sz w:val="20"/>
              </w:rPr>
            </w:pPr>
            <w:r w:rsidRPr="00412720">
              <w:rPr>
                <w:sz w:val="20"/>
              </w:rPr>
              <w:t>Feb. 12, 2019</w:t>
            </w:r>
          </w:p>
          <w:p w:rsidR="00997FC0" w:rsidRPr="00311CF7" w:rsidRDefault="00997FC0" w:rsidP="003B049B">
            <w:pPr>
              <w:rPr>
                <w:b w:val="0"/>
                <w:sz w:val="20"/>
              </w:rPr>
            </w:pPr>
            <w:r w:rsidRPr="00311CF7">
              <w:rPr>
                <w:b w:val="0"/>
                <w:sz w:val="20"/>
              </w:rPr>
              <w:t>10:00- 4:00 p.m.</w:t>
            </w:r>
          </w:p>
          <w:p w:rsidR="00997FC0" w:rsidRPr="0058145F" w:rsidRDefault="00997FC0" w:rsidP="003B049B">
            <w:pPr>
              <w:rPr>
                <w:b w:val="0"/>
              </w:rPr>
            </w:pPr>
          </w:p>
        </w:tc>
        <w:tc>
          <w:tcPr>
            <w:tcW w:w="1980" w:type="dxa"/>
          </w:tcPr>
          <w:p w:rsidR="00997FC0" w:rsidRDefault="00997FC0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12720">
              <w:rPr>
                <w:sz w:val="18"/>
              </w:rPr>
              <w:t>MacKay Conf. Room 1</w:t>
            </w:r>
          </w:p>
          <w:p w:rsidR="00997FC0" w:rsidRPr="00412720" w:rsidRDefault="00997FC0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sz w:val="18"/>
              </w:rPr>
              <w:t>Pierre, SD</w:t>
            </w:r>
          </w:p>
        </w:tc>
        <w:tc>
          <w:tcPr>
            <w:tcW w:w="3870" w:type="dxa"/>
          </w:tcPr>
          <w:p w:rsidR="00997FC0" w:rsidRPr="00362CCE" w:rsidRDefault="00997FC0" w:rsidP="00412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412720">
              <w:rPr>
                <w:b/>
                <w:sz w:val="20"/>
              </w:rPr>
              <w:t>Coach Meeting-topics TBD</w:t>
            </w:r>
          </w:p>
        </w:tc>
        <w:tc>
          <w:tcPr>
            <w:tcW w:w="2160" w:type="dxa"/>
          </w:tcPr>
          <w:p w:rsidR="00997FC0" w:rsidRPr="00B5055A" w:rsidRDefault="00997FC0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055A">
              <w:rPr>
                <w:b/>
                <w:sz w:val="20"/>
              </w:rPr>
              <w:t>Coaches</w:t>
            </w:r>
          </w:p>
          <w:p w:rsidR="00997FC0" w:rsidRPr="00B5055A" w:rsidRDefault="00997FC0" w:rsidP="003B049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055A">
              <w:rPr>
                <w:b/>
                <w:sz w:val="20"/>
              </w:rPr>
              <w:t xml:space="preserve">NSU: </w:t>
            </w:r>
            <w:r w:rsidRPr="00D353F3">
              <w:rPr>
                <w:b/>
                <w:sz w:val="18"/>
              </w:rPr>
              <w:t>Dr. Tim Houge &amp;  Sue Hegland</w:t>
            </w:r>
          </w:p>
        </w:tc>
      </w:tr>
      <w:tr w:rsidR="00997FC0" w:rsidTr="009349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997FC0" w:rsidRPr="00412720" w:rsidRDefault="00997FC0" w:rsidP="004A3D55">
            <w:pPr>
              <w:rPr>
                <w:color w:val="FF0000"/>
                <w:sz w:val="20"/>
                <w:szCs w:val="20"/>
              </w:rPr>
            </w:pPr>
            <w:r w:rsidRPr="00412720">
              <w:rPr>
                <w:sz w:val="20"/>
                <w:szCs w:val="20"/>
              </w:rPr>
              <w:t>Jan- May</w:t>
            </w:r>
            <w:r>
              <w:rPr>
                <w:sz w:val="20"/>
                <w:szCs w:val="20"/>
              </w:rPr>
              <w:t>/2019</w:t>
            </w:r>
          </w:p>
        </w:tc>
        <w:tc>
          <w:tcPr>
            <w:tcW w:w="1980" w:type="dxa"/>
          </w:tcPr>
          <w:p w:rsidR="00997FC0" w:rsidRPr="00412720" w:rsidRDefault="00997FC0" w:rsidP="00934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12720">
              <w:rPr>
                <w:sz w:val="20"/>
              </w:rPr>
              <w:t>Individual Schools</w:t>
            </w:r>
          </w:p>
        </w:tc>
        <w:tc>
          <w:tcPr>
            <w:tcW w:w="3870" w:type="dxa"/>
          </w:tcPr>
          <w:p w:rsidR="00997FC0" w:rsidRPr="00412720" w:rsidRDefault="00997FC0" w:rsidP="00934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12720">
              <w:rPr>
                <w:sz w:val="20"/>
              </w:rPr>
              <w:t>In Classroom Coaching</w:t>
            </w:r>
          </w:p>
          <w:p w:rsidR="00997FC0" w:rsidRPr="00412720" w:rsidRDefault="00997FC0" w:rsidP="00934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12720">
              <w:rPr>
                <w:sz w:val="20"/>
              </w:rPr>
              <w:t>PD</w:t>
            </w:r>
          </w:p>
          <w:p w:rsidR="00997FC0" w:rsidRPr="00412720" w:rsidRDefault="00997FC0" w:rsidP="00934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  <w:r w:rsidRPr="00412720">
              <w:rPr>
                <w:sz w:val="20"/>
              </w:rPr>
              <w:t xml:space="preserve">EOY </w:t>
            </w:r>
            <w:r w:rsidRPr="00194E77">
              <w:rPr>
                <w:b/>
                <w:sz w:val="20"/>
              </w:rPr>
              <w:t>data</w:t>
            </w:r>
            <w:r w:rsidR="00194E77" w:rsidRPr="00194E77">
              <w:rPr>
                <w:b/>
                <w:sz w:val="20"/>
              </w:rPr>
              <w:t xml:space="preserve"> dig</w:t>
            </w:r>
          </w:p>
        </w:tc>
        <w:tc>
          <w:tcPr>
            <w:tcW w:w="2160" w:type="dxa"/>
          </w:tcPr>
          <w:p w:rsidR="00997FC0" w:rsidRPr="00412720" w:rsidRDefault="00997FC0" w:rsidP="00934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0"/>
              </w:rPr>
            </w:pPr>
            <w:r w:rsidRPr="00412720">
              <w:rPr>
                <w:b/>
                <w:sz w:val="20"/>
              </w:rPr>
              <w:t>All Coaches</w:t>
            </w:r>
          </w:p>
          <w:p w:rsidR="00997FC0" w:rsidRPr="00412720" w:rsidRDefault="00997FC0" w:rsidP="00934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18"/>
              </w:rPr>
            </w:pPr>
            <w:r w:rsidRPr="00412720">
              <w:rPr>
                <w:b/>
                <w:sz w:val="18"/>
              </w:rPr>
              <w:t>All K-5 Teachers in grant</w:t>
            </w:r>
          </w:p>
          <w:p w:rsidR="00997FC0" w:rsidRPr="00412720" w:rsidRDefault="00997FC0" w:rsidP="0093498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0"/>
              </w:rPr>
            </w:pPr>
          </w:p>
        </w:tc>
      </w:tr>
      <w:tr w:rsidR="00997FC0" w:rsidTr="009349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28" w:type="dxa"/>
            <w:gridSpan w:val="2"/>
          </w:tcPr>
          <w:p w:rsidR="00997FC0" w:rsidRPr="00A16DFC" w:rsidRDefault="00997FC0" w:rsidP="0093498A">
            <w:pPr>
              <w:rPr>
                <w:b w:val="0"/>
                <w:bCs w:val="0"/>
                <w:sz w:val="20"/>
              </w:rPr>
            </w:pPr>
            <w:r w:rsidRPr="00A16DFC">
              <w:rPr>
                <w:sz w:val="20"/>
              </w:rPr>
              <w:t xml:space="preserve">May </w:t>
            </w:r>
            <w:r>
              <w:rPr>
                <w:sz w:val="20"/>
              </w:rPr>
              <w:t>23, 2019</w:t>
            </w:r>
          </w:p>
          <w:p w:rsidR="00997FC0" w:rsidRDefault="00997FC0" w:rsidP="0093498A">
            <w:pPr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10:00- 4:00 p.m.</w:t>
            </w:r>
          </w:p>
          <w:p w:rsidR="00997FC0" w:rsidRPr="00924823" w:rsidRDefault="00997FC0" w:rsidP="0093498A"/>
        </w:tc>
        <w:tc>
          <w:tcPr>
            <w:tcW w:w="1980" w:type="dxa"/>
          </w:tcPr>
          <w:p w:rsidR="00997FC0" w:rsidRDefault="00997FC0" w:rsidP="00A1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8"/>
              </w:rPr>
            </w:pPr>
            <w:r w:rsidRPr="00412720">
              <w:rPr>
                <w:sz w:val="18"/>
              </w:rPr>
              <w:t>MacKay</w:t>
            </w:r>
            <w:r>
              <w:rPr>
                <w:b/>
                <w:sz w:val="18"/>
              </w:rPr>
              <w:t xml:space="preserve"> </w:t>
            </w:r>
            <w:r w:rsidRPr="00412720">
              <w:rPr>
                <w:sz w:val="18"/>
              </w:rPr>
              <w:t>Conf. Room 1</w:t>
            </w:r>
          </w:p>
          <w:p w:rsidR="00997FC0" w:rsidRPr="00412720" w:rsidRDefault="00997FC0" w:rsidP="00A16DF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18"/>
              </w:rPr>
            </w:pPr>
            <w:r>
              <w:rPr>
                <w:sz w:val="18"/>
              </w:rPr>
              <w:t>Pierre, SD</w:t>
            </w:r>
          </w:p>
        </w:tc>
        <w:tc>
          <w:tcPr>
            <w:tcW w:w="3870" w:type="dxa"/>
          </w:tcPr>
          <w:p w:rsidR="00997FC0" w:rsidRPr="00A16DFC" w:rsidRDefault="00997FC0" w:rsidP="00934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A16DFC">
              <w:rPr>
                <w:sz w:val="20"/>
              </w:rPr>
              <w:t>Follow-up &amp; Reflections</w:t>
            </w:r>
          </w:p>
          <w:p w:rsidR="00997FC0" w:rsidRDefault="00997FC0" w:rsidP="00934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  <w:p w:rsidR="00997FC0" w:rsidRDefault="00997FC0" w:rsidP="0093498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60" w:type="dxa"/>
          </w:tcPr>
          <w:p w:rsidR="00997FC0" w:rsidRPr="00B5055A" w:rsidRDefault="00997FC0" w:rsidP="00412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</w:rPr>
            </w:pPr>
            <w:r w:rsidRPr="00B5055A">
              <w:rPr>
                <w:b/>
                <w:sz w:val="20"/>
              </w:rPr>
              <w:t>Coaches</w:t>
            </w:r>
          </w:p>
          <w:p w:rsidR="00997FC0" w:rsidRDefault="00997FC0" w:rsidP="0041272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5055A">
              <w:rPr>
                <w:b/>
                <w:sz w:val="20"/>
              </w:rPr>
              <w:t xml:space="preserve">NSU: </w:t>
            </w:r>
            <w:r w:rsidRPr="00D353F3">
              <w:rPr>
                <w:b/>
                <w:sz w:val="18"/>
              </w:rPr>
              <w:t>Dr. Tim Houge &amp;  Sue Hegland</w:t>
            </w:r>
          </w:p>
        </w:tc>
      </w:tr>
      <w:tr w:rsidR="00997FC0" w:rsidTr="00C76AE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738" w:type="dxa"/>
            <w:gridSpan w:val="5"/>
          </w:tcPr>
          <w:p w:rsidR="00997FC0" w:rsidRPr="00412720" w:rsidRDefault="00997FC0" w:rsidP="00846919">
            <w:r w:rsidRPr="00846919">
              <w:rPr>
                <w:sz w:val="16"/>
              </w:rPr>
              <w:t>*</w:t>
            </w:r>
            <w:r w:rsidRPr="00846919">
              <w:rPr>
                <w:color w:val="FF0000"/>
                <w:sz w:val="16"/>
                <w:u w:val="single"/>
              </w:rPr>
              <w:t>Webinars:</w:t>
            </w:r>
            <w:r w:rsidRPr="00846919">
              <w:rPr>
                <w:color w:val="FF0000"/>
                <w:sz w:val="16"/>
              </w:rPr>
              <w:t xml:space="preserve">  </w:t>
            </w:r>
            <w:r w:rsidRPr="00846919">
              <w:rPr>
                <w:sz w:val="16"/>
              </w:rPr>
              <w:t xml:space="preserve">Jackson Consulting will provide 4 webinars during the 2018-2019 school </w:t>
            </w:r>
            <w:proofErr w:type="gramStart"/>
            <w:r w:rsidRPr="00846919">
              <w:rPr>
                <w:sz w:val="16"/>
              </w:rPr>
              <w:t>year</w:t>
            </w:r>
            <w:proofErr w:type="gramEnd"/>
            <w:r w:rsidRPr="00846919">
              <w:rPr>
                <w:sz w:val="16"/>
              </w:rPr>
              <w:t xml:space="preserve">. </w:t>
            </w:r>
            <w:r>
              <w:rPr>
                <w:sz w:val="16"/>
              </w:rPr>
              <w:t xml:space="preserve">Dates </w:t>
            </w:r>
            <w:r w:rsidRPr="00846919">
              <w:rPr>
                <w:sz w:val="16"/>
              </w:rPr>
              <w:t>TBD by coaches at the August 14</w:t>
            </w:r>
            <w:r w:rsidRPr="00846919">
              <w:rPr>
                <w:sz w:val="16"/>
                <w:vertAlign w:val="superscript"/>
              </w:rPr>
              <w:t>th</w:t>
            </w:r>
            <w:r w:rsidRPr="00846919">
              <w:rPr>
                <w:sz w:val="16"/>
              </w:rPr>
              <w:t xml:space="preserve"> meeting.</w:t>
            </w:r>
            <w:r>
              <w:rPr>
                <w:sz w:val="16"/>
              </w:rPr>
              <w:t>*</w:t>
            </w:r>
          </w:p>
        </w:tc>
      </w:tr>
    </w:tbl>
    <w:p w:rsidR="00632CE0" w:rsidRDefault="00632CE0"/>
    <w:sectPr w:rsidR="00632CE0" w:rsidSect="00F169C1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1641E6"/>
    <w:multiLevelType w:val="hybridMultilevel"/>
    <w:tmpl w:val="BFE0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075B"/>
    <w:rsid w:val="00006CF4"/>
    <w:rsid w:val="000103C7"/>
    <w:rsid w:val="00094227"/>
    <w:rsid w:val="000B79AB"/>
    <w:rsid w:val="000E2F28"/>
    <w:rsid w:val="00115F2B"/>
    <w:rsid w:val="00194E77"/>
    <w:rsid w:val="001B1F4E"/>
    <w:rsid w:val="001C0B69"/>
    <w:rsid w:val="001E0213"/>
    <w:rsid w:val="00213E73"/>
    <w:rsid w:val="00230F2F"/>
    <w:rsid w:val="002D2FE7"/>
    <w:rsid w:val="002F1603"/>
    <w:rsid w:val="002F5858"/>
    <w:rsid w:val="00312797"/>
    <w:rsid w:val="003751F2"/>
    <w:rsid w:val="0038491E"/>
    <w:rsid w:val="00412720"/>
    <w:rsid w:val="004765B2"/>
    <w:rsid w:val="004A3D55"/>
    <w:rsid w:val="00517488"/>
    <w:rsid w:val="00566EC0"/>
    <w:rsid w:val="00596643"/>
    <w:rsid w:val="005C654D"/>
    <w:rsid w:val="005D1045"/>
    <w:rsid w:val="005D78EF"/>
    <w:rsid w:val="00632CE0"/>
    <w:rsid w:val="00675318"/>
    <w:rsid w:val="00692EE5"/>
    <w:rsid w:val="006C075B"/>
    <w:rsid w:val="007913E0"/>
    <w:rsid w:val="00846919"/>
    <w:rsid w:val="0091501B"/>
    <w:rsid w:val="00997FC0"/>
    <w:rsid w:val="009F0B30"/>
    <w:rsid w:val="00A16DFC"/>
    <w:rsid w:val="00A51E40"/>
    <w:rsid w:val="00AF2300"/>
    <w:rsid w:val="00B5055A"/>
    <w:rsid w:val="00BE5B2F"/>
    <w:rsid w:val="00C10DE9"/>
    <w:rsid w:val="00CA0F3E"/>
    <w:rsid w:val="00CD4E74"/>
    <w:rsid w:val="00CE6753"/>
    <w:rsid w:val="00D353F3"/>
    <w:rsid w:val="00E12790"/>
    <w:rsid w:val="00E8370B"/>
    <w:rsid w:val="00E843B6"/>
    <w:rsid w:val="00EC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6C075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C07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6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07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Shading1-Accent1">
    <w:name w:val="Medium Shading 1 Accent 1"/>
    <w:basedOn w:val="TableNormal"/>
    <w:uiPriority w:val="63"/>
    <w:rsid w:val="006C075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6C075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5966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1A16DBD8.dotm</Template>
  <TotalTime>0</TotalTime>
  <Pages>2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South Dakota</Company>
  <LinksUpToDate>false</LinksUpToDate>
  <CharactersWithSpaces>2350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Berndt, Teresa</dc:creator>
  <cp:lastModifiedBy>Berndt, Teresa</cp:lastModifiedBy>
  <cp:revision>3</cp:revision>
  <cp:lastPrinted>2018-01-24T20:52:00Z</cp:lastPrinted>
  <dcterms:created xsi:type="dcterms:W3CDTF">2018-02-02T20:17:00Z</dcterms:created>
  <dcterms:modified xsi:type="dcterms:W3CDTF">2018-02-08T16:49:00Z</dcterms:modified>
</cp:coreProperties>
</file>