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5"/>
        <w:gridCol w:w="1350"/>
        <w:gridCol w:w="3061"/>
        <w:gridCol w:w="2764"/>
      </w:tblGrid>
      <w:tr w:rsidR="00134A0C" w:rsidTr="00134A0C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A0C" w:rsidRDefault="00134A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34A0C" w:rsidTr="00134A0C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4A0C" w:rsidRDefault="00134A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4A0C" w:rsidRDefault="00134A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4A0C" w:rsidTr="00134A0C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4A0C" w:rsidRDefault="00134A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34A0C" w:rsidRDefault="00134A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SENT: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4A0C" w:rsidTr="00134A0C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4A0C" w:rsidRDefault="00134A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134A0C" w:rsidRDefault="00134A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4A0C" w:rsidTr="00134A0C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34A0C" w:rsidRDefault="00134A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134A0C" w:rsidRDefault="00134A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134A0C" w:rsidRDefault="00134A0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34A0C" w:rsidTr="00134A0C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34A0C" w:rsidRDefault="00134A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134A0C" w:rsidRDefault="00134A0C" w:rsidP="00134A0C">
      <w:pPr>
        <w:spacing w:after="0"/>
        <w:rPr>
          <w:rFonts w:ascii="Arial" w:hAnsi="Arial" w:cs="Arial"/>
          <w:sz w:val="20"/>
          <w:szCs w:val="20"/>
        </w:rPr>
      </w:pPr>
    </w:p>
    <w:p w:rsidR="002A5987" w:rsidRPr="0086144E" w:rsidRDefault="002A5987" w:rsidP="00134A0C">
      <w:pPr>
        <w:spacing w:after="0"/>
        <w:rPr>
          <w:rFonts w:ascii="Arial" w:hAnsi="Arial" w:cs="Arial"/>
          <w:sz w:val="20"/>
          <w:szCs w:val="20"/>
        </w:rPr>
      </w:pPr>
      <w:r w:rsidRPr="0086144E">
        <w:rPr>
          <w:rFonts w:ascii="Arial" w:hAnsi="Arial" w:cs="Arial"/>
          <w:sz w:val="20"/>
          <w:szCs w:val="20"/>
        </w:rPr>
        <w:t>This form enables the parent</w:t>
      </w:r>
      <w:r w:rsidR="00282037">
        <w:rPr>
          <w:rFonts w:ascii="Arial" w:hAnsi="Arial" w:cs="Arial"/>
          <w:sz w:val="20"/>
          <w:szCs w:val="20"/>
        </w:rPr>
        <w:t>/guardian</w:t>
      </w:r>
      <w:r w:rsidRPr="0086144E">
        <w:rPr>
          <w:rFonts w:ascii="Arial" w:hAnsi="Arial" w:cs="Arial"/>
          <w:sz w:val="20"/>
          <w:szCs w:val="20"/>
        </w:rPr>
        <w:t xml:space="preserve"> or adult student to revoke consent in writing.  If you revoke consent in writing the school district or public agency:</w:t>
      </w:r>
    </w:p>
    <w:p w:rsidR="002A5987" w:rsidRPr="0086144E" w:rsidRDefault="002A5987" w:rsidP="002A598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144E">
        <w:rPr>
          <w:rFonts w:ascii="Arial" w:hAnsi="Arial" w:cs="Arial"/>
          <w:sz w:val="20"/>
          <w:szCs w:val="20"/>
        </w:rPr>
        <w:t>Is not required to convene an IEP team meeting or develop an IEP;</w:t>
      </w:r>
    </w:p>
    <w:p w:rsidR="002A5987" w:rsidRPr="0086144E" w:rsidRDefault="002A5987" w:rsidP="002A598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144E">
        <w:rPr>
          <w:rFonts w:ascii="Arial" w:hAnsi="Arial" w:cs="Arial"/>
          <w:sz w:val="20"/>
          <w:szCs w:val="20"/>
        </w:rPr>
        <w:t xml:space="preserve">Will not be considered to be in violation of the requirement to make a free appropriate public education (FAPE) available to the </w:t>
      </w:r>
      <w:r>
        <w:rPr>
          <w:rFonts w:ascii="Arial" w:hAnsi="Arial" w:cs="Arial"/>
          <w:sz w:val="20"/>
          <w:szCs w:val="20"/>
        </w:rPr>
        <w:t>student</w:t>
      </w:r>
      <w:r w:rsidRPr="0086144E">
        <w:rPr>
          <w:rFonts w:ascii="Arial" w:hAnsi="Arial" w:cs="Arial"/>
          <w:sz w:val="20"/>
          <w:szCs w:val="20"/>
        </w:rPr>
        <w:t xml:space="preserve"> because of the failure to provide further special education and related services;</w:t>
      </w:r>
    </w:p>
    <w:p w:rsidR="002A5987" w:rsidRPr="0086144E" w:rsidRDefault="002A5987" w:rsidP="002A598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144E">
        <w:rPr>
          <w:rFonts w:ascii="Arial" w:hAnsi="Arial" w:cs="Arial"/>
          <w:sz w:val="20"/>
          <w:szCs w:val="20"/>
        </w:rPr>
        <w:t xml:space="preserve">May not seek to use consent override procedures such as mediation or due process procedures to obtain an agreement or a ruling that services may be provided to the </w:t>
      </w:r>
      <w:r>
        <w:rPr>
          <w:rFonts w:ascii="Arial" w:hAnsi="Arial" w:cs="Arial"/>
          <w:sz w:val="20"/>
          <w:szCs w:val="20"/>
        </w:rPr>
        <w:t>student</w:t>
      </w:r>
      <w:r w:rsidRPr="0086144E">
        <w:rPr>
          <w:rFonts w:ascii="Arial" w:hAnsi="Arial" w:cs="Arial"/>
          <w:sz w:val="20"/>
          <w:szCs w:val="20"/>
        </w:rPr>
        <w:t>;</w:t>
      </w:r>
    </w:p>
    <w:p w:rsidR="002A5987" w:rsidRPr="0086144E" w:rsidRDefault="002A5987" w:rsidP="002A598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6144E">
        <w:rPr>
          <w:rFonts w:ascii="Arial" w:hAnsi="Arial" w:cs="Arial"/>
          <w:sz w:val="20"/>
          <w:szCs w:val="20"/>
        </w:rPr>
        <w:t xml:space="preserve">May not continue to provide special education and related services to the </w:t>
      </w:r>
      <w:r>
        <w:rPr>
          <w:rFonts w:ascii="Arial" w:hAnsi="Arial" w:cs="Arial"/>
          <w:sz w:val="20"/>
          <w:szCs w:val="20"/>
        </w:rPr>
        <w:t>student</w:t>
      </w:r>
      <w:r w:rsidRPr="0086144E">
        <w:rPr>
          <w:rFonts w:ascii="Arial" w:hAnsi="Arial" w:cs="Arial"/>
          <w:sz w:val="20"/>
          <w:szCs w:val="20"/>
        </w:rPr>
        <w:t xml:space="preserve">, but must provide </w:t>
      </w:r>
      <w:r w:rsidRPr="0086144E">
        <w:rPr>
          <w:rFonts w:ascii="Arial" w:hAnsi="Arial" w:cs="Arial"/>
          <w:b/>
          <w:sz w:val="20"/>
          <w:szCs w:val="20"/>
        </w:rPr>
        <w:t>Prior Written Notice</w:t>
      </w:r>
      <w:r w:rsidRPr="0086144E">
        <w:rPr>
          <w:rFonts w:ascii="Arial" w:hAnsi="Arial" w:cs="Arial"/>
          <w:sz w:val="20"/>
          <w:szCs w:val="20"/>
        </w:rPr>
        <w:t xml:space="preserve"> before ceasing the provision of special education and related services.</w:t>
      </w:r>
    </w:p>
    <w:p w:rsidR="002A5987" w:rsidRDefault="002A5987" w:rsidP="002A5987">
      <w:pPr>
        <w:spacing w:after="0"/>
        <w:rPr>
          <w:rFonts w:ascii="Arial" w:hAnsi="Arial" w:cs="Arial"/>
          <w:sz w:val="20"/>
          <w:szCs w:val="20"/>
        </w:rPr>
      </w:pPr>
    </w:p>
    <w:p w:rsidR="007D3ABF" w:rsidRDefault="002A5987" w:rsidP="002A598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</w:t>
      </w:r>
      <w:r w:rsidRPr="0086144E">
        <w:rPr>
          <w:rFonts w:ascii="Arial" w:hAnsi="Arial" w:cs="Arial"/>
          <w:sz w:val="20"/>
          <w:szCs w:val="20"/>
        </w:rPr>
        <w:t xml:space="preserve">s not required to amend the </w:t>
      </w:r>
      <w:r>
        <w:rPr>
          <w:rFonts w:ascii="Arial" w:hAnsi="Arial" w:cs="Arial"/>
          <w:sz w:val="20"/>
          <w:szCs w:val="20"/>
        </w:rPr>
        <w:t>student</w:t>
      </w:r>
      <w:r w:rsidRPr="0086144E">
        <w:rPr>
          <w:rFonts w:ascii="Arial" w:hAnsi="Arial" w:cs="Arial"/>
          <w:sz w:val="20"/>
          <w:szCs w:val="20"/>
        </w:rPr>
        <w:t xml:space="preserve">’s education records to remove any references to the </w:t>
      </w:r>
      <w:r>
        <w:rPr>
          <w:rFonts w:ascii="Arial" w:hAnsi="Arial" w:cs="Arial"/>
          <w:sz w:val="20"/>
          <w:szCs w:val="20"/>
        </w:rPr>
        <w:t>student</w:t>
      </w:r>
      <w:r w:rsidRPr="0086144E">
        <w:rPr>
          <w:rFonts w:ascii="Arial" w:hAnsi="Arial" w:cs="Arial"/>
          <w:sz w:val="20"/>
          <w:szCs w:val="20"/>
        </w:rPr>
        <w:t>’s receipt of special education and related services because of the revocation of consent.</w:t>
      </w:r>
    </w:p>
    <w:p w:rsidR="002A5987" w:rsidRDefault="002A5987" w:rsidP="002A5987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1016"/>
      </w:tblGrid>
      <w:tr w:rsidR="007D3ABF" w:rsidTr="007D3ABF">
        <w:tc>
          <w:tcPr>
            <w:tcW w:w="11016" w:type="dxa"/>
            <w:shd w:val="clear" w:color="auto" w:fill="FFFFFF" w:themeFill="background1"/>
          </w:tcPr>
          <w:p w:rsidR="00262547" w:rsidRDefault="00262547" w:rsidP="0027562A">
            <w:pPr>
              <w:rPr>
                <w:rFonts w:ascii="MS Gothic" w:eastAsia="MS Gothic" w:hAnsi="MS Gothic" w:cs="Arial"/>
                <w:color w:val="000000"/>
                <w:sz w:val="20"/>
                <w:szCs w:val="20"/>
              </w:rPr>
            </w:pPr>
          </w:p>
          <w:p w:rsidR="007D3ABF" w:rsidRDefault="00326303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896486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FC3100" w:rsidRPr="00FC3100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7D3AB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 </w:t>
            </w:r>
            <w:r w:rsidR="002A5987" w:rsidRPr="0086144E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2A5987" w:rsidRPr="0086144E">
              <w:rPr>
                <w:rFonts w:ascii="Arial" w:hAnsi="Arial" w:cs="Arial"/>
                <w:b/>
                <w:sz w:val="20"/>
                <w:szCs w:val="20"/>
                <w:u w:val="single"/>
              </w:rPr>
              <w:t>REVOKE</w:t>
            </w:r>
            <w:r w:rsidR="002A5987" w:rsidRPr="0086144E">
              <w:rPr>
                <w:rFonts w:ascii="Arial" w:hAnsi="Arial" w:cs="Arial"/>
                <w:b/>
                <w:sz w:val="20"/>
                <w:szCs w:val="20"/>
              </w:rPr>
              <w:t xml:space="preserve"> consent to continue to receive special education and related services</w:t>
            </w:r>
            <w:r w:rsidR="007D3ABF"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  <w:p w:rsidR="007D3ABF" w:rsidRDefault="007D3ABF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82037" w:rsidRDefault="007D3ABF" w:rsidP="007D3A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Parent/ Guardian</w:t>
            </w:r>
            <w:r w:rsidR="0028203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/or Adult Student</w:t>
            </w:r>
            <w:r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Signature:</w:t>
            </w:r>
            <w:r w:rsidR="00CC78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CC78BF"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CC78B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7D3ABF" w:rsidRPr="002F38A9" w:rsidRDefault="007D3ABF" w:rsidP="007D3ABF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Date:</w:t>
            </w:r>
            <w:r w:rsidR="00CC78BF" w:rsidRPr="00CC7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C78BF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7D3ABF" w:rsidRDefault="007D3ABF" w:rsidP="0026254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D3ABF" w:rsidRDefault="007D3ABF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2A5987" w:rsidTr="00396CEA">
        <w:tc>
          <w:tcPr>
            <w:tcW w:w="11016" w:type="dxa"/>
            <w:shd w:val="clear" w:color="auto" w:fill="F2F2F2" w:themeFill="background1" w:themeFillShade="F2"/>
          </w:tcPr>
          <w:p w:rsidR="002A5987" w:rsidRDefault="002A5987" w:rsidP="0027562A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A5987" w:rsidRDefault="002A5987" w:rsidP="0027562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2A5987">
              <w:rPr>
                <w:rFonts w:ascii="Arial" w:hAnsi="Arial" w:cs="Arial"/>
                <w:i/>
                <w:sz w:val="20"/>
                <w:szCs w:val="20"/>
              </w:rPr>
              <w:t>Special Education and Related Services will be discontinued ONLY after the school di</w:t>
            </w:r>
            <w:bookmarkStart w:id="1" w:name="_GoBack"/>
            <w:bookmarkEnd w:id="1"/>
            <w:r w:rsidRPr="002A5987">
              <w:rPr>
                <w:rFonts w:ascii="Arial" w:hAnsi="Arial" w:cs="Arial"/>
                <w:i/>
                <w:sz w:val="20"/>
                <w:szCs w:val="20"/>
              </w:rPr>
              <w:t>strict’s or public agency’s receipt of your signature to revoke consent for Special Education and Related Services and the Prior Written Notice is provided to the parent</w:t>
            </w:r>
            <w:r w:rsidR="002A54E6">
              <w:rPr>
                <w:rFonts w:ascii="Arial" w:hAnsi="Arial" w:cs="Arial"/>
                <w:i/>
                <w:sz w:val="20"/>
                <w:szCs w:val="20"/>
              </w:rPr>
              <w:t xml:space="preserve"> or adult student</w:t>
            </w:r>
            <w:r w:rsidRPr="002A598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A5987" w:rsidRDefault="002A5987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2A5987" w:rsidRDefault="002A5987" w:rsidP="002A598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revocation received by district</w:t>
            </w:r>
            <w:r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 w:rsidRPr="00CC78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A5987" w:rsidRDefault="002A5987" w:rsidP="002A59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A5987" w:rsidRDefault="002A5987" w:rsidP="002A59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44E">
              <w:rPr>
                <w:rFonts w:ascii="Arial" w:hAnsi="Arial" w:cs="Arial"/>
                <w:b/>
                <w:sz w:val="20"/>
                <w:szCs w:val="20"/>
              </w:rPr>
              <w:t>Signature of  School District or Public Agency Official</w:t>
            </w:r>
            <w:r w:rsidRPr="002F38A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902E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F902E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Pr="00F902E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F902E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A5987" w:rsidRDefault="002A5987" w:rsidP="002A598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A5987" w:rsidRDefault="002A5987" w:rsidP="002A598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A5987">
              <w:rPr>
                <w:rFonts w:ascii="Arial" w:hAnsi="Arial" w:cs="Arial"/>
                <w:sz w:val="20"/>
                <w:szCs w:val="20"/>
              </w:rPr>
              <w:t>Date Prior Written Notice provided: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A5987" w:rsidRDefault="002A5987" w:rsidP="002A598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A5987" w:rsidRPr="002A5987" w:rsidRDefault="002A5987" w:rsidP="002A5987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A5987">
              <w:rPr>
                <w:rFonts w:ascii="Arial" w:hAnsi="Arial" w:cs="Arial"/>
                <w:sz w:val="20"/>
                <w:szCs w:val="20"/>
              </w:rPr>
              <w:t>Date special education and related services terminated: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2A5987" w:rsidRPr="002A5987" w:rsidRDefault="002A5987" w:rsidP="0027562A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D3ABF" w:rsidRDefault="007D3ABF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2A5987" w:rsidRDefault="002A5987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sectPr w:rsidR="002A5987" w:rsidSect="0003312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25" w:rsidRDefault="004B1325" w:rsidP="005244B9">
      <w:pPr>
        <w:spacing w:after="0" w:line="240" w:lineRule="auto"/>
      </w:pPr>
      <w:r>
        <w:separator/>
      </w:r>
    </w:p>
  </w:endnote>
  <w:endnote w:type="continuationSeparator" w:id="0">
    <w:p w:rsidR="004B1325" w:rsidRDefault="004B1325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120" w:rsidRDefault="00033120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Pr="00033120">
      <w:fldChar w:fldCharType="begin"/>
    </w:r>
    <w:r w:rsidRPr="00033120">
      <w:instrText xml:space="preserve"> PAGE   \* MERGEFORMAT </w:instrText>
    </w:r>
    <w:r w:rsidRPr="00033120">
      <w:fldChar w:fldCharType="separate"/>
    </w:r>
    <w:r w:rsidR="00326303" w:rsidRPr="00326303">
      <w:rPr>
        <w:b/>
        <w:bCs/>
        <w:noProof/>
      </w:rPr>
      <w:t>1</w:t>
    </w:r>
    <w:r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25" w:rsidRDefault="004B1325" w:rsidP="005244B9">
      <w:pPr>
        <w:spacing w:after="0" w:line="240" w:lineRule="auto"/>
      </w:pPr>
      <w:r>
        <w:separator/>
      </w:r>
    </w:p>
  </w:footnote>
  <w:footnote w:type="continuationSeparator" w:id="0">
    <w:p w:rsidR="004B1325" w:rsidRDefault="004B1325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00" w:type="dxa"/>
      <w:tblInd w:w="95" w:type="dxa"/>
      <w:tblLook w:val="04A0" w:firstRow="1" w:lastRow="0" w:firstColumn="1" w:lastColumn="0" w:noHBand="0" w:noVBand="1"/>
    </w:tblPr>
    <w:tblGrid>
      <w:gridCol w:w="11100"/>
    </w:tblGrid>
    <w:tr w:rsidR="00677D17" w:rsidRPr="004A3BC1" w:rsidTr="00970A3B">
      <w:trPr>
        <w:trHeight w:val="315"/>
      </w:trPr>
      <w:tc>
        <w:tcPr>
          <w:tcW w:w="1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77D17" w:rsidRPr="004A3BC1" w:rsidRDefault="00122218" w:rsidP="00970A3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</w:rPr>
          </w:pPr>
          <w:r w:rsidRPr="0086144E">
            <w:rPr>
              <w:rFonts w:ascii="Arial" w:eastAsia="MS Mincho" w:hAnsi="Arial" w:cs="Arial"/>
              <w:b/>
              <w:sz w:val="20"/>
              <w:szCs w:val="20"/>
            </w:rPr>
            <w:t>REVOCATION OF CONSENT FOR</w:t>
          </w:r>
          <w:r>
            <w:rPr>
              <w:rFonts w:ascii="Arial" w:eastAsia="MS Mincho" w:hAnsi="Arial" w:cs="Arial"/>
              <w:b/>
              <w:sz w:val="20"/>
              <w:szCs w:val="20"/>
            </w:rPr>
            <w:t xml:space="preserve"> </w:t>
          </w:r>
          <w:r w:rsidRPr="0086144E">
            <w:rPr>
              <w:rFonts w:ascii="Arial" w:eastAsia="MS Mincho" w:hAnsi="Arial" w:cs="Arial"/>
              <w:b/>
              <w:sz w:val="20"/>
              <w:szCs w:val="20"/>
            </w:rPr>
            <w:t>SPECIAL EDUCATION &amp; RELATED SERVICES</w:t>
          </w:r>
        </w:p>
      </w:tc>
    </w:tr>
    <w:tr w:rsidR="00677D17" w:rsidRPr="001832B7" w:rsidTr="00970A3B">
      <w:trPr>
        <w:trHeight w:val="300"/>
      </w:trPr>
      <w:tc>
        <w:tcPr>
          <w:tcW w:w="111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hideMark/>
        </w:tcPr>
        <w:p w:rsidR="00677D17" w:rsidRPr="00CE31F7" w:rsidRDefault="002A5987" w:rsidP="00970A3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0"/>
              <w:szCs w:val="20"/>
            </w:rPr>
          </w:pPr>
          <w:r w:rsidRPr="00CE31F7">
            <w:rPr>
              <w:rFonts w:ascii="Arial" w:eastAsia="MS Mincho" w:hAnsi="Arial" w:cs="Arial"/>
              <w:b/>
              <w:sz w:val="20"/>
              <w:szCs w:val="20"/>
            </w:rPr>
            <w:t>ARSD 24:05:13:01(8)(e) &amp; ARSD 24:05:27:04.03</w:t>
          </w:r>
        </w:p>
      </w:tc>
    </w:tr>
  </w:tbl>
  <w:p w:rsidR="00CE0A8B" w:rsidRPr="00CE2EB2" w:rsidRDefault="00CE0A8B" w:rsidP="001A1ACC">
    <w:pPr>
      <w:pStyle w:val="Header"/>
      <w:jc w:val="center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C77"/>
    <w:multiLevelType w:val="hybridMultilevel"/>
    <w:tmpl w:val="8C9E1F44"/>
    <w:lvl w:ilvl="0" w:tplc="8DD229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F9738F"/>
    <w:multiLevelType w:val="hybridMultilevel"/>
    <w:tmpl w:val="2FE84B0C"/>
    <w:lvl w:ilvl="0" w:tplc="40C080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A1C4658"/>
    <w:multiLevelType w:val="hybridMultilevel"/>
    <w:tmpl w:val="10364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466868"/>
    <w:multiLevelType w:val="hybridMultilevel"/>
    <w:tmpl w:val="BCE40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B9"/>
    <w:rsid w:val="00033120"/>
    <w:rsid w:val="00092878"/>
    <w:rsid w:val="00122218"/>
    <w:rsid w:val="00134A0C"/>
    <w:rsid w:val="00157851"/>
    <w:rsid w:val="001A1ACC"/>
    <w:rsid w:val="00262547"/>
    <w:rsid w:val="0027562A"/>
    <w:rsid w:val="00282037"/>
    <w:rsid w:val="002A54E6"/>
    <w:rsid w:val="002A5987"/>
    <w:rsid w:val="00326303"/>
    <w:rsid w:val="00390AF9"/>
    <w:rsid w:val="00396CEA"/>
    <w:rsid w:val="003D4D15"/>
    <w:rsid w:val="004B1325"/>
    <w:rsid w:val="005244B9"/>
    <w:rsid w:val="00541BE4"/>
    <w:rsid w:val="006265A8"/>
    <w:rsid w:val="00646A45"/>
    <w:rsid w:val="00656682"/>
    <w:rsid w:val="00676924"/>
    <w:rsid w:val="00677D17"/>
    <w:rsid w:val="007626AC"/>
    <w:rsid w:val="007911C5"/>
    <w:rsid w:val="0079439E"/>
    <w:rsid w:val="007C50B9"/>
    <w:rsid w:val="007D3ABF"/>
    <w:rsid w:val="00810FBD"/>
    <w:rsid w:val="008D7DCA"/>
    <w:rsid w:val="008F710E"/>
    <w:rsid w:val="00A01ABB"/>
    <w:rsid w:val="00BB0914"/>
    <w:rsid w:val="00BD3170"/>
    <w:rsid w:val="00CC78BF"/>
    <w:rsid w:val="00CE0A8B"/>
    <w:rsid w:val="00CE31F7"/>
    <w:rsid w:val="00D266A4"/>
    <w:rsid w:val="00EE3EBB"/>
    <w:rsid w:val="00F217A7"/>
    <w:rsid w:val="00F84BD3"/>
    <w:rsid w:val="00F902EB"/>
    <w:rsid w:val="00FC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D3A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E0A8B"/>
    <w:pPr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8F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7D3A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0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A3D91-C5D2-444A-9EB1-6FDBF9495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B5D2E919.dotm</Template>
  <TotalTime>7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Turner, Linda</dc:creator>
  <cp:lastModifiedBy>Jarvis, Wendy</cp:lastModifiedBy>
  <cp:revision>11</cp:revision>
  <dcterms:created xsi:type="dcterms:W3CDTF">2013-03-21T03:43:00Z</dcterms:created>
  <dcterms:modified xsi:type="dcterms:W3CDTF">2013-03-28T19:17:00Z</dcterms:modified>
</cp:coreProperties>
</file>