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02" w:rsidRPr="00924032" w:rsidRDefault="00F10F68" w:rsidP="00A56C4B">
      <w:pPr>
        <w:pStyle w:val="Title"/>
      </w:pPr>
      <w:r w:rsidRPr="00924032">
        <w:t>Priority and Focus Schools</w:t>
      </w:r>
      <w:r w:rsidR="007317C9">
        <w:t xml:space="preserve"> 2013-2014</w:t>
      </w:r>
    </w:p>
    <w:p w:rsidR="00924032" w:rsidRDefault="00924032">
      <w:pPr>
        <w:sectPr w:rsidR="00924032" w:rsidSect="0021694D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F39BC" w:rsidRPr="004668B2" w:rsidRDefault="00FF39BC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668B2">
        <w:rPr>
          <w:sz w:val="21"/>
          <w:szCs w:val="21"/>
        </w:rPr>
        <w:lastRenderedPageBreak/>
        <w:t>Andes Central</w:t>
      </w:r>
    </w:p>
    <w:p w:rsidR="00FF39BC" w:rsidRPr="00D7123C" w:rsidRDefault="00FF39BC" w:rsidP="00FF39B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 xml:space="preserve">Andes Central JH </w:t>
      </w:r>
      <w:r w:rsidR="00527E95" w:rsidRPr="00D7123C">
        <w:rPr>
          <w:sz w:val="21"/>
          <w:szCs w:val="21"/>
        </w:rPr>
        <w:t>–</w:t>
      </w:r>
      <w:r w:rsidRPr="00D7123C">
        <w:rPr>
          <w:sz w:val="21"/>
          <w:szCs w:val="21"/>
        </w:rPr>
        <w:t xml:space="preserve"> F</w:t>
      </w:r>
      <w:r w:rsidR="00527E95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Bennett County</w:t>
      </w:r>
    </w:p>
    <w:p w:rsidR="00FF39BC" w:rsidRPr="00D7123C" w:rsidRDefault="00FF39BC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 xml:space="preserve">Bennett Co. HS </w:t>
      </w:r>
      <w:r w:rsidR="00527E95" w:rsidRPr="00D7123C">
        <w:rPr>
          <w:sz w:val="21"/>
          <w:szCs w:val="21"/>
        </w:rPr>
        <w:t>–</w:t>
      </w:r>
      <w:r w:rsidRPr="00D7123C">
        <w:rPr>
          <w:sz w:val="21"/>
          <w:szCs w:val="21"/>
        </w:rPr>
        <w:t xml:space="preserve"> F</w:t>
      </w:r>
      <w:r w:rsidR="00527E95" w:rsidRPr="00D7123C">
        <w:rPr>
          <w:sz w:val="21"/>
          <w:szCs w:val="21"/>
        </w:rPr>
        <w:t xml:space="preserve"> </w:t>
      </w:r>
    </w:p>
    <w:p w:rsidR="007317C9" w:rsidRPr="00D7123C" w:rsidRDefault="007317C9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D7123C">
        <w:rPr>
          <w:sz w:val="21"/>
          <w:szCs w:val="21"/>
        </w:rPr>
        <w:t>Bowdle</w:t>
      </w:r>
      <w:proofErr w:type="spellEnd"/>
      <w:r w:rsidRPr="00D7123C">
        <w:rPr>
          <w:sz w:val="21"/>
          <w:szCs w:val="21"/>
        </w:rPr>
        <w:t xml:space="preserve"> </w:t>
      </w:r>
    </w:p>
    <w:p w:rsidR="00EE0787" w:rsidRPr="00D7123C" w:rsidRDefault="007317C9" w:rsidP="00EE0787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D7123C">
        <w:rPr>
          <w:sz w:val="21"/>
          <w:szCs w:val="21"/>
        </w:rPr>
        <w:t>Bowdle</w:t>
      </w:r>
      <w:proofErr w:type="spellEnd"/>
      <w:r w:rsidRPr="00D7123C">
        <w:rPr>
          <w:sz w:val="21"/>
          <w:szCs w:val="21"/>
        </w:rPr>
        <w:t xml:space="preserve"> JH- F</w:t>
      </w:r>
      <w:r w:rsidR="00EE0787" w:rsidRPr="00D7123C">
        <w:rPr>
          <w:sz w:val="21"/>
          <w:szCs w:val="21"/>
        </w:rPr>
        <w:t xml:space="preserve"> </w:t>
      </w:r>
    </w:p>
    <w:p w:rsidR="00EE0787" w:rsidRPr="00D7123C" w:rsidRDefault="00EE0787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Chamberlain</w:t>
      </w:r>
    </w:p>
    <w:p w:rsidR="00EE0787" w:rsidRPr="00D7123C" w:rsidRDefault="00EE0787" w:rsidP="00EE078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Chamberlain JH- F</w:t>
      </w:r>
      <w:r w:rsidR="00120F9E" w:rsidRPr="00D7123C">
        <w:rPr>
          <w:sz w:val="21"/>
          <w:szCs w:val="21"/>
        </w:rPr>
        <w:t xml:space="preserve"> </w:t>
      </w:r>
    </w:p>
    <w:p w:rsidR="00F10F68" w:rsidRPr="00D7123C" w:rsidRDefault="00120F9E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Eagle Butte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Upper Elem</w:t>
      </w:r>
      <w:r w:rsidR="004C573E" w:rsidRPr="00D7123C">
        <w:rPr>
          <w:sz w:val="21"/>
          <w:szCs w:val="21"/>
        </w:rPr>
        <w:t xml:space="preserve"> </w:t>
      </w:r>
      <w:r w:rsidR="00527E95" w:rsidRPr="00D7123C">
        <w:rPr>
          <w:sz w:val="21"/>
          <w:szCs w:val="21"/>
        </w:rPr>
        <w:t>–</w:t>
      </w:r>
      <w:r w:rsidR="0021694D" w:rsidRPr="00D7123C">
        <w:rPr>
          <w:sz w:val="21"/>
          <w:szCs w:val="21"/>
        </w:rPr>
        <w:t xml:space="preserve"> </w:t>
      </w:r>
      <w:r w:rsidR="004C573E" w:rsidRPr="00D7123C">
        <w:rPr>
          <w:sz w:val="21"/>
          <w:szCs w:val="21"/>
        </w:rPr>
        <w:t>F</w:t>
      </w:r>
      <w:r w:rsidR="00527E95" w:rsidRPr="00D7123C">
        <w:rPr>
          <w:sz w:val="21"/>
          <w:szCs w:val="21"/>
        </w:rPr>
        <w:t xml:space="preserve"> </w:t>
      </w:r>
    </w:p>
    <w:p w:rsidR="00EE0787" w:rsidRPr="00D7123C" w:rsidRDefault="00EE0787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 xml:space="preserve">Faulkton </w:t>
      </w:r>
    </w:p>
    <w:p w:rsidR="00EE0787" w:rsidRPr="00D7123C" w:rsidRDefault="00EE0787" w:rsidP="00EE078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Evergreen Colony Elem- F</w:t>
      </w:r>
      <w:r w:rsidR="00120F9E" w:rsidRPr="00D7123C">
        <w:rPr>
          <w:sz w:val="21"/>
          <w:szCs w:val="21"/>
        </w:rPr>
        <w:t xml:space="preserve"> </w:t>
      </w:r>
    </w:p>
    <w:p w:rsidR="00EE0787" w:rsidRPr="00D7123C" w:rsidRDefault="00EE0787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Freeman</w:t>
      </w:r>
    </w:p>
    <w:p w:rsidR="00EE0787" w:rsidRPr="00D7123C" w:rsidRDefault="00EE0787" w:rsidP="00EE078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Wolf Creek Colony Elem- P</w:t>
      </w:r>
      <w:r w:rsidR="00120F9E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Hitchcock-Tulare</w:t>
      </w:r>
      <w:r w:rsidR="00AB32E6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Glendale Colony</w:t>
      </w:r>
      <w:r w:rsidR="004C573E" w:rsidRPr="00D7123C">
        <w:rPr>
          <w:sz w:val="21"/>
          <w:szCs w:val="21"/>
        </w:rPr>
        <w:t xml:space="preserve"> </w:t>
      </w:r>
      <w:r w:rsidR="00527E95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P</w:t>
      </w:r>
      <w:r w:rsidR="00527E95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Huron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Huron MS</w:t>
      </w:r>
      <w:r w:rsidR="004C573E" w:rsidRPr="00D7123C">
        <w:rPr>
          <w:sz w:val="21"/>
          <w:szCs w:val="21"/>
        </w:rPr>
        <w:t xml:space="preserve"> </w:t>
      </w:r>
      <w:r w:rsidR="0021694D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>F</w:t>
      </w:r>
      <w:r w:rsidR="00527E95" w:rsidRPr="00D7123C">
        <w:rPr>
          <w:sz w:val="21"/>
          <w:szCs w:val="21"/>
        </w:rPr>
        <w:t xml:space="preserve"> </w:t>
      </w:r>
    </w:p>
    <w:p w:rsidR="00EE0787" w:rsidRPr="00D7123C" w:rsidRDefault="00EE0787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Lyman</w:t>
      </w:r>
    </w:p>
    <w:p w:rsidR="00EE0787" w:rsidRPr="00D7123C" w:rsidRDefault="00EE0787" w:rsidP="00EE078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Lyman MS- F</w:t>
      </w:r>
      <w:r w:rsidR="00120F9E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McLaughlin</w:t>
      </w:r>
      <w:r w:rsidR="00D7123C" w:rsidRPr="00D7123C">
        <w:rPr>
          <w:sz w:val="21"/>
          <w:szCs w:val="21"/>
        </w:rPr>
        <w:t xml:space="preserve"> - PD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McLaughlin Elem</w:t>
      </w:r>
      <w:r w:rsidR="004C573E" w:rsidRPr="00D7123C">
        <w:rPr>
          <w:sz w:val="21"/>
          <w:szCs w:val="21"/>
        </w:rPr>
        <w:t xml:space="preserve"> </w:t>
      </w:r>
      <w:r w:rsidR="00FF39BC" w:rsidRPr="00D7123C">
        <w:rPr>
          <w:sz w:val="21"/>
          <w:szCs w:val="21"/>
        </w:rPr>
        <w:t>–</w:t>
      </w:r>
      <w:r w:rsidR="0021694D" w:rsidRPr="00D7123C">
        <w:rPr>
          <w:sz w:val="21"/>
          <w:szCs w:val="21"/>
        </w:rPr>
        <w:t xml:space="preserve"> </w:t>
      </w:r>
      <w:r w:rsidR="004C573E" w:rsidRPr="00D7123C">
        <w:rPr>
          <w:sz w:val="21"/>
          <w:szCs w:val="21"/>
        </w:rPr>
        <w:t>F</w:t>
      </w:r>
      <w:r w:rsidR="00527E95" w:rsidRPr="00D7123C">
        <w:rPr>
          <w:sz w:val="21"/>
          <w:szCs w:val="21"/>
        </w:rPr>
        <w:t xml:space="preserve"> </w:t>
      </w:r>
    </w:p>
    <w:p w:rsidR="00FF39BC" w:rsidRPr="00D7123C" w:rsidRDefault="00FF39BC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McLaughlin HS - P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McLaughlin MS</w:t>
      </w:r>
      <w:r w:rsidR="004C573E" w:rsidRPr="00D7123C">
        <w:rPr>
          <w:sz w:val="21"/>
          <w:szCs w:val="21"/>
        </w:rPr>
        <w:t xml:space="preserve"> </w:t>
      </w:r>
      <w:r w:rsidR="00527E95" w:rsidRPr="00D7123C">
        <w:rPr>
          <w:sz w:val="21"/>
          <w:szCs w:val="21"/>
        </w:rPr>
        <w:t>–</w:t>
      </w:r>
      <w:r w:rsidR="0021694D" w:rsidRPr="00D7123C">
        <w:rPr>
          <w:sz w:val="21"/>
          <w:szCs w:val="21"/>
        </w:rPr>
        <w:t xml:space="preserve"> </w:t>
      </w:r>
      <w:r w:rsidR="004C573E" w:rsidRPr="00D7123C">
        <w:rPr>
          <w:sz w:val="21"/>
          <w:szCs w:val="21"/>
        </w:rPr>
        <w:t>F</w:t>
      </w:r>
      <w:r w:rsidR="00527E95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Mobridge-Pollock</w:t>
      </w:r>
    </w:p>
    <w:p w:rsidR="00F10F68" w:rsidRPr="00D7123C" w:rsidRDefault="00AB32E6" w:rsidP="00AB32E6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Mobridge MS- F</w:t>
      </w:r>
      <w:r w:rsidR="00120F9E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D7123C">
        <w:rPr>
          <w:sz w:val="21"/>
          <w:szCs w:val="21"/>
        </w:rPr>
        <w:t>Oelrichs</w:t>
      </w:r>
      <w:proofErr w:type="spellEnd"/>
      <w:r w:rsidR="00AB32E6" w:rsidRPr="00D7123C">
        <w:rPr>
          <w:sz w:val="21"/>
          <w:szCs w:val="21"/>
        </w:rPr>
        <w:t xml:space="preserve"> </w:t>
      </w:r>
      <w:r w:rsidR="00D7123C" w:rsidRPr="00D7123C">
        <w:rPr>
          <w:sz w:val="21"/>
          <w:szCs w:val="21"/>
        </w:rPr>
        <w:t>- PD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D7123C">
        <w:rPr>
          <w:sz w:val="21"/>
          <w:szCs w:val="21"/>
        </w:rPr>
        <w:t>Oelrichs</w:t>
      </w:r>
      <w:proofErr w:type="spellEnd"/>
      <w:r w:rsidRPr="00D7123C">
        <w:rPr>
          <w:sz w:val="21"/>
          <w:szCs w:val="21"/>
        </w:rPr>
        <w:t xml:space="preserve"> Elem</w:t>
      </w:r>
      <w:r w:rsidR="004C573E" w:rsidRPr="00D7123C">
        <w:rPr>
          <w:sz w:val="21"/>
          <w:szCs w:val="21"/>
        </w:rPr>
        <w:t xml:space="preserve"> </w:t>
      </w:r>
      <w:r w:rsidR="00527E95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P</w:t>
      </w:r>
      <w:r w:rsidR="00527E95" w:rsidRPr="00D7123C">
        <w:rPr>
          <w:sz w:val="21"/>
          <w:szCs w:val="21"/>
        </w:rPr>
        <w:t xml:space="preserve"> </w:t>
      </w:r>
    </w:p>
    <w:p w:rsid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D7123C">
        <w:rPr>
          <w:sz w:val="21"/>
          <w:szCs w:val="21"/>
        </w:rPr>
        <w:t>Oelrichs</w:t>
      </w:r>
      <w:proofErr w:type="spellEnd"/>
      <w:r w:rsidRPr="00D7123C">
        <w:rPr>
          <w:sz w:val="21"/>
          <w:szCs w:val="21"/>
        </w:rPr>
        <w:t xml:space="preserve"> JH</w:t>
      </w:r>
      <w:r w:rsidR="004C573E" w:rsidRPr="00D7123C">
        <w:rPr>
          <w:sz w:val="21"/>
          <w:szCs w:val="21"/>
        </w:rPr>
        <w:t xml:space="preserve"> </w:t>
      </w:r>
      <w:r w:rsidR="00527E95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F</w:t>
      </w:r>
      <w:r w:rsidR="00527E95" w:rsidRPr="00D7123C">
        <w:rPr>
          <w:sz w:val="21"/>
          <w:szCs w:val="21"/>
        </w:rPr>
        <w:t xml:space="preserve"> </w:t>
      </w:r>
    </w:p>
    <w:p w:rsidR="00AB32E6" w:rsidRPr="00D7123C" w:rsidRDefault="00AB32E6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D7123C">
        <w:rPr>
          <w:sz w:val="21"/>
          <w:szCs w:val="21"/>
        </w:rPr>
        <w:t>Oelrichs</w:t>
      </w:r>
      <w:proofErr w:type="spellEnd"/>
      <w:r w:rsidRPr="00D7123C">
        <w:rPr>
          <w:sz w:val="21"/>
          <w:szCs w:val="21"/>
        </w:rPr>
        <w:t xml:space="preserve"> HS- P</w:t>
      </w:r>
      <w:r w:rsidR="00120F9E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Pierre</w:t>
      </w:r>
    </w:p>
    <w:p w:rsidR="00FF39BC" w:rsidRPr="00D7123C" w:rsidRDefault="00F10F68" w:rsidP="00AB32E6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McKinley Elem</w:t>
      </w:r>
      <w:r w:rsidR="004C573E" w:rsidRPr="00D7123C">
        <w:rPr>
          <w:sz w:val="21"/>
          <w:szCs w:val="21"/>
        </w:rPr>
        <w:t xml:space="preserve">  -</w:t>
      </w:r>
      <w:r w:rsidR="0021694D" w:rsidRPr="00D7123C">
        <w:rPr>
          <w:sz w:val="21"/>
          <w:szCs w:val="21"/>
        </w:rPr>
        <w:t xml:space="preserve"> </w:t>
      </w:r>
      <w:r w:rsidR="004C573E" w:rsidRPr="00D7123C">
        <w:rPr>
          <w:sz w:val="21"/>
          <w:szCs w:val="21"/>
        </w:rPr>
        <w:t>F</w:t>
      </w:r>
      <w:r w:rsidR="00527E95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Rapid City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General Beadle</w:t>
      </w:r>
      <w:r w:rsidR="004C573E" w:rsidRPr="00D7123C">
        <w:rPr>
          <w:sz w:val="21"/>
          <w:szCs w:val="21"/>
        </w:rPr>
        <w:t xml:space="preserve"> </w:t>
      </w:r>
      <w:r w:rsidR="00527E95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F</w:t>
      </w:r>
      <w:r w:rsidR="00527E95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D7123C">
        <w:rPr>
          <w:sz w:val="21"/>
          <w:szCs w:val="21"/>
        </w:rPr>
        <w:t>Knollwood</w:t>
      </w:r>
      <w:proofErr w:type="spellEnd"/>
      <w:r w:rsidRPr="00D7123C">
        <w:rPr>
          <w:sz w:val="21"/>
          <w:szCs w:val="21"/>
        </w:rPr>
        <w:t xml:space="preserve"> Elem</w:t>
      </w:r>
      <w:r w:rsidR="004C573E" w:rsidRPr="00D7123C">
        <w:rPr>
          <w:sz w:val="21"/>
          <w:szCs w:val="21"/>
        </w:rPr>
        <w:t xml:space="preserve"> </w:t>
      </w:r>
      <w:r w:rsidR="00527E95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F</w:t>
      </w:r>
      <w:r w:rsidR="00527E95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North MS</w:t>
      </w:r>
      <w:r w:rsidR="004C573E" w:rsidRPr="00D7123C">
        <w:rPr>
          <w:sz w:val="21"/>
          <w:szCs w:val="21"/>
        </w:rPr>
        <w:t xml:space="preserve"> </w:t>
      </w:r>
      <w:r w:rsidR="00527E95" w:rsidRPr="00D7123C">
        <w:rPr>
          <w:sz w:val="21"/>
          <w:szCs w:val="21"/>
        </w:rPr>
        <w:t>–</w:t>
      </w:r>
      <w:r w:rsidR="0021694D" w:rsidRPr="00D7123C">
        <w:rPr>
          <w:sz w:val="21"/>
          <w:szCs w:val="21"/>
        </w:rPr>
        <w:t xml:space="preserve"> </w:t>
      </w:r>
      <w:r w:rsidR="004C573E" w:rsidRPr="00D7123C">
        <w:rPr>
          <w:sz w:val="21"/>
          <w:szCs w:val="21"/>
        </w:rPr>
        <w:t>F</w:t>
      </w:r>
      <w:r w:rsidR="00527E95" w:rsidRPr="00D7123C">
        <w:rPr>
          <w:sz w:val="21"/>
          <w:szCs w:val="21"/>
        </w:rPr>
        <w:t xml:space="preserve"> </w:t>
      </w:r>
    </w:p>
    <w:p w:rsidR="00EE0787" w:rsidRPr="00D7123C" w:rsidRDefault="00EE0787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Rosholt</w:t>
      </w:r>
    </w:p>
    <w:p w:rsidR="00EE0787" w:rsidRPr="00D7123C" w:rsidRDefault="00EE0787" w:rsidP="00EE078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Rosholt JH- F</w:t>
      </w:r>
      <w:r w:rsidR="00D7123C">
        <w:rPr>
          <w:sz w:val="21"/>
          <w:szCs w:val="21"/>
        </w:rPr>
        <w:t xml:space="preserve"> </w:t>
      </w:r>
    </w:p>
    <w:p w:rsidR="00F10F68" w:rsidRPr="00D7123C" w:rsidRDefault="00924032" w:rsidP="004668B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Shannon C</w:t>
      </w:r>
      <w:r w:rsidR="00F10F68" w:rsidRPr="00D7123C">
        <w:rPr>
          <w:sz w:val="21"/>
          <w:szCs w:val="21"/>
        </w:rPr>
        <w:t>ounty</w:t>
      </w:r>
      <w:r w:rsidRPr="00D7123C">
        <w:rPr>
          <w:sz w:val="21"/>
          <w:szCs w:val="21"/>
        </w:rPr>
        <w:t xml:space="preserve"> </w:t>
      </w:r>
      <w:r w:rsidR="00D7123C" w:rsidRPr="00D7123C">
        <w:rPr>
          <w:sz w:val="21"/>
          <w:szCs w:val="21"/>
        </w:rPr>
        <w:t>- PD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D7123C">
        <w:rPr>
          <w:sz w:val="21"/>
          <w:szCs w:val="21"/>
        </w:rPr>
        <w:t>Batesland</w:t>
      </w:r>
      <w:proofErr w:type="spellEnd"/>
      <w:r w:rsidRPr="00D7123C">
        <w:rPr>
          <w:sz w:val="21"/>
          <w:szCs w:val="21"/>
        </w:rPr>
        <w:t xml:space="preserve"> Elem</w:t>
      </w:r>
      <w:r w:rsidR="004C573E" w:rsidRPr="00D7123C">
        <w:rPr>
          <w:sz w:val="21"/>
          <w:szCs w:val="21"/>
        </w:rPr>
        <w:t xml:space="preserve"> </w:t>
      </w:r>
      <w:r w:rsidR="00527E95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P</w:t>
      </w:r>
      <w:r w:rsidR="00527E95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Red Shirt Table</w:t>
      </w:r>
      <w:r w:rsidR="004C573E" w:rsidRPr="00D7123C">
        <w:rPr>
          <w:sz w:val="21"/>
          <w:szCs w:val="21"/>
        </w:rPr>
        <w:t xml:space="preserve"> </w:t>
      </w:r>
      <w:r w:rsidR="00527E95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>F</w:t>
      </w:r>
      <w:r w:rsidR="00527E95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D7123C">
        <w:rPr>
          <w:sz w:val="21"/>
          <w:szCs w:val="21"/>
        </w:rPr>
        <w:t>Rockyford</w:t>
      </w:r>
      <w:proofErr w:type="spellEnd"/>
      <w:r w:rsidRPr="00D7123C">
        <w:rPr>
          <w:sz w:val="21"/>
          <w:szCs w:val="21"/>
        </w:rPr>
        <w:t xml:space="preserve"> Lower Elem</w:t>
      </w:r>
      <w:r w:rsidR="004C573E" w:rsidRPr="00D7123C">
        <w:rPr>
          <w:sz w:val="21"/>
          <w:szCs w:val="21"/>
        </w:rPr>
        <w:t xml:space="preserve"> </w:t>
      </w:r>
      <w:r w:rsidR="00527E95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P</w:t>
      </w:r>
      <w:r w:rsidR="00527E95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D7123C">
        <w:rPr>
          <w:sz w:val="21"/>
          <w:szCs w:val="21"/>
        </w:rPr>
        <w:t>Rockyford</w:t>
      </w:r>
      <w:proofErr w:type="spellEnd"/>
      <w:r w:rsidRPr="00D7123C">
        <w:rPr>
          <w:sz w:val="21"/>
          <w:szCs w:val="21"/>
        </w:rPr>
        <w:t xml:space="preserve"> Upper Elem</w:t>
      </w:r>
      <w:r w:rsidR="004C573E" w:rsidRPr="00D7123C">
        <w:rPr>
          <w:sz w:val="21"/>
          <w:szCs w:val="21"/>
        </w:rPr>
        <w:t xml:space="preserve"> </w:t>
      </w:r>
      <w:r w:rsidR="00527E95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P</w:t>
      </w:r>
      <w:r w:rsidR="00527E95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Shannon Co. Alt</w:t>
      </w:r>
      <w:r w:rsidR="00D7123C">
        <w:rPr>
          <w:sz w:val="21"/>
          <w:szCs w:val="21"/>
        </w:rPr>
        <w:t xml:space="preserve"> –P 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Wolf Creek Lower</w:t>
      </w:r>
      <w:r w:rsidR="004C573E" w:rsidRPr="00D7123C">
        <w:rPr>
          <w:sz w:val="21"/>
          <w:szCs w:val="21"/>
        </w:rPr>
        <w:t xml:space="preserve"> </w:t>
      </w:r>
      <w:r w:rsidR="00527E95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P</w:t>
      </w:r>
      <w:r w:rsidR="00527E95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Wolf Creek Upper</w:t>
      </w:r>
      <w:r w:rsidR="004C573E" w:rsidRPr="00D7123C">
        <w:rPr>
          <w:sz w:val="21"/>
          <w:szCs w:val="21"/>
        </w:rPr>
        <w:t xml:space="preserve"> </w:t>
      </w:r>
      <w:r w:rsidR="00527E95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P</w:t>
      </w:r>
      <w:r w:rsidR="00527E95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lastRenderedPageBreak/>
        <w:t>Sioux Falls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 xml:space="preserve">Elem </w:t>
      </w:r>
      <w:proofErr w:type="spellStart"/>
      <w:r w:rsidRPr="00D7123C">
        <w:rPr>
          <w:sz w:val="21"/>
          <w:szCs w:val="21"/>
        </w:rPr>
        <w:t>Imm</w:t>
      </w:r>
      <w:proofErr w:type="spellEnd"/>
      <w:r w:rsidRPr="00D7123C">
        <w:rPr>
          <w:sz w:val="21"/>
          <w:szCs w:val="21"/>
        </w:rPr>
        <w:t xml:space="preserve"> Ctr.</w:t>
      </w:r>
      <w:r w:rsidR="004C573E" w:rsidRPr="00D7123C">
        <w:rPr>
          <w:sz w:val="21"/>
          <w:szCs w:val="21"/>
        </w:rPr>
        <w:t xml:space="preserve"> </w:t>
      </w:r>
      <w:r w:rsidR="00527E95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P</w:t>
      </w:r>
      <w:r w:rsidR="00527E95" w:rsidRPr="00D7123C">
        <w:rPr>
          <w:sz w:val="21"/>
          <w:szCs w:val="21"/>
        </w:rPr>
        <w:t xml:space="preserve"> </w:t>
      </w:r>
      <w:bookmarkStart w:id="0" w:name="_GoBack"/>
      <w:bookmarkEnd w:id="0"/>
    </w:p>
    <w:p w:rsidR="00BD6C72" w:rsidRPr="00D7123C" w:rsidRDefault="00BD6C72" w:rsidP="00BD6C7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 xml:space="preserve">MS </w:t>
      </w:r>
      <w:proofErr w:type="spellStart"/>
      <w:r w:rsidRPr="00D7123C">
        <w:rPr>
          <w:sz w:val="21"/>
          <w:szCs w:val="21"/>
        </w:rPr>
        <w:t>Imm</w:t>
      </w:r>
      <w:proofErr w:type="spellEnd"/>
      <w:r w:rsidRPr="00D7123C">
        <w:rPr>
          <w:sz w:val="21"/>
          <w:szCs w:val="21"/>
        </w:rPr>
        <w:t xml:space="preserve"> Ctr. – P 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Lowell Elem</w:t>
      </w:r>
      <w:r w:rsidR="004C573E" w:rsidRPr="00D7123C">
        <w:rPr>
          <w:sz w:val="21"/>
          <w:szCs w:val="21"/>
        </w:rPr>
        <w:t xml:space="preserve"> </w:t>
      </w:r>
      <w:r w:rsidR="00527E95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F</w:t>
      </w:r>
      <w:r w:rsidR="00527E95" w:rsidRPr="00D7123C">
        <w:rPr>
          <w:sz w:val="21"/>
          <w:szCs w:val="21"/>
        </w:rPr>
        <w:t xml:space="preserve"> </w:t>
      </w:r>
    </w:p>
    <w:p w:rsidR="00BD6C72" w:rsidRPr="00D7123C" w:rsidRDefault="00BD6C72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Hayward Elem- F</w:t>
      </w:r>
      <w:r w:rsidR="00FA3BB1" w:rsidRPr="00D7123C">
        <w:rPr>
          <w:sz w:val="21"/>
          <w:szCs w:val="21"/>
        </w:rPr>
        <w:t xml:space="preserve"> </w:t>
      </w:r>
    </w:p>
    <w:p w:rsidR="00BD6C72" w:rsidRPr="00D7123C" w:rsidRDefault="00BD6C72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Hawthorne Elem- F</w:t>
      </w:r>
      <w:r w:rsidR="00FA3BB1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Sisseton</w:t>
      </w:r>
    </w:p>
    <w:p w:rsidR="00F10F68" w:rsidRPr="00D7123C" w:rsidRDefault="00C83847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Westside</w:t>
      </w:r>
      <w:r w:rsidR="00F10F68" w:rsidRPr="00D7123C">
        <w:rPr>
          <w:sz w:val="21"/>
          <w:szCs w:val="21"/>
        </w:rPr>
        <w:t xml:space="preserve"> Elem</w:t>
      </w:r>
      <w:r w:rsidR="004C573E" w:rsidRPr="00D7123C">
        <w:rPr>
          <w:sz w:val="21"/>
          <w:szCs w:val="21"/>
        </w:rPr>
        <w:t xml:space="preserve"> </w:t>
      </w:r>
      <w:r w:rsidR="00527E95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F</w:t>
      </w:r>
      <w:r w:rsidR="00527E95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Sisseton MS</w:t>
      </w:r>
      <w:r w:rsidR="004C573E" w:rsidRPr="00D7123C">
        <w:rPr>
          <w:sz w:val="21"/>
          <w:szCs w:val="21"/>
        </w:rPr>
        <w:t xml:space="preserve"> </w:t>
      </w:r>
      <w:r w:rsidR="00527E95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F</w:t>
      </w:r>
      <w:r w:rsidR="00527E95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spellStart"/>
      <w:r w:rsidRPr="00D7123C">
        <w:rPr>
          <w:sz w:val="21"/>
          <w:szCs w:val="21"/>
        </w:rPr>
        <w:t>Smee</w:t>
      </w:r>
      <w:proofErr w:type="spellEnd"/>
      <w:r w:rsidR="00D7123C" w:rsidRPr="00D7123C">
        <w:rPr>
          <w:sz w:val="21"/>
          <w:szCs w:val="21"/>
        </w:rPr>
        <w:t xml:space="preserve"> - </w:t>
      </w:r>
      <w:r w:rsidR="00924032" w:rsidRPr="00D7123C">
        <w:rPr>
          <w:sz w:val="21"/>
          <w:szCs w:val="21"/>
        </w:rPr>
        <w:t>PD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D7123C">
        <w:rPr>
          <w:sz w:val="21"/>
          <w:szCs w:val="21"/>
        </w:rPr>
        <w:t>Wakpala</w:t>
      </w:r>
      <w:proofErr w:type="spellEnd"/>
      <w:r w:rsidRPr="00D7123C">
        <w:rPr>
          <w:sz w:val="21"/>
          <w:szCs w:val="21"/>
        </w:rPr>
        <w:t xml:space="preserve"> Elem</w:t>
      </w:r>
      <w:r w:rsidR="004C573E" w:rsidRPr="00D7123C">
        <w:rPr>
          <w:sz w:val="21"/>
          <w:szCs w:val="21"/>
        </w:rPr>
        <w:t xml:space="preserve"> </w:t>
      </w:r>
      <w:r w:rsidR="00FF39BC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P</w:t>
      </w:r>
      <w:r w:rsidR="00527E95" w:rsidRPr="00D7123C">
        <w:rPr>
          <w:sz w:val="21"/>
          <w:szCs w:val="21"/>
        </w:rPr>
        <w:t xml:space="preserve"> </w:t>
      </w:r>
    </w:p>
    <w:p w:rsidR="00A1446C" w:rsidRPr="00D7123C" w:rsidRDefault="00A56C4B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D7123C">
        <w:rPr>
          <w:sz w:val="21"/>
          <w:szCs w:val="21"/>
        </w:rPr>
        <w:t>Wakpala</w:t>
      </w:r>
      <w:proofErr w:type="spellEnd"/>
      <w:r w:rsidRPr="00D7123C">
        <w:rPr>
          <w:sz w:val="21"/>
          <w:szCs w:val="21"/>
        </w:rPr>
        <w:t xml:space="preserve"> MS</w:t>
      </w:r>
      <w:r w:rsidR="00A1446C" w:rsidRPr="00D7123C">
        <w:rPr>
          <w:sz w:val="21"/>
          <w:szCs w:val="21"/>
        </w:rPr>
        <w:t>- P</w:t>
      </w:r>
      <w:r w:rsidRPr="00D7123C">
        <w:rPr>
          <w:sz w:val="21"/>
          <w:szCs w:val="21"/>
        </w:rPr>
        <w:t xml:space="preserve"> </w:t>
      </w:r>
    </w:p>
    <w:p w:rsidR="00FF39BC" w:rsidRPr="00D7123C" w:rsidRDefault="00D7123C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Wakpala</w:t>
      </w:r>
      <w:proofErr w:type="spellEnd"/>
      <w:r>
        <w:rPr>
          <w:sz w:val="21"/>
          <w:szCs w:val="21"/>
        </w:rPr>
        <w:t xml:space="preserve"> HS – P </w:t>
      </w:r>
    </w:p>
    <w:p w:rsidR="00F10F68" w:rsidRPr="00D7123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South Central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South Central MS</w:t>
      </w:r>
      <w:r w:rsidR="004C573E" w:rsidRPr="00D7123C">
        <w:rPr>
          <w:sz w:val="21"/>
          <w:szCs w:val="21"/>
        </w:rPr>
        <w:t xml:space="preserve"> </w:t>
      </w:r>
      <w:r w:rsidR="0095010E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F</w:t>
      </w:r>
      <w:r w:rsidR="0095010E" w:rsidRPr="00D7123C">
        <w:rPr>
          <w:sz w:val="21"/>
          <w:szCs w:val="21"/>
        </w:rPr>
        <w:t xml:space="preserve"> </w:t>
      </w:r>
    </w:p>
    <w:p w:rsidR="00EE0787" w:rsidRPr="00D7123C" w:rsidRDefault="00EE0787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Stanley County</w:t>
      </w:r>
    </w:p>
    <w:p w:rsidR="00EE0787" w:rsidRPr="00D7123C" w:rsidRDefault="00EE0787" w:rsidP="00EE078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Stanley County Elem- F</w:t>
      </w:r>
      <w:r w:rsidR="00A56C4B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Todd County</w:t>
      </w:r>
      <w:r w:rsidR="00D7123C" w:rsidRPr="00D7123C">
        <w:rPr>
          <w:sz w:val="21"/>
          <w:szCs w:val="21"/>
        </w:rPr>
        <w:t xml:space="preserve"> - PD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He Dog</w:t>
      </w:r>
      <w:r w:rsidR="004C573E" w:rsidRPr="00D7123C">
        <w:rPr>
          <w:sz w:val="21"/>
          <w:szCs w:val="21"/>
        </w:rPr>
        <w:t xml:space="preserve"> </w:t>
      </w:r>
      <w:r w:rsidR="0095010E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P</w:t>
      </w:r>
      <w:r w:rsidR="0095010E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Lakeview</w:t>
      </w:r>
      <w:r w:rsidR="004C573E" w:rsidRPr="00D7123C">
        <w:rPr>
          <w:sz w:val="21"/>
          <w:szCs w:val="21"/>
        </w:rPr>
        <w:t xml:space="preserve"> </w:t>
      </w:r>
      <w:r w:rsidR="0095010E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F</w:t>
      </w:r>
      <w:r w:rsidR="0095010E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D7123C">
        <w:rPr>
          <w:sz w:val="21"/>
          <w:szCs w:val="21"/>
        </w:rPr>
        <w:t>Littleburg</w:t>
      </w:r>
      <w:proofErr w:type="spellEnd"/>
      <w:r w:rsidR="004C573E" w:rsidRPr="00D7123C">
        <w:rPr>
          <w:sz w:val="21"/>
          <w:szCs w:val="21"/>
        </w:rPr>
        <w:t xml:space="preserve"> </w:t>
      </w:r>
      <w:r w:rsidR="0095010E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F</w:t>
      </w:r>
      <w:r w:rsidR="0095010E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North Elem</w:t>
      </w:r>
      <w:r w:rsidR="004C573E" w:rsidRPr="00D7123C">
        <w:rPr>
          <w:sz w:val="21"/>
          <w:szCs w:val="21"/>
        </w:rPr>
        <w:t xml:space="preserve"> </w:t>
      </w:r>
      <w:r w:rsidR="0095010E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F</w:t>
      </w:r>
      <w:r w:rsidR="0095010E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D7123C">
        <w:rPr>
          <w:sz w:val="21"/>
          <w:szCs w:val="21"/>
        </w:rPr>
        <w:t>O’Kreek</w:t>
      </w:r>
      <w:proofErr w:type="spellEnd"/>
      <w:r w:rsidR="004C573E" w:rsidRPr="00D7123C">
        <w:rPr>
          <w:sz w:val="21"/>
          <w:szCs w:val="21"/>
        </w:rPr>
        <w:t xml:space="preserve"> </w:t>
      </w:r>
      <w:r w:rsidR="0095010E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P</w:t>
      </w:r>
      <w:r w:rsidR="0095010E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Rosebud</w:t>
      </w:r>
      <w:r w:rsidR="004C573E" w:rsidRPr="00D7123C">
        <w:rPr>
          <w:sz w:val="21"/>
          <w:szCs w:val="21"/>
        </w:rPr>
        <w:t xml:space="preserve"> </w:t>
      </w:r>
      <w:r w:rsidR="0095010E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P</w:t>
      </w:r>
      <w:r w:rsidR="0095010E" w:rsidRPr="00D7123C">
        <w:rPr>
          <w:sz w:val="21"/>
          <w:szCs w:val="21"/>
        </w:rPr>
        <w:t xml:space="preserve"> </w:t>
      </w:r>
    </w:p>
    <w:p w:rsid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South Elem</w:t>
      </w:r>
      <w:r w:rsidR="004C573E" w:rsidRPr="00D7123C">
        <w:rPr>
          <w:sz w:val="21"/>
          <w:szCs w:val="21"/>
        </w:rPr>
        <w:t xml:space="preserve"> </w:t>
      </w:r>
      <w:r w:rsidR="0095010E" w:rsidRPr="00D7123C">
        <w:rPr>
          <w:sz w:val="21"/>
          <w:szCs w:val="21"/>
        </w:rPr>
        <w:t>–</w:t>
      </w:r>
      <w:r w:rsidR="00DE22C9" w:rsidRPr="00D7123C">
        <w:rPr>
          <w:sz w:val="21"/>
          <w:szCs w:val="21"/>
        </w:rPr>
        <w:t xml:space="preserve"> P</w:t>
      </w:r>
      <w:r w:rsidR="0095010E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Spring Creek Elem</w:t>
      </w:r>
      <w:r w:rsidR="004C573E" w:rsidRPr="00D7123C">
        <w:rPr>
          <w:sz w:val="21"/>
          <w:szCs w:val="21"/>
        </w:rPr>
        <w:t xml:space="preserve"> </w:t>
      </w:r>
      <w:r w:rsidR="00FF39BC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P</w:t>
      </w:r>
      <w:r w:rsidR="0095010E" w:rsidRPr="00D7123C">
        <w:rPr>
          <w:sz w:val="21"/>
          <w:szCs w:val="21"/>
        </w:rPr>
        <w:t xml:space="preserve"> </w:t>
      </w:r>
    </w:p>
    <w:p w:rsidR="00FF39BC" w:rsidRPr="00D7123C" w:rsidRDefault="00FF39BC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 xml:space="preserve">Todd Co. HS </w:t>
      </w:r>
      <w:r w:rsidR="0095010E" w:rsidRPr="00D7123C">
        <w:rPr>
          <w:sz w:val="21"/>
          <w:szCs w:val="21"/>
        </w:rPr>
        <w:t>–</w:t>
      </w:r>
      <w:r w:rsidR="00EE0787" w:rsidRPr="00D7123C">
        <w:rPr>
          <w:sz w:val="21"/>
          <w:szCs w:val="21"/>
        </w:rPr>
        <w:t xml:space="preserve"> P 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Todd Co. MS</w:t>
      </w:r>
      <w:r w:rsidR="004C573E" w:rsidRPr="00D7123C">
        <w:rPr>
          <w:sz w:val="21"/>
          <w:szCs w:val="21"/>
        </w:rPr>
        <w:t xml:space="preserve"> </w:t>
      </w:r>
      <w:r w:rsidR="0095010E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P</w:t>
      </w:r>
      <w:r w:rsidR="0095010E" w:rsidRPr="00D7123C">
        <w:rPr>
          <w:sz w:val="21"/>
          <w:szCs w:val="21"/>
        </w:rPr>
        <w:t xml:space="preserve"> </w:t>
      </w:r>
    </w:p>
    <w:p w:rsidR="00EE0787" w:rsidRPr="00D7123C" w:rsidRDefault="00EE0787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Wagner Community</w:t>
      </w:r>
    </w:p>
    <w:p w:rsidR="00EE0787" w:rsidRPr="00D7123C" w:rsidRDefault="00EE0787" w:rsidP="00EE078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Wagner MS- F</w:t>
      </w:r>
      <w:r w:rsidR="00A56C4B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White River</w:t>
      </w:r>
      <w:r w:rsidR="00AB32E6" w:rsidRPr="00D7123C">
        <w:rPr>
          <w:sz w:val="21"/>
          <w:szCs w:val="21"/>
        </w:rPr>
        <w:t xml:space="preserve"> -</w:t>
      </w:r>
      <w:r w:rsidR="00D7123C" w:rsidRPr="00D7123C">
        <w:rPr>
          <w:sz w:val="21"/>
          <w:szCs w:val="21"/>
        </w:rPr>
        <w:t xml:space="preserve"> PD</w:t>
      </w:r>
    </w:p>
    <w:p w:rsidR="00FF39BC" w:rsidRPr="00D7123C" w:rsidRDefault="00F10F68" w:rsidP="00FF39B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Norris Elem</w:t>
      </w:r>
      <w:r w:rsidR="004C573E" w:rsidRPr="00D7123C">
        <w:rPr>
          <w:sz w:val="21"/>
          <w:szCs w:val="21"/>
        </w:rPr>
        <w:t xml:space="preserve"> </w:t>
      </w:r>
      <w:r w:rsidR="00FF39BC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P</w:t>
      </w:r>
      <w:r w:rsidR="0095010E" w:rsidRPr="00D7123C">
        <w:rPr>
          <w:sz w:val="21"/>
          <w:szCs w:val="21"/>
        </w:rPr>
        <w:t xml:space="preserve"> </w:t>
      </w:r>
    </w:p>
    <w:p w:rsidR="00D7123C" w:rsidRDefault="00EE0787" w:rsidP="00FF39B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White River Elem- F</w:t>
      </w:r>
      <w:r w:rsidR="00A56C4B" w:rsidRPr="00D7123C">
        <w:rPr>
          <w:sz w:val="21"/>
          <w:szCs w:val="21"/>
        </w:rPr>
        <w:t xml:space="preserve"> </w:t>
      </w:r>
    </w:p>
    <w:p w:rsidR="00EE0787" w:rsidRPr="00D7123C" w:rsidRDefault="00EE0787" w:rsidP="00FF39B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White River MS- F</w:t>
      </w:r>
      <w:r w:rsidR="00A56C4B" w:rsidRPr="00D7123C">
        <w:rPr>
          <w:sz w:val="21"/>
          <w:szCs w:val="21"/>
        </w:rPr>
        <w:t xml:space="preserve"> </w:t>
      </w:r>
    </w:p>
    <w:p w:rsidR="00EE0787" w:rsidRPr="00D7123C" w:rsidRDefault="00EE0787" w:rsidP="00FF39B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White River HS- F</w:t>
      </w:r>
      <w:r w:rsidR="00A56C4B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Willow Lake</w:t>
      </w:r>
      <w:r w:rsidR="00924032" w:rsidRPr="00D7123C">
        <w:rPr>
          <w:sz w:val="21"/>
          <w:szCs w:val="21"/>
        </w:rPr>
        <w:t xml:space="preserve"> </w:t>
      </w:r>
      <w:r w:rsidR="0095010E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Mayfield Colony</w:t>
      </w:r>
      <w:r w:rsidR="004C573E" w:rsidRPr="00D7123C">
        <w:rPr>
          <w:sz w:val="21"/>
          <w:szCs w:val="21"/>
        </w:rPr>
        <w:t xml:space="preserve"> </w:t>
      </w:r>
      <w:r w:rsidR="00A56C4B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P</w:t>
      </w:r>
      <w:r w:rsidR="00A56C4B" w:rsidRPr="00D7123C">
        <w:rPr>
          <w:sz w:val="21"/>
          <w:szCs w:val="21"/>
        </w:rPr>
        <w:t xml:space="preserve"> </w:t>
      </w:r>
    </w:p>
    <w:p w:rsidR="00F10F68" w:rsidRPr="00D7123C" w:rsidRDefault="00F10F68" w:rsidP="00F10F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Winner</w:t>
      </w:r>
    </w:p>
    <w:p w:rsidR="00F10F68" w:rsidRPr="00D7123C" w:rsidRDefault="00F10F68" w:rsidP="00F10F6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D7123C">
        <w:rPr>
          <w:sz w:val="21"/>
          <w:szCs w:val="21"/>
        </w:rPr>
        <w:t>Winner MS</w:t>
      </w:r>
      <w:r w:rsidR="004C573E" w:rsidRPr="00D7123C">
        <w:rPr>
          <w:sz w:val="21"/>
          <w:szCs w:val="21"/>
        </w:rPr>
        <w:t xml:space="preserve"> </w:t>
      </w:r>
      <w:r w:rsidR="0095010E" w:rsidRPr="00D7123C">
        <w:rPr>
          <w:sz w:val="21"/>
          <w:szCs w:val="21"/>
        </w:rPr>
        <w:t>–</w:t>
      </w:r>
      <w:r w:rsidR="004C573E" w:rsidRPr="00D7123C">
        <w:rPr>
          <w:sz w:val="21"/>
          <w:szCs w:val="21"/>
        </w:rPr>
        <w:t xml:space="preserve"> F</w:t>
      </w:r>
      <w:r w:rsidR="0095010E" w:rsidRPr="00D7123C">
        <w:rPr>
          <w:sz w:val="21"/>
          <w:szCs w:val="21"/>
        </w:rPr>
        <w:t xml:space="preserve"> </w:t>
      </w:r>
    </w:p>
    <w:p w:rsidR="009323B7" w:rsidRPr="00D7123C" w:rsidRDefault="009323B7" w:rsidP="009323B7">
      <w:pPr>
        <w:spacing w:line="240" w:lineRule="auto"/>
        <w:contextualSpacing/>
        <w:rPr>
          <w:sz w:val="21"/>
          <w:szCs w:val="21"/>
        </w:rPr>
      </w:pPr>
    </w:p>
    <w:p w:rsidR="009323B7" w:rsidRPr="00D7123C" w:rsidRDefault="009323B7" w:rsidP="009323B7">
      <w:pPr>
        <w:spacing w:line="240" w:lineRule="auto"/>
        <w:contextualSpacing/>
        <w:rPr>
          <w:sz w:val="21"/>
          <w:szCs w:val="21"/>
        </w:rPr>
      </w:pPr>
    </w:p>
    <w:p w:rsidR="009323B7" w:rsidRPr="00D7123C" w:rsidRDefault="009323B7" w:rsidP="009323B7">
      <w:pPr>
        <w:spacing w:line="240" w:lineRule="auto"/>
        <w:contextualSpacing/>
        <w:rPr>
          <w:sz w:val="21"/>
          <w:szCs w:val="21"/>
        </w:rPr>
      </w:pPr>
    </w:p>
    <w:p w:rsidR="009323B7" w:rsidRPr="00D7123C" w:rsidRDefault="009323B7" w:rsidP="009323B7">
      <w:pPr>
        <w:spacing w:line="240" w:lineRule="auto"/>
        <w:ind w:firstLine="720"/>
        <w:contextualSpacing/>
        <w:rPr>
          <w:sz w:val="21"/>
          <w:szCs w:val="21"/>
        </w:rPr>
      </w:pPr>
    </w:p>
    <w:sectPr w:rsidR="009323B7" w:rsidRPr="00D7123C" w:rsidSect="0021694D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6EE"/>
    <w:multiLevelType w:val="hybridMultilevel"/>
    <w:tmpl w:val="9F749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68"/>
    <w:rsid w:val="000334CA"/>
    <w:rsid w:val="00074658"/>
    <w:rsid w:val="00120F9E"/>
    <w:rsid w:val="00187A38"/>
    <w:rsid w:val="0021694D"/>
    <w:rsid w:val="0023618A"/>
    <w:rsid w:val="004668B2"/>
    <w:rsid w:val="004C573E"/>
    <w:rsid w:val="00527E95"/>
    <w:rsid w:val="007214F5"/>
    <w:rsid w:val="007317C9"/>
    <w:rsid w:val="00924032"/>
    <w:rsid w:val="009323B7"/>
    <w:rsid w:val="0095010E"/>
    <w:rsid w:val="00A1446C"/>
    <w:rsid w:val="00A56C4B"/>
    <w:rsid w:val="00A95E02"/>
    <w:rsid w:val="00AB32E6"/>
    <w:rsid w:val="00BD6C72"/>
    <w:rsid w:val="00C83847"/>
    <w:rsid w:val="00CD40F7"/>
    <w:rsid w:val="00D7123C"/>
    <w:rsid w:val="00DE22C9"/>
    <w:rsid w:val="00EE0787"/>
    <w:rsid w:val="00F04AB6"/>
    <w:rsid w:val="00F10F68"/>
    <w:rsid w:val="00FA3BB1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6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6C4B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A56C4B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6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6C4B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A56C4B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BACEF17C.dotm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Schiltz, Beth</dc:creator>
  <cp:lastModifiedBy>Bush, Carol</cp:lastModifiedBy>
  <cp:revision>2</cp:revision>
  <cp:lastPrinted>2012-09-26T22:00:00Z</cp:lastPrinted>
  <dcterms:created xsi:type="dcterms:W3CDTF">2015-04-07T15:53:00Z</dcterms:created>
  <dcterms:modified xsi:type="dcterms:W3CDTF">2015-04-07T15:53:00Z</dcterms:modified>
</cp:coreProperties>
</file>