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984C7" w14:textId="4B76CAC7" w:rsidR="00A02105" w:rsidRDefault="00545E8E" w:rsidP="00A021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LEARNING OBJECTIVE</w:t>
      </w:r>
      <w:r w:rsidR="00A02105" w:rsidRPr="0023206B">
        <w:rPr>
          <w:rFonts w:ascii="Arial" w:hAnsi="Arial" w:cs="Arial"/>
          <w:b/>
          <w:sz w:val="28"/>
          <w:szCs w:val="28"/>
        </w:rPr>
        <w:t xml:space="preserve"> PROCESS </w:t>
      </w:r>
      <w:r w:rsidR="006449A8">
        <w:rPr>
          <w:rFonts w:ascii="Arial" w:hAnsi="Arial" w:cs="Arial"/>
          <w:b/>
          <w:sz w:val="28"/>
          <w:szCs w:val="28"/>
        </w:rPr>
        <w:t>GUIDE</w:t>
      </w:r>
    </w:p>
    <w:p w14:paraId="3117C286" w14:textId="77777777" w:rsidR="00A02105" w:rsidRDefault="00A02105"/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7405"/>
      </w:tblGrid>
      <w:tr w:rsidR="00D26374" w:rsidRPr="00D26374" w14:paraId="1B248D45" w14:textId="77777777" w:rsidTr="00A02105">
        <w:tc>
          <w:tcPr>
            <w:tcW w:w="2185" w:type="dxa"/>
          </w:tcPr>
          <w:p w14:paraId="778E6ECF" w14:textId="77777777" w:rsidR="00D26374" w:rsidRPr="00D26374" w:rsidRDefault="00D26374">
            <w:pPr>
              <w:rPr>
                <w:rFonts w:ascii="Arial" w:hAnsi="Arial" w:cs="Arial"/>
              </w:rPr>
            </w:pPr>
            <w:r w:rsidRPr="00D26374">
              <w:rPr>
                <w:rFonts w:ascii="Arial" w:hAnsi="Arial" w:cs="Arial"/>
              </w:rPr>
              <w:t>Teacher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405" w:type="dxa"/>
          </w:tcPr>
          <w:p w14:paraId="2E3DFD20" w14:textId="77777777" w:rsidR="00D26374" w:rsidRPr="005274E0" w:rsidRDefault="005274E0" w:rsidP="00A02105">
            <w:pPr>
              <w:rPr>
                <w:rFonts w:ascii="Arial" w:hAnsi="Arial" w:cs="Arial"/>
              </w:rPr>
            </w:pPr>
            <w:r w:rsidRPr="005274E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274E0">
              <w:rPr>
                <w:rFonts w:ascii="Arial" w:hAnsi="Arial" w:cs="Arial"/>
              </w:rPr>
              <w:instrText xml:space="preserve"> FORMTEXT </w:instrText>
            </w:r>
            <w:r w:rsidRPr="005274E0">
              <w:rPr>
                <w:rFonts w:ascii="Arial" w:hAnsi="Arial" w:cs="Arial"/>
              </w:rPr>
            </w:r>
            <w:r w:rsidRPr="005274E0">
              <w:rPr>
                <w:rFonts w:ascii="Arial" w:hAnsi="Arial" w:cs="Arial"/>
              </w:rPr>
              <w:fldChar w:fldCharType="separate"/>
            </w:r>
            <w:r w:rsidRPr="005274E0">
              <w:rPr>
                <w:rFonts w:ascii="Arial" w:hAnsi="Arial" w:cs="Arial"/>
                <w:noProof/>
              </w:rPr>
              <w:t> </w:t>
            </w:r>
            <w:r w:rsidRPr="005274E0">
              <w:rPr>
                <w:rFonts w:ascii="Arial" w:hAnsi="Arial" w:cs="Arial"/>
                <w:noProof/>
              </w:rPr>
              <w:t> </w:t>
            </w:r>
            <w:r w:rsidRPr="005274E0">
              <w:rPr>
                <w:rFonts w:ascii="Arial" w:hAnsi="Arial" w:cs="Arial"/>
                <w:noProof/>
              </w:rPr>
              <w:t> </w:t>
            </w:r>
            <w:r w:rsidRPr="005274E0">
              <w:rPr>
                <w:rFonts w:ascii="Arial" w:hAnsi="Arial" w:cs="Arial"/>
                <w:noProof/>
              </w:rPr>
              <w:t> </w:t>
            </w:r>
            <w:r w:rsidRPr="005274E0">
              <w:rPr>
                <w:rFonts w:ascii="Arial" w:hAnsi="Arial" w:cs="Arial"/>
                <w:noProof/>
              </w:rPr>
              <w:t> </w:t>
            </w:r>
            <w:r w:rsidRPr="005274E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26374" w:rsidRPr="00D26374" w14:paraId="3880F8AE" w14:textId="77777777" w:rsidTr="00A02105">
        <w:tc>
          <w:tcPr>
            <w:tcW w:w="2185" w:type="dxa"/>
          </w:tcPr>
          <w:p w14:paraId="644C3EF8" w14:textId="77777777" w:rsidR="00D26374" w:rsidRPr="00D26374" w:rsidRDefault="00D26374">
            <w:pPr>
              <w:rPr>
                <w:rFonts w:ascii="Arial" w:hAnsi="Arial" w:cs="Arial"/>
              </w:rPr>
            </w:pPr>
            <w:r w:rsidRPr="00D26374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405" w:type="dxa"/>
          </w:tcPr>
          <w:p w14:paraId="5C18A50E" w14:textId="77777777" w:rsidR="00D26374" w:rsidRPr="00D26374" w:rsidRDefault="00527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26374" w:rsidRPr="00D26374" w14:paraId="2CAC9F66" w14:textId="77777777" w:rsidTr="00A02105">
        <w:tc>
          <w:tcPr>
            <w:tcW w:w="2185" w:type="dxa"/>
          </w:tcPr>
          <w:p w14:paraId="46D108F2" w14:textId="77777777" w:rsidR="00D26374" w:rsidRPr="00D26374" w:rsidRDefault="00D26374">
            <w:pPr>
              <w:rPr>
                <w:rFonts w:ascii="Arial" w:hAnsi="Arial" w:cs="Arial"/>
              </w:rPr>
            </w:pPr>
            <w:r w:rsidRPr="00D26374">
              <w:rPr>
                <w:rFonts w:ascii="Arial" w:hAnsi="Arial" w:cs="Arial"/>
              </w:rPr>
              <w:t>Evaluator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405" w:type="dxa"/>
          </w:tcPr>
          <w:p w14:paraId="5C510EAB" w14:textId="77777777" w:rsidR="00D26374" w:rsidRPr="00D26374" w:rsidRDefault="00527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756BC765" w14:textId="77777777" w:rsidR="00D26374" w:rsidRDefault="00D26374"/>
    <w:tbl>
      <w:tblPr>
        <w:tblStyle w:val="TableGrid"/>
        <w:tblW w:w="0" w:type="auto"/>
        <w:shd w:val="clear" w:color="auto" w:fill="000080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A02105" w:rsidRPr="00A02105" w14:paraId="5D2EC540" w14:textId="77777777" w:rsidTr="0023206B">
        <w:tc>
          <w:tcPr>
            <w:tcW w:w="9590" w:type="dxa"/>
            <w:shd w:val="clear" w:color="auto" w:fill="000080"/>
          </w:tcPr>
          <w:p w14:paraId="42CD6880" w14:textId="77777777" w:rsidR="00A02105" w:rsidRPr="00A02105" w:rsidRDefault="00A02105" w:rsidP="00CE1F53">
            <w:pPr>
              <w:jc w:val="center"/>
              <w:rPr>
                <w:rFonts w:ascii="Arial" w:hAnsi="Arial" w:cs="Arial"/>
              </w:rPr>
            </w:pPr>
            <w:r w:rsidRPr="00A02105">
              <w:rPr>
                <w:rFonts w:ascii="Arial" w:hAnsi="Arial" w:cs="Arial"/>
              </w:rPr>
              <w:t>STEP ONE: SLO DEVELOPMENT</w:t>
            </w:r>
          </w:p>
        </w:tc>
      </w:tr>
    </w:tbl>
    <w:p w14:paraId="6651FE6A" w14:textId="77777777" w:rsidR="00DB4802" w:rsidRDefault="00DB4802"/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7405"/>
      </w:tblGrid>
      <w:tr w:rsidR="00CE1F53" w:rsidRPr="00A02105" w14:paraId="59B60B65" w14:textId="77777777" w:rsidTr="00A02105">
        <w:tc>
          <w:tcPr>
            <w:tcW w:w="2185" w:type="dxa"/>
            <w:vMerge w:val="restart"/>
          </w:tcPr>
          <w:p w14:paraId="729A245D" w14:textId="77777777" w:rsidR="008D78B6" w:rsidRDefault="00CE1F53" w:rsidP="008D78B6">
            <w:pPr>
              <w:rPr>
                <w:rFonts w:ascii="Arial" w:hAnsi="Arial" w:cs="Arial"/>
                <w:b/>
                <w:i/>
                <w:sz w:val="22"/>
              </w:rPr>
            </w:pPr>
            <w:r w:rsidRPr="008D78B6">
              <w:rPr>
                <w:rFonts w:ascii="Arial" w:hAnsi="Arial" w:cs="Arial"/>
                <w:b/>
                <w:i/>
                <w:sz w:val="22"/>
              </w:rPr>
              <w:t>Prioritize Learning Content</w:t>
            </w:r>
            <w:r w:rsidR="008D78B6">
              <w:rPr>
                <w:rFonts w:ascii="Arial" w:hAnsi="Arial" w:cs="Arial"/>
                <w:b/>
                <w:i/>
                <w:sz w:val="22"/>
              </w:rPr>
              <w:t xml:space="preserve">: </w:t>
            </w:r>
          </w:p>
          <w:p w14:paraId="1E71E74B" w14:textId="77777777" w:rsidR="00CE1F53" w:rsidRPr="008D78B6" w:rsidRDefault="008D78B6" w:rsidP="008D78B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Identify standards and content. </w:t>
            </w:r>
          </w:p>
        </w:tc>
        <w:tc>
          <w:tcPr>
            <w:tcW w:w="7405" w:type="dxa"/>
          </w:tcPr>
          <w:p w14:paraId="12C2E41E" w14:textId="3995C44D" w:rsidR="00CE1F53" w:rsidRPr="00A02105" w:rsidRDefault="00CE1F53" w:rsidP="005212C0">
            <w:pPr>
              <w:rPr>
                <w:rFonts w:ascii="Arial" w:hAnsi="Arial" w:cs="Arial"/>
                <w:i/>
              </w:rPr>
            </w:pPr>
            <w:r w:rsidRPr="00A02105">
              <w:rPr>
                <w:rFonts w:ascii="Arial" w:hAnsi="Arial" w:cs="Arial"/>
                <w:i/>
              </w:rPr>
              <w:t xml:space="preserve">What </w:t>
            </w:r>
            <w:r>
              <w:rPr>
                <w:rFonts w:ascii="Arial" w:hAnsi="Arial" w:cs="Arial"/>
                <w:i/>
              </w:rPr>
              <w:t xml:space="preserve">is the most important learning that needs to occur during the instructional period? Specify which standard(s) the </w:t>
            </w:r>
            <w:r w:rsidR="005212C0">
              <w:rPr>
                <w:rFonts w:ascii="Arial" w:hAnsi="Arial" w:cs="Arial"/>
                <w:i/>
              </w:rPr>
              <w:t>SLO</w:t>
            </w:r>
            <w:r w:rsidR="00CA22C9">
              <w:rPr>
                <w:rFonts w:ascii="Arial" w:hAnsi="Arial" w:cs="Arial"/>
                <w:i/>
              </w:rPr>
              <w:t xml:space="preserve"> addresses and </w:t>
            </w:r>
            <w:r w:rsidR="00CA22C9" w:rsidRPr="00010D2A">
              <w:rPr>
                <w:rFonts w:ascii="Arial" w:hAnsi="Arial" w:cs="Arial"/>
                <w:i/>
              </w:rPr>
              <w:t>Identify the specific data source or trend data used</w:t>
            </w:r>
            <w:r w:rsidR="00CA22C9">
              <w:rPr>
                <w:rFonts w:ascii="Arial" w:hAnsi="Arial" w:cs="Arial"/>
                <w:i/>
              </w:rPr>
              <w:t>.</w:t>
            </w:r>
            <w:r w:rsidR="00CA22C9" w:rsidRPr="00010D2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434861">
              <w:rPr>
                <w:rFonts w:ascii="Arial" w:hAnsi="Arial" w:cs="Arial"/>
                <w:i/>
              </w:rPr>
              <w:t>(1a)</w:t>
            </w:r>
          </w:p>
        </w:tc>
      </w:tr>
      <w:tr w:rsidR="00CE1F53" w:rsidRPr="00A02105" w14:paraId="69CF590F" w14:textId="77777777" w:rsidTr="00CC7BFC">
        <w:trPr>
          <w:trHeight w:val="1759"/>
        </w:trPr>
        <w:tc>
          <w:tcPr>
            <w:tcW w:w="2185" w:type="dxa"/>
            <w:vMerge/>
          </w:tcPr>
          <w:p w14:paraId="37DFF9E2" w14:textId="77777777" w:rsidR="00CE1F53" w:rsidRPr="00A02105" w:rsidRDefault="00CE1F53" w:rsidP="00A02105">
            <w:pPr>
              <w:rPr>
                <w:rFonts w:ascii="Arial" w:hAnsi="Arial" w:cs="Arial"/>
              </w:rPr>
            </w:pPr>
          </w:p>
        </w:tc>
        <w:tc>
          <w:tcPr>
            <w:tcW w:w="7405" w:type="dxa"/>
          </w:tcPr>
          <w:p w14:paraId="2A0C0A60" w14:textId="16238A81" w:rsidR="006D734A" w:rsidRPr="00CC7BFC" w:rsidRDefault="00CC7BFC" w:rsidP="00CC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29880CB" w14:textId="0B9F3839" w:rsidR="00DB4802" w:rsidRDefault="00DB4802"/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7405"/>
      </w:tblGrid>
      <w:tr w:rsidR="008D78B6" w:rsidRPr="00A02105" w14:paraId="2695EB41" w14:textId="77777777" w:rsidTr="00A02105">
        <w:tc>
          <w:tcPr>
            <w:tcW w:w="2185" w:type="dxa"/>
            <w:vMerge w:val="restart"/>
          </w:tcPr>
          <w:p w14:paraId="3F91DE9D" w14:textId="35360E38" w:rsidR="008D78B6" w:rsidRDefault="008D78B6" w:rsidP="00A02105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Identify</w:t>
            </w:r>
            <w:r w:rsidR="00EB5F56">
              <w:rPr>
                <w:rFonts w:ascii="Arial" w:hAnsi="Arial" w:cs="Arial"/>
                <w:b/>
                <w:i/>
                <w:sz w:val="22"/>
              </w:rPr>
              <w:t xml:space="preserve"> the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8D78B6">
              <w:rPr>
                <w:rFonts w:ascii="Arial" w:hAnsi="Arial" w:cs="Arial"/>
                <w:b/>
                <w:i/>
                <w:sz w:val="22"/>
              </w:rPr>
              <w:t>Student Population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: </w:t>
            </w:r>
          </w:p>
          <w:p w14:paraId="5A15F1F8" w14:textId="77777777" w:rsidR="008D78B6" w:rsidRPr="008D78B6" w:rsidRDefault="008D78B6" w:rsidP="00A02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</w:rPr>
              <w:t>Describe the context of the class.</w:t>
            </w:r>
          </w:p>
        </w:tc>
        <w:tc>
          <w:tcPr>
            <w:tcW w:w="7405" w:type="dxa"/>
          </w:tcPr>
          <w:p w14:paraId="16F09522" w14:textId="41987F76" w:rsidR="008D78B6" w:rsidRPr="00010D2A" w:rsidRDefault="008D78B6" w:rsidP="00586A4D">
            <w:pPr>
              <w:rPr>
                <w:rFonts w:ascii="Arial" w:hAnsi="Arial" w:cs="Arial"/>
                <w:i/>
              </w:rPr>
            </w:pPr>
            <w:r w:rsidRPr="00010D2A">
              <w:rPr>
                <w:rFonts w:ascii="Arial" w:hAnsi="Arial" w:cs="Arial"/>
                <w:i/>
              </w:rPr>
              <w:t xml:space="preserve">How many students are addressed by the </w:t>
            </w:r>
            <w:r w:rsidR="00586A4D">
              <w:rPr>
                <w:rFonts w:ascii="Arial" w:hAnsi="Arial" w:cs="Arial"/>
                <w:i/>
              </w:rPr>
              <w:t>SLO</w:t>
            </w:r>
            <w:r w:rsidRPr="00010D2A">
              <w:rPr>
                <w:rFonts w:ascii="Arial" w:hAnsi="Arial" w:cs="Arial"/>
                <w:i/>
              </w:rPr>
              <w:t xml:space="preserve">? Detail any characteristics or special learning circumstances of the </w:t>
            </w:r>
            <w:proofErr w:type="gramStart"/>
            <w:r w:rsidRPr="00010D2A">
              <w:rPr>
                <w:rFonts w:ascii="Arial" w:hAnsi="Arial" w:cs="Arial"/>
                <w:i/>
              </w:rPr>
              <w:t>class(</w:t>
            </w:r>
            <w:proofErr w:type="gramEnd"/>
            <w:r w:rsidRPr="00010D2A">
              <w:rPr>
                <w:rFonts w:ascii="Arial" w:hAnsi="Arial" w:cs="Arial"/>
                <w:i/>
              </w:rPr>
              <w:t xml:space="preserve">es). </w:t>
            </w:r>
            <w:r w:rsidR="00434861">
              <w:rPr>
                <w:rFonts w:ascii="Arial" w:hAnsi="Arial" w:cs="Arial"/>
                <w:i/>
              </w:rPr>
              <w:t>(1b, 1c)</w:t>
            </w:r>
          </w:p>
        </w:tc>
      </w:tr>
      <w:tr w:rsidR="008D78B6" w:rsidRPr="00A02105" w14:paraId="1599E77C" w14:textId="77777777" w:rsidTr="00CC7BFC">
        <w:trPr>
          <w:trHeight w:val="1597"/>
        </w:trPr>
        <w:tc>
          <w:tcPr>
            <w:tcW w:w="2185" w:type="dxa"/>
            <w:vMerge/>
          </w:tcPr>
          <w:p w14:paraId="606EF567" w14:textId="77777777" w:rsidR="008D78B6" w:rsidRPr="00A02105" w:rsidRDefault="008D78B6" w:rsidP="00A02105">
            <w:pPr>
              <w:rPr>
                <w:rFonts w:ascii="Arial" w:hAnsi="Arial" w:cs="Arial"/>
              </w:rPr>
            </w:pPr>
          </w:p>
        </w:tc>
        <w:tc>
          <w:tcPr>
            <w:tcW w:w="7405" w:type="dxa"/>
          </w:tcPr>
          <w:p w14:paraId="069CA91B" w14:textId="6C854396" w:rsidR="006D734A" w:rsidRPr="006D734A" w:rsidRDefault="00CC7BFC" w:rsidP="006D7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C524907" w14:textId="78F529AE" w:rsidR="00DB4802" w:rsidRDefault="00DB4802"/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7405"/>
      </w:tblGrid>
      <w:tr w:rsidR="005905AE" w:rsidRPr="00A02105" w14:paraId="45F0E119" w14:textId="77777777" w:rsidTr="00CC7BFC">
        <w:trPr>
          <w:trHeight w:val="829"/>
        </w:trPr>
        <w:tc>
          <w:tcPr>
            <w:tcW w:w="2185" w:type="dxa"/>
            <w:vMerge w:val="restart"/>
          </w:tcPr>
          <w:p w14:paraId="3B15283D" w14:textId="6DC1AF67" w:rsidR="005905AE" w:rsidRDefault="005905AE" w:rsidP="005905AE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Interval of Instruction: </w:t>
            </w:r>
          </w:p>
          <w:p w14:paraId="35B58F71" w14:textId="142C500A" w:rsidR="005905AE" w:rsidRPr="00A02105" w:rsidRDefault="005905AE" w:rsidP="00590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Specify the time frame in which growth with be measured. </w:t>
            </w:r>
          </w:p>
        </w:tc>
        <w:tc>
          <w:tcPr>
            <w:tcW w:w="7405" w:type="dxa"/>
          </w:tcPr>
          <w:p w14:paraId="114CAF61" w14:textId="59872F53" w:rsidR="005905AE" w:rsidRPr="00010D2A" w:rsidRDefault="00586A4D" w:rsidP="00545E8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What is the time period in which student growth is expected to occur</w:t>
            </w:r>
            <w:r w:rsidR="005905AE" w:rsidRPr="00010D2A">
              <w:rPr>
                <w:rFonts w:ascii="Arial" w:hAnsi="Arial" w:cs="Arial"/>
                <w:i/>
              </w:rPr>
              <w:t xml:space="preserve">? </w:t>
            </w:r>
            <w:r w:rsidR="005905AE">
              <w:rPr>
                <w:rFonts w:ascii="Arial" w:hAnsi="Arial" w:cs="Arial"/>
                <w:i/>
              </w:rPr>
              <w:t>Identify the length of the course or provide rational</w:t>
            </w:r>
            <w:r w:rsidR="00545E8E">
              <w:rPr>
                <w:rFonts w:ascii="Arial" w:hAnsi="Arial" w:cs="Arial"/>
                <w:i/>
              </w:rPr>
              <w:t>e</w:t>
            </w:r>
            <w:r w:rsidR="005905AE">
              <w:rPr>
                <w:rFonts w:ascii="Arial" w:hAnsi="Arial" w:cs="Arial"/>
                <w:i/>
              </w:rPr>
              <w:t xml:space="preserve"> for </w:t>
            </w:r>
            <w:proofErr w:type="gramStart"/>
            <w:r w:rsidR="005905AE">
              <w:rPr>
                <w:rFonts w:ascii="Arial" w:hAnsi="Arial" w:cs="Arial"/>
                <w:i/>
              </w:rPr>
              <w:t>an</w:t>
            </w:r>
            <w:proofErr w:type="gramEnd"/>
            <w:r w:rsidR="005905AE">
              <w:rPr>
                <w:rFonts w:ascii="Arial" w:hAnsi="Arial" w:cs="Arial"/>
                <w:i/>
              </w:rPr>
              <w:t xml:space="preserve"> </w:t>
            </w:r>
            <w:r w:rsidR="00545E8E">
              <w:rPr>
                <w:rFonts w:ascii="Arial" w:hAnsi="Arial" w:cs="Arial"/>
                <w:i/>
              </w:rPr>
              <w:t>time</w:t>
            </w:r>
            <w:r w:rsidR="005905AE">
              <w:rPr>
                <w:rFonts w:ascii="Arial" w:hAnsi="Arial" w:cs="Arial"/>
                <w:i/>
              </w:rPr>
              <w:t xml:space="preserve"> period that is less than the full length of the course. </w:t>
            </w:r>
          </w:p>
        </w:tc>
      </w:tr>
      <w:tr w:rsidR="005905AE" w:rsidRPr="00A02105" w14:paraId="1B25F138" w14:textId="77777777" w:rsidTr="00CC7BFC">
        <w:trPr>
          <w:trHeight w:val="1581"/>
        </w:trPr>
        <w:tc>
          <w:tcPr>
            <w:tcW w:w="2185" w:type="dxa"/>
            <w:vMerge/>
          </w:tcPr>
          <w:p w14:paraId="44F85326" w14:textId="77777777" w:rsidR="005905AE" w:rsidRPr="00A02105" w:rsidRDefault="005905AE" w:rsidP="005905AE">
            <w:pPr>
              <w:rPr>
                <w:rFonts w:ascii="Arial" w:hAnsi="Arial" w:cs="Arial"/>
              </w:rPr>
            </w:pPr>
          </w:p>
        </w:tc>
        <w:tc>
          <w:tcPr>
            <w:tcW w:w="7405" w:type="dxa"/>
          </w:tcPr>
          <w:p w14:paraId="1FA15D40" w14:textId="4F7ED1B2" w:rsidR="006D734A" w:rsidRPr="00CC7BFC" w:rsidRDefault="00CC7BFC" w:rsidP="00CC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D78B6" w:rsidRPr="00A02105" w14:paraId="343CBC00" w14:textId="77777777" w:rsidTr="00CC7BFC">
        <w:trPr>
          <w:trHeight w:val="520"/>
        </w:trPr>
        <w:tc>
          <w:tcPr>
            <w:tcW w:w="2185" w:type="dxa"/>
            <w:vMerge w:val="restart"/>
          </w:tcPr>
          <w:p w14:paraId="0BC8683D" w14:textId="5D74E5D1" w:rsidR="008D78B6" w:rsidRDefault="008D78B6" w:rsidP="008D78B6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Analyze Data and Develop Baseline: </w:t>
            </w:r>
          </w:p>
          <w:p w14:paraId="2253A5B5" w14:textId="38CB9273" w:rsidR="008D78B6" w:rsidRPr="00A02105" w:rsidRDefault="00347683" w:rsidP="00347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</w:rPr>
              <w:t>Detail</w:t>
            </w:r>
            <w:r w:rsidR="008D78B6">
              <w:rPr>
                <w:rFonts w:ascii="Arial" w:hAnsi="Arial" w:cs="Arial"/>
                <w:i/>
                <w:sz w:val="22"/>
              </w:rPr>
              <w:t xml:space="preserve"> stud</w:t>
            </w:r>
            <w:r w:rsidR="00EA439C">
              <w:rPr>
                <w:rFonts w:ascii="Arial" w:hAnsi="Arial" w:cs="Arial"/>
                <w:i/>
                <w:sz w:val="22"/>
              </w:rPr>
              <w:t>ent understanding of the content</w:t>
            </w:r>
            <w:r>
              <w:rPr>
                <w:rFonts w:ascii="Arial" w:hAnsi="Arial" w:cs="Arial"/>
                <w:i/>
                <w:sz w:val="22"/>
              </w:rPr>
              <w:t xml:space="preserve"> at the beginning of the instructional period.</w:t>
            </w:r>
          </w:p>
        </w:tc>
        <w:tc>
          <w:tcPr>
            <w:tcW w:w="7405" w:type="dxa"/>
          </w:tcPr>
          <w:p w14:paraId="7E08D768" w14:textId="125EA245" w:rsidR="008D78B6" w:rsidRPr="00010D2A" w:rsidRDefault="008D78B6" w:rsidP="00CA22C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Where are my students starting</w:t>
            </w:r>
            <w:r w:rsidRPr="00010D2A">
              <w:rPr>
                <w:rFonts w:ascii="Arial" w:hAnsi="Arial" w:cs="Arial"/>
                <w:i/>
              </w:rPr>
              <w:t xml:space="preserve">? </w:t>
            </w:r>
            <w:r w:rsidR="00CA22C9">
              <w:rPr>
                <w:rFonts w:ascii="Arial" w:hAnsi="Arial" w:cs="Arial"/>
                <w:i/>
              </w:rPr>
              <w:t xml:space="preserve">Summarize student baseline performance and attach additional data if necessary. </w:t>
            </w:r>
            <w:r w:rsidRPr="00010D2A">
              <w:rPr>
                <w:rFonts w:ascii="Arial" w:hAnsi="Arial" w:cs="Arial"/>
                <w:i/>
              </w:rPr>
              <w:t xml:space="preserve"> </w:t>
            </w:r>
            <w:r w:rsidR="00434861">
              <w:rPr>
                <w:rFonts w:ascii="Arial" w:hAnsi="Arial" w:cs="Arial"/>
                <w:i/>
              </w:rPr>
              <w:t>(1b, 1f)</w:t>
            </w:r>
          </w:p>
        </w:tc>
      </w:tr>
      <w:tr w:rsidR="008D78B6" w:rsidRPr="00A02105" w14:paraId="36B4721C" w14:textId="77777777" w:rsidTr="00CC7BFC">
        <w:trPr>
          <w:trHeight w:val="2070"/>
        </w:trPr>
        <w:tc>
          <w:tcPr>
            <w:tcW w:w="2185" w:type="dxa"/>
            <w:vMerge/>
          </w:tcPr>
          <w:p w14:paraId="1905125C" w14:textId="77777777" w:rsidR="008D78B6" w:rsidRPr="00A02105" w:rsidRDefault="008D78B6" w:rsidP="00A02105">
            <w:pPr>
              <w:rPr>
                <w:rFonts w:ascii="Arial" w:hAnsi="Arial" w:cs="Arial"/>
              </w:rPr>
            </w:pPr>
          </w:p>
        </w:tc>
        <w:tc>
          <w:tcPr>
            <w:tcW w:w="7405" w:type="dxa"/>
          </w:tcPr>
          <w:p w14:paraId="729E1C66" w14:textId="4F3F6B69" w:rsidR="00587215" w:rsidRPr="00587215" w:rsidRDefault="00CC7BFC" w:rsidP="00587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91ADA2C" w14:textId="60899C92" w:rsidR="005212C0" w:rsidRDefault="005212C0"/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7405"/>
      </w:tblGrid>
      <w:tr w:rsidR="008D43D1" w:rsidRPr="00A02105" w14:paraId="233ED868" w14:textId="77777777" w:rsidTr="00A02105">
        <w:tc>
          <w:tcPr>
            <w:tcW w:w="2185" w:type="dxa"/>
            <w:vMerge w:val="restart"/>
          </w:tcPr>
          <w:p w14:paraId="32C9D828" w14:textId="2A8E454D" w:rsidR="008D43D1" w:rsidRDefault="001F3AEE" w:rsidP="008D43D1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lastRenderedPageBreak/>
              <w:t>Select or Develop an</w:t>
            </w:r>
            <w:r w:rsidR="008D43D1">
              <w:rPr>
                <w:rFonts w:ascii="Arial" w:hAnsi="Arial" w:cs="Arial"/>
                <w:b/>
                <w:i/>
                <w:sz w:val="22"/>
              </w:rPr>
              <w:t xml:space="preserve"> Assessment:</w:t>
            </w:r>
          </w:p>
          <w:p w14:paraId="04765745" w14:textId="013061E8" w:rsidR="008D43D1" w:rsidRPr="00A02105" w:rsidRDefault="008D43D1" w:rsidP="00586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</w:rPr>
              <w:t>D</w:t>
            </w:r>
            <w:r w:rsidR="00EA439C">
              <w:rPr>
                <w:rFonts w:ascii="Arial" w:hAnsi="Arial" w:cs="Arial"/>
                <w:i/>
                <w:sz w:val="22"/>
              </w:rPr>
              <w:t>escribe</w:t>
            </w:r>
            <w:r>
              <w:rPr>
                <w:rFonts w:ascii="Arial" w:hAnsi="Arial" w:cs="Arial"/>
                <w:i/>
                <w:sz w:val="22"/>
              </w:rPr>
              <w:t xml:space="preserve"> how the </w:t>
            </w:r>
            <w:r w:rsidR="00586A4D">
              <w:rPr>
                <w:rFonts w:ascii="Arial" w:hAnsi="Arial" w:cs="Arial"/>
                <w:i/>
                <w:sz w:val="22"/>
              </w:rPr>
              <w:t>goal attainment</w:t>
            </w:r>
            <w:r>
              <w:rPr>
                <w:rFonts w:ascii="Arial" w:hAnsi="Arial" w:cs="Arial"/>
                <w:i/>
                <w:sz w:val="22"/>
              </w:rPr>
              <w:t xml:space="preserve"> will be measured.   </w:t>
            </w:r>
          </w:p>
        </w:tc>
        <w:tc>
          <w:tcPr>
            <w:tcW w:w="7405" w:type="dxa"/>
          </w:tcPr>
          <w:p w14:paraId="4AFE9249" w14:textId="5383E0B8" w:rsidR="008D43D1" w:rsidRPr="00010D2A" w:rsidRDefault="008D43D1" w:rsidP="002D6279">
            <w:pPr>
              <w:rPr>
                <w:rFonts w:ascii="Arial" w:hAnsi="Arial" w:cs="Arial"/>
                <w:i/>
              </w:rPr>
            </w:pPr>
            <w:r w:rsidRPr="00010D2A">
              <w:rPr>
                <w:rFonts w:ascii="Arial" w:hAnsi="Arial" w:cs="Arial"/>
                <w:i/>
              </w:rPr>
              <w:t>What specific assessment or instrument will be used to measure goal attainment? Describe the source of the asses</w:t>
            </w:r>
            <w:r w:rsidR="00DB4802">
              <w:rPr>
                <w:rFonts w:ascii="Arial" w:hAnsi="Arial" w:cs="Arial"/>
                <w:i/>
              </w:rPr>
              <w:t>sment and</w:t>
            </w:r>
            <w:r w:rsidR="00EA439C">
              <w:rPr>
                <w:rFonts w:ascii="Arial" w:hAnsi="Arial" w:cs="Arial"/>
                <w:i/>
              </w:rPr>
              <w:t xml:space="preserve"> the</w:t>
            </w:r>
            <w:r w:rsidR="00DB4802">
              <w:rPr>
                <w:rFonts w:ascii="Arial" w:hAnsi="Arial" w:cs="Arial"/>
                <w:i/>
              </w:rPr>
              <w:t xml:space="preserve"> connection to </w:t>
            </w:r>
            <w:r w:rsidR="00EA439C">
              <w:rPr>
                <w:rFonts w:ascii="Arial" w:hAnsi="Arial" w:cs="Arial"/>
                <w:i/>
              </w:rPr>
              <w:t>identified</w:t>
            </w:r>
            <w:r w:rsidR="002D6279">
              <w:rPr>
                <w:rFonts w:ascii="Arial" w:hAnsi="Arial" w:cs="Arial"/>
                <w:i/>
              </w:rPr>
              <w:t xml:space="preserve"> content and standards</w:t>
            </w:r>
            <w:r w:rsidRPr="00010D2A">
              <w:rPr>
                <w:rFonts w:ascii="Arial" w:hAnsi="Arial" w:cs="Arial"/>
                <w:i/>
              </w:rPr>
              <w:t xml:space="preserve">. </w:t>
            </w:r>
            <w:r w:rsidR="00434861">
              <w:rPr>
                <w:rFonts w:ascii="Arial" w:hAnsi="Arial" w:cs="Arial"/>
                <w:i/>
              </w:rPr>
              <w:t>(1c, 1d, 1f, 3d)</w:t>
            </w:r>
          </w:p>
        </w:tc>
      </w:tr>
      <w:tr w:rsidR="008D43D1" w:rsidRPr="00A02105" w14:paraId="263C2C59" w14:textId="77777777" w:rsidTr="00CC7BFC">
        <w:trPr>
          <w:trHeight w:val="2029"/>
        </w:trPr>
        <w:tc>
          <w:tcPr>
            <w:tcW w:w="2185" w:type="dxa"/>
            <w:vMerge/>
          </w:tcPr>
          <w:p w14:paraId="3D00D81C" w14:textId="77777777" w:rsidR="008D43D1" w:rsidRPr="00A02105" w:rsidRDefault="008D43D1" w:rsidP="00A02105">
            <w:pPr>
              <w:rPr>
                <w:rFonts w:ascii="Arial" w:hAnsi="Arial" w:cs="Arial"/>
              </w:rPr>
            </w:pPr>
          </w:p>
        </w:tc>
        <w:tc>
          <w:tcPr>
            <w:tcW w:w="7405" w:type="dxa"/>
          </w:tcPr>
          <w:p w14:paraId="646F8B34" w14:textId="4F087B80" w:rsidR="00587215" w:rsidRPr="00587215" w:rsidRDefault="00CC7BFC" w:rsidP="00587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D7E1FBB" w14:textId="6CA82469" w:rsidR="00DB4802" w:rsidRDefault="00DB4802"/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7405"/>
      </w:tblGrid>
      <w:tr w:rsidR="008D43D1" w:rsidRPr="00A02105" w14:paraId="37506B5E" w14:textId="77777777" w:rsidTr="00A02105">
        <w:tc>
          <w:tcPr>
            <w:tcW w:w="2185" w:type="dxa"/>
            <w:vMerge w:val="restart"/>
          </w:tcPr>
          <w:p w14:paraId="1A943B20" w14:textId="5A5F6465" w:rsidR="008D43D1" w:rsidRDefault="005905AE" w:rsidP="008D43D1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Growth Goal</w:t>
            </w:r>
            <w:r w:rsidR="008D43D1">
              <w:rPr>
                <w:rFonts w:ascii="Arial" w:hAnsi="Arial" w:cs="Arial"/>
                <w:b/>
                <w:i/>
                <w:sz w:val="22"/>
              </w:rPr>
              <w:t>:</w:t>
            </w:r>
          </w:p>
          <w:p w14:paraId="43AD0D92" w14:textId="77777777" w:rsidR="008D43D1" w:rsidRPr="00A02105" w:rsidRDefault="008D43D1" w:rsidP="008D4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</w:rPr>
              <w:t>Establish e</w:t>
            </w:r>
            <w:r w:rsidR="005E6AC7">
              <w:rPr>
                <w:rFonts w:ascii="Arial" w:hAnsi="Arial" w:cs="Arial"/>
                <w:i/>
                <w:sz w:val="22"/>
              </w:rPr>
              <w:t xml:space="preserve">xpectations for student growth. 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7405" w:type="dxa"/>
          </w:tcPr>
          <w:p w14:paraId="60EE76CC" w14:textId="0550E0C4" w:rsidR="008D43D1" w:rsidRPr="002A030C" w:rsidRDefault="008D43D1" w:rsidP="005905AE">
            <w:pPr>
              <w:rPr>
                <w:rFonts w:ascii="Arial" w:hAnsi="Arial" w:cs="Arial"/>
                <w:i/>
              </w:rPr>
            </w:pPr>
            <w:r w:rsidRPr="002A030C">
              <w:rPr>
                <w:rFonts w:ascii="Arial" w:hAnsi="Arial" w:cs="Arial"/>
                <w:i/>
              </w:rPr>
              <w:t xml:space="preserve">What can I expect my students to achieve? </w:t>
            </w:r>
            <w:r w:rsidR="00586A4D">
              <w:rPr>
                <w:rFonts w:ascii="Arial" w:hAnsi="Arial" w:cs="Arial"/>
                <w:i/>
              </w:rPr>
              <w:t xml:space="preserve">Establish rigorous expectations for student performance. 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434861">
              <w:rPr>
                <w:rFonts w:ascii="Arial" w:hAnsi="Arial" w:cs="Arial"/>
                <w:i/>
              </w:rPr>
              <w:t>(1b, 1c)</w:t>
            </w:r>
          </w:p>
        </w:tc>
      </w:tr>
      <w:tr w:rsidR="008D43D1" w:rsidRPr="00A02105" w14:paraId="3AC13FC8" w14:textId="77777777" w:rsidTr="00CC7BFC">
        <w:trPr>
          <w:trHeight w:val="2425"/>
        </w:trPr>
        <w:tc>
          <w:tcPr>
            <w:tcW w:w="2185" w:type="dxa"/>
            <w:vMerge/>
          </w:tcPr>
          <w:p w14:paraId="2333C746" w14:textId="77777777" w:rsidR="008D43D1" w:rsidRPr="00A02105" w:rsidRDefault="008D43D1" w:rsidP="00A02105">
            <w:pPr>
              <w:rPr>
                <w:rFonts w:ascii="Arial" w:hAnsi="Arial" w:cs="Arial"/>
              </w:rPr>
            </w:pPr>
          </w:p>
        </w:tc>
        <w:tc>
          <w:tcPr>
            <w:tcW w:w="7405" w:type="dxa"/>
          </w:tcPr>
          <w:p w14:paraId="14707EE8" w14:textId="1376CDF8" w:rsidR="004C20E9" w:rsidRPr="004C20E9" w:rsidRDefault="00CC7BFC" w:rsidP="004C2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88DF021" w14:textId="4E7CEFD1" w:rsidR="005905AE" w:rsidRDefault="005905AE"/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7405"/>
      </w:tblGrid>
      <w:tr w:rsidR="005E6AC7" w:rsidRPr="00A02105" w14:paraId="0A41A815" w14:textId="77777777" w:rsidTr="00A02105">
        <w:tc>
          <w:tcPr>
            <w:tcW w:w="2185" w:type="dxa"/>
            <w:vMerge w:val="restart"/>
          </w:tcPr>
          <w:p w14:paraId="21516F3F" w14:textId="61BC036E" w:rsidR="005E6AC7" w:rsidRDefault="00F35250" w:rsidP="005E6AC7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Provide </w:t>
            </w:r>
            <w:r w:rsidR="005E6AC7">
              <w:rPr>
                <w:rFonts w:ascii="Arial" w:hAnsi="Arial" w:cs="Arial"/>
                <w:b/>
                <w:i/>
                <w:sz w:val="22"/>
              </w:rPr>
              <w:t>Rationale:</w:t>
            </w:r>
          </w:p>
          <w:p w14:paraId="4C2575DD" w14:textId="236BAAA6" w:rsidR="005E6AC7" w:rsidRPr="00A02105" w:rsidRDefault="005E6AC7" w:rsidP="00E44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Describe </w:t>
            </w:r>
            <w:r w:rsidR="00EA439C">
              <w:rPr>
                <w:rFonts w:ascii="Arial" w:hAnsi="Arial" w:cs="Arial"/>
                <w:i/>
                <w:sz w:val="22"/>
              </w:rPr>
              <w:t>how</w:t>
            </w:r>
            <w:r>
              <w:rPr>
                <w:rFonts w:ascii="Arial" w:hAnsi="Arial" w:cs="Arial"/>
                <w:i/>
                <w:sz w:val="22"/>
              </w:rPr>
              <w:t xml:space="preserve"> your </w:t>
            </w:r>
            <w:r w:rsidR="00347683">
              <w:rPr>
                <w:rFonts w:ascii="Arial" w:hAnsi="Arial" w:cs="Arial"/>
                <w:i/>
                <w:sz w:val="22"/>
              </w:rPr>
              <w:t xml:space="preserve">SLO </w:t>
            </w:r>
            <w:r>
              <w:rPr>
                <w:rFonts w:ascii="Arial" w:hAnsi="Arial" w:cs="Arial"/>
                <w:i/>
                <w:sz w:val="22"/>
              </w:rPr>
              <w:t>ben</w:t>
            </w:r>
            <w:r w:rsidR="00347683">
              <w:rPr>
                <w:rFonts w:ascii="Arial" w:hAnsi="Arial" w:cs="Arial"/>
                <w:i/>
                <w:sz w:val="22"/>
              </w:rPr>
              <w:t>efits student learning.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7405" w:type="dxa"/>
          </w:tcPr>
          <w:p w14:paraId="54277F0B" w14:textId="3CB17A02" w:rsidR="004C20E9" w:rsidRPr="005E6AC7" w:rsidRDefault="00E27578" w:rsidP="00DC631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How do the </w:t>
            </w:r>
            <w:r w:rsidR="005E6AC7" w:rsidRPr="005E6AC7">
              <w:rPr>
                <w:rFonts w:ascii="Arial" w:hAnsi="Arial" w:cs="Arial"/>
                <w:i/>
              </w:rPr>
              <w:t xml:space="preserve">content, </w:t>
            </w:r>
            <w:r w:rsidR="00EA439C">
              <w:rPr>
                <w:rFonts w:ascii="Arial" w:hAnsi="Arial" w:cs="Arial"/>
                <w:i/>
              </w:rPr>
              <w:t>baseline data</w:t>
            </w:r>
            <w:r w:rsidR="005E6AC7" w:rsidRPr="005E6AC7">
              <w:rPr>
                <w:rFonts w:ascii="Arial" w:hAnsi="Arial" w:cs="Arial"/>
                <w:i/>
              </w:rPr>
              <w:t xml:space="preserve">, assessment and </w:t>
            </w:r>
            <w:r w:rsidR="00586A4D">
              <w:rPr>
                <w:rFonts w:ascii="Arial" w:hAnsi="Arial" w:cs="Arial"/>
                <w:i/>
              </w:rPr>
              <w:t xml:space="preserve">growth </w:t>
            </w:r>
            <w:r w:rsidR="005E6AC7" w:rsidRPr="005E6AC7">
              <w:rPr>
                <w:rFonts w:ascii="Arial" w:hAnsi="Arial" w:cs="Arial"/>
                <w:i/>
              </w:rPr>
              <w:t xml:space="preserve">goal support student progress and growth? Describe </w:t>
            </w:r>
            <w:r w:rsidR="00EA439C">
              <w:rPr>
                <w:rFonts w:ascii="Arial" w:hAnsi="Arial" w:cs="Arial"/>
                <w:i/>
              </w:rPr>
              <w:t>why</w:t>
            </w:r>
            <w:r w:rsidR="00347683">
              <w:rPr>
                <w:rFonts w:ascii="Arial" w:hAnsi="Arial" w:cs="Arial"/>
                <w:i/>
              </w:rPr>
              <w:t xml:space="preserve"> you chose </w:t>
            </w:r>
            <w:r w:rsidR="00586A4D">
              <w:rPr>
                <w:rFonts w:ascii="Arial" w:hAnsi="Arial" w:cs="Arial"/>
                <w:i/>
              </w:rPr>
              <w:t xml:space="preserve">to develop this SLO. </w:t>
            </w:r>
            <w:r w:rsidR="00434861">
              <w:rPr>
                <w:rFonts w:ascii="Arial" w:hAnsi="Arial" w:cs="Arial"/>
                <w:i/>
              </w:rPr>
              <w:t>(1a, 1f)</w:t>
            </w:r>
          </w:p>
        </w:tc>
      </w:tr>
      <w:tr w:rsidR="005E6AC7" w:rsidRPr="00A02105" w14:paraId="5F1F28A5" w14:textId="77777777" w:rsidTr="00CC7BFC">
        <w:trPr>
          <w:trHeight w:val="2497"/>
        </w:trPr>
        <w:tc>
          <w:tcPr>
            <w:tcW w:w="2185" w:type="dxa"/>
            <w:vMerge/>
          </w:tcPr>
          <w:p w14:paraId="13D9F45D" w14:textId="62354C1B" w:rsidR="005E6AC7" w:rsidRPr="00A02105" w:rsidRDefault="005E6AC7" w:rsidP="00A02105">
            <w:pPr>
              <w:rPr>
                <w:rFonts w:ascii="Arial" w:hAnsi="Arial" w:cs="Arial"/>
              </w:rPr>
            </w:pPr>
          </w:p>
        </w:tc>
        <w:tc>
          <w:tcPr>
            <w:tcW w:w="7405" w:type="dxa"/>
          </w:tcPr>
          <w:p w14:paraId="0E293D3E" w14:textId="4FC86F38" w:rsidR="005E6AC7" w:rsidRPr="00CC7BFC" w:rsidRDefault="00CC7BFC" w:rsidP="00DC6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96739D4" w14:textId="77777777" w:rsidR="00AD3B86" w:rsidRDefault="00AD3B86"/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7405"/>
      </w:tblGrid>
      <w:tr w:rsidR="005E6AC7" w:rsidRPr="00A02105" w14:paraId="08A0D006" w14:textId="77777777" w:rsidTr="005E6AC7">
        <w:trPr>
          <w:trHeight w:val="679"/>
        </w:trPr>
        <w:tc>
          <w:tcPr>
            <w:tcW w:w="2185" w:type="dxa"/>
            <w:vMerge w:val="restart"/>
          </w:tcPr>
          <w:p w14:paraId="18224579" w14:textId="77777777" w:rsidR="00DB4802" w:rsidRDefault="00DB4802" w:rsidP="00DB4802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Learning Strategies:</w:t>
            </w:r>
          </w:p>
          <w:p w14:paraId="75CFE30F" w14:textId="77777777" w:rsidR="005E6AC7" w:rsidRPr="00A02105" w:rsidRDefault="00DB4802" w:rsidP="00DB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Describe your plan to meet student needs. </w:t>
            </w:r>
          </w:p>
        </w:tc>
        <w:tc>
          <w:tcPr>
            <w:tcW w:w="7405" w:type="dxa"/>
          </w:tcPr>
          <w:p w14:paraId="4346A7D1" w14:textId="3CAA4FF9" w:rsidR="005E6AC7" w:rsidRDefault="005E6AC7" w:rsidP="00A02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How will you help students attain the goal? Provide</w:t>
            </w:r>
            <w:r w:rsidR="00BD2972">
              <w:rPr>
                <w:rFonts w:ascii="Arial" w:hAnsi="Arial" w:cs="Arial"/>
                <w:i/>
              </w:rPr>
              <w:t xml:space="preserve"> any</w:t>
            </w:r>
            <w:r>
              <w:rPr>
                <w:rFonts w:ascii="Arial" w:hAnsi="Arial" w:cs="Arial"/>
                <w:i/>
              </w:rPr>
              <w:t xml:space="preserve"> specific actions that will lead to goal attainment. </w:t>
            </w:r>
            <w:r w:rsidR="00434861">
              <w:rPr>
                <w:rFonts w:ascii="Arial" w:hAnsi="Arial" w:cs="Arial"/>
                <w:i/>
              </w:rPr>
              <w:t>(1b, 1e, 1f, 4a)</w:t>
            </w:r>
          </w:p>
        </w:tc>
      </w:tr>
      <w:tr w:rsidR="005E6AC7" w:rsidRPr="00A02105" w14:paraId="33D25B2E" w14:textId="77777777" w:rsidTr="00CC7BFC">
        <w:trPr>
          <w:trHeight w:val="2470"/>
        </w:trPr>
        <w:tc>
          <w:tcPr>
            <w:tcW w:w="2185" w:type="dxa"/>
            <w:vMerge/>
          </w:tcPr>
          <w:p w14:paraId="1C593A84" w14:textId="77777777" w:rsidR="005E6AC7" w:rsidRPr="00A02105" w:rsidRDefault="005E6AC7" w:rsidP="00A02105">
            <w:pPr>
              <w:rPr>
                <w:rFonts w:ascii="Arial" w:hAnsi="Arial" w:cs="Arial"/>
              </w:rPr>
            </w:pPr>
          </w:p>
        </w:tc>
        <w:tc>
          <w:tcPr>
            <w:tcW w:w="7405" w:type="dxa"/>
          </w:tcPr>
          <w:p w14:paraId="2626A69B" w14:textId="575FA629" w:rsidR="004C20E9" w:rsidRPr="004C20E9" w:rsidRDefault="00CC7BFC" w:rsidP="004C2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D5A3D52" w14:textId="7553F211" w:rsidR="00586A4D" w:rsidRDefault="00586A4D"/>
    <w:p w14:paraId="207D5E92" w14:textId="2B11305D" w:rsidR="00586A4D" w:rsidRDefault="00586A4D">
      <w:r>
        <w:br w:type="page"/>
      </w:r>
    </w:p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AD3B86" w:rsidRPr="00A02105" w14:paraId="308FB37C" w14:textId="77777777" w:rsidTr="0023206B">
        <w:tc>
          <w:tcPr>
            <w:tcW w:w="9590" w:type="dxa"/>
            <w:shd w:val="clear" w:color="auto" w:fill="000080"/>
          </w:tcPr>
          <w:p w14:paraId="413F32E1" w14:textId="77777777" w:rsidR="00AD3B86" w:rsidRPr="00A02105" w:rsidRDefault="00AD3B86" w:rsidP="00AD3B86">
            <w:pPr>
              <w:jc w:val="center"/>
              <w:rPr>
                <w:rFonts w:ascii="Arial" w:hAnsi="Arial" w:cs="Arial"/>
              </w:rPr>
            </w:pPr>
            <w:r w:rsidRPr="00A02105">
              <w:rPr>
                <w:rFonts w:ascii="Arial" w:hAnsi="Arial" w:cs="Arial"/>
              </w:rPr>
              <w:lastRenderedPageBreak/>
              <w:t xml:space="preserve">STEP </w:t>
            </w:r>
            <w:r>
              <w:rPr>
                <w:rFonts w:ascii="Arial" w:hAnsi="Arial" w:cs="Arial"/>
              </w:rPr>
              <w:t>TWO</w:t>
            </w:r>
            <w:r w:rsidRPr="00A02105">
              <w:rPr>
                <w:rFonts w:ascii="Arial" w:hAnsi="Arial" w:cs="Arial"/>
              </w:rPr>
              <w:t xml:space="preserve">: SLO </w:t>
            </w:r>
            <w:r>
              <w:rPr>
                <w:rFonts w:ascii="Arial" w:hAnsi="Arial" w:cs="Arial"/>
              </w:rPr>
              <w:t>APPROVAL</w:t>
            </w:r>
          </w:p>
        </w:tc>
      </w:tr>
    </w:tbl>
    <w:p w14:paraId="13E57C68" w14:textId="77777777" w:rsidR="00AD3B86" w:rsidRPr="00AD3B86" w:rsidRDefault="00AD3B86" w:rsidP="00AD3B86">
      <w:pPr>
        <w:rPr>
          <w:sz w:val="8"/>
          <w:szCs w:val="8"/>
        </w:rPr>
      </w:pPr>
    </w:p>
    <w:p w14:paraId="3A51AF98" w14:textId="0AD0453A" w:rsidR="00AD3B86" w:rsidRDefault="00AD3B86" w:rsidP="00AD3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SLO has been reviewed jointly between the teacher and evaluator and will serve as the agreed-upon measure to determine the teacher’s student growth rating. </w:t>
      </w:r>
    </w:p>
    <w:p w14:paraId="2967892B" w14:textId="00961295" w:rsidR="00AD3B86" w:rsidRDefault="00AD3B86" w:rsidP="00DC63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Teacher Signature: </w:t>
      </w:r>
      <w:r w:rsidR="00347683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347683">
        <w:rPr>
          <w:rFonts w:ascii="Arial" w:hAnsi="Arial" w:cs="Arial"/>
        </w:rPr>
        <w:instrText xml:space="preserve"> FORMTEXT </w:instrText>
      </w:r>
      <w:r w:rsidR="00347683">
        <w:rPr>
          <w:rFonts w:ascii="Arial" w:hAnsi="Arial" w:cs="Arial"/>
        </w:rPr>
      </w:r>
      <w:r w:rsidR="00347683">
        <w:rPr>
          <w:rFonts w:ascii="Arial" w:hAnsi="Arial" w:cs="Arial"/>
        </w:rPr>
        <w:fldChar w:fldCharType="separate"/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</w:rPr>
        <w:fldChar w:fldCharType="end"/>
      </w:r>
      <w:bookmarkEnd w:id="3"/>
      <w:r w:rsidR="00DC6318">
        <w:rPr>
          <w:rFonts w:ascii="Arial" w:hAnsi="Arial" w:cs="Arial"/>
        </w:rPr>
        <w:tab/>
      </w:r>
      <w:r w:rsidR="00DC6318">
        <w:rPr>
          <w:rFonts w:ascii="Arial" w:hAnsi="Arial" w:cs="Arial"/>
        </w:rPr>
        <w:tab/>
      </w:r>
      <w:r w:rsidR="00DC6318">
        <w:rPr>
          <w:rFonts w:ascii="Arial" w:hAnsi="Arial" w:cs="Arial"/>
        </w:rPr>
        <w:tab/>
      </w:r>
      <w:r w:rsidR="00DC6318">
        <w:rPr>
          <w:rFonts w:ascii="Arial" w:hAnsi="Arial" w:cs="Arial"/>
        </w:rPr>
        <w:tab/>
      </w:r>
      <w:r w:rsidR="00DC6318">
        <w:rPr>
          <w:rFonts w:ascii="Arial" w:hAnsi="Arial" w:cs="Arial"/>
        </w:rPr>
        <w:tab/>
      </w:r>
      <w:r w:rsidR="00DC6318">
        <w:rPr>
          <w:rFonts w:ascii="Arial" w:hAnsi="Arial" w:cs="Arial"/>
        </w:rPr>
        <w:tab/>
      </w:r>
      <w:r w:rsidR="00DC6318">
        <w:rPr>
          <w:rFonts w:ascii="Arial" w:hAnsi="Arial" w:cs="Arial"/>
        </w:rPr>
        <w:tab/>
      </w:r>
      <w:r w:rsidR="00DC63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Date: </w:t>
      </w:r>
      <w:r w:rsidR="00347683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347683">
        <w:rPr>
          <w:rFonts w:ascii="Arial" w:hAnsi="Arial" w:cs="Arial"/>
        </w:rPr>
        <w:instrText xml:space="preserve"> FORMTEXT </w:instrText>
      </w:r>
      <w:r w:rsidR="00347683">
        <w:rPr>
          <w:rFonts w:ascii="Arial" w:hAnsi="Arial" w:cs="Arial"/>
        </w:rPr>
      </w:r>
      <w:r w:rsidR="00347683">
        <w:rPr>
          <w:rFonts w:ascii="Arial" w:hAnsi="Arial" w:cs="Arial"/>
        </w:rPr>
        <w:fldChar w:fldCharType="separate"/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</w:rPr>
        <w:fldChar w:fldCharType="end"/>
      </w:r>
      <w:bookmarkEnd w:id="4"/>
    </w:p>
    <w:p w14:paraId="04060899" w14:textId="77777777" w:rsidR="00AD3B86" w:rsidRDefault="00AD3B86" w:rsidP="00AD3B86">
      <w:pPr>
        <w:jc w:val="right"/>
        <w:rPr>
          <w:rFonts w:ascii="Arial" w:hAnsi="Arial" w:cs="Arial"/>
        </w:rPr>
      </w:pPr>
    </w:p>
    <w:p w14:paraId="661CD89D" w14:textId="751AE2E0" w:rsidR="00AD3B86" w:rsidRDefault="00AD3B86" w:rsidP="00DC63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Evaluator Signature: </w:t>
      </w:r>
      <w:r w:rsidR="00347683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347683">
        <w:rPr>
          <w:rFonts w:ascii="Arial" w:hAnsi="Arial" w:cs="Arial"/>
        </w:rPr>
        <w:instrText xml:space="preserve"> FORMTEXT </w:instrText>
      </w:r>
      <w:r w:rsidR="00347683">
        <w:rPr>
          <w:rFonts w:ascii="Arial" w:hAnsi="Arial" w:cs="Arial"/>
        </w:rPr>
      </w:r>
      <w:r w:rsidR="00347683">
        <w:rPr>
          <w:rFonts w:ascii="Arial" w:hAnsi="Arial" w:cs="Arial"/>
        </w:rPr>
        <w:fldChar w:fldCharType="separate"/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</w:rPr>
        <w:fldChar w:fldCharType="end"/>
      </w:r>
      <w:bookmarkEnd w:id="5"/>
      <w:r w:rsidR="00CC7BFC">
        <w:rPr>
          <w:rFonts w:ascii="Arial" w:hAnsi="Arial" w:cs="Arial"/>
        </w:rPr>
        <w:tab/>
      </w:r>
      <w:r w:rsidR="00CC7BFC">
        <w:rPr>
          <w:rFonts w:ascii="Arial" w:hAnsi="Arial" w:cs="Arial"/>
        </w:rPr>
        <w:tab/>
      </w:r>
      <w:r w:rsidR="00CC7BFC">
        <w:rPr>
          <w:rFonts w:ascii="Arial" w:hAnsi="Arial" w:cs="Arial"/>
        </w:rPr>
        <w:tab/>
      </w:r>
      <w:r w:rsidR="00CC7BFC">
        <w:rPr>
          <w:rFonts w:ascii="Arial" w:hAnsi="Arial" w:cs="Arial"/>
        </w:rPr>
        <w:tab/>
      </w:r>
      <w:r w:rsidR="00CC7BFC">
        <w:rPr>
          <w:rFonts w:ascii="Arial" w:hAnsi="Arial" w:cs="Arial"/>
        </w:rPr>
        <w:tab/>
      </w:r>
      <w:r w:rsidR="00CC7BFC">
        <w:rPr>
          <w:rFonts w:ascii="Arial" w:hAnsi="Arial" w:cs="Arial"/>
        </w:rPr>
        <w:tab/>
      </w:r>
      <w:r w:rsidR="00CC7B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Date: </w:t>
      </w:r>
      <w:r w:rsidR="00347683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="00347683">
        <w:rPr>
          <w:rFonts w:ascii="Arial" w:hAnsi="Arial" w:cs="Arial"/>
        </w:rPr>
        <w:instrText xml:space="preserve"> FORMTEXT </w:instrText>
      </w:r>
      <w:r w:rsidR="00347683">
        <w:rPr>
          <w:rFonts w:ascii="Arial" w:hAnsi="Arial" w:cs="Arial"/>
        </w:rPr>
      </w:r>
      <w:r w:rsidR="00347683">
        <w:rPr>
          <w:rFonts w:ascii="Arial" w:hAnsi="Arial" w:cs="Arial"/>
        </w:rPr>
        <w:fldChar w:fldCharType="separate"/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</w:rPr>
        <w:fldChar w:fldCharType="end"/>
      </w:r>
      <w:bookmarkEnd w:id="6"/>
    </w:p>
    <w:p w14:paraId="5440FC99" w14:textId="77777777" w:rsidR="00CC7BFC" w:rsidRDefault="00CC7BFC" w:rsidP="00DC6318">
      <w:pPr>
        <w:rPr>
          <w:rFonts w:ascii="Arial" w:hAnsi="Arial" w:cs="Arial"/>
        </w:rPr>
      </w:pPr>
    </w:p>
    <w:p w14:paraId="5C275BD0" w14:textId="77777777" w:rsidR="00CC7BFC" w:rsidRPr="00AD3B86" w:rsidRDefault="00CC7BFC" w:rsidP="00DC6318">
      <w:pPr>
        <w:rPr>
          <w:rFonts w:ascii="Arial" w:hAnsi="Arial" w:cs="Arial"/>
        </w:rPr>
      </w:pPr>
    </w:p>
    <w:p w14:paraId="7BAEE349" w14:textId="77777777" w:rsidR="00AD3B86" w:rsidRPr="00AD3B86" w:rsidRDefault="00AD3B86" w:rsidP="00AD3B86">
      <w:pPr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AD3B86" w:rsidRPr="00A02105" w14:paraId="1795B3A1" w14:textId="77777777" w:rsidTr="0023206B">
        <w:tc>
          <w:tcPr>
            <w:tcW w:w="9590" w:type="dxa"/>
            <w:shd w:val="clear" w:color="auto" w:fill="000080"/>
          </w:tcPr>
          <w:p w14:paraId="7F526911" w14:textId="77777777" w:rsidR="00AD3B86" w:rsidRPr="00A02105" w:rsidRDefault="00AD3B86" w:rsidP="00AD3B86">
            <w:pPr>
              <w:jc w:val="center"/>
              <w:rPr>
                <w:rFonts w:ascii="Arial" w:hAnsi="Arial" w:cs="Arial"/>
              </w:rPr>
            </w:pPr>
            <w:r w:rsidRPr="00A02105">
              <w:rPr>
                <w:rFonts w:ascii="Arial" w:hAnsi="Arial" w:cs="Arial"/>
              </w:rPr>
              <w:t xml:space="preserve">STEP </w:t>
            </w:r>
            <w:r>
              <w:rPr>
                <w:rFonts w:ascii="Arial" w:hAnsi="Arial" w:cs="Arial"/>
              </w:rPr>
              <w:t>THREE</w:t>
            </w:r>
            <w:r w:rsidRPr="00A0210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ONGOING COMMUNICATION</w:t>
            </w:r>
          </w:p>
        </w:tc>
      </w:tr>
    </w:tbl>
    <w:p w14:paraId="06F3B7A1" w14:textId="77777777" w:rsidR="00AD3B86" w:rsidRDefault="00AD3B86" w:rsidP="00AD3B86"/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7405"/>
      </w:tblGrid>
      <w:tr w:rsidR="00AD3B86" w:rsidRPr="00A02105" w14:paraId="41C9F242" w14:textId="77777777" w:rsidTr="00AD3B86">
        <w:tc>
          <w:tcPr>
            <w:tcW w:w="2185" w:type="dxa"/>
            <w:vMerge w:val="restart"/>
          </w:tcPr>
          <w:p w14:paraId="4ED84A78" w14:textId="77777777" w:rsidR="00AD3B86" w:rsidRDefault="00780BAE" w:rsidP="00AD3B86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Progress Update</w:t>
            </w:r>
            <w:r w:rsidR="00AD3B86">
              <w:rPr>
                <w:rFonts w:ascii="Arial" w:hAnsi="Arial" w:cs="Arial"/>
                <w:b/>
                <w:i/>
                <w:sz w:val="22"/>
              </w:rPr>
              <w:t xml:space="preserve">: </w:t>
            </w:r>
          </w:p>
          <w:p w14:paraId="5AADB329" w14:textId="6A04BF41" w:rsidR="00AD3B86" w:rsidRPr="008D78B6" w:rsidRDefault="00AD3B86" w:rsidP="00586A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Descri</w:t>
            </w:r>
            <w:r w:rsidR="00780BAE">
              <w:rPr>
                <w:rFonts w:ascii="Arial" w:hAnsi="Arial" w:cs="Arial"/>
                <w:i/>
                <w:sz w:val="22"/>
              </w:rPr>
              <w:t xml:space="preserve">be student progress toward the </w:t>
            </w:r>
            <w:r w:rsidR="00586A4D">
              <w:rPr>
                <w:rFonts w:ascii="Arial" w:hAnsi="Arial" w:cs="Arial"/>
                <w:i/>
                <w:sz w:val="22"/>
              </w:rPr>
              <w:t>growth</w:t>
            </w:r>
            <w:r w:rsidR="00780BAE">
              <w:rPr>
                <w:rFonts w:ascii="Arial" w:hAnsi="Arial" w:cs="Arial"/>
                <w:i/>
                <w:sz w:val="22"/>
              </w:rPr>
              <w:t xml:space="preserve"> goal. </w:t>
            </w:r>
          </w:p>
        </w:tc>
        <w:tc>
          <w:tcPr>
            <w:tcW w:w="7405" w:type="dxa"/>
          </w:tcPr>
          <w:p w14:paraId="54BF165E" w14:textId="6CCAE95B" w:rsidR="00AD3B86" w:rsidRPr="00A02105" w:rsidRDefault="00780BAE" w:rsidP="00586A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Are your students on track toward meeting the </w:t>
            </w:r>
            <w:r w:rsidR="00586A4D">
              <w:rPr>
                <w:rFonts w:ascii="Arial" w:hAnsi="Arial" w:cs="Arial"/>
                <w:i/>
              </w:rPr>
              <w:t>growth</w:t>
            </w:r>
            <w:r>
              <w:rPr>
                <w:rFonts w:ascii="Arial" w:hAnsi="Arial" w:cs="Arial"/>
                <w:i/>
              </w:rPr>
              <w:t xml:space="preserve"> goal? Specify the assessment used to track progress. </w:t>
            </w:r>
            <w:r w:rsidR="00AD3B86">
              <w:rPr>
                <w:rFonts w:ascii="Arial" w:hAnsi="Arial" w:cs="Arial"/>
                <w:i/>
              </w:rPr>
              <w:t xml:space="preserve"> </w:t>
            </w:r>
            <w:r w:rsidR="00434861">
              <w:rPr>
                <w:rFonts w:ascii="Arial" w:hAnsi="Arial" w:cs="Arial"/>
                <w:i/>
              </w:rPr>
              <w:t>(1f, 3d, 4b)</w:t>
            </w:r>
          </w:p>
        </w:tc>
      </w:tr>
      <w:tr w:rsidR="00AD3B86" w:rsidRPr="00A02105" w14:paraId="20916540" w14:textId="77777777" w:rsidTr="00780BAE">
        <w:trPr>
          <w:trHeight w:val="1093"/>
        </w:trPr>
        <w:tc>
          <w:tcPr>
            <w:tcW w:w="2185" w:type="dxa"/>
            <w:vMerge/>
          </w:tcPr>
          <w:p w14:paraId="7B5FAD35" w14:textId="77777777" w:rsidR="00AD3B86" w:rsidRPr="00A02105" w:rsidRDefault="00AD3B86" w:rsidP="00AD3B86">
            <w:pPr>
              <w:rPr>
                <w:rFonts w:ascii="Arial" w:hAnsi="Arial" w:cs="Arial"/>
              </w:rPr>
            </w:pPr>
          </w:p>
        </w:tc>
        <w:tc>
          <w:tcPr>
            <w:tcW w:w="7405" w:type="dxa"/>
          </w:tcPr>
          <w:p w14:paraId="2084C54A" w14:textId="0B76658A" w:rsidR="00C16347" w:rsidRPr="00CC7BFC" w:rsidRDefault="00CC7BFC" w:rsidP="00CC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4E61907" w14:textId="06E5E818" w:rsidR="00AD3B86" w:rsidRDefault="00AD3B86"/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7405"/>
      </w:tblGrid>
      <w:tr w:rsidR="00780BAE" w:rsidRPr="00A02105" w14:paraId="0C4798D5" w14:textId="77777777" w:rsidTr="00780BAE">
        <w:tc>
          <w:tcPr>
            <w:tcW w:w="2185" w:type="dxa"/>
            <w:vMerge w:val="restart"/>
          </w:tcPr>
          <w:p w14:paraId="0A5ACDAE" w14:textId="77777777" w:rsidR="00780BAE" w:rsidRDefault="00780BAE" w:rsidP="00780BAE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Strategy Modification: </w:t>
            </w:r>
          </w:p>
          <w:p w14:paraId="58913F29" w14:textId="77777777" w:rsidR="00780BAE" w:rsidRPr="008D78B6" w:rsidRDefault="00780BAE" w:rsidP="00780B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If necessary, document changes in strategy. </w:t>
            </w:r>
          </w:p>
        </w:tc>
        <w:tc>
          <w:tcPr>
            <w:tcW w:w="7405" w:type="dxa"/>
          </w:tcPr>
          <w:p w14:paraId="5730F583" w14:textId="3F674976" w:rsidR="00780BAE" w:rsidRPr="00A02105" w:rsidRDefault="00780BAE" w:rsidP="00780B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Does data suggest I need to adjust my instructional strategy? Describe how you plan to meet the goal. </w:t>
            </w:r>
            <w:r w:rsidR="00434861">
              <w:rPr>
                <w:rFonts w:ascii="Arial" w:hAnsi="Arial" w:cs="Arial"/>
                <w:i/>
              </w:rPr>
              <w:t>(1e, 4a)</w:t>
            </w:r>
          </w:p>
        </w:tc>
      </w:tr>
      <w:tr w:rsidR="00780BAE" w:rsidRPr="00A02105" w14:paraId="056D569A" w14:textId="77777777" w:rsidTr="00780BAE">
        <w:trPr>
          <w:trHeight w:val="1093"/>
        </w:trPr>
        <w:tc>
          <w:tcPr>
            <w:tcW w:w="2185" w:type="dxa"/>
            <w:vMerge/>
          </w:tcPr>
          <w:p w14:paraId="31BEC89F" w14:textId="77777777" w:rsidR="00780BAE" w:rsidRPr="00A02105" w:rsidRDefault="00780BAE" w:rsidP="00780BAE">
            <w:pPr>
              <w:rPr>
                <w:rFonts w:ascii="Arial" w:hAnsi="Arial" w:cs="Arial"/>
              </w:rPr>
            </w:pPr>
          </w:p>
        </w:tc>
        <w:tc>
          <w:tcPr>
            <w:tcW w:w="7405" w:type="dxa"/>
          </w:tcPr>
          <w:p w14:paraId="6B930D07" w14:textId="58220F29" w:rsidR="00C16347" w:rsidRPr="00CC7BFC" w:rsidRDefault="00CC7BFC" w:rsidP="00CC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E9FFF6D" w14:textId="32FDEA9E" w:rsidR="00780BAE" w:rsidRDefault="00780BAE" w:rsidP="00780BAE"/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7405"/>
      </w:tblGrid>
      <w:tr w:rsidR="005274E0" w:rsidRPr="00A02105" w14:paraId="2466C239" w14:textId="77777777" w:rsidTr="005274E0">
        <w:trPr>
          <w:trHeight w:val="640"/>
        </w:trPr>
        <w:tc>
          <w:tcPr>
            <w:tcW w:w="2185" w:type="dxa"/>
            <w:vMerge w:val="restart"/>
          </w:tcPr>
          <w:p w14:paraId="6B16DC40" w14:textId="77777777" w:rsidR="005274E0" w:rsidRDefault="005274E0" w:rsidP="00780BAE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SLO Adjustment: </w:t>
            </w:r>
          </w:p>
          <w:p w14:paraId="670C736A" w14:textId="77777777" w:rsidR="005274E0" w:rsidRPr="008D78B6" w:rsidRDefault="005274E0" w:rsidP="00780B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If justified, describe changes to the SLO.</w:t>
            </w:r>
          </w:p>
        </w:tc>
        <w:tc>
          <w:tcPr>
            <w:tcW w:w="7405" w:type="dxa"/>
          </w:tcPr>
          <w:p w14:paraId="63B4A690" w14:textId="787A0204" w:rsidR="005274E0" w:rsidRPr="00A02105" w:rsidRDefault="005274E0" w:rsidP="00586A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Are there circumstances beyond the teacher’s control that will impact </w:t>
            </w:r>
            <w:r w:rsidR="00586A4D">
              <w:rPr>
                <w:rFonts w:ascii="Arial" w:hAnsi="Arial" w:cs="Arial"/>
                <w:i/>
              </w:rPr>
              <w:t>growth</w:t>
            </w:r>
            <w:r>
              <w:rPr>
                <w:rFonts w:ascii="Arial" w:hAnsi="Arial" w:cs="Arial"/>
                <w:i/>
              </w:rPr>
              <w:t xml:space="preserve"> goal? </w:t>
            </w:r>
            <w:r w:rsidR="002D6279">
              <w:rPr>
                <w:rFonts w:ascii="Arial" w:hAnsi="Arial" w:cs="Arial"/>
                <w:i/>
              </w:rPr>
              <w:t>If needed, a</w:t>
            </w:r>
            <w:r>
              <w:rPr>
                <w:rFonts w:ascii="Arial" w:hAnsi="Arial" w:cs="Arial"/>
                <w:i/>
              </w:rPr>
              <w:t xml:space="preserve">ttach a revised SLO.  </w:t>
            </w:r>
            <w:r w:rsidR="00434861">
              <w:rPr>
                <w:rFonts w:ascii="Arial" w:hAnsi="Arial" w:cs="Arial"/>
                <w:i/>
              </w:rPr>
              <w:t>(1b, 4a)</w:t>
            </w:r>
          </w:p>
        </w:tc>
      </w:tr>
      <w:tr w:rsidR="005274E0" w:rsidRPr="00A02105" w14:paraId="4277C0C9" w14:textId="77777777" w:rsidTr="002D6279">
        <w:trPr>
          <w:trHeight w:val="1075"/>
        </w:trPr>
        <w:tc>
          <w:tcPr>
            <w:tcW w:w="2185" w:type="dxa"/>
            <w:vMerge/>
          </w:tcPr>
          <w:p w14:paraId="1535CB5E" w14:textId="77777777" w:rsidR="005274E0" w:rsidRDefault="005274E0" w:rsidP="00780BAE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7405" w:type="dxa"/>
          </w:tcPr>
          <w:p w14:paraId="3B621069" w14:textId="2DAC824B" w:rsidR="00C16347" w:rsidRPr="00CC7BFC" w:rsidRDefault="00CC7BFC" w:rsidP="00CC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72BC06E" w14:textId="58BD12C3" w:rsidR="00AD3B86" w:rsidRDefault="00AD3B86"/>
    <w:p w14:paraId="5AD4C680" w14:textId="59C93030" w:rsidR="00347683" w:rsidRDefault="00AD3B86" w:rsidP="00DC63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Teacher Signature: </w:t>
      </w:r>
      <w:r w:rsidR="00347683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="00347683">
        <w:rPr>
          <w:rFonts w:ascii="Arial" w:hAnsi="Arial" w:cs="Arial"/>
        </w:rPr>
        <w:instrText xml:space="preserve"> FORMTEXT </w:instrText>
      </w:r>
      <w:r w:rsidR="00347683">
        <w:rPr>
          <w:rFonts w:ascii="Arial" w:hAnsi="Arial" w:cs="Arial"/>
        </w:rPr>
      </w:r>
      <w:r w:rsidR="00347683">
        <w:rPr>
          <w:rFonts w:ascii="Arial" w:hAnsi="Arial" w:cs="Arial"/>
        </w:rPr>
        <w:fldChar w:fldCharType="separate"/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</w:rPr>
        <w:fldChar w:fldCharType="end"/>
      </w:r>
      <w:bookmarkEnd w:id="7"/>
      <w:r w:rsidR="00DC6318">
        <w:tab/>
      </w:r>
      <w:r w:rsidR="00DC6318">
        <w:tab/>
      </w:r>
      <w:r w:rsidR="00DC6318">
        <w:tab/>
      </w:r>
      <w:r w:rsidR="00DC6318">
        <w:tab/>
      </w:r>
      <w:r w:rsidR="00DC6318">
        <w:tab/>
      </w:r>
      <w:r w:rsidR="00DC6318">
        <w:tab/>
      </w:r>
      <w:r w:rsidR="00DC6318">
        <w:tab/>
      </w:r>
      <w:r w:rsidR="00DC6318">
        <w:tab/>
      </w:r>
      <w:r>
        <w:rPr>
          <w:rFonts w:ascii="Arial" w:hAnsi="Arial" w:cs="Arial"/>
        </w:rPr>
        <w:t xml:space="preserve">Date: </w:t>
      </w:r>
      <w:r w:rsidR="00347683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347683">
        <w:rPr>
          <w:rFonts w:ascii="Arial" w:hAnsi="Arial" w:cs="Arial"/>
        </w:rPr>
        <w:instrText xml:space="preserve"> FORMTEXT </w:instrText>
      </w:r>
      <w:r w:rsidR="00347683">
        <w:rPr>
          <w:rFonts w:ascii="Arial" w:hAnsi="Arial" w:cs="Arial"/>
        </w:rPr>
      </w:r>
      <w:r w:rsidR="00347683">
        <w:rPr>
          <w:rFonts w:ascii="Arial" w:hAnsi="Arial" w:cs="Arial"/>
        </w:rPr>
        <w:fldChar w:fldCharType="separate"/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</w:rPr>
        <w:fldChar w:fldCharType="end"/>
      </w:r>
      <w:bookmarkEnd w:id="8"/>
    </w:p>
    <w:p w14:paraId="164A7AA4" w14:textId="77777777" w:rsidR="00DC6318" w:rsidRPr="00DC6318" w:rsidRDefault="00DC6318" w:rsidP="00DC6318"/>
    <w:p w14:paraId="390DC4E4" w14:textId="1B616BAE" w:rsidR="00AD3B86" w:rsidRDefault="00AD3B86" w:rsidP="00DC63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Evaluator Signature: </w:t>
      </w:r>
      <w:r w:rsidR="00347683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="00347683">
        <w:rPr>
          <w:rFonts w:ascii="Arial" w:hAnsi="Arial" w:cs="Arial"/>
        </w:rPr>
        <w:instrText xml:space="preserve"> FORMTEXT </w:instrText>
      </w:r>
      <w:r w:rsidR="00347683">
        <w:rPr>
          <w:rFonts w:ascii="Arial" w:hAnsi="Arial" w:cs="Arial"/>
        </w:rPr>
      </w:r>
      <w:r w:rsidR="00347683">
        <w:rPr>
          <w:rFonts w:ascii="Arial" w:hAnsi="Arial" w:cs="Arial"/>
        </w:rPr>
        <w:fldChar w:fldCharType="separate"/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</w:rPr>
        <w:fldChar w:fldCharType="end"/>
      </w:r>
      <w:bookmarkEnd w:id="9"/>
      <w:r w:rsidR="00CC7BFC">
        <w:rPr>
          <w:rFonts w:ascii="Arial" w:hAnsi="Arial" w:cs="Arial"/>
        </w:rPr>
        <w:tab/>
      </w:r>
      <w:r w:rsidR="00CC7BFC">
        <w:rPr>
          <w:rFonts w:ascii="Arial" w:hAnsi="Arial" w:cs="Arial"/>
        </w:rPr>
        <w:tab/>
      </w:r>
      <w:r w:rsidR="00CC7BFC">
        <w:rPr>
          <w:rFonts w:ascii="Arial" w:hAnsi="Arial" w:cs="Arial"/>
        </w:rPr>
        <w:tab/>
      </w:r>
      <w:r w:rsidR="00CC7BFC">
        <w:rPr>
          <w:rFonts w:ascii="Arial" w:hAnsi="Arial" w:cs="Arial"/>
        </w:rPr>
        <w:tab/>
      </w:r>
      <w:r w:rsidR="00CC7BFC">
        <w:rPr>
          <w:rFonts w:ascii="Arial" w:hAnsi="Arial" w:cs="Arial"/>
        </w:rPr>
        <w:tab/>
      </w:r>
      <w:r w:rsidR="00CC7BFC">
        <w:rPr>
          <w:rFonts w:ascii="Arial" w:hAnsi="Arial" w:cs="Arial"/>
        </w:rPr>
        <w:tab/>
      </w:r>
      <w:r w:rsidR="00CC7B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Date: </w:t>
      </w:r>
      <w:r w:rsidR="00347683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347683">
        <w:rPr>
          <w:rFonts w:ascii="Arial" w:hAnsi="Arial" w:cs="Arial"/>
        </w:rPr>
        <w:instrText xml:space="preserve"> FORMTEXT </w:instrText>
      </w:r>
      <w:r w:rsidR="00347683">
        <w:rPr>
          <w:rFonts w:ascii="Arial" w:hAnsi="Arial" w:cs="Arial"/>
        </w:rPr>
      </w:r>
      <w:r w:rsidR="00347683">
        <w:rPr>
          <w:rFonts w:ascii="Arial" w:hAnsi="Arial" w:cs="Arial"/>
        </w:rPr>
        <w:fldChar w:fldCharType="separate"/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  <w:noProof/>
        </w:rPr>
        <w:t> </w:t>
      </w:r>
      <w:r w:rsidR="00347683">
        <w:rPr>
          <w:rFonts w:ascii="Arial" w:hAnsi="Arial" w:cs="Arial"/>
        </w:rPr>
        <w:fldChar w:fldCharType="end"/>
      </w:r>
      <w:bookmarkEnd w:id="10"/>
    </w:p>
    <w:p w14:paraId="4090A735" w14:textId="77777777" w:rsidR="00DC6318" w:rsidRDefault="00DC6318" w:rsidP="00DC6318">
      <w:pPr>
        <w:rPr>
          <w:rFonts w:ascii="Arial" w:hAnsi="Arial" w:cs="Arial"/>
        </w:rPr>
      </w:pPr>
    </w:p>
    <w:p w14:paraId="2DB1AA7B" w14:textId="77777777" w:rsidR="00E27578" w:rsidRDefault="00E27578" w:rsidP="00AD3B86">
      <w:pPr>
        <w:jc w:val="right"/>
        <w:rPr>
          <w:rFonts w:ascii="Arial" w:hAnsi="Arial" w:cs="Arial"/>
        </w:rPr>
      </w:pPr>
    </w:p>
    <w:p w14:paraId="3A39B9BB" w14:textId="77777777" w:rsidR="00CC7BFC" w:rsidRDefault="00CC7BFC" w:rsidP="00AD3B86">
      <w:pPr>
        <w:jc w:val="right"/>
        <w:rPr>
          <w:rFonts w:ascii="Arial" w:hAnsi="Arial" w:cs="Arial"/>
        </w:rPr>
      </w:pPr>
    </w:p>
    <w:p w14:paraId="53971260" w14:textId="77777777" w:rsidR="00CC7BFC" w:rsidRDefault="00CC7BFC" w:rsidP="00AD3B86">
      <w:pPr>
        <w:jc w:val="right"/>
        <w:rPr>
          <w:rFonts w:ascii="Arial" w:hAnsi="Arial" w:cs="Arial"/>
        </w:rPr>
      </w:pPr>
    </w:p>
    <w:p w14:paraId="65A8C5BD" w14:textId="77777777" w:rsidR="00CC7BFC" w:rsidRDefault="00CC7BFC" w:rsidP="00AD3B86">
      <w:pPr>
        <w:jc w:val="right"/>
        <w:rPr>
          <w:rFonts w:ascii="Arial" w:hAnsi="Arial" w:cs="Arial"/>
        </w:rPr>
      </w:pPr>
    </w:p>
    <w:p w14:paraId="16B6CDD6" w14:textId="77777777" w:rsidR="00CC7BFC" w:rsidRDefault="00CC7BFC" w:rsidP="00AD3B86">
      <w:pPr>
        <w:jc w:val="right"/>
        <w:rPr>
          <w:rFonts w:ascii="Arial" w:hAnsi="Arial" w:cs="Arial"/>
        </w:rPr>
      </w:pPr>
    </w:p>
    <w:p w14:paraId="7E034CFA" w14:textId="77777777" w:rsidR="00CC7BFC" w:rsidRDefault="00CC7BFC" w:rsidP="00AD3B86">
      <w:pPr>
        <w:jc w:val="right"/>
        <w:rPr>
          <w:rFonts w:ascii="Arial" w:hAnsi="Arial" w:cs="Arial"/>
        </w:rPr>
      </w:pPr>
    </w:p>
    <w:p w14:paraId="5FAD0289" w14:textId="77777777" w:rsidR="00CC7BFC" w:rsidRDefault="00CC7BFC" w:rsidP="00AD3B86">
      <w:pPr>
        <w:jc w:val="right"/>
        <w:rPr>
          <w:rFonts w:ascii="Arial" w:hAnsi="Arial" w:cs="Arial"/>
        </w:rPr>
      </w:pPr>
    </w:p>
    <w:p w14:paraId="0B473B62" w14:textId="77777777" w:rsidR="00CC7BFC" w:rsidRDefault="00CC7BFC" w:rsidP="00AD3B86">
      <w:pPr>
        <w:jc w:val="right"/>
        <w:rPr>
          <w:rFonts w:ascii="Arial" w:hAnsi="Arial" w:cs="Arial"/>
        </w:rPr>
      </w:pPr>
    </w:p>
    <w:p w14:paraId="46BDCA82" w14:textId="77777777" w:rsidR="00CC7BFC" w:rsidRDefault="00CC7BFC" w:rsidP="00AD3B86">
      <w:pPr>
        <w:jc w:val="right"/>
        <w:rPr>
          <w:rFonts w:ascii="Arial" w:hAnsi="Arial" w:cs="Arial"/>
        </w:rPr>
      </w:pPr>
    </w:p>
    <w:p w14:paraId="7A0EC7FF" w14:textId="77777777" w:rsidR="00CC7BFC" w:rsidRDefault="00CC7BFC" w:rsidP="00AD3B86">
      <w:pPr>
        <w:jc w:val="right"/>
        <w:rPr>
          <w:rFonts w:ascii="Arial" w:hAnsi="Arial" w:cs="Arial"/>
        </w:rPr>
      </w:pPr>
    </w:p>
    <w:p w14:paraId="241B7B9F" w14:textId="77777777" w:rsidR="00CC7BFC" w:rsidRDefault="00CC7BFC" w:rsidP="00AD3B86">
      <w:pPr>
        <w:jc w:val="right"/>
        <w:rPr>
          <w:rFonts w:ascii="Arial" w:hAnsi="Arial" w:cs="Arial"/>
        </w:rPr>
      </w:pPr>
    </w:p>
    <w:p w14:paraId="4D625183" w14:textId="77777777" w:rsidR="00CC7BFC" w:rsidRDefault="00CC7BFC" w:rsidP="00AD3B86">
      <w:pPr>
        <w:jc w:val="right"/>
        <w:rPr>
          <w:rFonts w:ascii="Arial" w:hAnsi="Arial" w:cs="Arial"/>
        </w:rPr>
      </w:pPr>
    </w:p>
    <w:p w14:paraId="4FDDE4C2" w14:textId="77777777" w:rsidR="00CC7BFC" w:rsidRDefault="00CC7BFC" w:rsidP="00AD3B86">
      <w:pPr>
        <w:jc w:val="right"/>
        <w:rPr>
          <w:rFonts w:ascii="Arial" w:hAnsi="Arial" w:cs="Arial"/>
        </w:rPr>
      </w:pPr>
    </w:p>
    <w:p w14:paraId="0E9DBBF9" w14:textId="77777777" w:rsidR="00CC7BFC" w:rsidRPr="00AD3B86" w:rsidRDefault="00CC7BFC" w:rsidP="00AD3B86">
      <w:pPr>
        <w:jc w:val="right"/>
        <w:rPr>
          <w:rFonts w:ascii="Arial" w:hAnsi="Arial" w:cs="Arial"/>
        </w:rPr>
      </w:pPr>
      <w:bookmarkStart w:id="11" w:name="_GoBack"/>
      <w:bookmarkEnd w:id="11"/>
    </w:p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8D2226" w:rsidRPr="00A02105" w14:paraId="24CC2706" w14:textId="77777777" w:rsidTr="0023206B">
        <w:tc>
          <w:tcPr>
            <w:tcW w:w="9590" w:type="dxa"/>
            <w:shd w:val="clear" w:color="auto" w:fill="000080"/>
          </w:tcPr>
          <w:p w14:paraId="604727BB" w14:textId="77777777" w:rsidR="008D2226" w:rsidRPr="00A02105" w:rsidRDefault="008D2226" w:rsidP="008D2226">
            <w:pPr>
              <w:jc w:val="center"/>
              <w:rPr>
                <w:rFonts w:ascii="Arial" w:hAnsi="Arial" w:cs="Arial"/>
              </w:rPr>
            </w:pPr>
            <w:r w:rsidRPr="00A02105">
              <w:rPr>
                <w:rFonts w:ascii="Arial" w:hAnsi="Arial" w:cs="Arial"/>
              </w:rPr>
              <w:t xml:space="preserve">STEP </w:t>
            </w:r>
            <w:r>
              <w:rPr>
                <w:rFonts w:ascii="Arial" w:hAnsi="Arial" w:cs="Arial"/>
              </w:rPr>
              <w:t>FOUR</w:t>
            </w:r>
            <w:r w:rsidRPr="00A0210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PREPARE FOR THE SUMMATIVE CONFERENCE</w:t>
            </w:r>
          </w:p>
        </w:tc>
      </w:tr>
    </w:tbl>
    <w:p w14:paraId="4701CED8" w14:textId="77777777" w:rsidR="008D2226" w:rsidRPr="00AD3B86" w:rsidRDefault="008D2226" w:rsidP="008D2226">
      <w:pPr>
        <w:rPr>
          <w:sz w:val="8"/>
          <w:szCs w:val="8"/>
        </w:rPr>
      </w:pPr>
    </w:p>
    <w:p w14:paraId="2B69211E" w14:textId="77777777" w:rsidR="00814B01" w:rsidRDefault="00814B01" w:rsidP="008D2226">
      <w:pPr>
        <w:rPr>
          <w:rFonts w:ascii="Arial" w:hAnsi="Arial" w:cs="Arial"/>
        </w:rPr>
      </w:pPr>
      <w:r>
        <w:rPr>
          <w:rFonts w:ascii="Arial" w:hAnsi="Arial" w:cs="Arial"/>
        </w:rPr>
        <w:t>This section documents the pre</w:t>
      </w:r>
      <w:r w:rsidR="0023206B">
        <w:rPr>
          <w:rFonts w:ascii="Arial" w:hAnsi="Arial" w:cs="Arial"/>
        </w:rPr>
        <w:t xml:space="preserve">liminary student growth rating, </w:t>
      </w:r>
      <w:r>
        <w:rPr>
          <w:rFonts w:ascii="Arial" w:hAnsi="Arial" w:cs="Arial"/>
        </w:rPr>
        <w:t xml:space="preserve">which will be discussed during the end-of-year Summative </w:t>
      </w:r>
      <w:r w:rsidR="0023206B">
        <w:rPr>
          <w:rFonts w:ascii="Arial" w:hAnsi="Arial" w:cs="Arial"/>
        </w:rPr>
        <w:t xml:space="preserve">Conference. </w:t>
      </w:r>
    </w:p>
    <w:p w14:paraId="7B283DE8" w14:textId="77777777" w:rsidR="005274E0" w:rsidRDefault="005274E0" w:rsidP="008D2226">
      <w:pPr>
        <w:rPr>
          <w:rFonts w:ascii="Arial" w:hAnsi="Arial" w:cs="Arial"/>
        </w:rPr>
      </w:pPr>
    </w:p>
    <w:p w14:paraId="51DBEE75" w14:textId="77777777" w:rsidR="005274E0" w:rsidRPr="005274E0" w:rsidRDefault="005274E0" w:rsidP="008D2226">
      <w:pPr>
        <w:rPr>
          <w:b/>
        </w:rPr>
      </w:pPr>
      <w:r w:rsidRPr="005274E0">
        <w:rPr>
          <w:rFonts w:ascii="Arial" w:hAnsi="Arial" w:cs="Arial"/>
          <w:b/>
        </w:rPr>
        <w:t>SCORING</w:t>
      </w:r>
    </w:p>
    <w:p w14:paraId="7D57DE09" w14:textId="77777777" w:rsidR="00814B01" w:rsidRPr="005274E0" w:rsidRDefault="00814B01" w:rsidP="008D2226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7405"/>
      </w:tblGrid>
      <w:tr w:rsidR="008D2226" w:rsidRPr="00A02105" w14:paraId="18641A85" w14:textId="77777777" w:rsidTr="008D2226">
        <w:tc>
          <w:tcPr>
            <w:tcW w:w="2185" w:type="dxa"/>
            <w:vMerge w:val="restart"/>
          </w:tcPr>
          <w:p w14:paraId="2EEDEFD0" w14:textId="77777777" w:rsidR="008D2226" w:rsidRDefault="00814B01" w:rsidP="008D2226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High</w:t>
            </w:r>
            <w:r w:rsidR="008D2226">
              <w:rPr>
                <w:rFonts w:ascii="Arial" w:hAnsi="Arial" w:cs="Arial"/>
                <w:b/>
                <w:i/>
                <w:sz w:val="22"/>
              </w:rPr>
              <w:t xml:space="preserve"> Growth: </w:t>
            </w:r>
          </w:p>
          <w:p w14:paraId="7915D1CE" w14:textId="0D705BBB" w:rsidR="008D2226" w:rsidRPr="008D78B6" w:rsidRDefault="008D2226" w:rsidP="00586A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The </w:t>
            </w:r>
            <w:r w:rsidR="00586A4D">
              <w:rPr>
                <w:rFonts w:ascii="Arial" w:hAnsi="Arial" w:cs="Arial"/>
                <w:i/>
                <w:sz w:val="22"/>
              </w:rPr>
              <w:t>growth</w:t>
            </w:r>
            <w:r>
              <w:rPr>
                <w:rFonts w:ascii="Arial" w:hAnsi="Arial" w:cs="Arial"/>
                <w:i/>
                <w:sz w:val="22"/>
              </w:rPr>
              <w:t xml:space="preserve"> goal was </w:t>
            </w:r>
            <w:r w:rsidR="00814B01">
              <w:rPr>
                <w:rFonts w:ascii="Arial" w:hAnsi="Arial" w:cs="Arial"/>
                <w:i/>
                <w:sz w:val="22"/>
              </w:rPr>
              <w:t>86</w:t>
            </w:r>
            <w:r w:rsidR="002D6279">
              <w:rPr>
                <w:rFonts w:ascii="Arial" w:hAnsi="Arial" w:cs="Arial"/>
                <w:i/>
                <w:sz w:val="22"/>
              </w:rPr>
              <w:t>%</w:t>
            </w:r>
            <w:r w:rsidR="00814B01">
              <w:rPr>
                <w:rFonts w:ascii="Arial" w:hAnsi="Arial" w:cs="Arial"/>
                <w:i/>
                <w:sz w:val="22"/>
              </w:rPr>
              <w:t xml:space="preserve"> to 100%</w:t>
            </w:r>
            <w:r>
              <w:rPr>
                <w:rFonts w:ascii="Arial" w:hAnsi="Arial" w:cs="Arial"/>
                <w:i/>
                <w:sz w:val="22"/>
              </w:rPr>
              <w:t xml:space="preserve"> attained</w:t>
            </w:r>
            <w:r w:rsidR="00814B01">
              <w:rPr>
                <w:rFonts w:ascii="Arial" w:hAnsi="Arial" w:cs="Arial"/>
                <w:i/>
                <w:sz w:val="22"/>
              </w:rPr>
              <w:t xml:space="preserve">. 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7405" w:type="dxa"/>
          </w:tcPr>
          <w:p w14:paraId="551EC478" w14:textId="19EA6A32" w:rsidR="008D2226" w:rsidRPr="00A02105" w:rsidRDefault="00814B01" w:rsidP="0023206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What does high growth mean</w:t>
            </w:r>
            <w:r w:rsidR="008D2226">
              <w:rPr>
                <w:rFonts w:ascii="Arial" w:hAnsi="Arial" w:cs="Arial"/>
                <w:i/>
              </w:rPr>
              <w:t>?</w:t>
            </w:r>
            <w:r>
              <w:rPr>
                <w:rFonts w:ascii="Arial" w:hAnsi="Arial" w:cs="Arial"/>
                <w:i/>
              </w:rPr>
              <w:t xml:space="preserve"> Detail </w:t>
            </w:r>
            <w:r w:rsidR="0023206B">
              <w:rPr>
                <w:rFonts w:ascii="Arial" w:hAnsi="Arial" w:cs="Arial"/>
                <w:i/>
              </w:rPr>
              <w:t xml:space="preserve">end-of-course </w:t>
            </w:r>
            <w:r>
              <w:rPr>
                <w:rFonts w:ascii="Arial" w:hAnsi="Arial" w:cs="Arial"/>
                <w:i/>
              </w:rPr>
              <w:t>achievement levels that equate to high growth.</w:t>
            </w:r>
            <w:r w:rsidR="00434861">
              <w:rPr>
                <w:rFonts w:ascii="Arial" w:hAnsi="Arial" w:cs="Arial"/>
                <w:i/>
              </w:rPr>
              <w:t xml:space="preserve"> (4b)</w:t>
            </w:r>
          </w:p>
        </w:tc>
      </w:tr>
      <w:tr w:rsidR="008D2226" w:rsidRPr="00A02105" w14:paraId="61F490FF" w14:textId="77777777" w:rsidTr="0023206B">
        <w:trPr>
          <w:trHeight w:val="706"/>
        </w:trPr>
        <w:tc>
          <w:tcPr>
            <w:tcW w:w="2185" w:type="dxa"/>
            <w:vMerge/>
          </w:tcPr>
          <w:p w14:paraId="535A1B82" w14:textId="77777777" w:rsidR="008D2226" w:rsidRPr="00A02105" w:rsidRDefault="008D2226" w:rsidP="008D2226">
            <w:pPr>
              <w:rPr>
                <w:rFonts w:ascii="Arial" w:hAnsi="Arial" w:cs="Arial"/>
              </w:rPr>
            </w:pPr>
          </w:p>
        </w:tc>
        <w:tc>
          <w:tcPr>
            <w:tcW w:w="7405" w:type="dxa"/>
          </w:tcPr>
          <w:p w14:paraId="32F9E630" w14:textId="537E1F02" w:rsidR="00C16347" w:rsidRPr="00C16347" w:rsidRDefault="00CC7BFC" w:rsidP="00C16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E6B7B72" w14:textId="4BC906E5" w:rsidR="008D2226" w:rsidRDefault="008D2226" w:rsidP="008D2226"/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7405"/>
      </w:tblGrid>
      <w:tr w:rsidR="008D2226" w:rsidRPr="00A02105" w14:paraId="74CDB8C9" w14:textId="77777777" w:rsidTr="008D2226">
        <w:tc>
          <w:tcPr>
            <w:tcW w:w="2185" w:type="dxa"/>
            <w:vMerge w:val="restart"/>
          </w:tcPr>
          <w:p w14:paraId="7C6BCB6E" w14:textId="77777777" w:rsidR="008D2226" w:rsidRDefault="00814B01" w:rsidP="008D2226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Expected Growth</w:t>
            </w:r>
            <w:r w:rsidR="008D2226">
              <w:rPr>
                <w:rFonts w:ascii="Arial" w:hAnsi="Arial" w:cs="Arial"/>
                <w:b/>
                <w:i/>
                <w:sz w:val="22"/>
              </w:rPr>
              <w:t xml:space="preserve">: </w:t>
            </w:r>
          </w:p>
          <w:p w14:paraId="4E684773" w14:textId="5887020C" w:rsidR="008D2226" w:rsidRPr="008D78B6" w:rsidRDefault="0023206B" w:rsidP="00586A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The </w:t>
            </w:r>
            <w:r w:rsidR="00586A4D">
              <w:rPr>
                <w:rFonts w:ascii="Arial" w:hAnsi="Arial" w:cs="Arial"/>
                <w:i/>
                <w:sz w:val="22"/>
              </w:rPr>
              <w:t>growth</w:t>
            </w:r>
            <w:r>
              <w:rPr>
                <w:rFonts w:ascii="Arial" w:hAnsi="Arial" w:cs="Arial"/>
                <w:i/>
                <w:sz w:val="22"/>
              </w:rPr>
              <w:t xml:space="preserve"> goal was 65</w:t>
            </w:r>
            <w:r w:rsidR="002D6279">
              <w:rPr>
                <w:rFonts w:ascii="Arial" w:hAnsi="Arial" w:cs="Arial"/>
                <w:i/>
                <w:sz w:val="22"/>
              </w:rPr>
              <w:t>%</w:t>
            </w:r>
            <w:r>
              <w:rPr>
                <w:rFonts w:ascii="Arial" w:hAnsi="Arial" w:cs="Arial"/>
                <w:i/>
                <w:sz w:val="22"/>
              </w:rPr>
              <w:t xml:space="preserve"> to 8</w:t>
            </w:r>
            <w:r w:rsidR="00E27578">
              <w:rPr>
                <w:rFonts w:ascii="Arial" w:hAnsi="Arial" w:cs="Arial"/>
                <w:i/>
                <w:sz w:val="22"/>
              </w:rPr>
              <w:t>5</w:t>
            </w:r>
            <w:r>
              <w:rPr>
                <w:rFonts w:ascii="Arial" w:hAnsi="Arial" w:cs="Arial"/>
                <w:i/>
                <w:sz w:val="22"/>
              </w:rPr>
              <w:t xml:space="preserve">% attained.  </w:t>
            </w:r>
          </w:p>
        </w:tc>
        <w:tc>
          <w:tcPr>
            <w:tcW w:w="7405" w:type="dxa"/>
          </w:tcPr>
          <w:p w14:paraId="1189F6CC" w14:textId="50F8C852" w:rsidR="008D2226" w:rsidRPr="00A02105" w:rsidRDefault="0023206B" w:rsidP="0023206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What does expected growth mean? Detail end-of-course achievement levels that equate to expected growth.</w:t>
            </w:r>
            <w:r w:rsidR="00434861">
              <w:rPr>
                <w:rFonts w:ascii="Arial" w:hAnsi="Arial" w:cs="Arial"/>
                <w:i/>
              </w:rPr>
              <w:t xml:space="preserve"> (4b)</w:t>
            </w:r>
          </w:p>
        </w:tc>
      </w:tr>
      <w:tr w:rsidR="008D2226" w:rsidRPr="00A02105" w14:paraId="480026C9" w14:textId="77777777" w:rsidTr="0023206B">
        <w:trPr>
          <w:trHeight w:val="796"/>
        </w:trPr>
        <w:tc>
          <w:tcPr>
            <w:tcW w:w="2185" w:type="dxa"/>
            <w:vMerge/>
          </w:tcPr>
          <w:p w14:paraId="1336FE91" w14:textId="77777777" w:rsidR="008D2226" w:rsidRPr="00A02105" w:rsidRDefault="008D2226" w:rsidP="008D2226">
            <w:pPr>
              <w:rPr>
                <w:rFonts w:ascii="Arial" w:hAnsi="Arial" w:cs="Arial"/>
              </w:rPr>
            </w:pPr>
          </w:p>
        </w:tc>
        <w:tc>
          <w:tcPr>
            <w:tcW w:w="7405" w:type="dxa"/>
          </w:tcPr>
          <w:p w14:paraId="3FD0CAC8" w14:textId="77777777" w:rsidR="008D2226" w:rsidRPr="00A02105" w:rsidRDefault="005274E0" w:rsidP="008D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48DCB57A" w14:textId="77777777" w:rsidR="008D2226" w:rsidRDefault="008D2226" w:rsidP="008D2226"/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7405"/>
      </w:tblGrid>
      <w:tr w:rsidR="0023206B" w:rsidRPr="00A02105" w14:paraId="5851FEB3" w14:textId="77777777" w:rsidTr="0023206B">
        <w:trPr>
          <w:trHeight w:val="640"/>
        </w:trPr>
        <w:tc>
          <w:tcPr>
            <w:tcW w:w="2185" w:type="dxa"/>
            <w:vMerge w:val="restart"/>
          </w:tcPr>
          <w:p w14:paraId="562AD599" w14:textId="77777777" w:rsidR="0023206B" w:rsidRDefault="0023206B" w:rsidP="008D2226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Low Growth: </w:t>
            </w:r>
          </w:p>
          <w:p w14:paraId="445124F9" w14:textId="0149B7C6" w:rsidR="0023206B" w:rsidRPr="008D78B6" w:rsidRDefault="00586A4D" w:rsidP="00586A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The growth</w:t>
            </w:r>
            <w:r w:rsidR="0023206B">
              <w:rPr>
                <w:rFonts w:ascii="Arial" w:hAnsi="Arial" w:cs="Arial"/>
                <w:i/>
                <w:sz w:val="22"/>
              </w:rPr>
              <w:t xml:space="preserve"> goal was less than 65% attained?   </w:t>
            </w:r>
          </w:p>
        </w:tc>
        <w:tc>
          <w:tcPr>
            <w:tcW w:w="7405" w:type="dxa"/>
          </w:tcPr>
          <w:p w14:paraId="78044EDA" w14:textId="7329C88E" w:rsidR="0023206B" w:rsidRPr="00A02105" w:rsidRDefault="0023206B" w:rsidP="0023206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What does low growth mean? Detail end-of-course achievement levels that equate to low growth.</w:t>
            </w:r>
            <w:r w:rsidR="00434861">
              <w:rPr>
                <w:rFonts w:ascii="Arial" w:hAnsi="Arial" w:cs="Arial"/>
                <w:i/>
              </w:rPr>
              <w:t xml:space="preserve"> (4b)</w:t>
            </w:r>
          </w:p>
        </w:tc>
      </w:tr>
      <w:tr w:rsidR="0023206B" w:rsidRPr="00A02105" w14:paraId="077C1530" w14:textId="77777777" w:rsidTr="008D2226">
        <w:trPr>
          <w:trHeight w:val="640"/>
        </w:trPr>
        <w:tc>
          <w:tcPr>
            <w:tcW w:w="2185" w:type="dxa"/>
            <w:vMerge/>
          </w:tcPr>
          <w:p w14:paraId="5CA4FC75" w14:textId="77777777" w:rsidR="0023206B" w:rsidRDefault="0023206B" w:rsidP="008D2226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7405" w:type="dxa"/>
          </w:tcPr>
          <w:p w14:paraId="4075EFC4" w14:textId="77777777" w:rsidR="0023206B" w:rsidRDefault="005274E0" w:rsidP="008D222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13"/>
          </w:p>
        </w:tc>
      </w:tr>
    </w:tbl>
    <w:p w14:paraId="3E4583E4" w14:textId="77777777" w:rsidR="008D2226" w:rsidRDefault="008D2226" w:rsidP="008D2226"/>
    <w:p w14:paraId="0BE1972D" w14:textId="77777777" w:rsidR="005274E0" w:rsidRPr="005274E0" w:rsidRDefault="005274E0" w:rsidP="005274E0">
      <w:pPr>
        <w:rPr>
          <w:b/>
        </w:rPr>
      </w:pPr>
      <w:r>
        <w:rPr>
          <w:rFonts w:ascii="Arial" w:hAnsi="Arial" w:cs="Arial"/>
          <w:b/>
        </w:rPr>
        <w:t>PRELIMINARY STUDENT GROWTH RATING</w:t>
      </w:r>
    </w:p>
    <w:p w14:paraId="6871488D" w14:textId="77777777" w:rsidR="005274E0" w:rsidRPr="005274E0" w:rsidRDefault="005274E0" w:rsidP="008D2226">
      <w:pPr>
        <w:rPr>
          <w:sz w:val="8"/>
          <w:szCs w:val="8"/>
        </w:rPr>
      </w:pP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58"/>
        <w:gridCol w:w="3159"/>
        <w:gridCol w:w="3159"/>
      </w:tblGrid>
      <w:tr w:rsidR="0023206B" w:rsidRPr="0023206B" w14:paraId="5E53B829" w14:textId="77777777" w:rsidTr="0023206B">
        <w:tc>
          <w:tcPr>
            <w:tcW w:w="9476" w:type="dxa"/>
            <w:gridSpan w:val="3"/>
          </w:tcPr>
          <w:p w14:paraId="5CF933B2" w14:textId="77777777" w:rsidR="0023206B" w:rsidRPr="005274E0" w:rsidRDefault="0023206B" w:rsidP="0023206B">
            <w:pPr>
              <w:jc w:val="center"/>
              <w:rPr>
                <w:rFonts w:ascii="Arial" w:hAnsi="Arial" w:cs="Arial"/>
                <w:b/>
              </w:rPr>
            </w:pPr>
            <w:r w:rsidRPr="005274E0">
              <w:rPr>
                <w:rFonts w:ascii="Arial" w:hAnsi="Arial" w:cs="Arial"/>
                <w:b/>
              </w:rPr>
              <w:t>PRELIMINARY STUDENT GROWTH RATING</w:t>
            </w:r>
          </w:p>
          <w:p w14:paraId="5F4111C6" w14:textId="5BB19EC7" w:rsidR="0023206B" w:rsidRPr="0023206B" w:rsidRDefault="0023206B" w:rsidP="002D6279">
            <w:pPr>
              <w:jc w:val="center"/>
              <w:rPr>
                <w:rFonts w:ascii="Arial" w:hAnsi="Arial" w:cs="Arial"/>
              </w:rPr>
            </w:pPr>
            <w:r w:rsidRPr="0023206B">
              <w:rPr>
                <w:rFonts w:ascii="Arial" w:hAnsi="Arial" w:cs="Arial"/>
              </w:rPr>
              <w:t xml:space="preserve">Based on </w:t>
            </w:r>
            <w:r w:rsidR="001F3AEE">
              <w:rPr>
                <w:rFonts w:ascii="Arial" w:hAnsi="Arial" w:cs="Arial"/>
              </w:rPr>
              <w:t>final assessment data</w:t>
            </w:r>
            <w:r w:rsidRPr="0023206B">
              <w:rPr>
                <w:rFonts w:ascii="Arial" w:hAnsi="Arial" w:cs="Arial"/>
              </w:rPr>
              <w:t xml:space="preserve">, </w:t>
            </w:r>
            <w:r w:rsidR="002D6279">
              <w:rPr>
                <w:rFonts w:ascii="Arial" w:hAnsi="Arial" w:cs="Arial"/>
              </w:rPr>
              <w:t>the</w:t>
            </w:r>
            <w:r w:rsidR="005274E0">
              <w:rPr>
                <w:rFonts w:ascii="Arial" w:hAnsi="Arial" w:cs="Arial"/>
              </w:rPr>
              <w:t xml:space="preserve"> student growth rating is</w:t>
            </w:r>
            <w:r w:rsidR="002D6279">
              <w:rPr>
                <w:rFonts w:ascii="Arial" w:hAnsi="Arial" w:cs="Arial"/>
              </w:rPr>
              <w:t>:</w:t>
            </w:r>
          </w:p>
        </w:tc>
      </w:tr>
      <w:tr w:rsidR="0023206B" w:rsidRPr="0023206B" w14:paraId="5FF31719" w14:textId="77777777" w:rsidTr="0023206B">
        <w:tc>
          <w:tcPr>
            <w:tcW w:w="3158" w:type="dxa"/>
          </w:tcPr>
          <w:p w14:paraId="4CCCF7ED" w14:textId="2ECEEE07" w:rsidR="0023206B" w:rsidRPr="0023206B" w:rsidRDefault="0023206B" w:rsidP="0023206B">
            <w:pPr>
              <w:jc w:val="center"/>
              <w:rPr>
                <w:rFonts w:ascii="Arial" w:hAnsi="Arial" w:cs="Arial"/>
              </w:rPr>
            </w:pPr>
            <w:r w:rsidRPr="0023206B">
              <w:rPr>
                <w:rFonts w:ascii="Arial" w:hAnsi="Arial" w:cs="Arial"/>
              </w:rPr>
              <w:t>LOW</w:t>
            </w:r>
          </w:p>
        </w:tc>
        <w:tc>
          <w:tcPr>
            <w:tcW w:w="3159" w:type="dxa"/>
          </w:tcPr>
          <w:p w14:paraId="6E5022AD" w14:textId="77777777" w:rsidR="0023206B" w:rsidRPr="0023206B" w:rsidRDefault="0023206B" w:rsidP="0023206B">
            <w:pPr>
              <w:jc w:val="center"/>
              <w:rPr>
                <w:rFonts w:ascii="Arial" w:hAnsi="Arial" w:cs="Arial"/>
              </w:rPr>
            </w:pPr>
            <w:r w:rsidRPr="0023206B">
              <w:rPr>
                <w:rFonts w:ascii="Arial" w:hAnsi="Arial" w:cs="Arial"/>
              </w:rPr>
              <w:t>EXPECTED</w:t>
            </w:r>
          </w:p>
        </w:tc>
        <w:tc>
          <w:tcPr>
            <w:tcW w:w="3159" w:type="dxa"/>
          </w:tcPr>
          <w:p w14:paraId="134F300D" w14:textId="77777777" w:rsidR="0023206B" w:rsidRPr="0023206B" w:rsidRDefault="0023206B" w:rsidP="0023206B">
            <w:pPr>
              <w:jc w:val="center"/>
              <w:rPr>
                <w:rFonts w:ascii="Arial" w:hAnsi="Arial" w:cs="Arial"/>
              </w:rPr>
            </w:pPr>
            <w:r w:rsidRPr="0023206B">
              <w:rPr>
                <w:rFonts w:ascii="Arial" w:hAnsi="Arial" w:cs="Arial"/>
              </w:rPr>
              <w:t>HIGH</w:t>
            </w:r>
          </w:p>
        </w:tc>
      </w:tr>
      <w:tr w:rsidR="0023206B" w:rsidRPr="0023206B" w14:paraId="3B220BC3" w14:textId="77777777" w:rsidTr="0023206B">
        <w:tc>
          <w:tcPr>
            <w:tcW w:w="3158" w:type="dxa"/>
          </w:tcPr>
          <w:p w14:paraId="0BC9F2A7" w14:textId="77777777" w:rsidR="0023206B" w:rsidRPr="0023206B" w:rsidRDefault="005274E0" w:rsidP="00527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7262ED">
              <w:rPr>
                <w:rFonts w:ascii="Arial" w:hAnsi="Arial" w:cs="Arial"/>
              </w:rPr>
            </w:r>
            <w:r w:rsidR="007262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159" w:type="dxa"/>
          </w:tcPr>
          <w:p w14:paraId="5D6E989A" w14:textId="77777777" w:rsidR="0023206B" w:rsidRPr="0023206B" w:rsidRDefault="005274E0" w:rsidP="00527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7262ED">
              <w:rPr>
                <w:rFonts w:ascii="Arial" w:hAnsi="Arial" w:cs="Arial"/>
              </w:rPr>
            </w:r>
            <w:r w:rsidR="007262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159" w:type="dxa"/>
          </w:tcPr>
          <w:p w14:paraId="76E14507" w14:textId="77777777" w:rsidR="0023206B" w:rsidRPr="0023206B" w:rsidRDefault="005274E0" w:rsidP="00527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7262ED">
              <w:rPr>
                <w:rFonts w:ascii="Arial" w:hAnsi="Arial" w:cs="Arial"/>
              </w:rPr>
            </w:r>
            <w:r w:rsidR="007262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242A192C" w14:textId="77777777" w:rsidR="00AD3B86" w:rsidRDefault="00AD3B86"/>
    <w:p w14:paraId="7E1484F2" w14:textId="77777777" w:rsidR="005274E0" w:rsidRPr="005274E0" w:rsidRDefault="005274E0" w:rsidP="005274E0">
      <w:pPr>
        <w:rPr>
          <w:b/>
        </w:rPr>
      </w:pPr>
      <w:r>
        <w:rPr>
          <w:rFonts w:ascii="Arial" w:hAnsi="Arial" w:cs="Arial"/>
          <w:b/>
        </w:rPr>
        <w:t>REFLECTION</w:t>
      </w:r>
    </w:p>
    <w:p w14:paraId="743D418E" w14:textId="77777777" w:rsidR="005274E0" w:rsidRPr="005274E0" w:rsidRDefault="005274E0" w:rsidP="005274E0">
      <w:pPr>
        <w:rPr>
          <w:sz w:val="8"/>
          <w:szCs w:val="8"/>
        </w:rPr>
      </w:pPr>
    </w:p>
    <w:tbl>
      <w:tblPr>
        <w:tblStyle w:val="TableGrid"/>
        <w:tblW w:w="965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99"/>
        <w:gridCol w:w="7451"/>
      </w:tblGrid>
      <w:tr w:rsidR="005274E0" w:rsidRPr="00A02105" w14:paraId="3F62CBA6" w14:textId="77777777" w:rsidTr="008638FC">
        <w:trPr>
          <w:trHeight w:val="564"/>
        </w:trPr>
        <w:tc>
          <w:tcPr>
            <w:tcW w:w="2199" w:type="dxa"/>
            <w:vMerge w:val="restart"/>
          </w:tcPr>
          <w:p w14:paraId="6D08D859" w14:textId="77777777" w:rsidR="005274E0" w:rsidRDefault="005274E0" w:rsidP="005274E0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Professional Growth: </w:t>
            </w:r>
          </w:p>
          <w:p w14:paraId="0760C09A" w14:textId="3FFF877E" w:rsidR="005274E0" w:rsidRPr="008D78B6" w:rsidRDefault="00630669" w:rsidP="00E275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Detail what you learned</w:t>
            </w:r>
            <w:r w:rsidR="00E27578">
              <w:rPr>
                <w:rFonts w:ascii="Arial" w:hAnsi="Arial" w:cs="Arial"/>
                <w:i/>
                <w:sz w:val="22"/>
              </w:rPr>
              <w:t>.</w:t>
            </w:r>
          </w:p>
        </w:tc>
        <w:tc>
          <w:tcPr>
            <w:tcW w:w="7451" w:type="dxa"/>
          </w:tcPr>
          <w:p w14:paraId="25C98793" w14:textId="24FFD677" w:rsidR="005274E0" w:rsidRPr="00A02105" w:rsidRDefault="005274E0" w:rsidP="006306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What worked? What should be refined? Describe</w:t>
            </w:r>
            <w:r w:rsidR="00630669">
              <w:rPr>
                <w:rFonts w:ascii="Arial" w:hAnsi="Arial" w:cs="Arial"/>
                <w:i/>
              </w:rPr>
              <w:t xml:space="preserve"> the support you need to </w:t>
            </w:r>
            <w:r>
              <w:rPr>
                <w:rFonts w:ascii="Arial" w:hAnsi="Arial" w:cs="Arial"/>
                <w:i/>
              </w:rPr>
              <w:t xml:space="preserve">improve instruction and student learning. </w:t>
            </w:r>
            <w:r w:rsidR="00434861">
              <w:rPr>
                <w:rFonts w:ascii="Arial" w:hAnsi="Arial" w:cs="Arial"/>
                <w:i/>
              </w:rPr>
              <w:t>(1a, 4a)</w:t>
            </w:r>
          </w:p>
        </w:tc>
      </w:tr>
      <w:tr w:rsidR="005274E0" w:rsidRPr="00A02105" w14:paraId="601A009B" w14:textId="77777777" w:rsidTr="008638FC">
        <w:trPr>
          <w:trHeight w:val="1655"/>
        </w:trPr>
        <w:tc>
          <w:tcPr>
            <w:tcW w:w="2199" w:type="dxa"/>
            <w:vMerge/>
          </w:tcPr>
          <w:p w14:paraId="4C2B7074" w14:textId="77777777" w:rsidR="005274E0" w:rsidRDefault="005274E0" w:rsidP="005274E0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7451" w:type="dxa"/>
          </w:tcPr>
          <w:p w14:paraId="34ADBE79" w14:textId="35D3B716" w:rsidR="00C16347" w:rsidRPr="00CC7BFC" w:rsidRDefault="00CC7BFC" w:rsidP="00CC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E236363" w14:textId="614C8DF9" w:rsidR="0024169D" w:rsidRDefault="0024169D" w:rsidP="0024169D"/>
    <w:sectPr w:rsidR="0024169D" w:rsidSect="00CC7BFC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89F4C" w14:textId="77777777" w:rsidR="007262ED" w:rsidRDefault="007262ED" w:rsidP="0024169D">
      <w:r>
        <w:separator/>
      </w:r>
    </w:p>
  </w:endnote>
  <w:endnote w:type="continuationSeparator" w:id="0">
    <w:p w14:paraId="7F5E411F" w14:textId="77777777" w:rsidR="007262ED" w:rsidRDefault="007262ED" w:rsidP="0024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4D805" w14:textId="77777777" w:rsidR="007262ED" w:rsidRDefault="007262ED" w:rsidP="0024169D">
      <w:r>
        <w:separator/>
      </w:r>
    </w:p>
  </w:footnote>
  <w:footnote w:type="continuationSeparator" w:id="0">
    <w:p w14:paraId="64BC65CF" w14:textId="77777777" w:rsidR="007262ED" w:rsidRDefault="007262ED" w:rsidP="0024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BDA"/>
    <w:multiLevelType w:val="hybridMultilevel"/>
    <w:tmpl w:val="CCAA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16D9"/>
    <w:multiLevelType w:val="hybridMultilevel"/>
    <w:tmpl w:val="49C2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4B13"/>
    <w:multiLevelType w:val="hybridMultilevel"/>
    <w:tmpl w:val="D038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31DDF"/>
    <w:multiLevelType w:val="hybridMultilevel"/>
    <w:tmpl w:val="2B9C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558A"/>
    <w:multiLevelType w:val="hybridMultilevel"/>
    <w:tmpl w:val="98F6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0B9E"/>
    <w:multiLevelType w:val="hybridMultilevel"/>
    <w:tmpl w:val="C93E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70451"/>
    <w:multiLevelType w:val="hybridMultilevel"/>
    <w:tmpl w:val="78A2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1330E"/>
    <w:multiLevelType w:val="hybridMultilevel"/>
    <w:tmpl w:val="C006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1161B"/>
    <w:multiLevelType w:val="hybridMultilevel"/>
    <w:tmpl w:val="A378B1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540310F"/>
    <w:multiLevelType w:val="hybridMultilevel"/>
    <w:tmpl w:val="74B4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156C3"/>
    <w:multiLevelType w:val="hybridMultilevel"/>
    <w:tmpl w:val="581C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83D8F"/>
    <w:multiLevelType w:val="hybridMultilevel"/>
    <w:tmpl w:val="AD32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F726F"/>
    <w:multiLevelType w:val="hybridMultilevel"/>
    <w:tmpl w:val="A220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F5F14"/>
    <w:multiLevelType w:val="hybridMultilevel"/>
    <w:tmpl w:val="583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75BE8"/>
    <w:multiLevelType w:val="hybridMultilevel"/>
    <w:tmpl w:val="5B0E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DF"/>
    <w:rsid w:val="00005B19"/>
    <w:rsid w:val="00010D2A"/>
    <w:rsid w:val="001F3AEE"/>
    <w:rsid w:val="00214067"/>
    <w:rsid w:val="0023206B"/>
    <w:rsid w:val="0024169D"/>
    <w:rsid w:val="002A030C"/>
    <w:rsid w:val="002D6279"/>
    <w:rsid w:val="00347683"/>
    <w:rsid w:val="00415078"/>
    <w:rsid w:val="00434861"/>
    <w:rsid w:val="004C20E9"/>
    <w:rsid w:val="005212C0"/>
    <w:rsid w:val="005274E0"/>
    <w:rsid w:val="00545E8E"/>
    <w:rsid w:val="00586A4D"/>
    <w:rsid w:val="00587215"/>
    <w:rsid w:val="005905AE"/>
    <w:rsid w:val="005E6AC7"/>
    <w:rsid w:val="00630669"/>
    <w:rsid w:val="006449A8"/>
    <w:rsid w:val="006861DF"/>
    <w:rsid w:val="006D734A"/>
    <w:rsid w:val="007262ED"/>
    <w:rsid w:val="00780BAE"/>
    <w:rsid w:val="00814B01"/>
    <w:rsid w:val="008638FC"/>
    <w:rsid w:val="008D2226"/>
    <w:rsid w:val="008D43D1"/>
    <w:rsid w:val="008D78B6"/>
    <w:rsid w:val="00910976"/>
    <w:rsid w:val="00952BD5"/>
    <w:rsid w:val="00960C47"/>
    <w:rsid w:val="00A02105"/>
    <w:rsid w:val="00A640B1"/>
    <w:rsid w:val="00A8442D"/>
    <w:rsid w:val="00AD3B86"/>
    <w:rsid w:val="00B1710D"/>
    <w:rsid w:val="00B358B5"/>
    <w:rsid w:val="00BD2972"/>
    <w:rsid w:val="00BE5C71"/>
    <w:rsid w:val="00C16347"/>
    <w:rsid w:val="00CA22C9"/>
    <w:rsid w:val="00CC7BFC"/>
    <w:rsid w:val="00CD5423"/>
    <w:rsid w:val="00CE1F53"/>
    <w:rsid w:val="00D26374"/>
    <w:rsid w:val="00DB4802"/>
    <w:rsid w:val="00DC6318"/>
    <w:rsid w:val="00E27578"/>
    <w:rsid w:val="00E44DCD"/>
    <w:rsid w:val="00EA439C"/>
    <w:rsid w:val="00EB5F56"/>
    <w:rsid w:val="00F3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1F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69D"/>
  </w:style>
  <w:style w:type="paragraph" w:styleId="Footer">
    <w:name w:val="footer"/>
    <w:basedOn w:val="Normal"/>
    <w:link w:val="FooterChar"/>
    <w:uiPriority w:val="99"/>
    <w:unhideWhenUsed/>
    <w:rsid w:val="00241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69D"/>
  </w:style>
  <w:style w:type="paragraph" w:styleId="Footer">
    <w:name w:val="footer"/>
    <w:basedOn w:val="Normal"/>
    <w:link w:val="FooterChar"/>
    <w:uiPriority w:val="99"/>
    <w:unhideWhenUsed/>
    <w:rsid w:val="00241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C49FC5-5885-44E4-B1A8-AB84B687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BA1900D8.dotm</Template>
  <TotalTime>1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EDEC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Aust</dc:creator>
  <cp:lastModifiedBy>Gill, Matthew</cp:lastModifiedBy>
  <cp:revision>2</cp:revision>
  <cp:lastPrinted>2014-01-29T20:20:00Z</cp:lastPrinted>
  <dcterms:created xsi:type="dcterms:W3CDTF">2014-10-08T15:08:00Z</dcterms:created>
  <dcterms:modified xsi:type="dcterms:W3CDTF">2014-10-08T15:08:00Z</dcterms:modified>
</cp:coreProperties>
</file>