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58" w:rsidRPr="00546058" w:rsidRDefault="00546058">
      <w:pPr>
        <w:rPr>
          <w:sz w:val="32"/>
          <w:szCs w:val="24"/>
        </w:rPr>
      </w:pPr>
      <w:r w:rsidRPr="00546058">
        <w:rPr>
          <w:noProof/>
          <w:sz w:val="24"/>
          <w:szCs w:val="24"/>
        </w:rPr>
        <w:drawing>
          <wp:inline distT="0" distB="0" distL="0" distR="0" wp14:anchorId="1761B9B1" wp14:editId="1B1D828F">
            <wp:extent cx="1872121" cy="593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1" cy="5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546058">
        <w:rPr>
          <w:sz w:val="24"/>
          <w:szCs w:val="24"/>
        </w:rPr>
        <w:t xml:space="preserve">                                                               </w:t>
      </w:r>
      <w:r w:rsidRPr="00546058">
        <w:rPr>
          <w:b/>
          <w:sz w:val="32"/>
          <w:szCs w:val="24"/>
          <w:u w:val="single"/>
        </w:rPr>
        <w:t xml:space="preserve">South Dakota Grade </w:t>
      </w:r>
      <w:r>
        <w:rPr>
          <w:b/>
          <w:sz w:val="32"/>
          <w:szCs w:val="24"/>
          <w:u w:val="single"/>
        </w:rPr>
        <w:t>6</w:t>
      </w:r>
      <w:r w:rsidRPr="00546058">
        <w:rPr>
          <w:b/>
          <w:sz w:val="32"/>
          <w:szCs w:val="24"/>
          <w:u w:val="single"/>
        </w:rPr>
        <w:t xml:space="preserve"> ELA Threshold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F019C" w:rsidRPr="00AA3D58" w:rsidTr="00546058">
        <w:tc>
          <w:tcPr>
            <w:tcW w:w="13176" w:type="dxa"/>
            <w:gridSpan w:val="3"/>
            <w:shd w:val="clear" w:color="auto" w:fill="00B050"/>
          </w:tcPr>
          <w:p w:rsidR="00BF019C" w:rsidRPr="00AA3D58" w:rsidRDefault="004F6319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</w:t>
            </w:r>
            <w:r>
              <w:rPr>
                <w:b/>
                <w:color w:val="FFFFFF" w:themeColor="background1"/>
                <w:sz w:val="24"/>
                <w:szCs w:val="24"/>
              </w:rPr>
              <w:t>6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F019C" w:rsidRPr="00AA3D58">
              <w:rPr>
                <w:b/>
                <w:color w:val="FFFFFF" w:themeColor="background1"/>
                <w:sz w:val="24"/>
                <w:szCs w:val="24"/>
              </w:rPr>
              <w:t>Reading: Literary Texts    (Target(s) 1,2,3,4,5,6,7)</w:t>
            </w:r>
          </w:p>
        </w:tc>
      </w:tr>
      <w:tr w:rsidR="00BF019C" w:rsidRPr="00AA3D58" w:rsidTr="00546058">
        <w:tc>
          <w:tcPr>
            <w:tcW w:w="4392" w:type="dxa"/>
            <w:shd w:val="clear" w:color="auto" w:fill="00B050"/>
          </w:tcPr>
          <w:p w:rsidR="00BF019C" w:rsidRPr="00AA3D58" w:rsidRDefault="00BF019C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BF019C" w:rsidRPr="00AA3D58" w:rsidRDefault="00BF019C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BF019C" w:rsidRPr="00AA3D58" w:rsidRDefault="00BF019C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BF019C" w:rsidRPr="00AA3D58" w:rsidTr="00BF019C">
        <w:tc>
          <w:tcPr>
            <w:tcW w:w="4392" w:type="dxa"/>
          </w:tcPr>
          <w:p w:rsidR="00BF019C" w:rsidRPr="00AA3D58" w:rsidRDefault="00BF019C" w:rsidP="00BF019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 xml:space="preserve"> </w:t>
            </w:r>
            <w:r w:rsidR="00B92A7B" w:rsidRPr="00AA3D58">
              <w:rPr>
                <w:sz w:val="24"/>
                <w:szCs w:val="24"/>
              </w:rPr>
              <w:t>Cite some textual evidence to support conclusions drawn from text.</w:t>
            </w:r>
          </w:p>
          <w:p w:rsidR="00B92A7B" w:rsidRPr="00AA3D58" w:rsidRDefault="00B92A7B" w:rsidP="00BF019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Use some explicit and limited implicit information to support emerging inferences or analyses.</w:t>
            </w:r>
          </w:p>
          <w:p w:rsidR="00B92A7B" w:rsidRPr="00AA3D58" w:rsidRDefault="00B92A7B" w:rsidP="00BF019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Partially summarize central ideas and key events using some details from texts of low-to-moderate complexity.</w:t>
            </w:r>
          </w:p>
          <w:p w:rsidR="00B92A7B" w:rsidRPr="00AA3D58" w:rsidRDefault="00B92A7B" w:rsidP="00BF019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Determine the intended meaning of some grade-appropriate words including academic and domain-</w:t>
            </w:r>
            <w:r w:rsidR="00DB0B75" w:rsidRPr="00AA3D58">
              <w:rPr>
                <w:sz w:val="24"/>
                <w:szCs w:val="24"/>
              </w:rPr>
              <w:t>specific</w:t>
            </w:r>
            <w:r w:rsidRPr="00AA3D58">
              <w:rPr>
                <w:sz w:val="24"/>
                <w:szCs w:val="24"/>
              </w:rPr>
              <w:t xml:space="preserve"> words within context.</w:t>
            </w:r>
          </w:p>
          <w:p w:rsidR="00B92A7B" w:rsidRPr="00AA3D58" w:rsidRDefault="00B92A7B" w:rsidP="00BF019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 xml:space="preserve">Use some supporting evidence to </w:t>
            </w:r>
            <w:r w:rsidR="00DB0B75" w:rsidRPr="00AA3D58">
              <w:rPr>
                <w:sz w:val="24"/>
                <w:szCs w:val="24"/>
              </w:rPr>
              <w:t>justify</w:t>
            </w:r>
            <w:r w:rsidRPr="00AA3D58">
              <w:rPr>
                <w:sz w:val="24"/>
                <w:szCs w:val="24"/>
              </w:rPr>
              <w:t xml:space="preserve"> interpretations of information presented or how information is integrated in one or more texts.</w:t>
            </w:r>
          </w:p>
          <w:p w:rsidR="00B92A7B" w:rsidRPr="00AA3D58" w:rsidRDefault="00B92A7B" w:rsidP="00BF019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Identify and begin to compare how information is presented within or across texts.</w:t>
            </w:r>
          </w:p>
          <w:p w:rsidR="00B92A7B" w:rsidRPr="00AA3D58" w:rsidRDefault="00B92A7B" w:rsidP="00BF019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Relate basic knowledge of text structures or genre-specific features to begin to integrate or analyze information.</w:t>
            </w:r>
          </w:p>
          <w:p w:rsidR="00B92A7B" w:rsidRPr="00AA3D58" w:rsidRDefault="00B92A7B" w:rsidP="00BF019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 xml:space="preserve">Interpret the intent of some common figurative language. </w:t>
            </w:r>
          </w:p>
        </w:tc>
        <w:tc>
          <w:tcPr>
            <w:tcW w:w="4392" w:type="dxa"/>
          </w:tcPr>
          <w:p w:rsidR="002F7F3A" w:rsidRPr="00AA3D58" w:rsidRDefault="002F7F3A" w:rsidP="002F7F3A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 xml:space="preserve"> </w:t>
            </w:r>
            <w:r w:rsidR="00DB0B75" w:rsidRPr="00AA3D58">
              <w:rPr>
                <w:sz w:val="24"/>
                <w:szCs w:val="24"/>
              </w:rPr>
              <w:t xml:space="preserve">With some c </w:t>
            </w:r>
            <w:r w:rsidR="00437E39" w:rsidRPr="00AA3D58">
              <w:rPr>
                <w:sz w:val="24"/>
                <w:szCs w:val="24"/>
              </w:rPr>
              <w:t>consistency</w:t>
            </w:r>
            <w:r w:rsidR="00DB0B75" w:rsidRPr="00AA3D58">
              <w:rPr>
                <w:sz w:val="24"/>
                <w:szCs w:val="24"/>
              </w:rPr>
              <w:t>, identify relevant textual evidence to support conclusions drawn from texts of moderate complexity.</w:t>
            </w:r>
          </w:p>
          <w:p w:rsidR="006704DE" w:rsidRPr="00AA3D58" w:rsidRDefault="006704DE" w:rsidP="006704DE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Identify and interpret some figurative language and some literary devices or connotative meanings of words and phrases.</w:t>
            </w:r>
          </w:p>
          <w:p w:rsidR="006704DE" w:rsidRPr="00AA3D58" w:rsidRDefault="006704DE" w:rsidP="006704DE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Accurately summarize central ideas and key events.</w:t>
            </w:r>
          </w:p>
          <w:p w:rsidR="006704DE" w:rsidRPr="00AA3D58" w:rsidRDefault="006704DE" w:rsidP="006704DE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With some consistency, determine the intended or precise meaning of grade-appropriate words including academic and domain-specific words.</w:t>
            </w:r>
          </w:p>
          <w:p w:rsidR="006704DE" w:rsidRPr="00AA3D58" w:rsidRDefault="006704DE" w:rsidP="006704DE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Apply some relevant reasoning and textual evidence to justify developing analyses or judgments made about intended effects.</w:t>
            </w:r>
          </w:p>
          <w:p w:rsidR="006704DE" w:rsidRPr="00AA3D58" w:rsidRDefault="006704DE" w:rsidP="006704DE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With some consistency, analyze how information is presented within or across texts of moderate complexity, identifying some relationships among targeted aspects, including analysis of authors’ points of view.</w:t>
            </w:r>
          </w:p>
          <w:p w:rsidR="00DB0B75" w:rsidRPr="00AA3D58" w:rsidRDefault="006704DE" w:rsidP="006704DE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 xml:space="preserve">With some consistency, analyze some </w:t>
            </w:r>
            <w:r w:rsidRPr="00AA3D58">
              <w:rPr>
                <w:sz w:val="24"/>
                <w:szCs w:val="24"/>
              </w:rPr>
              <w:lastRenderedPageBreak/>
              <w:t>text structures or genre-specific features or formats from multiple sources of text and identify the impact of those choices on meaning or presentation.</w:t>
            </w:r>
          </w:p>
        </w:tc>
        <w:tc>
          <w:tcPr>
            <w:tcW w:w="4392" w:type="dxa"/>
          </w:tcPr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lastRenderedPageBreak/>
              <w:t>• Cite specific, relevant textual evidence to support conclusions drawn from text.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Interpret the intent and impact of most figurative language and literary devices or connotative meanings of words and phrases.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Summarize central ideas and key events in texts of high complexity.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Determine the intended and precise meaning of most grade-appropriate words including academic and domain-specific words.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Apply appropriate and relevant reasoning and a range of textual evidence to justify analyses or judgments made about intended effects.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Analyze or compare how information is presented within or across texts, identifying relationships among targeted aspects.</w:t>
            </w:r>
          </w:p>
          <w:p w:rsidR="00BF019C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Evaluate text structures or genre-specific features or formats from multiple sources of text and identify the impact of those choices on meaning or presentation.</w:t>
            </w:r>
          </w:p>
        </w:tc>
      </w:tr>
    </w:tbl>
    <w:p w:rsidR="005B5DFA" w:rsidRPr="00AA3D58" w:rsidRDefault="005B5DF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704DE" w:rsidRPr="00AA3D58" w:rsidTr="00546058">
        <w:tc>
          <w:tcPr>
            <w:tcW w:w="13176" w:type="dxa"/>
            <w:gridSpan w:val="3"/>
            <w:shd w:val="clear" w:color="auto" w:fill="00B050"/>
          </w:tcPr>
          <w:p w:rsidR="006704DE" w:rsidRPr="00AA3D58" w:rsidRDefault="004F6319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6 </w:t>
            </w:r>
            <w:r w:rsidR="006704DE" w:rsidRPr="00AA3D58">
              <w:rPr>
                <w:b/>
                <w:color w:val="FFFFFF" w:themeColor="background1"/>
                <w:sz w:val="24"/>
                <w:szCs w:val="24"/>
              </w:rPr>
              <w:t>Reading: Informational Texts (Target(s) 8,9,10,11,12,13,14)</w:t>
            </w:r>
          </w:p>
        </w:tc>
      </w:tr>
      <w:tr w:rsidR="006704DE" w:rsidRPr="00AA3D58" w:rsidTr="00546058">
        <w:tc>
          <w:tcPr>
            <w:tcW w:w="4392" w:type="dxa"/>
            <w:shd w:val="clear" w:color="auto" w:fill="00B050"/>
          </w:tcPr>
          <w:p w:rsidR="006704DE" w:rsidRPr="00AA3D58" w:rsidRDefault="006704DE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6704DE" w:rsidRPr="00AA3D58" w:rsidRDefault="006704DE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6704DE" w:rsidRPr="00AA3D58" w:rsidRDefault="006704DE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6704DE" w:rsidRPr="00AA3D58" w:rsidTr="006704DE">
        <w:tc>
          <w:tcPr>
            <w:tcW w:w="4392" w:type="dxa"/>
          </w:tcPr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Cite some textual evidence to support conclusions drawn from text.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Begin to use explicit and limited implicit information to support emerging inferences or analyses.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Partially summarize central ideas and some key events.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Determine the intended meaning of grade-appropriate words including academic and domain-specific words within context.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Use some supporting evidence to justify interpretations of information presented or how information is integrated in one or more text.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Identify and begin to compare how information is presented within or across texts.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Use basic knowledge of text structures or genre-specific features to begin to integrate or analyze information.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Partially interpret intent of some common figurative language.</w:t>
            </w:r>
          </w:p>
        </w:tc>
        <w:tc>
          <w:tcPr>
            <w:tcW w:w="4392" w:type="dxa"/>
          </w:tcPr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With some consistency, identify relevant textual evidence to support conclusions drawn from text.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Identify and interpret some figurative language and some literary devices or connotative meanings of words and phrases.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Accurately summarize central ideas and key events.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Determine the intended or precise meaning of grade-appropriate words including academic and domain-specific words.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Apply some relevant reasoning and textual evidence to justify analyses or judgments made about intended effects.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Analyze how information is presented within or across texts, identifying some relationships among targeted aspects.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Analyze some text structures, genre-specific features or formats from multiple sources of text and the impact of those choices on meaning or presentation.</w:t>
            </w:r>
          </w:p>
        </w:tc>
        <w:tc>
          <w:tcPr>
            <w:tcW w:w="4392" w:type="dxa"/>
          </w:tcPr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Cite specific, relevant textual evidence to support conclusions drawn from text.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Interpret the intent and impact of most figurative language and literary devices or cognitive meanings of words and phrases.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Summarize central ideas and key events in texts of high complexity.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Determine the intended and precise meaning of most grade-appropriate words including academic and domain-specific words.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Apply appropriate and relevant reasoning and a range of textual evidence to justify analysis or judgments made about intended effects.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Analyze or compare how information is presented within or across texts, identifying relationships among targeted aspects.</w:t>
            </w:r>
          </w:p>
          <w:p w:rsidR="006704DE" w:rsidRPr="00AA3D58" w:rsidRDefault="006704DE" w:rsidP="006704DE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Evaluate text structures across texts.</w:t>
            </w:r>
          </w:p>
        </w:tc>
      </w:tr>
    </w:tbl>
    <w:p w:rsidR="006704DE" w:rsidRPr="00AA3D58" w:rsidRDefault="006704D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704DE" w:rsidRPr="00AA3D58" w:rsidTr="00546058">
        <w:tc>
          <w:tcPr>
            <w:tcW w:w="13176" w:type="dxa"/>
            <w:gridSpan w:val="3"/>
            <w:shd w:val="clear" w:color="auto" w:fill="00B050"/>
          </w:tcPr>
          <w:p w:rsidR="006704DE" w:rsidRPr="00AA3D58" w:rsidRDefault="004F6319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6 </w:t>
            </w:r>
            <w:r w:rsidR="006704DE" w:rsidRPr="00AA3D58">
              <w:rPr>
                <w:b/>
                <w:color w:val="FFFFFF" w:themeColor="background1"/>
                <w:sz w:val="24"/>
                <w:szCs w:val="24"/>
              </w:rPr>
              <w:t>Writing (Target(s) 1,2,3,4,5,6,7,8</w:t>
            </w:r>
            <w:r w:rsidR="00FC4988" w:rsidRPr="00AA3D58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6704DE" w:rsidRPr="00AA3D58" w:rsidTr="00546058">
        <w:tc>
          <w:tcPr>
            <w:tcW w:w="4392" w:type="dxa"/>
            <w:shd w:val="clear" w:color="auto" w:fill="00B050"/>
          </w:tcPr>
          <w:p w:rsidR="006704DE" w:rsidRPr="00AA3D58" w:rsidRDefault="008435D8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6704DE" w:rsidRPr="00AA3D58" w:rsidRDefault="008435D8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6704DE" w:rsidRPr="00AA3D58" w:rsidRDefault="008435D8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6704DE" w:rsidRPr="00AA3D58" w:rsidTr="006704DE">
        <w:tc>
          <w:tcPr>
            <w:tcW w:w="4392" w:type="dxa"/>
          </w:tcPr>
          <w:p w:rsidR="008435D8" w:rsidRPr="00AA3D58" w:rsidRDefault="008435D8" w:rsidP="008435D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Apply some narrative strategies, textual structures, and transitional strategies for coherence.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Use minimal relevant details when writing or revising brief narrative texts.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Use minimal support and elaboration when writing brief informational/explanatory texts.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Demonstrate some ability to use appropriate text features.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Produce argumentative texts and attempt to acknowledge a counterclaim.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Demonstrate some awareness of audience and purpose when writing.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Pay limited attention to word choice and/or syntax.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Plan, write, revise, and edit argument texts demonstrating partial ability to state claims about topics or sources.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With some support, use basic language appropriate to the purpose and audience when revising or composing text.</w:t>
            </w:r>
          </w:p>
          <w:p w:rsidR="006704DE" w:rsidRPr="00AA3D58" w:rsidRDefault="008435D8" w:rsidP="008435D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 xml:space="preserve">Apply or edit a piece of writing, demonstrating a partial understanding of Standard English grammar conventions and usage (e.g., </w:t>
            </w:r>
            <w:r w:rsidRPr="00AA3D58">
              <w:rPr>
                <w:sz w:val="24"/>
                <w:szCs w:val="24"/>
              </w:rPr>
              <w:lastRenderedPageBreak/>
              <w:t>capitalization, punctuation, and spelling) when writing.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Demonstrate limited use of technology, including the Internet, to produce and publish writing.</w:t>
            </w:r>
          </w:p>
        </w:tc>
        <w:tc>
          <w:tcPr>
            <w:tcW w:w="4392" w:type="dxa"/>
          </w:tcPr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lastRenderedPageBreak/>
              <w:t>Apply some narrative strategies when writing or revising one or more paragraphs.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Write longer narrative texts demonstrating use of specific narrative techniques, chronology, and appropriate transitional strategies for coherence.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Employ effective text features and visual components appropriate to purpose.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Demonstrate some ability to plan, write, revise, and edit full argument pieces, demonstrating ability to state claims about topics or sources; attend to purpose and audience; organize ideas by stating a context and focus; include structures and appropriate transitional strategies for coherence; identify supporting evidence/reasons and elaboration from credible sources; and develop an appropriate conclusion.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Use a range of precise language and vocabulary (including academic words, domain-specific vocabulary, and figurative language) and style appropriate to the purpose and audience when revising or composing text.</w:t>
            </w:r>
          </w:p>
          <w:p w:rsidR="006704DE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lastRenderedPageBreak/>
              <w:t>Demonstrate some ability to edit a piece of writing, showing a strong adequate understanding of Standard English grammar conventions and usage (e.g., capitalization, punctuation, and spelling) when writing.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98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Demonstrate some use of technology, including the Internet, to produce and publish writing.</w:t>
            </w:r>
          </w:p>
        </w:tc>
        <w:tc>
          <w:tcPr>
            <w:tcW w:w="4392" w:type="dxa"/>
          </w:tcPr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26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lastRenderedPageBreak/>
              <w:t>Demonstrate effective use of multiple, specific narrative techniques, chronology, and appropriate transitional strategies for coherence.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26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Demonstrate effective use of precise words and phrases and use relevant descriptive details and sensory language to convey experiences or author’s craft appropriate to purpose, including a conclusion that reflects on the narrated experience.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26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Demonstrate use of multiple, specific narrative techniques, chronology, and appropriate transitional strategies for coherence when writing longer narrative texts.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26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Demonstrate effective use of precise language and formal style to organize ideas by stating a focus when writing or revising more than one informational or explanatory paragraph.</w:t>
            </w:r>
          </w:p>
          <w:p w:rsidR="008435D8" w:rsidRPr="00AA3D58" w:rsidRDefault="008435D8" w:rsidP="008435D8">
            <w:pPr>
              <w:pStyle w:val="ListParagraph"/>
              <w:numPr>
                <w:ilvl w:val="1"/>
                <w:numId w:val="3"/>
              </w:numPr>
              <w:ind w:left="126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Employ advanced text features and visual components appropriate to purpose.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26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 xml:space="preserve">Effectively use an extensive range of language and vocabulary (including academic words, domain-specific vocabulary, and figurative language) and </w:t>
            </w:r>
            <w:r w:rsidRPr="00AA3D58">
              <w:rPr>
                <w:sz w:val="24"/>
                <w:szCs w:val="24"/>
              </w:rPr>
              <w:lastRenderedPageBreak/>
              <w:t xml:space="preserve">style appropriate to the purpose and audience when revising or composing text. </w:t>
            </w:r>
          </w:p>
          <w:p w:rsidR="008435D8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26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 xml:space="preserve">Effectively apply or edit a piece of writing, demonstrating a strong understanding of Standard English grammar conventions and usage (e.g., capitalization, punctuation, and spelling) when writing. </w:t>
            </w:r>
          </w:p>
          <w:p w:rsidR="006704DE" w:rsidRPr="00AA3D58" w:rsidRDefault="008435D8" w:rsidP="008435D8">
            <w:pPr>
              <w:pStyle w:val="ListParagraph"/>
              <w:numPr>
                <w:ilvl w:val="0"/>
                <w:numId w:val="3"/>
              </w:numPr>
              <w:ind w:left="126" w:hanging="180"/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Effectively use technology, including the Internet, to produce and publish writing.</w:t>
            </w:r>
          </w:p>
        </w:tc>
      </w:tr>
    </w:tbl>
    <w:p w:rsidR="006704DE" w:rsidRPr="00AA3D58" w:rsidRDefault="006704D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435D8" w:rsidRPr="00AA3D58" w:rsidTr="00546058">
        <w:tc>
          <w:tcPr>
            <w:tcW w:w="13176" w:type="dxa"/>
            <w:gridSpan w:val="3"/>
            <w:shd w:val="clear" w:color="auto" w:fill="00B050"/>
          </w:tcPr>
          <w:p w:rsidR="008435D8" w:rsidRPr="00AA3D58" w:rsidRDefault="004F6319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6 </w:t>
            </w:r>
            <w:r w:rsidR="008435D8" w:rsidRPr="00AA3D58">
              <w:rPr>
                <w:b/>
                <w:color w:val="FFFFFF" w:themeColor="background1"/>
                <w:sz w:val="24"/>
                <w:szCs w:val="24"/>
              </w:rPr>
              <w:t>Listening (Target(s) 4)</w:t>
            </w:r>
          </w:p>
        </w:tc>
      </w:tr>
      <w:tr w:rsidR="008435D8" w:rsidRPr="00AA3D58" w:rsidTr="00546058">
        <w:tc>
          <w:tcPr>
            <w:tcW w:w="4392" w:type="dxa"/>
            <w:shd w:val="clear" w:color="auto" w:fill="00B050"/>
          </w:tcPr>
          <w:p w:rsidR="008435D8" w:rsidRPr="00AA3D58" w:rsidRDefault="008435D8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8435D8" w:rsidRPr="00AA3D58" w:rsidRDefault="008435D8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8435D8" w:rsidRPr="00AA3D58" w:rsidRDefault="008435D8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8435D8" w:rsidRPr="00AA3D58" w:rsidTr="008435D8">
        <w:tc>
          <w:tcPr>
            <w:tcW w:w="4392" w:type="dxa"/>
          </w:tcPr>
          <w:p w:rsidR="008435D8" w:rsidRPr="00AA3D58" w:rsidRDefault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Have limited engagement and interaction with media and source materials and minimally account for elements that contribute to points of view.</w:t>
            </w:r>
          </w:p>
        </w:tc>
        <w:tc>
          <w:tcPr>
            <w:tcW w:w="4392" w:type="dxa"/>
          </w:tcPr>
          <w:p w:rsidR="008435D8" w:rsidRPr="00AA3D58" w:rsidRDefault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Engage and interact with media and source materials and account for elements that contribute to points of view.</w:t>
            </w:r>
          </w:p>
        </w:tc>
        <w:tc>
          <w:tcPr>
            <w:tcW w:w="4392" w:type="dxa"/>
          </w:tcPr>
          <w:p w:rsidR="008435D8" w:rsidRPr="00AA3D58" w:rsidRDefault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Effectively engage and interact with media and source materials and account for elements that contribute to points of view.</w:t>
            </w:r>
          </w:p>
        </w:tc>
      </w:tr>
    </w:tbl>
    <w:p w:rsidR="008435D8" w:rsidRPr="00AA3D58" w:rsidRDefault="008435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435D8" w:rsidRPr="00AA3D58" w:rsidTr="00546058">
        <w:tc>
          <w:tcPr>
            <w:tcW w:w="13176" w:type="dxa"/>
            <w:gridSpan w:val="3"/>
            <w:shd w:val="clear" w:color="auto" w:fill="00B050"/>
          </w:tcPr>
          <w:p w:rsidR="008435D8" w:rsidRPr="00AA3D58" w:rsidRDefault="004F6319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6 </w:t>
            </w:r>
            <w:bookmarkStart w:id="0" w:name="_GoBack"/>
            <w:bookmarkEnd w:id="0"/>
            <w:r w:rsidR="008435D8" w:rsidRPr="00AA3D58">
              <w:rPr>
                <w:b/>
                <w:color w:val="FFFFFF" w:themeColor="background1"/>
                <w:sz w:val="24"/>
                <w:szCs w:val="24"/>
              </w:rPr>
              <w:t>Research (Target(s) 1,2,3,4)</w:t>
            </w:r>
          </w:p>
        </w:tc>
      </w:tr>
      <w:tr w:rsidR="008435D8" w:rsidRPr="00AA3D58" w:rsidTr="00546058">
        <w:tc>
          <w:tcPr>
            <w:tcW w:w="4392" w:type="dxa"/>
            <w:shd w:val="clear" w:color="auto" w:fill="00B050"/>
          </w:tcPr>
          <w:p w:rsidR="008435D8" w:rsidRPr="00AA3D58" w:rsidRDefault="008435D8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8435D8" w:rsidRPr="00AA3D58" w:rsidRDefault="008435D8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8435D8" w:rsidRPr="00AA3D58" w:rsidRDefault="008435D8" w:rsidP="006D4B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3D58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8435D8" w:rsidRPr="00AA3D58" w:rsidTr="008435D8">
        <w:tc>
          <w:tcPr>
            <w:tcW w:w="4392" w:type="dxa"/>
          </w:tcPr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Demonstrate minimal research and evaluation skills.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Draw broad conclusions from source materials.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Construct a partial claim with limited use of evidence.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 xml:space="preserve">• Attempt to summarize main ideas, </w:t>
            </w:r>
            <w:r w:rsidRPr="00AA3D58">
              <w:rPr>
                <w:sz w:val="24"/>
                <w:szCs w:val="24"/>
              </w:rPr>
              <w:lastRenderedPageBreak/>
              <w:t>topics, key events, or procedures in informational texts but use limited supporting or relevant ideas or evidence.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Develop an argument with a claim and minimal support.</w:t>
            </w:r>
          </w:p>
        </w:tc>
        <w:tc>
          <w:tcPr>
            <w:tcW w:w="4392" w:type="dxa"/>
          </w:tcPr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lastRenderedPageBreak/>
              <w:t>• Use research/inquiry methods to explore a topic.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Select from and adequately analyze sources from a variety of perspectives and present findings.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 xml:space="preserve">• Adequately analyze authoritative sources of evidence with some diversity of </w:t>
            </w:r>
            <w:r w:rsidRPr="00AA3D58">
              <w:rPr>
                <w:sz w:val="24"/>
                <w:szCs w:val="24"/>
              </w:rPr>
              <w:lastRenderedPageBreak/>
              <w:t>formats to support a presentation.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Search for relevant authoritative information and evaluate the uses and limitations of source material.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Generate a specific debatable claim or main idea and cite some relevant evidence.</w:t>
            </w:r>
          </w:p>
        </w:tc>
        <w:tc>
          <w:tcPr>
            <w:tcW w:w="4392" w:type="dxa"/>
          </w:tcPr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lastRenderedPageBreak/>
              <w:t>• Employ multimodal resources to advance a sustained exploration of a topic.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Synthesize multiple sources of relevant, authoritative information and discriminate among them to support an analysis.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Search for relevant information from diverse authoritative sources.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lastRenderedPageBreak/>
              <w:t>• Systematically evaluate the uses and limitations of sources.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Generate an authoritative claim.</w:t>
            </w:r>
          </w:p>
          <w:p w:rsidR="008435D8" w:rsidRPr="00AA3D58" w:rsidRDefault="008435D8" w:rsidP="008435D8">
            <w:pPr>
              <w:rPr>
                <w:sz w:val="24"/>
                <w:szCs w:val="24"/>
              </w:rPr>
            </w:pPr>
            <w:r w:rsidRPr="00AA3D58">
              <w:rPr>
                <w:sz w:val="24"/>
                <w:szCs w:val="24"/>
              </w:rPr>
              <w:t>• Evaluate and cite substantial, relevant evidence.</w:t>
            </w:r>
          </w:p>
        </w:tc>
      </w:tr>
    </w:tbl>
    <w:p w:rsidR="008435D8" w:rsidRPr="00AA3D58" w:rsidRDefault="008435D8">
      <w:pPr>
        <w:rPr>
          <w:sz w:val="24"/>
          <w:szCs w:val="24"/>
        </w:rPr>
      </w:pPr>
    </w:p>
    <w:sectPr w:rsidR="008435D8" w:rsidRPr="00AA3D58" w:rsidSect="00BF01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AFE"/>
    <w:multiLevelType w:val="hybridMultilevel"/>
    <w:tmpl w:val="8B3E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4C22"/>
    <w:multiLevelType w:val="hybridMultilevel"/>
    <w:tmpl w:val="13E8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0318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D53F3"/>
    <w:multiLevelType w:val="hybridMultilevel"/>
    <w:tmpl w:val="AA18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9C"/>
    <w:rsid w:val="002F7F3A"/>
    <w:rsid w:val="00437E39"/>
    <w:rsid w:val="004F6319"/>
    <w:rsid w:val="00546058"/>
    <w:rsid w:val="005B5DFA"/>
    <w:rsid w:val="006704DE"/>
    <w:rsid w:val="006D4B6B"/>
    <w:rsid w:val="008435D8"/>
    <w:rsid w:val="00AA3D58"/>
    <w:rsid w:val="00B92A7B"/>
    <w:rsid w:val="00BF019C"/>
    <w:rsid w:val="00DB0B75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42DF00BB.dotm</Template>
  <TotalTime>102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Haberman, Emma</dc:creator>
  <cp:lastModifiedBy>Smith, Baillie</cp:lastModifiedBy>
  <cp:revision>8</cp:revision>
  <dcterms:created xsi:type="dcterms:W3CDTF">2015-06-15T15:02:00Z</dcterms:created>
  <dcterms:modified xsi:type="dcterms:W3CDTF">2015-06-15T21:21:00Z</dcterms:modified>
</cp:coreProperties>
</file>