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E8" w:rsidRDefault="00EE743B" w:rsidP="003566BD">
      <w:pPr>
        <w:spacing w:line="240" w:lineRule="auto"/>
        <w:contextualSpacing/>
        <w:jc w:val="center"/>
      </w:pPr>
      <w:r>
        <w:t>LETTER TO HOUSEHOLDS</w:t>
      </w:r>
    </w:p>
    <w:p w:rsidR="00EE743B" w:rsidRDefault="00EE743B" w:rsidP="003566BD">
      <w:pPr>
        <w:spacing w:line="240" w:lineRule="auto"/>
        <w:contextualSpacing/>
        <w:jc w:val="center"/>
        <w:rPr>
          <w:sz w:val="28"/>
          <w:szCs w:val="28"/>
        </w:rPr>
      </w:pPr>
      <w:r w:rsidRPr="00465C0B">
        <w:rPr>
          <w:sz w:val="28"/>
          <w:szCs w:val="28"/>
        </w:rPr>
        <w:t>NOTIFICATION OF SELECTION FOR VERIFICATION OF ELIGIBILITY</w:t>
      </w:r>
    </w:p>
    <w:p w:rsidR="003566BD" w:rsidRPr="00465C0B" w:rsidRDefault="003566BD" w:rsidP="003566BD">
      <w:pPr>
        <w:spacing w:line="240" w:lineRule="auto"/>
        <w:contextualSpacing/>
        <w:jc w:val="center"/>
        <w:rPr>
          <w:sz w:val="28"/>
          <w:szCs w:val="28"/>
        </w:rPr>
      </w:pPr>
    </w:p>
    <w:p w:rsidR="00EE743B" w:rsidRPr="00EE743B" w:rsidRDefault="00465C0B">
      <w:pPr>
        <w:rPr>
          <w:u w:val="single"/>
        </w:rPr>
      </w:pPr>
      <w:r>
        <w:rPr>
          <w:u w:val="single"/>
        </w:rPr>
        <w:t>__________</w:t>
      </w:r>
      <w:r w:rsidR="00EE743B" w:rsidRPr="00EE743B">
        <w:rPr>
          <w:u w:val="single"/>
        </w:rPr>
        <w:t xml:space="preserve"> (Student’s Name</w:t>
      </w:r>
      <w:proofErr w:type="gramStart"/>
      <w:r w:rsidR="00EE743B" w:rsidRPr="00EE743B">
        <w:rPr>
          <w:u w:val="single"/>
        </w:rPr>
        <w:t>)</w:t>
      </w:r>
      <w:r>
        <w:rPr>
          <w:u w:val="single"/>
        </w:rPr>
        <w:t>_</w:t>
      </w:r>
      <w:proofErr w:type="gramEnd"/>
      <w:r>
        <w:rPr>
          <w:u w:val="single"/>
        </w:rPr>
        <w:t>_________</w:t>
      </w:r>
      <w:r w:rsidR="00EE743B">
        <w:tab/>
      </w:r>
      <w:r>
        <w:rPr>
          <w:u w:val="single"/>
        </w:rPr>
        <w:t>_______</w:t>
      </w:r>
      <w:r w:rsidR="00EE743B" w:rsidRPr="00EE743B">
        <w:rPr>
          <w:u w:val="single"/>
        </w:rPr>
        <w:t>(School)</w:t>
      </w:r>
      <w:r>
        <w:rPr>
          <w:u w:val="single"/>
        </w:rPr>
        <w:t>________</w:t>
      </w:r>
      <w:r w:rsidR="00EE743B">
        <w:tab/>
      </w:r>
      <w:r>
        <w:rPr>
          <w:u w:val="single"/>
        </w:rPr>
        <w:t>_____</w:t>
      </w:r>
      <w:r w:rsidR="00EE743B" w:rsidRPr="00EE743B">
        <w:rPr>
          <w:u w:val="single"/>
        </w:rPr>
        <w:t>(Date</w:t>
      </w:r>
      <w:r>
        <w:rPr>
          <w:u w:val="single"/>
        </w:rPr>
        <w:t>___</w:t>
      </w:r>
      <w:r w:rsidR="00EE743B" w:rsidRPr="00EE743B">
        <w:rPr>
          <w:u w:val="single"/>
        </w:rPr>
        <w:t>)</w:t>
      </w:r>
    </w:p>
    <w:p w:rsidR="00EE743B" w:rsidRDefault="00EE743B">
      <w:r>
        <w:t>Dear ____________________:</w:t>
      </w:r>
    </w:p>
    <w:p w:rsidR="00EE743B" w:rsidRDefault="00EE743B">
      <w:r>
        <w:t xml:space="preserve">Your child’s application has been chosen as part of a review to make sure only eligible students receive free or reduced price meal benefits. </w:t>
      </w:r>
    </w:p>
    <w:p w:rsidR="00EE743B" w:rsidRDefault="00EE743B">
      <w:r>
        <w:t>If you do not reply to this letter, your child will not continue to receive free or reduced price meals.  This letter requires that you send in</w:t>
      </w:r>
      <w:r w:rsidR="003566BD">
        <w:t>formation or contact ____</w:t>
      </w:r>
      <w:r w:rsidRPr="00EE743B">
        <w:rPr>
          <w:u w:val="single"/>
        </w:rPr>
        <w:t>(officials’ name</w:t>
      </w:r>
      <w:proofErr w:type="gramStart"/>
      <w:r w:rsidRPr="00EE743B">
        <w:rPr>
          <w:u w:val="single"/>
        </w:rPr>
        <w:t>)</w:t>
      </w:r>
      <w:r w:rsidR="003566BD">
        <w:rPr>
          <w:u w:val="single"/>
        </w:rPr>
        <w:t>_</w:t>
      </w:r>
      <w:proofErr w:type="gramEnd"/>
      <w:r w:rsidR="003566BD">
        <w:rPr>
          <w:u w:val="single"/>
        </w:rPr>
        <w:t>____</w:t>
      </w:r>
      <w:r>
        <w:t xml:space="preserve"> by</w:t>
      </w:r>
      <w:r w:rsidR="00465C0B">
        <w:t xml:space="preserve"> ____</w:t>
      </w:r>
      <w:r>
        <w:t xml:space="preserve">__ </w:t>
      </w:r>
      <w:r w:rsidRPr="00465C0B">
        <w:rPr>
          <w:u w:val="single"/>
        </w:rPr>
        <w:t>(date)</w:t>
      </w:r>
      <w:r w:rsidR="00465C0B">
        <w:rPr>
          <w:u w:val="single"/>
        </w:rPr>
        <w:t>___</w:t>
      </w:r>
      <w:r w:rsidRPr="00465C0B">
        <w:rPr>
          <w:u w:val="single"/>
        </w:rPr>
        <w:t>.</w:t>
      </w:r>
      <w:r>
        <w:t xml:space="preserve"> </w:t>
      </w:r>
    </w:p>
    <w:p w:rsidR="00EE743B" w:rsidRDefault="00EE743B">
      <w:r>
        <w:t>You must send either</w:t>
      </w:r>
    </w:p>
    <w:p w:rsidR="00EE743B" w:rsidRDefault="00EE743B" w:rsidP="00EE743B">
      <w:pPr>
        <w:pStyle w:val="ListParagraph"/>
        <w:numPr>
          <w:ilvl w:val="0"/>
          <w:numId w:val="1"/>
        </w:numPr>
      </w:pPr>
      <w:r>
        <w:t>Papers that show that you get Supplemental Nutrition Assistance Program (SNAP), Temporary Assistance for Needy Families (TANF), or FDPIR benefits for your child or</w:t>
      </w:r>
    </w:p>
    <w:p w:rsidR="00EE743B" w:rsidRDefault="00EE743B" w:rsidP="00EE743B">
      <w:pPr>
        <w:pStyle w:val="ListParagraph"/>
        <w:numPr>
          <w:ilvl w:val="0"/>
          <w:numId w:val="1"/>
        </w:numPr>
      </w:pPr>
      <w:r>
        <w:t>Papers that show your household’s income for any point in time between the month prior to when you applied for meal benefits and now when you submit the papers.</w:t>
      </w:r>
    </w:p>
    <w:p w:rsidR="00EE743B" w:rsidRDefault="00EE743B" w:rsidP="00EE743B">
      <w:r>
        <w:t xml:space="preserve">We have enclosed information that shows the kinds of papers that you may use to prove that you now get SNAP, TANF, or FDPIR for your child or to show your household’s income.  If possible, do not send original papers.  If you do send original documents, they will be sent back to you only if you ask.  </w:t>
      </w:r>
    </w:p>
    <w:p w:rsidR="00EE743B" w:rsidRDefault="00EE743B" w:rsidP="00EE743B">
      <w:r>
        <w:t xml:space="preserve">If you do not send information that proves your child is eligible to receive free or reduced price meal benefits by (the date above), these meal benefits will be stopped and the family will be responsible to pay for any meals the child receives. </w:t>
      </w:r>
    </w:p>
    <w:p w:rsidR="00EE743B" w:rsidRDefault="00EE743B" w:rsidP="00EE743B">
      <w:r>
        <w:t xml:space="preserve">If you have any questions, or if you need any help, please call </w:t>
      </w:r>
      <w:r w:rsidR="00465C0B">
        <w:t>____</w:t>
      </w:r>
      <w:proofErr w:type="gramStart"/>
      <w:r w:rsidR="00465C0B">
        <w:t>_</w:t>
      </w:r>
      <w:r w:rsidRPr="00465C0B">
        <w:rPr>
          <w:u w:val="single"/>
        </w:rPr>
        <w:t>(</w:t>
      </w:r>
      <w:proofErr w:type="gramEnd"/>
      <w:r w:rsidRPr="00465C0B">
        <w:rPr>
          <w:u w:val="single"/>
        </w:rPr>
        <w:t>name)</w:t>
      </w:r>
      <w:r w:rsidR="00465C0B">
        <w:rPr>
          <w:u w:val="single"/>
        </w:rPr>
        <w:t>_____</w:t>
      </w:r>
      <w:r>
        <w:t xml:space="preserve"> at </w:t>
      </w:r>
      <w:r w:rsidR="00465C0B">
        <w:t>_____</w:t>
      </w:r>
      <w:r w:rsidRPr="00465C0B">
        <w:rPr>
          <w:u w:val="single"/>
        </w:rPr>
        <w:t>(toll-free phone number)</w:t>
      </w:r>
      <w:r w:rsidR="00465C0B">
        <w:rPr>
          <w:u w:val="single"/>
        </w:rPr>
        <w:t>_____</w:t>
      </w:r>
      <w:r>
        <w:t xml:space="preserve">.  If you do not hear from us by </w:t>
      </w:r>
      <w:r w:rsidR="00465C0B">
        <w:t>___</w:t>
      </w:r>
      <w:proofErr w:type="gramStart"/>
      <w:r w:rsidR="00465C0B">
        <w:t>_</w:t>
      </w:r>
      <w:r w:rsidRPr="00465C0B">
        <w:rPr>
          <w:u w:val="single"/>
        </w:rPr>
        <w:t>(</w:t>
      </w:r>
      <w:proofErr w:type="gramEnd"/>
      <w:r w:rsidRPr="00465C0B">
        <w:rPr>
          <w:u w:val="single"/>
        </w:rPr>
        <w:t>date)</w:t>
      </w:r>
      <w:r w:rsidR="00465C0B">
        <w:rPr>
          <w:u w:val="single"/>
        </w:rPr>
        <w:t>____</w:t>
      </w:r>
      <w:r w:rsidRPr="00465C0B">
        <w:rPr>
          <w:u w:val="single"/>
        </w:rPr>
        <w:t>,</w:t>
      </w:r>
      <w:r>
        <w:t xml:space="preserve"> free or reduced price meals will continue without change.  </w:t>
      </w:r>
    </w:p>
    <w:p w:rsidR="00EE743B" w:rsidRDefault="00EE743B" w:rsidP="00EE743B">
      <w:r>
        <w:t>Thank you for your cooperation in this matter.</w:t>
      </w:r>
    </w:p>
    <w:p w:rsidR="00EE743B" w:rsidRDefault="00EE743B" w:rsidP="00EE743B">
      <w:r>
        <w:t>Sincerely,</w:t>
      </w:r>
    </w:p>
    <w:p w:rsidR="00EE743B" w:rsidRDefault="00EE743B" w:rsidP="00EE743B">
      <w:r>
        <w:t>Enclosures: Verification Information for Free and Reduced Price Meals</w:t>
      </w:r>
    </w:p>
    <w:p w:rsidR="00465C0B" w:rsidRPr="005952D8" w:rsidRDefault="00465C0B" w:rsidP="00EE743B">
      <w:pPr>
        <w:rPr>
          <w:b/>
        </w:rPr>
      </w:pPr>
      <w:r w:rsidRPr="005952D8">
        <w:rPr>
          <w:b/>
        </w:rPr>
        <w:t>Non-Discrimination Statement</w:t>
      </w:r>
    </w:p>
    <w:p w:rsidR="00465C0B" w:rsidRDefault="00465C0B" w:rsidP="00EE743B">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w:t>
      </w:r>
    </w:p>
    <w:p w:rsidR="00465C0B" w:rsidRDefault="00465C0B" w:rsidP="00EE743B">
      <w:r>
        <w:lastRenderedPageBreak/>
        <w:t xml:space="preserve">If you wish to file a Civil rights program complaint of discrimination, complete the USDA Program Discrimination Complaint Form found online at 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A63338">
          <w:rPr>
            <w:rStyle w:val="Hyperlink"/>
          </w:rPr>
          <w:t>program.intake@usda.gov</w:t>
        </w:r>
      </w:hyperlink>
      <w:r>
        <w:t xml:space="preserve">.  </w:t>
      </w:r>
    </w:p>
    <w:p w:rsidR="00465C0B" w:rsidRDefault="00465C0B" w:rsidP="00EE743B">
      <w:r>
        <w:t>Individuals who are deaf, hard of hearing, or have speech disabilities may contact USDA through the Federal Relay Service at (800) 877-8339; or (800) 845-6136 (Spanish).</w:t>
      </w:r>
    </w:p>
    <w:p w:rsidR="007B6D93" w:rsidRDefault="00465C0B" w:rsidP="00EE743B">
      <w:r>
        <w:t>USDA is an equal opportunity provider and employer.  As stated above, all protected bases do not apply to all programs, “the first six protected bases of race, color, national origin, age, disability and sex are the six protected bases for applicants and recipients of the Child Nutrition Programs.”</w:t>
      </w:r>
    </w:p>
    <w:p w:rsidR="007B6D93" w:rsidRDefault="007B6D93">
      <w:r>
        <w:br w:type="page"/>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jc w:val="center"/>
        <w:rPr>
          <w:rFonts w:eastAsia="Times New Roman" w:cs="Arial"/>
          <w:sz w:val="28"/>
          <w:szCs w:val="28"/>
        </w:rPr>
      </w:pPr>
      <w:r w:rsidRPr="007B6D93">
        <w:rPr>
          <w:rFonts w:eastAsia="Times New Roman" w:cs="Arial"/>
          <w:sz w:val="28"/>
          <w:szCs w:val="28"/>
        </w:rPr>
        <w:lastRenderedPageBreak/>
        <w:t>VERIFICATION INFORMATION FOR FREE AND REDUCED PRICE MEALS</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jc w:val="center"/>
        <w:rPr>
          <w:rFonts w:ascii="Times New Roman" w:eastAsia="Times New Roman" w:hAnsi="Times New Roman" w:cs="Times New Roman"/>
          <w:sz w:val="18"/>
          <w:szCs w:val="20"/>
        </w:rPr>
      </w:pPr>
    </w:p>
    <w:p w:rsidR="007B6D93" w:rsidRPr="007B6D93" w:rsidRDefault="007B6D93" w:rsidP="007B6D93">
      <w:pPr>
        <w:spacing w:after="0" w:line="240" w:lineRule="auto"/>
        <w:rPr>
          <w:rFonts w:eastAsia="Times New Roman" w:cs="Arial"/>
        </w:rPr>
      </w:pPr>
      <w:r w:rsidRPr="007B6D93">
        <w:rPr>
          <w:rFonts w:eastAsia="Times New Roman" w:cs="Arial"/>
          <w:b/>
        </w:rPr>
        <w:t>SNAP/TANF/FDPIR HOUSEHOLDS</w:t>
      </w:r>
      <w:r w:rsidRPr="007B6D93">
        <w:rPr>
          <w:rFonts w:eastAsia="Times New Roman" w:cs="Arial"/>
        </w:rPr>
        <w:t xml:space="preserve">: If you were getting Supplemental Nutrition Assistance Program (SNAP), </w:t>
      </w:r>
      <w:r w:rsidRPr="007B6D93">
        <w:rPr>
          <w:rFonts w:eastAsia="Times New Roman" w:cs="Times New Roman"/>
        </w:rPr>
        <w:t>Temporary Assistance for Needy Families (TANF)</w:t>
      </w:r>
      <w:r w:rsidRPr="007B6D93">
        <w:rPr>
          <w:rFonts w:eastAsia="Times New Roman" w:cs="Arial"/>
        </w:rPr>
        <w:t xml:space="preserve">, or </w:t>
      </w:r>
      <w:r w:rsidRPr="007B6D93">
        <w:rPr>
          <w:rFonts w:eastAsia="Times New Roman" w:cs="Times New Roman"/>
        </w:rPr>
        <w:t xml:space="preserve">Food Distribution Program on Indian Reservations (FDPIR) </w:t>
      </w:r>
      <w:r w:rsidRPr="007B6D93">
        <w:rPr>
          <w:rFonts w:eastAsia="Times New Roman" w:cs="Arial"/>
        </w:rPr>
        <w:t>for your child at the time you applied, you only have to send something that shows your household was getting them. No other information is required. This can be:</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SNAP, TANF, or FDPIR certification notice</w:t>
      </w:r>
      <w:r w:rsidRPr="007B6D93">
        <w:rPr>
          <w:rFonts w:eastAsia="Times New Roman" w:cs="Arial"/>
        </w:rPr>
        <w:t xml:space="preserve"> showing the beginning and ending dates of the certification period.</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 xml:space="preserve">Letter from the SNAP, TANF, </w:t>
      </w:r>
      <w:r w:rsidR="005952D8" w:rsidRPr="005952D8">
        <w:rPr>
          <w:rFonts w:eastAsia="Times New Roman" w:cs="Arial"/>
          <w:b/>
        </w:rPr>
        <w:t>and FDPIR</w:t>
      </w:r>
      <w:r w:rsidRPr="007B6D93">
        <w:rPr>
          <w:rFonts w:eastAsia="Times New Roman" w:cs="Arial"/>
          <w:b/>
        </w:rPr>
        <w:t xml:space="preserve"> office</w:t>
      </w:r>
      <w:r w:rsidRPr="007B6D93">
        <w:rPr>
          <w:rFonts w:eastAsia="Times New Roman" w:cs="Arial"/>
        </w:rPr>
        <w:t xml:space="preserve"> stating that you were eligible to get benefits.</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b/>
        </w:rPr>
        <w:t>HOUSEHOLDS THAT APPLIED BASED ON INCOME</w:t>
      </w:r>
      <w:r w:rsidRPr="007B6D93">
        <w:rPr>
          <w:rFonts w:eastAsia="Times New Roman" w:cs="Arial"/>
        </w:rPr>
        <w:t xml:space="preserve">:  If you do not get SNAP, TANF, or FDPIR for your child, send copies of information or papers that show your </w:t>
      </w:r>
      <w:r w:rsidR="00FC1EBC">
        <w:rPr>
          <w:rFonts w:eastAsia="Times New Roman" w:cs="Arial"/>
        </w:rPr>
        <w:t xml:space="preserve">entire </w:t>
      </w:r>
      <w:r w:rsidRPr="007B6D93">
        <w:rPr>
          <w:rFonts w:eastAsia="Times New Roman" w:cs="Arial"/>
        </w:rPr>
        <w:t>household’s income for any point in time between the month prior to when you applied for meal benefits and now</w:t>
      </w:r>
      <w:r w:rsidR="00FC1EBC">
        <w:rPr>
          <w:rFonts w:eastAsia="Times New Roman" w:cs="Arial"/>
        </w:rPr>
        <w:t>,</w:t>
      </w:r>
      <w:r w:rsidRPr="007B6D93">
        <w:rPr>
          <w:rFonts w:eastAsia="Times New Roman" w:cs="Arial"/>
        </w:rPr>
        <w:t xml:space="preserve"> when you submit the papers. Farmers or other self-employed people may need to use tax forms to show income.</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rPr>
        <w:t>The papers you send in must show:  (1) the amount of income received, (2) the name of the person who received it, (3) the date the income was received, and (4) how often the income is received.</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rPr>
        <w:t>To show the amount of money your household received last month, send copies of the following:</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rPr>
        <w:tab/>
        <w:t>--</w:t>
      </w:r>
      <w:r w:rsidRPr="007B6D93">
        <w:rPr>
          <w:rFonts w:eastAsia="Times New Roman" w:cs="Arial"/>
          <w:b/>
        </w:rPr>
        <w:t>Earnings/wages/salary for each job:</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Paycheck stub that shows how often it is received.</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Pay envelope that shows how often it is received.</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r w:rsidRPr="007B6D93">
        <w:rPr>
          <w:rFonts w:eastAsia="Times New Roman" w:cs="Arial"/>
        </w:rPr>
        <w:t>Letter from employer stating gross wages paid and how often they are paid.</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Business or farming papers, such as ledger or tax books or tax forms.</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Printout of electronic notification of deposit.</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Social security/pensions/retirement:</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Social security retirement benefit letter.</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r w:rsidRPr="007B6D93">
        <w:rPr>
          <w:rFonts w:eastAsia="Times New Roman" w:cs="Arial"/>
        </w:rPr>
        <w:t>Statement of benefits received.</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Pension award notice.</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Unemployment compensation/disability or worker’s compensation:</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Notice of eligibility from State employment security office.</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r w:rsidRPr="007B6D93">
        <w:rPr>
          <w:rFonts w:eastAsia="Times New Roman" w:cs="Arial"/>
        </w:rPr>
        <w:t>Check stub.</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proofErr w:type="gramStart"/>
      <w:r w:rsidRPr="007B6D93">
        <w:rPr>
          <w:rFonts w:eastAsia="Times New Roman" w:cs="Arial"/>
        </w:rPr>
        <w:t>Letter from worker’s compensation.</w:t>
      </w:r>
      <w:proofErr w:type="gramEnd"/>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Welfare payments (TANF, General Assistance):</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r w:rsidRPr="007B6D93">
        <w:rPr>
          <w:rFonts w:eastAsia="Times New Roman" w:cs="Arial"/>
        </w:rPr>
        <w:t>Benefit letter from welfare agency.</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720"/>
        <w:rPr>
          <w:rFonts w:eastAsia="Times New Roman" w:cs="Arial"/>
        </w:rPr>
      </w:pPr>
      <w:r w:rsidRPr="007B6D93">
        <w:rPr>
          <w:rFonts w:eastAsia="Times New Roman" w:cs="Arial"/>
        </w:rPr>
        <w:t>--</w:t>
      </w:r>
      <w:r w:rsidRPr="007B6D93">
        <w:rPr>
          <w:rFonts w:eastAsia="Times New Roman" w:cs="Arial"/>
          <w:b/>
        </w:rPr>
        <w:t>Child support/alimony:</w:t>
      </w:r>
    </w:p>
    <w:p w:rsidR="007B6D93" w:rsidRPr="007B6D93" w:rsidRDefault="007B6D93" w:rsidP="007B6D93">
      <w:pPr>
        <w:tabs>
          <w:tab w:val="left" w:pos="720"/>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rPr>
          <w:rFonts w:eastAsia="Times New Roman" w:cs="Arial"/>
        </w:rPr>
      </w:pPr>
      <w:r w:rsidRPr="007B6D93">
        <w:rPr>
          <w:rFonts w:eastAsia="Times New Roman" w:cs="Arial"/>
        </w:rPr>
        <w:t>Court decree, agreement, or copies of checks received.</w:t>
      </w:r>
    </w:p>
    <w:p w:rsidR="007B6D93" w:rsidRPr="007B6D93" w:rsidRDefault="007B6D93"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hanging="720"/>
        <w:rPr>
          <w:rFonts w:eastAsia="Times New Roman" w:cs="Arial"/>
        </w:rPr>
      </w:pPr>
      <w:r w:rsidRPr="007B6D93">
        <w:rPr>
          <w:rFonts w:eastAsia="Times New Roman" w:cs="Arial"/>
        </w:rPr>
        <w:t>--</w:t>
      </w:r>
      <w:r w:rsidRPr="007B6D93">
        <w:rPr>
          <w:rFonts w:eastAsia="Times New Roman" w:cs="Arial"/>
          <w:b/>
        </w:rPr>
        <w:t>All other income:</w:t>
      </w:r>
      <w:r w:rsidRPr="007B6D93">
        <w:rPr>
          <w:rFonts w:eastAsia="Times New Roman" w:cs="Arial"/>
        </w:rPr>
        <w:t xml:space="preserve">  If you have other forms of income (such as rental income) send information or papers that show the amount of income received, how often it is received, and the date received.</w:t>
      </w:r>
    </w:p>
    <w:p w:rsidR="007B6D93" w:rsidRPr="007B6D93" w:rsidRDefault="007B6D93"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hanging="720"/>
        <w:rPr>
          <w:rFonts w:eastAsia="Times New Roman" w:cs="Arial"/>
        </w:rPr>
      </w:pPr>
      <w:r w:rsidRPr="007B6D93">
        <w:rPr>
          <w:rFonts w:eastAsia="Times New Roman" w:cs="Arial"/>
        </w:rPr>
        <w:t>--</w:t>
      </w:r>
      <w:r w:rsidRPr="007B6D93">
        <w:rPr>
          <w:rFonts w:eastAsia="Times New Roman" w:cs="Arial"/>
          <w:b/>
        </w:rPr>
        <w:t>No income:</w:t>
      </w:r>
      <w:r w:rsidRPr="007B6D93">
        <w:rPr>
          <w:rFonts w:eastAsia="Times New Roman" w:cs="Arial"/>
        </w:rPr>
        <w:t xml:space="preserve">  If you have no income, send a brief note explaining how you provide food, clothing, and housing for your household, and when you expect an income.</w:t>
      </w:r>
    </w:p>
    <w:p w:rsidR="007B6D93" w:rsidRPr="007B6D93" w:rsidRDefault="007B6D93"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ind w:left="1440" w:hanging="720"/>
        <w:rPr>
          <w:rFonts w:eastAsia="Times New Roman" w:cs="Arial"/>
        </w:rPr>
      </w:pPr>
    </w:p>
    <w:p w:rsidR="005952D8" w:rsidRDefault="007B6D93"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rPr>
        <w:t xml:space="preserve">If you have any questions, or need help to decide the information to send, please contact: </w:t>
      </w:r>
    </w:p>
    <w:p w:rsidR="005952D8" w:rsidRDefault="005952D8"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p>
    <w:p w:rsidR="00465C0B" w:rsidRPr="005952D8" w:rsidRDefault="007B6D93" w:rsidP="007B6D93">
      <w:pPr>
        <w:tabs>
          <w:tab w:val="left" w:pos="1440"/>
          <w:tab w:val="left" w:pos="2160"/>
          <w:tab w:val="left" w:pos="2520"/>
          <w:tab w:val="left" w:pos="3600"/>
          <w:tab w:val="left" w:pos="5040"/>
          <w:tab w:val="left" w:pos="5760"/>
          <w:tab w:val="left" w:pos="6480"/>
          <w:tab w:val="left" w:pos="6840"/>
          <w:tab w:val="left" w:pos="7560"/>
          <w:tab w:val="left" w:pos="7920"/>
        </w:tabs>
        <w:spacing w:after="0" w:line="240" w:lineRule="auto"/>
        <w:rPr>
          <w:rFonts w:eastAsia="Times New Roman" w:cs="Arial"/>
        </w:rPr>
      </w:pPr>
      <w:r w:rsidRPr="007B6D93">
        <w:rPr>
          <w:rFonts w:eastAsia="Times New Roman" w:cs="Arial"/>
        </w:rPr>
        <w:t xml:space="preserve"> ___________________</w:t>
      </w:r>
      <w:proofErr w:type="gramStart"/>
      <w:r w:rsidRPr="007B6D93">
        <w:rPr>
          <w:rFonts w:eastAsia="Times New Roman" w:cs="Arial"/>
        </w:rPr>
        <w:t>_</w:t>
      </w:r>
      <w:r w:rsidR="003566BD">
        <w:rPr>
          <w:rFonts w:eastAsia="Times New Roman" w:cs="Arial"/>
          <w:u w:val="single"/>
        </w:rPr>
        <w:t>(</w:t>
      </w:r>
      <w:proofErr w:type="gramEnd"/>
      <w:r w:rsidR="003566BD">
        <w:rPr>
          <w:rFonts w:eastAsia="Times New Roman" w:cs="Arial"/>
          <w:u w:val="single"/>
        </w:rPr>
        <w:t>name,</w:t>
      </w:r>
      <w:r w:rsidRPr="007B6D93">
        <w:rPr>
          <w:rFonts w:eastAsia="Times New Roman" w:cs="Arial"/>
          <w:u w:val="single"/>
        </w:rPr>
        <w:t xml:space="preserve"> </w:t>
      </w:r>
      <w:r w:rsidR="003566BD">
        <w:rPr>
          <w:rFonts w:eastAsia="Times New Roman" w:cs="Arial"/>
          <w:u w:val="single"/>
        </w:rPr>
        <w:t xml:space="preserve">toll-free &amp; local </w:t>
      </w:r>
      <w:r w:rsidRPr="007B6D93">
        <w:rPr>
          <w:rFonts w:eastAsia="Times New Roman" w:cs="Arial"/>
          <w:u w:val="single"/>
        </w:rPr>
        <w:t>phone number and email)</w:t>
      </w:r>
      <w:r w:rsidRPr="007B6D93">
        <w:rPr>
          <w:rFonts w:eastAsia="Times New Roman" w:cs="Arial"/>
        </w:rPr>
        <w:t>______________________.</w:t>
      </w:r>
    </w:p>
    <w:sectPr w:rsidR="00465C0B" w:rsidRPr="005952D8" w:rsidSect="003566B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3B" w:rsidRDefault="00EE743B" w:rsidP="00EE743B">
      <w:pPr>
        <w:spacing w:after="0" w:line="240" w:lineRule="auto"/>
      </w:pPr>
      <w:r>
        <w:separator/>
      </w:r>
    </w:p>
  </w:endnote>
  <w:endnote w:type="continuationSeparator" w:id="0">
    <w:p w:rsidR="00EE743B" w:rsidRDefault="00EE743B" w:rsidP="00EE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5" w:rsidRDefault="00B43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E743B">
      <w:tc>
        <w:tcPr>
          <w:tcW w:w="918" w:type="dxa"/>
        </w:tcPr>
        <w:p w:rsidR="00EE743B" w:rsidRDefault="00EE743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433C5" w:rsidRPr="00B433C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E743B" w:rsidRDefault="00EE743B">
          <w:pPr>
            <w:pStyle w:val="Footer"/>
          </w:pPr>
          <w:r>
            <w:t>NSLP Memo 51.5</w:t>
          </w:r>
          <w:r w:rsidR="00B433C5">
            <w:t xml:space="preserve">            5_Letter to Household-Notification of Verification SY </w:t>
          </w:r>
          <w:r w:rsidR="00B433C5">
            <w:t>2014.docx</w:t>
          </w:r>
          <w:bookmarkStart w:id="0" w:name="_GoBack"/>
          <w:bookmarkEnd w:id="0"/>
        </w:p>
        <w:p w:rsidR="00EE743B" w:rsidRDefault="00EE743B">
          <w:pPr>
            <w:pStyle w:val="Footer"/>
          </w:pPr>
          <w:r>
            <w:t>10/2013</w:t>
          </w:r>
        </w:p>
      </w:tc>
    </w:tr>
  </w:tbl>
  <w:p w:rsidR="00EE743B" w:rsidRDefault="00EE7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5" w:rsidRDefault="00B43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3B" w:rsidRDefault="00EE743B" w:rsidP="00EE743B">
      <w:pPr>
        <w:spacing w:after="0" w:line="240" w:lineRule="auto"/>
      </w:pPr>
      <w:r>
        <w:separator/>
      </w:r>
    </w:p>
  </w:footnote>
  <w:footnote w:type="continuationSeparator" w:id="0">
    <w:p w:rsidR="00EE743B" w:rsidRDefault="00EE743B" w:rsidP="00EE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5" w:rsidRDefault="00B43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5" w:rsidRDefault="00B43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5" w:rsidRDefault="00B4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3B"/>
    <w:rsid w:val="002E63E8"/>
    <w:rsid w:val="003566BD"/>
    <w:rsid w:val="00465C0B"/>
    <w:rsid w:val="005143A6"/>
    <w:rsid w:val="00554198"/>
    <w:rsid w:val="005952D8"/>
    <w:rsid w:val="0060789F"/>
    <w:rsid w:val="007B6D93"/>
    <w:rsid w:val="00B433C5"/>
    <w:rsid w:val="00E06AB4"/>
    <w:rsid w:val="00EE743B"/>
    <w:rsid w:val="00F4741C"/>
    <w:rsid w:val="00FC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3B"/>
    <w:pPr>
      <w:ind w:left="720"/>
      <w:contextualSpacing/>
    </w:pPr>
  </w:style>
  <w:style w:type="paragraph" w:styleId="Header">
    <w:name w:val="header"/>
    <w:basedOn w:val="Normal"/>
    <w:link w:val="HeaderChar"/>
    <w:uiPriority w:val="99"/>
    <w:unhideWhenUsed/>
    <w:rsid w:val="00EE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3B"/>
  </w:style>
  <w:style w:type="paragraph" w:styleId="Footer">
    <w:name w:val="footer"/>
    <w:basedOn w:val="Normal"/>
    <w:link w:val="FooterChar"/>
    <w:uiPriority w:val="99"/>
    <w:unhideWhenUsed/>
    <w:rsid w:val="00EE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3B"/>
  </w:style>
  <w:style w:type="character" w:styleId="Hyperlink">
    <w:name w:val="Hyperlink"/>
    <w:basedOn w:val="DefaultParagraphFont"/>
    <w:uiPriority w:val="99"/>
    <w:unhideWhenUsed/>
    <w:rsid w:val="00465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3B"/>
    <w:pPr>
      <w:ind w:left="720"/>
      <w:contextualSpacing/>
    </w:pPr>
  </w:style>
  <w:style w:type="paragraph" w:styleId="Header">
    <w:name w:val="header"/>
    <w:basedOn w:val="Normal"/>
    <w:link w:val="HeaderChar"/>
    <w:uiPriority w:val="99"/>
    <w:unhideWhenUsed/>
    <w:rsid w:val="00EE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3B"/>
  </w:style>
  <w:style w:type="paragraph" w:styleId="Footer">
    <w:name w:val="footer"/>
    <w:basedOn w:val="Normal"/>
    <w:link w:val="FooterChar"/>
    <w:uiPriority w:val="99"/>
    <w:unhideWhenUsed/>
    <w:rsid w:val="00EE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3B"/>
  </w:style>
  <w:style w:type="character" w:styleId="Hyperlink">
    <w:name w:val="Hyperlink"/>
    <w:basedOn w:val="DefaultParagraphFont"/>
    <w:uiPriority w:val="99"/>
    <w:unhideWhenUsed/>
    <w:rsid w:val="0046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7B4D309E.dotm</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Hansen, Susan</cp:lastModifiedBy>
  <cp:revision>3</cp:revision>
  <dcterms:created xsi:type="dcterms:W3CDTF">2013-10-10T14:45:00Z</dcterms:created>
  <dcterms:modified xsi:type="dcterms:W3CDTF">2013-10-10T14:46:00Z</dcterms:modified>
</cp:coreProperties>
</file>