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1CB3C" w14:textId="77777777" w:rsidR="00E8177C" w:rsidRDefault="00CD54E1" w:rsidP="00E8177C">
      <w:pPr>
        <w:spacing w:after="0"/>
        <w:rPr>
          <w:color w:val="000000" w:themeColor="text1"/>
        </w:rPr>
      </w:pPr>
      <w:r w:rsidRPr="00BB3368">
        <w:rPr>
          <w:color w:val="000000" w:themeColor="text1"/>
        </w:rPr>
        <w:t xml:space="preserve">The informal procurement log (phone, fax, or email log) can be used to document all bids received as a result of the school's/agency's solicitation for purchasing products/services using the most restrictive of local, state, or federal procurement rules. </w:t>
      </w:r>
    </w:p>
    <w:p w14:paraId="183FF729" w14:textId="02E2A4E1" w:rsidR="00CD54E1" w:rsidRPr="00E8177C" w:rsidRDefault="00CD54E1" w:rsidP="00E8177C">
      <w:pPr>
        <w:pStyle w:val="ListParagraph"/>
        <w:numPr>
          <w:ilvl w:val="0"/>
          <w:numId w:val="1"/>
        </w:numPr>
        <w:rPr>
          <w:b/>
          <w:color w:val="000000" w:themeColor="text1"/>
        </w:rPr>
      </w:pPr>
      <w:r w:rsidRPr="00E8177C">
        <w:rPr>
          <w:b/>
          <w:color w:val="000000" w:themeColor="text1"/>
        </w:rPr>
        <w:t>Federal informal p</w:t>
      </w:r>
      <w:r w:rsidR="009B3E9D">
        <w:rPr>
          <w:b/>
          <w:color w:val="000000" w:themeColor="text1"/>
        </w:rPr>
        <w:t xml:space="preserve">rocurement limit is less than </w:t>
      </w:r>
      <w:bookmarkStart w:id="0" w:name="_GoBack"/>
      <w:r w:rsidR="009B3E9D">
        <w:rPr>
          <w:b/>
          <w:color w:val="000000" w:themeColor="text1"/>
        </w:rPr>
        <w:t>$</w:t>
      </w:r>
      <w:bookmarkEnd w:id="0"/>
      <w:r w:rsidR="009B3E9D">
        <w:rPr>
          <w:b/>
          <w:color w:val="000000" w:themeColor="text1"/>
        </w:rPr>
        <w:t>2</w:t>
      </w:r>
      <w:r w:rsidRPr="00E8177C">
        <w:rPr>
          <w:b/>
          <w:color w:val="000000" w:themeColor="text1"/>
        </w:rPr>
        <w:t xml:space="preserve">50,000. </w:t>
      </w:r>
    </w:p>
    <w:p w14:paraId="68F9917F" w14:textId="77777777" w:rsidR="00CD54E1" w:rsidRPr="00BB3368" w:rsidRDefault="00CD54E1" w:rsidP="00CD54E1">
      <w:pPr>
        <w:pStyle w:val="ListParagraph"/>
        <w:numPr>
          <w:ilvl w:val="0"/>
          <w:numId w:val="1"/>
        </w:numPr>
        <w:rPr>
          <w:b/>
          <w:color w:val="000000" w:themeColor="text1"/>
        </w:rPr>
      </w:pPr>
      <w:r w:rsidRPr="00BB3368">
        <w:rPr>
          <w:b/>
          <w:color w:val="000000" w:themeColor="text1"/>
        </w:rPr>
        <w:t xml:space="preserve">State informal procurement limit is less than $25,000 for services and nonperishable (nonfood) items. </w:t>
      </w:r>
    </w:p>
    <w:p w14:paraId="494FAF6B" w14:textId="77777777" w:rsidR="00CD54E1" w:rsidRPr="00BB3368" w:rsidRDefault="00CD54E1" w:rsidP="00CD54E1">
      <w:pPr>
        <w:pStyle w:val="ListParagraph"/>
        <w:numPr>
          <w:ilvl w:val="0"/>
          <w:numId w:val="1"/>
        </w:numPr>
        <w:rPr>
          <w:b/>
          <w:color w:val="000000" w:themeColor="text1"/>
        </w:rPr>
      </w:pPr>
      <w:r w:rsidRPr="00BB3368">
        <w:rPr>
          <w:b/>
          <w:color w:val="000000" w:themeColor="text1"/>
        </w:rPr>
        <w:t xml:space="preserve">Check with your administration or business official for local informal procurement limits. </w:t>
      </w:r>
    </w:p>
    <w:p w14:paraId="1109867F" w14:textId="77777777" w:rsidR="00CD54E1" w:rsidRPr="00BB3368" w:rsidRDefault="00CD54E1" w:rsidP="00CD54E1">
      <w:pPr>
        <w:rPr>
          <w:color w:val="000000" w:themeColor="text1"/>
        </w:rPr>
      </w:pPr>
      <w:r w:rsidRPr="00BB3368">
        <w:rPr>
          <w:color w:val="000000" w:themeColor="text1"/>
        </w:rPr>
        <w:t>A school/agency will need to ask for/receive at least three bids in order to achieve competition and to satisfy federal procurement requirements. Schools/Agencies will need to document the bids and all other important information discussed with the bidders. Schools/Agencies must make sure that all bidders receive the same product specifications (details). All procurement records (</w:t>
      </w:r>
      <w:r w:rsidRPr="00BB3368">
        <w:rPr>
          <w:rFonts w:ascii="Arial" w:hAnsi="Arial" w:cs="Arial"/>
          <w:color w:val="000000" w:themeColor="text1"/>
          <w:sz w:val="20"/>
          <w:szCs w:val="20"/>
        </w:rPr>
        <w:t>financial records, supporting documents, and bids</w:t>
      </w:r>
      <w:r w:rsidRPr="00BB3368">
        <w:rPr>
          <w:color w:val="000000" w:themeColor="text1"/>
        </w:rPr>
        <w:t xml:space="preserve">) must be kept for at least three years from the date the last invoice is paid, or until all litigation, claims, or audit findings are closed and three years past that date. </w:t>
      </w:r>
    </w:p>
    <w:p w14:paraId="35797BD2" w14:textId="77777777" w:rsidR="00CD54E1" w:rsidRPr="00BB3368" w:rsidRDefault="00CD54E1" w:rsidP="00CD54E1">
      <w:pPr>
        <w:rPr>
          <w:color w:val="000000" w:themeColor="text1"/>
        </w:rPr>
      </w:pPr>
      <w:r w:rsidRPr="00BB3368">
        <w:rPr>
          <w:color w:val="000000" w:themeColor="text1"/>
        </w:rPr>
        <w:t xml:space="preserve">Items to be </w:t>
      </w:r>
      <w:r w:rsidR="007649C8" w:rsidRPr="00BB3368">
        <w:rPr>
          <w:color w:val="000000" w:themeColor="text1"/>
        </w:rPr>
        <w:t>purchased</w:t>
      </w:r>
      <w:r w:rsidRPr="00BB3368">
        <w:rPr>
          <w:color w:val="000000" w:themeColor="text1"/>
        </w:rPr>
        <w:t xml:space="preserve"> to include the following information: </w:t>
      </w:r>
    </w:p>
    <w:p w14:paraId="108FFE49" w14:textId="77777777" w:rsidR="00CD54E1" w:rsidRPr="00BB3368" w:rsidRDefault="007649C8" w:rsidP="00CD54E1">
      <w:pPr>
        <w:pStyle w:val="ListParagraph"/>
        <w:numPr>
          <w:ilvl w:val="0"/>
          <w:numId w:val="1"/>
        </w:numPr>
        <w:rPr>
          <w:color w:val="000000" w:themeColor="text1"/>
        </w:rPr>
      </w:pPr>
      <w:r w:rsidRPr="00BB3368">
        <w:rPr>
          <w:color w:val="000000" w:themeColor="text1"/>
        </w:rPr>
        <w:t>This q</w:t>
      </w:r>
      <w:r w:rsidR="00CD54E1" w:rsidRPr="00BB3368">
        <w:rPr>
          <w:color w:val="000000" w:themeColor="text1"/>
        </w:rPr>
        <w:t xml:space="preserve">uote is </w:t>
      </w:r>
      <w:r w:rsidRPr="00BB3368">
        <w:rPr>
          <w:color w:val="000000" w:themeColor="text1"/>
        </w:rPr>
        <w:t>good</w:t>
      </w:r>
      <w:r w:rsidR="00CD54E1" w:rsidRPr="00BB3368">
        <w:rPr>
          <w:color w:val="000000" w:themeColor="text1"/>
        </w:rPr>
        <w:t xml:space="preserve"> For: Each school/agency will state their time period, e.g. nine months, six months, etc. This establishes the timeframe that the bid will be honored.</w:t>
      </w:r>
    </w:p>
    <w:p w14:paraId="7F1AE592" w14:textId="23FC4823" w:rsidR="00CD54E1" w:rsidRPr="00E8177C" w:rsidRDefault="00CD54E1" w:rsidP="00CD54E1">
      <w:pPr>
        <w:pStyle w:val="ListParagraph"/>
        <w:numPr>
          <w:ilvl w:val="0"/>
          <w:numId w:val="1"/>
        </w:numPr>
        <w:rPr>
          <w:color w:val="000000" w:themeColor="text1"/>
        </w:rPr>
      </w:pPr>
      <w:r w:rsidRPr="00E8177C">
        <w:rPr>
          <w:color w:val="000000" w:themeColor="text1"/>
        </w:rPr>
        <w:t xml:space="preserve">Description: </w:t>
      </w:r>
      <w:r w:rsidR="000546BD" w:rsidRPr="00E8177C">
        <w:rPr>
          <w:color w:val="000000" w:themeColor="text1"/>
        </w:rPr>
        <w:t xml:space="preserve">Complete </w:t>
      </w:r>
      <w:r w:rsidRPr="00E8177C">
        <w:rPr>
          <w:color w:val="000000" w:themeColor="text1"/>
        </w:rPr>
        <w:t>Product Specifications</w:t>
      </w:r>
      <w:r w:rsidR="000546BD" w:rsidRPr="00E8177C">
        <w:rPr>
          <w:color w:val="000000" w:themeColor="text1"/>
        </w:rPr>
        <w:t xml:space="preserve"> see </w:t>
      </w:r>
      <w:r w:rsidR="00E8177C">
        <w:rPr>
          <w:color w:val="000000" w:themeColor="text1"/>
        </w:rPr>
        <w:t>Bid Specification D</w:t>
      </w:r>
      <w:r w:rsidR="000546BD" w:rsidRPr="00E8177C">
        <w:rPr>
          <w:color w:val="000000" w:themeColor="text1"/>
        </w:rPr>
        <w:t xml:space="preserve">ocument on CANS website for more information. </w:t>
      </w:r>
    </w:p>
    <w:p w14:paraId="45E614F0" w14:textId="77777777" w:rsidR="00CD54E1" w:rsidRPr="00BB3368" w:rsidRDefault="00CD54E1" w:rsidP="00CD54E1">
      <w:pPr>
        <w:pStyle w:val="ListParagraph"/>
        <w:numPr>
          <w:ilvl w:val="0"/>
          <w:numId w:val="1"/>
        </w:numPr>
        <w:rPr>
          <w:color w:val="000000" w:themeColor="text1"/>
        </w:rPr>
      </w:pPr>
      <w:r w:rsidRPr="00BB3368">
        <w:rPr>
          <w:color w:val="000000" w:themeColor="text1"/>
        </w:rPr>
        <w:t>Delivery Date or Frequency: Each school/agency will state their delivery date or frequency, e.g. weekly delivery, bi-weekly delivery, etc.</w:t>
      </w:r>
    </w:p>
    <w:p w14:paraId="26BE219E" w14:textId="77777777" w:rsidR="00CD54E1" w:rsidRPr="00BB3368" w:rsidRDefault="00CD54E1" w:rsidP="00E8177C">
      <w:pPr>
        <w:spacing w:after="0"/>
        <w:ind w:left="360"/>
        <w:rPr>
          <w:color w:val="000000" w:themeColor="text1"/>
        </w:rPr>
      </w:pPr>
    </w:p>
    <w:p w14:paraId="4807B800" w14:textId="5B5344A8" w:rsidR="00CD54E1" w:rsidRPr="00BB3368" w:rsidRDefault="002F11C9" w:rsidP="002F11C9">
      <w:pPr>
        <w:spacing w:after="0"/>
        <w:rPr>
          <w:color w:val="000000" w:themeColor="text1"/>
        </w:rPr>
      </w:pPr>
      <w:r>
        <w:rPr>
          <w:color w:val="000000" w:themeColor="text1"/>
        </w:rPr>
        <w:t>Example of completed phone log entry:</w:t>
      </w:r>
    </w:p>
    <w:tbl>
      <w:tblPr>
        <w:tblStyle w:val="TableGrid"/>
        <w:tblW w:w="10808" w:type="dxa"/>
        <w:tblLook w:val="04A0" w:firstRow="1" w:lastRow="0" w:firstColumn="1" w:lastColumn="0" w:noHBand="0" w:noVBand="1"/>
      </w:tblPr>
      <w:tblGrid>
        <w:gridCol w:w="1332"/>
        <w:gridCol w:w="2070"/>
        <w:gridCol w:w="881"/>
        <w:gridCol w:w="963"/>
        <w:gridCol w:w="1220"/>
        <w:gridCol w:w="950"/>
        <w:gridCol w:w="1208"/>
        <w:gridCol w:w="919"/>
        <w:gridCol w:w="1265"/>
      </w:tblGrid>
      <w:tr w:rsidR="002F11C9" w:rsidRPr="00C375FD" w14:paraId="3DA43B51" w14:textId="77777777" w:rsidTr="002B758D">
        <w:tc>
          <w:tcPr>
            <w:tcW w:w="3834" w:type="dxa"/>
            <w:gridSpan w:val="3"/>
            <w:tcBorders>
              <w:top w:val="nil"/>
              <w:left w:val="nil"/>
              <w:bottom w:val="single" w:sz="4" w:space="0" w:color="auto"/>
              <w:right w:val="single" w:sz="4" w:space="0" w:color="000000" w:themeColor="text1"/>
            </w:tcBorders>
          </w:tcPr>
          <w:p w14:paraId="0F1EC21C" w14:textId="77777777" w:rsidR="002F11C9" w:rsidRDefault="002F11C9" w:rsidP="002B758D"/>
        </w:tc>
        <w:tc>
          <w:tcPr>
            <w:tcW w:w="2324" w:type="dxa"/>
            <w:gridSpan w:val="2"/>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000000" w:themeFill="text1"/>
            <w:vAlign w:val="center"/>
          </w:tcPr>
          <w:p w14:paraId="2A0971EF" w14:textId="7BC46150" w:rsidR="002F11C9" w:rsidRPr="00C375FD" w:rsidRDefault="00CD23AE" w:rsidP="002B758D">
            <w:pPr>
              <w:jc w:val="center"/>
              <w:rPr>
                <w:b/>
                <w:color w:val="FFFFFF" w:themeColor="background1"/>
              </w:rPr>
            </w:pPr>
            <w:r>
              <w:rPr>
                <w:b/>
                <w:color w:val="FFFFFF" w:themeColor="background1"/>
              </w:rPr>
              <w:t>Distributor</w:t>
            </w:r>
            <w:r w:rsidR="002F11C9" w:rsidRPr="00C375FD">
              <w:rPr>
                <w:b/>
                <w:color w:val="FFFFFF" w:themeColor="background1"/>
              </w:rPr>
              <w:t xml:space="preserve"> 1</w:t>
            </w:r>
          </w:p>
        </w:tc>
        <w:tc>
          <w:tcPr>
            <w:tcW w:w="232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vAlign w:val="center"/>
          </w:tcPr>
          <w:p w14:paraId="4764956C" w14:textId="2E80ABBB" w:rsidR="002F11C9" w:rsidRPr="00C375FD" w:rsidRDefault="00CD23AE" w:rsidP="002B758D">
            <w:pPr>
              <w:jc w:val="center"/>
              <w:rPr>
                <w:b/>
                <w:color w:val="FFFFFF" w:themeColor="background1"/>
              </w:rPr>
            </w:pPr>
            <w:r>
              <w:rPr>
                <w:b/>
                <w:color w:val="FFFFFF" w:themeColor="background1"/>
              </w:rPr>
              <w:t>Distributor</w:t>
            </w:r>
            <w:r w:rsidR="002F11C9" w:rsidRPr="00C375FD">
              <w:rPr>
                <w:b/>
                <w:color w:val="FFFFFF" w:themeColor="background1"/>
              </w:rPr>
              <w:t xml:space="preserve"> 2</w:t>
            </w:r>
          </w:p>
        </w:tc>
        <w:tc>
          <w:tcPr>
            <w:tcW w:w="232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vAlign w:val="center"/>
          </w:tcPr>
          <w:p w14:paraId="78C52187" w14:textId="1D8B8453" w:rsidR="002F11C9" w:rsidRPr="00C375FD" w:rsidRDefault="00CD23AE" w:rsidP="002B758D">
            <w:pPr>
              <w:jc w:val="center"/>
              <w:rPr>
                <w:b/>
                <w:color w:val="FFFFFF" w:themeColor="background1"/>
              </w:rPr>
            </w:pPr>
            <w:r>
              <w:rPr>
                <w:b/>
                <w:color w:val="FFFFFF" w:themeColor="background1"/>
              </w:rPr>
              <w:t>Distributor</w:t>
            </w:r>
            <w:r w:rsidR="002F11C9" w:rsidRPr="00C375FD">
              <w:rPr>
                <w:b/>
                <w:color w:val="FFFFFF" w:themeColor="background1"/>
              </w:rPr>
              <w:t xml:space="preserve"> 3</w:t>
            </w:r>
          </w:p>
        </w:tc>
      </w:tr>
      <w:tr w:rsidR="00C303E1" w:rsidRPr="00BB3368" w14:paraId="3C036AEE" w14:textId="77777777" w:rsidTr="002B758D">
        <w:tc>
          <w:tcPr>
            <w:tcW w:w="656" w:type="dxa"/>
            <w:tcBorders>
              <w:top w:val="single" w:sz="4" w:space="0" w:color="auto"/>
            </w:tcBorders>
            <w:shd w:val="clear" w:color="auto" w:fill="767171" w:themeFill="background2" w:themeFillShade="80"/>
            <w:vAlign w:val="center"/>
          </w:tcPr>
          <w:p w14:paraId="60847541" w14:textId="77777777" w:rsidR="002F11C9" w:rsidRPr="004F0178" w:rsidRDefault="002F11C9" w:rsidP="002B758D">
            <w:pPr>
              <w:jc w:val="center"/>
              <w:rPr>
                <w:b/>
                <w:color w:val="FFFFFF" w:themeColor="background1"/>
                <w:sz w:val="18"/>
                <w:szCs w:val="18"/>
              </w:rPr>
            </w:pPr>
            <w:r w:rsidRPr="004F0178">
              <w:rPr>
                <w:b/>
                <w:color w:val="FFFFFF" w:themeColor="background1"/>
                <w:sz w:val="18"/>
                <w:szCs w:val="18"/>
              </w:rPr>
              <w:t>Item</w:t>
            </w:r>
          </w:p>
        </w:tc>
        <w:tc>
          <w:tcPr>
            <w:tcW w:w="2295" w:type="dxa"/>
            <w:tcBorders>
              <w:top w:val="single" w:sz="4" w:space="0" w:color="auto"/>
            </w:tcBorders>
            <w:shd w:val="clear" w:color="auto" w:fill="767171" w:themeFill="background2" w:themeFillShade="80"/>
            <w:vAlign w:val="center"/>
          </w:tcPr>
          <w:p w14:paraId="54932EDB" w14:textId="77777777" w:rsidR="002F11C9" w:rsidRPr="004F0178" w:rsidRDefault="002F11C9" w:rsidP="002B758D">
            <w:pPr>
              <w:jc w:val="center"/>
              <w:rPr>
                <w:b/>
                <w:color w:val="FFFFFF" w:themeColor="background1"/>
                <w:sz w:val="18"/>
                <w:szCs w:val="18"/>
              </w:rPr>
            </w:pPr>
            <w:r w:rsidRPr="004F0178">
              <w:rPr>
                <w:b/>
                <w:color w:val="FFFFFF" w:themeColor="background1"/>
                <w:sz w:val="18"/>
                <w:szCs w:val="18"/>
              </w:rPr>
              <w:t>Description</w:t>
            </w:r>
          </w:p>
        </w:tc>
        <w:tc>
          <w:tcPr>
            <w:tcW w:w="883" w:type="dxa"/>
            <w:tcBorders>
              <w:top w:val="single" w:sz="4" w:space="0" w:color="auto"/>
            </w:tcBorders>
            <w:shd w:val="clear" w:color="auto" w:fill="767171" w:themeFill="background2" w:themeFillShade="80"/>
            <w:vAlign w:val="center"/>
          </w:tcPr>
          <w:p w14:paraId="2D796525" w14:textId="77777777" w:rsidR="002F11C9" w:rsidRPr="004F0178" w:rsidRDefault="002F11C9" w:rsidP="002B758D">
            <w:pPr>
              <w:jc w:val="center"/>
              <w:rPr>
                <w:b/>
                <w:color w:val="FFFFFF" w:themeColor="background1"/>
                <w:sz w:val="18"/>
                <w:szCs w:val="18"/>
              </w:rPr>
            </w:pPr>
            <w:r w:rsidRPr="004F0178">
              <w:rPr>
                <w:b/>
                <w:color w:val="FFFFFF" w:themeColor="background1"/>
                <w:sz w:val="18"/>
                <w:szCs w:val="18"/>
              </w:rPr>
              <w:t>Quantity</w:t>
            </w:r>
          </w:p>
        </w:tc>
        <w:tc>
          <w:tcPr>
            <w:tcW w:w="1026" w:type="dxa"/>
            <w:tcBorders>
              <w:top w:val="single" w:sz="4" w:space="0" w:color="000000" w:themeColor="text1"/>
            </w:tcBorders>
            <w:shd w:val="clear" w:color="auto" w:fill="767171" w:themeFill="background2" w:themeFillShade="80"/>
            <w:vAlign w:val="center"/>
          </w:tcPr>
          <w:p w14:paraId="252A1143" w14:textId="77777777" w:rsidR="002F11C9" w:rsidRPr="004F0178" w:rsidRDefault="002F11C9" w:rsidP="002B758D">
            <w:pPr>
              <w:jc w:val="center"/>
              <w:rPr>
                <w:b/>
                <w:color w:val="FFFFFF" w:themeColor="background1"/>
                <w:sz w:val="18"/>
                <w:szCs w:val="18"/>
              </w:rPr>
            </w:pPr>
            <w:r w:rsidRPr="004F0178">
              <w:rPr>
                <w:b/>
                <w:color w:val="FFFFFF" w:themeColor="background1"/>
                <w:sz w:val="18"/>
                <w:szCs w:val="18"/>
              </w:rPr>
              <w:t>Unit Price</w:t>
            </w:r>
          </w:p>
        </w:tc>
        <w:tc>
          <w:tcPr>
            <w:tcW w:w="1298" w:type="dxa"/>
            <w:tcBorders>
              <w:top w:val="single" w:sz="4" w:space="0" w:color="000000" w:themeColor="text1"/>
            </w:tcBorders>
            <w:shd w:val="clear" w:color="auto" w:fill="767171" w:themeFill="background2" w:themeFillShade="80"/>
            <w:vAlign w:val="center"/>
          </w:tcPr>
          <w:p w14:paraId="59E5027E" w14:textId="77777777" w:rsidR="002F11C9" w:rsidRPr="00BB3368" w:rsidRDefault="002F11C9" w:rsidP="002B758D">
            <w:pPr>
              <w:jc w:val="center"/>
              <w:rPr>
                <w:b/>
                <w:color w:val="FFFFFF" w:themeColor="background1"/>
                <w:sz w:val="18"/>
                <w:szCs w:val="18"/>
              </w:rPr>
            </w:pPr>
            <w:r w:rsidRPr="00BB3368">
              <w:rPr>
                <w:b/>
                <w:color w:val="FFFFFF" w:themeColor="background1"/>
                <w:sz w:val="18"/>
                <w:szCs w:val="18"/>
              </w:rPr>
              <w:t>Delivery Date/Freq</w:t>
            </w:r>
          </w:p>
        </w:tc>
        <w:tc>
          <w:tcPr>
            <w:tcW w:w="1042" w:type="dxa"/>
            <w:tcBorders>
              <w:top w:val="nil"/>
            </w:tcBorders>
            <w:shd w:val="clear" w:color="auto" w:fill="767171" w:themeFill="background2" w:themeFillShade="80"/>
            <w:vAlign w:val="center"/>
          </w:tcPr>
          <w:p w14:paraId="419D7CBB" w14:textId="77777777" w:rsidR="002F11C9" w:rsidRPr="00BB3368" w:rsidRDefault="002F11C9" w:rsidP="002B758D">
            <w:pPr>
              <w:jc w:val="center"/>
              <w:rPr>
                <w:b/>
                <w:color w:val="FFFFFF" w:themeColor="background1"/>
                <w:sz w:val="18"/>
                <w:szCs w:val="18"/>
              </w:rPr>
            </w:pPr>
            <w:r w:rsidRPr="00BB3368">
              <w:rPr>
                <w:b/>
                <w:color w:val="FFFFFF" w:themeColor="background1"/>
                <w:sz w:val="18"/>
                <w:szCs w:val="18"/>
              </w:rPr>
              <w:t>Unit Price</w:t>
            </w:r>
          </w:p>
        </w:tc>
        <w:tc>
          <w:tcPr>
            <w:tcW w:w="1283" w:type="dxa"/>
            <w:tcBorders>
              <w:top w:val="nil"/>
            </w:tcBorders>
            <w:shd w:val="clear" w:color="auto" w:fill="767171" w:themeFill="background2" w:themeFillShade="80"/>
            <w:vAlign w:val="center"/>
          </w:tcPr>
          <w:p w14:paraId="51C6ED6C" w14:textId="77777777" w:rsidR="002F11C9" w:rsidRPr="00BB3368" w:rsidRDefault="002F11C9" w:rsidP="002B758D">
            <w:pPr>
              <w:jc w:val="center"/>
              <w:rPr>
                <w:b/>
                <w:color w:val="FFFFFF" w:themeColor="background1"/>
                <w:sz w:val="18"/>
                <w:szCs w:val="18"/>
              </w:rPr>
            </w:pPr>
            <w:r w:rsidRPr="00BB3368">
              <w:rPr>
                <w:b/>
                <w:color w:val="FFFFFF" w:themeColor="background1"/>
                <w:sz w:val="18"/>
                <w:szCs w:val="18"/>
              </w:rPr>
              <w:t>Delivery Date/Freq</w:t>
            </w:r>
          </w:p>
        </w:tc>
        <w:tc>
          <w:tcPr>
            <w:tcW w:w="967" w:type="dxa"/>
            <w:tcBorders>
              <w:top w:val="nil"/>
            </w:tcBorders>
            <w:shd w:val="clear" w:color="auto" w:fill="767171" w:themeFill="background2" w:themeFillShade="80"/>
            <w:vAlign w:val="center"/>
          </w:tcPr>
          <w:p w14:paraId="578F19C1" w14:textId="77777777" w:rsidR="002F11C9" w:rsidRPr="00BB3368" w:rsidRDefault="002F11C9" w:rsidP="002B758D">
            <w:pPr>
              <w:jc w:val="center"/>
              <w:rPr>
                <w:b/>
                <w:color w:val="FFFFFF" w:themeColor="background1"/>
                <w:sz w:val="18"/>
                <w:szCs w:val="18"/>
              </w:rPr>
            </w:pPr>
            <w:r w:rsidRPr="00BB3368">
              <w:rPr>
                <w:b/>
                <w:color w:val="FFFFFF" w:themeColor="background1"/>
                <w:sz w:val="18"/>
                <w:szCs w:val="18"/>
              </w:rPr>
              <w:t>Unit Price</w:t>
            </w:r>
          </w:p>
        </w:tc>
        <w:tc>
          <w:tcPr>
            <w:tcW w:w="1358" w:type="dxa"/>
            <w:tcBorders>
              <w:top w:val="nil"/>
            </w:tcBorders>
            <w:shd w:val="clear" w:color="auto" w:fill="767171" w:themeFill="background2" w:themeFillShade="80"/>
            <w:vAlign w:val="center"/>
          </w:tcPr>
          <w:p w14:paraId="27DBF2EE" w14:textId="77777777" w:rsidR="002F11C9" w:rsidRPr="00BB3368" w:rsidRDefault="002F11C9" w:rsidP="002B758D">
            <w:pPr>
              <w:jc w:val="center"/>
              <w:rPr>
                <w:b/>
                <w:color w:val="FFFFFF" w:themeColor="background1"/>
                <w:sz w:val="18"/>
                <w:szCs w:val="18"/>
              </w:rPr>
            </w:pPr>
            <w:r w:rsidRPr="00BB3368">
              <w:rPr>
                <w:b/>
                <w:color w:val="FFFFFF" w:themeColor="background1"/>
                <w:sz w:val="18"/>
                <w:szCs w:val="18"/>
              </w:rPr>
              <w:t>Delivery Date/Freq</w:t>
            </w:r>
          </w:p>
        </w:tc>
      </w:tr>
      <w:tr w:rsidR="002F11C9" w:rsidRPr="00A44DB7" w14:paraId="6710D182" w14:textId="77777777" w:rsidTr="00C303E1">
        <w:trPr>
          <w:trHeight w:hRule="exact" w:val="2755"/>
        </w:trPr>
        <w:sdt>
          <w:sdtPr>
            <w:rPr>
              <w:sz w:val="20"/>
              <w:szCs w:val="20"/>
            </w:rPr>
            <w:id w:val="582337870"/>
            <w:placeholder>
              <w:docPart w:val="11294FF2A45840E5BB31E3126BBA205E"/>
            </w:placeholder>
          </w:sdtPr>
          <w:sdtEndPr/>
          <w:sdtContent>
            <w:tc>
              <w:tcPr>
                <w:tcW w:w="656" w:type="dxa"/>
                <w:vAlign w:val="center"/>
              </w:tcPr>
              <w:p w14:paraId="6A29F776" w14:textId="290BB6B0" w:rsidR="002F11C9" w:rsidRPr="00A44DB7" w:rsidRDefault="002F11C9" w:rsidP="002B758D">
                <w:pPr>
                  <w:rPr>
                    <w:sz w:val="20"/>
                    <w:szCs w:val="20"/>
                  </w:rPr>
                </w:pPr>
                <w:r>
                  <w:rPr>
                    <w:sz w:val="20"/>
                    <w:szCs w:val="20"/>
                  </w:rPr>
                  <w:t xml:space="preserve"> </w:t>
                </w:r>
                <w:r w:rsidR="00C303E1" w:rsidRPr="00A23C00">
                  <w:rPr>
                    <w:rFonts w:ascii="Calibri" w:hAnsi="Calibri"/>
                    <w:color w:val="000000"/>
                  </w:rPr>
                  <w:t>Kellogg's 3800080801</w:t>
                </w:r>
              </w:p>
            </w:tc>
          </w:sdtContent>
        </w:sdt>
        <w:sdt>
          <w:sdtPr>
            <w:rPr>
              <w:sz w:val="20"/>
              <w:szCs w:val="20"/>
            </w:rPr>
            <w:id w:val="-1711564925"/>
            <w:placeholder>
              <w:docPart w:val="D79DAE9AA8A74836AFA68F26F68DA978"/>
            </w:placeholder>
          </w:sdtPr>
          <w:sdtEndPr>
            <w:rPr>
              <w:sz w:val="16"/>
              <w:szCs w:val="16"/>
            </w:rPr>
          </w:sdtEndPr>
          <w:sdtContent>
            <w:tc>
              <w:tcPr>
                <w:tcW w:w="2295" w:type="dxa"/>
                <w:vAlign w:val="center"/>
              </w:tcPr>
              <w:p w14:paraId="67076340" w14:textId="5FEC8606" w:rsidR="002F11C9" w:rsidRPr="00A44DB7" w:rsidRDefault="002F11C9" w:rsidP="002B758D">
                <w:pPr>
                  <w:rPr>
                    <w:sz w:val="20"/>
                    <w:szCs w:val="20"/>
                  </w:rPr>
                </w:pPr>
                <w:r w:rsidRPr="00C303E1">
                  <w:rPr>
                    <w:sz w:val="18"/>
                    <w:szCs w:val="18"/>
                  </w:rPr>
                  <w:t xml:space="preserve"> </w:t>
                </w:r>
                <w:r w:rsidR="00C303E1" w:rsidRPr="00C303E1">
                  <w:rPr>
                    <w:rFonts w:ascii="Calibri" w:hAnsi="Calibri"/>
                    <w:color w:val="000000"/>
                    <w:sz w:val="18"/>
                    <w:szCs w:val="18"/>
                  </w:rPr>
                  <w:t xml:space="preserve">WG French Toast Minis, Chocolate Chip 1 pouch = 2 OEG, 50% or &gt; whole grains by weight or have whole grains as the first ingredient, less than or equal to 250 calories/portion pack, trans fat 0 </w:t>
                </w:r>
                <w:proofErr w:type="spellStart"/>
                <w:r w:rsidR="00C303E1" w:rsidRPr="00C303E1">
                  <w:rPr>
                    <w:rFonts w:ascii="Calibri" w:hAnsi="Calibri"/>
                    <w:color w:val="000000"/>
                    <w:sz w:val="18"/>
                    <w:szCs w:val="18"/>
                  </w:rPr>
                  <w:t>gms</w:t>
                </w:r>
                <w:proofErr w:type="spellEnd"/>
                <w:r w:rsidR="00C303E1" w:rsidRPr="00C303E1">
                  <w:rPr>
                    <w:rFonts w:ascii="Calibri" w:hAnsi="Calibri"/>
                    <w:color w:val="000000"/>
                    <w:sz w:val="18"/>
                    <w:szCs w:val="18"/>
                  </w:rPr>
                  <w:t xml:space="preserve">, less than 280 mg sodium, 1 pouch (100 </w:t>
                </w:r>
                <w:proofErr w:type="spellStart"/>
                <w:r w:rsidR="00C303E1" w:rsidRPr="00C303E1">
                  <w:rPr>
                    <w:rFonts w:ascii="Calibri" w:hAnsi="Calibri"/>
                    <w:color w:val="000000"/>
                    <w:sz w:val="18"/>
                    <w:szCs w:val="18"/>
                  </w:rPr>
                  <w:t>gms</w:t>
                </w:r>
                <w:proofErr w:type="spellEnd"/>
                <w:r w:rsidR="00C303E1" w:rsidRPr="00C303E1">
                  <w:rPr>
                    <w:rFonts w:ascii="Calibri" w:hAnsi="Calibri"/>
                    <w:color w:val="000000"/>
                    <w:sz w:val="18"/>
                    <w:szCs w:val="18"/>
                  </w:rPr>
                  <w:t>) = 2 OEG, IQF. 72 ct.</w:t>
                </w:r>
              </w:p>
            </w:tc>
          </w:sdtContent>
        </w:sdt>
        <w:sdt>
          <w:sdtPr>
            <w:rPr>
              <w:sz w:val="20"/>
              <w:szCs w:val="20"/>
            </w:rPr>
            <w:id w:val="-412557326"/>
            <w:placeholder>
              <w:docPart w:val="7A802C8F8B864E4B875E979752693F34"/>
            </w:placeholder>
          </w:sdtPr>
          <w:sdtEndPr/>
          <w:sdtContent>
            <w:tc>
              <w:tcPr>
                <w:tcW w:w="883" w:type="dxa"/>
                <w:vAlign w:val="center"/>
              </w:tcPr>
              <w:p w14:paraId="217771FB" w14:textId="71E9FD10" w:rsidR="002F11C9" w:rsidRPr="00A44DB7" w:rsidRDefault="002F11C9" w:rsidP="002B758D">
                <w:pPr>
                  <w:rPr>
                    <w:sz w:val="20"/>
                    <w:szCs w:val="20"/>
                  </w:rPr>
                </w:pPr>
                <w:r>
                  <w:rPr>
                    <w:sz w:val="20"/>
                    <w:szCs w:val="20"/>
                  </w:rPr>
                  <w:t xml:space="preserve"> </w:t>
                </w:r>
                <w:r w:rsidR="00C303E1">
                  <w:rPr>
                    <w:sz w:val="20"/>
                    <w:szCs w:val="20"/>
                  </w:rPr>
                  <w:t>20 cs.</w:t>
                </w:r>
              </w:p>
            </w:tc>
          </w:sdtContent>
        </w:sdt>
        <w:tc>
          <w:tcPr>
            <w:tcW w:w="1026" w:type="dxa"/>
            <w:shd w:val="clear" w:color="auto" w:fill="D9D9D9" w:themeFill="background1" w:themeFillShade="D9"/>
            <w:vAlign w:val="center"/>
          </w:tcPr>
          <w:p w14:paraId="7E5C7AF4" w14:textId="7900A35A" w:rsidR="002F11C9" w:rsidRPr="00A44DB7" w:rsidRDefault="002F11C9" w:rsidP="002B758D">
            <w:pPr>
              <w:rPr>
                <w:sz w:val="20"/>
                <w:szCs w:val="20"/>
              </w:rPr>
            </w:pPr>
            <w:r>
              <w:rPr>
                <w:sz w:val="20"/>
                <w:szCs w:val="20"/>
              </w:rPr>
              <w:t>$</w:t>
            </w:r>
            <w:r w:rsidR="00C303E1">
              <w:rPr>
                <w:sz w:val="20"/>
                <w:szCs w:val="20"/>
              </w:rPr>
              <w:t>23.50</w:t>
            </w:r>
          </w:p>
        </w:tc>
        <w:sdt>
          <w:sdtPr>
            <w:rPr>
              <w:sz w:val="20"/>
              <w:szCs w:val="20"/>
            </w:rPr>
            <w:id w:val="-1025401263"/>
            <w:placeholder>
              <w:docPart w:val="974ECA01C06447D483618AB020713D4F"/>
            </w:placeholder>
            <w:date>
              <w:dateFormat w:val="M/d/yyyy"/>
              <w:lid w:val="en-US"/>
              <w:storeMappedDataAs w:val="dateTime"/>
              <w:calendar w:val="gregorian"/>
            </w:date>
          </w:sdtPr>
          <w:sdtEndPr/>
          <w:sdtContent>
            <w:tc>
              <w:tcPr>
                <w:tcW w:w="1298" w:type="dxa"/>
                <w:shd w:val="clear" w:color="auto" w:fill="D9D9D9" w:themeFill="background1" w:themeFillShade="D9"/>
                <w:vAlign w:val="center"/>
              </w:tcPr>
              <w:p w14:paraId="3CE5DB80" w14:textId="2887B09A" w:rsidR="002F11C9" w:rsidRPr="00A44DB7" w:rsidRDefault="002F11C9" w:rsidP="002B758D">
                <w:pPr>
                  <w:rPr>
                    <w:sz w:val="20"/>
                    <w:szCs w:val="20"/>
                  </w:rPr>
                </w:pPr>
                <w:r>
                  <w:rPr>
                    <w:sz w:val="20"/>
                    <w:szCs w:val="20"/>
                  </w:rPr>
                  <w:t xml:space="preserve"> </w:t>
                </w:r>
                <w:r w:rsidR="00C303E1">
                  <w:rPr>
                    <w:sz w:val="20"/>
                    <w:szCs w:val="20"/>
                  </w:rPr>
                  <w:t>weekly</w:t>
                </w:r>
              </w:p>
            </w:tc>
          </w:sdtContent>
        </w:sdt>
        <w:tc>
          <w:tcPr>
            <w:tcW w:w="1042" w:type="dxa"/>
            <w:vAlign w:val="center"/>
          </w:tcPr>
          <w:p w14:paraId="592296E3" w14:textId="76536721" w:rsidR="002F11C9" w:rsidRPr="00A44DB7" w:rsidRDefault="002F11C9" w:rsidP="002B758D">
            <w:pPr>
              <w:rPr>
                <w:sz w:val="20"/>
                <w:szCs w:val="20"/>
              </w:rPr>
            </w:pPr>
            <w:r w:rsidRPr="00A44DB7">
              <w:rPr>
                <w:sz w:val="20"/>
                <w:szCs w:val="20"/>
              </w:rPr>
              <w:t xml:space="preserve">$ </w:t>
            </w:r>
            <w:sdt>
              <w:sdtPr>
                <w:rPr>
                  <w:sz w:val="20"/>
                  <w:szCs w:val="20"/>
                </w:rPr>
                <w:id w:val="-213506229"/>
                <w:placeholder>
                  <w:docPart w:val="3198729EA1574F25AC7D0A4F7C3219B4"/>
                </w:placeholder>
              </w:sdtPr>
              <w:sdtEndPr/>
              <w:sdtContent>
                <w:r>
                  <w:rPr>
                    <w:sz w:val="20"/>
                    <w:szCs w:val="20"/>
                  </w:rPr>
                  <w:t xml:space="preserve"> </w:t>
                </w:r>
              </w:sdtContent>
            </w:sdt>
            <w:r w:rsidR="00C303E1">
              <w:rPr>
                <w:sz w:val="20"/>
                <w:szCs w:val="20"/>
              </w:rPr>
              <w:t>25.86</w:t>
            </w:r>
          </w:p>
        </w:tc>
        <w:sdt>
          <w:sdtPr>
            <w:rPr>
              <w:sz w:val="20"/>
              <w:szCs w:val="20"/>
            </w:rPr>
            <w:id w:val="-1508432795"/>
            <w:placeholder>
              <w:docPart w:val="6B9D6685445A4AB49C6215F48C086077"/>
            </w:placeholder>
            <w:date>
              <w:dateFormat w:val="M/d/yyyy"/>
              <w:lid w:val="en-US"/>
              <w:storeMappedDataAs w:val="dateTime"/>
              <w:calendar w:val="gregorian"/>
            </w:date>
          </w:sdtPr>
          <w:sdtEndPr/>
          <w:sdtContent>
            <w:tc>
              <w:tcPr>
                <w:tcW w:w="1283" w:type="dxa"/>
                <w:vAlign w:val="center"/>
              </w:tcPr>
              <w:p w14:paraId="1F03770E" w14:textId="2793D871" w:rsidR="002F11C9" w:rsidRPr="00A44DB7" w:rsidRDefault="00C303E1" w:rsidP="00C303E1">
                <w:pPr>
                  <w:rPr>
                    <w:sz w:val="20"/>
                    <w:szCs w:val="20"/>
                  </w:rPr>
                </w:pPr>
                <w:r>
                  <w:rPr>
                    <w:sz w:val="20"/>
                    <w:szCs w:val="20"/>
                  </w:rPr>
                  <w:t>weekly</w:t>
                </w:r>
              </w:p>
            </w:tc>
          </w:sdtContent>
        </w:sdt>
        <w:tc>
          <w:tcPr>
            <w:tcW w:w="967" w:type="dxa"/>
            <w:shd w:val="clear" w:color="auto" w:fill="D9D9D9" w:themeFill="background1" w:themeFillShade="D9"/>
            <w:vAlign w:val="center"/>
          </w:tcPr>
          <w:p w14:paraId="62FB1FD6" w14:textId="3AA62951" w:rsidR="002F11C9" w:rsidRPr="00A44DB7" w:rsidRDefault="002F11C9" w:rsidP="002B758D">
            <w:pPr>
              <w:rPr>
                <w:sz w:val="20"/>
                <w:szCs w:val="20"/>
              </w:rPr>
            </w:pPr>
            <w:r w:rsidRPr="00A44DB7">
              <w:rPr>
                <w:sz w:val="20"/>
                <w:szCs w:val="20"/>
              </w:rPr>
              <w:t xml:space="preserve"> </w:t>
            </w:r>
            <w:sdt>
              <w:sdtPr>
                <w:rPr>
                  <w:sz w:val="20"/>
                  <w:szCs w:val="20"/>
                </w:rPr>
                <w:id w:val="-1995942816"/>
                <w:placeholder>
                  <w:docPart w:val="C44ED2503C474378AAEF476FF078FC58"/>
                </w:placeholder>
              </w:sdtPr>
              <w:sdtEndPr/>
              <w:sdtContent>
                <w:r>
                  <w:rPr>
                    <w:sz w:val="20"/>
                    <w:szCs w:val="20"/>
                  </w:rPr>
                  <w:t xml:space="preserve"> </w:t>
                </w:r>
                <w:r w:rsidR="00C303E1">
                  <w:rPr>
                    <w:sz w:val="20"/>
                    <w:szCs w:val="20"/>
                  </w:rPr>
                  <w:t>$24.67</w:t>
                </w:r>
              </w:sdtContent>
            </w:sdt>
          </w:p>
        </w:tc>
        <w:sdt>
          <w:sdtPr>
            <w:rPr>
              <w:sz w:val="20"/>
              <w:szCs w:val="20"/>
            </w:rPr>
            <w:id w:val="1309512603"/>
            <w:placeholder>
              <w:docPart w:val="CCBAD6E5623A4D7CA563DEB8FDEC0C3F"/>
            </w:placeholder>
          </w:sdtPr>
          <w:sdtEndPr/>
          <w:sdtContent>
            <w:sdt>
              <w:sdtPr>
                <w:rPr>
                  <w:sz w:val="20"/>
                  <w:szCs w:val="20"/>
                </w:rPr>
                <w:id w:val="34396595"/>
                <w:placeholder>
                  <w:docPart w:val="0EB9A4D124D54B2D840A305FE2E9AA80"/>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57014715" w14:textId="3D63D9C5" w:rsidR="002F11C9" w:rsidRPr="00A44DB7" w:rsidRDefault="00C303E1" w:rsidP="00C303E1">
                    <w:pPr>
                      <w:rPr>
                        <w:sz w:val="20"/>
                        <w:szCs w:val="20"/>
                      </w:rPr>
                    </w:pPr>
                    <w:r>
                      <w:rPr>
                        <w:sz w:val="20"/>
                        <w:szCs w:val="20"/>
                      </w:rPr>
                      <w:t>weekly</w:t>
                    </w:r>
                  </w:p>
                </w:tc>
              </w:sdtContent>
            </w:sdt>
          </w:sdtContent>
        </w:sdt>
      </w:tr>
    </w:tbl>
    <w:p w14:paraId="61E6A067" w14:textId="77777777" w:rsidR="00CD54E1" w:rsidRPr="00BB3368" w:rsidRDefault="00CD54E1" w:rsidP="00CD54E1">
      <w:pPr>
        <w:rPr>
          <w:color w:val="000000" w:themeColor="text1"/>
        </w:rPr>
      </w:pPr>
    </w:p>
    <w:p w14:paraId="67A478D7" w14:textId="518A8A1E" w:rsidR="00CD54E1" w:rsidRPr="00BB3368" w:rsidRDefault="00CD54E1" w:rsidP="00CD54E1">
      <w:pPr>
        <w:rPr>
          <w:color w:val="000000" w:themeColor="text1"/>
        </w:rPr>
      </w:pPr>
      <w:r w:rsidRPr="00BB3368">
        <w:rPr>
          <w:color w:val="000000" w:themeColor="text1"/>
        </w:rPr>
        <w:t xml:space="preserve">Bidder selected: school can award all items to one bidder (lowest total price) or awarded purchase on a line item basis (lowest line item price). </w:t>
      </w:r>
      <w:r w:rsidRPr="00BB3368">
        <w:rPr>
          <w:color w:val="000000" w:themeColor="text1"/>
          <w:u w:val="single"/>
        </w:rPr>
        <w:t>School needs to tell the bidders which option they will use for awarding the purchase when they ask for pricing</w:t>
      </w:r>
      <w:r w:rsidRPr="00BB3368">
        <w:rPr>
          <w:color w:val="000000" w:themeColor="text1"/>
        </w:rPr>
        <w:t>. Schools can state that either option may be used by the schoo</w:t>
      </w:r>
      <w:r w:rsidRPr="00E8177C">
        <w:rPr>
          <w:color w:val="000000" w:themeColor="text1"/>
        </w:rPr>
        <w:t>l to award the purchase.</w:t>
      </w:r>
      <w:r w:rsidR="00DB4C88" w:rsidRPr="00E8177C">
        <w:rPr>
          <w:color w:val="000000" w:themeColor="text1"/>
        </w:rPr>
        <w:t xml:space="preserve"> Selection must be based on low price based on responsible and responsive bidder.</w:t>
      </w:r>
      <w:r w:rsidR="00DB4C88" w:rsidRPr="00BB3368">
        <w:rPr>
          <w:color w:val="000000" w:themeColor="text1"/>
        </w:rPr>
        <w:t xml:space="preserve"> </w:t>
      </w:r>
    </w:p>
    <w:p w14:paraId="76D286BE" w14:textId="77777777" w:rsidR="00C303E1" w:rsidRDefault="00C303E1">
      <w:pPr>
        <w:rPr>
          <w:b/>
          <w:sz w:val="28"/>
          <w:szCs w:val="28"/>
        </w:rPr>
      </w:pPr>
      <w:r>
        <w:rPr>
          <w:b/>
          <w:sz w:val="28"/>
          <w:szCs w:val="28"/>
        </w:rPr>
        <w:br w:type="page"/>
      </w:r>
    </w:p>
    <w:p w14:paraId="5CC29CDC" w14:textId="1DCA595A" w:rsidR="002F11C9" w:rsidRPr="008A618F" w:rsidRDefault="002F11C9" w:rsidP="002F11C9">
      <w:pPr>
        <w:jc w:val="center"/>
        <w:rPr>
          <w:b/>
          <w:sz w:val="28"/>
          <w:szCs w:val="28"/>
        </w:rPr>
      </w:pPr>
      <w:r w:rsidRPr="008A618F">
        <w:rPr>
          <w:b/>
          <w:sz w:val="28"/>
          <w:szCs w:val="28"/>
        </w:rPr>
        <w:lastRenderedPageBreak/>
        <w:t>Instructions for completing “Phone Quote”</w:t>
      </w:r>
    </w:p>
    <w:p w14:paraId="31087931" w14:textId="77777777" w:rsidR="002F11C9" w:rsidRDefault="002F11C9" w:rsidP="002F11C9">
      <w:pPr>
        <w:spacing w:after="0"/>
      </w:pPr>
      <w:r>
        <w:t xml:space="preserve">This form can be saved as a file on the computer and then reused as needed. </w:t>
      </w:r>
    </w:p>
    <w:p w14:paraId="2D1E1B67" w14:textId="529C4658" w:rsidR="002F11C9" w:rsidRPr="002F11C9" w:rsidRDefault="002F11C9" w:rsidP="002F11C9">
      <w:r w:rsidRPr="002F11C9">
        <w:t xml:space="preserve">There are 4 areas to complete in this document: </w:t>
      </w:r>
      <w:r w:rsidRPr="002F11C9">
        <w:rPr>
          <w:b/>
          <w:u w:val="single"/>
        </w:rPr>
        <w:t>1</w:t>
      </w:r>
      <w:r w:rsidRPr="002F11C9">
        <w:rPr>
          <w:b/>
          <w:u w:val="single"/>
          <w:vertAlign w:val="superscript"/>
        </w:rPr>
        <w:t>st</w:t>
      </w:r>
      <w:r w:rsidRPr="002F11C9">
        <w:rPr>
          <w:b/>
          <w:u w:val="single"/>
        </w:rPr>
        <w:t xml:space="preserve"> Section, 2</w:t>
      </w:r>
      <w:r w:rsidRPr="002F11C9">
        <w:rPr>
          <w:b/>
          <w:u w:val="single"/>
          <w:vertAlign w:val="superscript"/>
        </w:rPr>
        <w:t>nd</w:t>
      </w:r>
      <w:r w:rsidRPr="002F11C9">
        <w:rPr>
          <w:b/>
          <w:u w:val="single"/>
        </w:rPr>
        <w:t xml:space="preserve"> Section, 3</w:t>
      </w:r>
      <w:r w:rsidRPr="002F11C9">
        <w:rPr>
          <w:b/>
          <w:u w:val="single"/>
          <w:vertAlign w:val="superscript"/>
        </w:rPr>
        <w:t>rd</w:t>
      </w:r>
      <w:r w:rsidRPr="002F11C9">
        <w:rPr>
          <w:b/>
          <w:u w:val="single"/>
        </w:rPr>
        <w:t xml:space="preserve"> Section, and 4</w:t>
      </w:r>
      <w:r w:rsidRPr="002F11C9">
        <w:rPr>
          <w:b/>
          <w:u w:val="single"/>
          <w:vertAlign w:val="superscript"/>
        </w:rPr>
        <w:t>th</w:t>
      </w:r>
      <w:r w:rsidRPr="002F11C9">
        <w:rPr>
          <w:b/>
          <w:u w:val="single"/>
        </w:rPr>
        <w:t xml:space="preserve"> Section</w:t>
      </w:r>
      <w:r w:rsidRPr="002F11C9">
        <w:t xml:space="preserve"> </w:t>
      </w:r>
    </w:p>
    <w:p w14:paraId="770E06A5" w14:textId="3A29B4CD" w:rsidR="002F11C9" w:rsidRPr="002F11C9" w:rsidRDefault="002F11C9" w:rsidP="00C303E1">
      <w:pPr>
        <w:spacing w:after="120"/>
      </w:pPr>
      <w:r w:rsidRPr="002F11C9">
        <w:rPr>
          <w:b/>
          <w:u w:val="single"/>
        </w:rPr>
        <w:t>1</w:t>
      </w:r>
      <w:r w:rsidRPr="002F11C9">
        <w:rPr>
          <w:b/>
          <w:u w:val="single"/>
          <w:vertAlign w:val="superscript"/>
        </w:rPr>
        <w:t>st</w:t>
      </w:r>
      <w:r w:rsidRPr="002F11C9">
        <w:rPr>
          <w:b/>
          <w:u w:val="single"/>
        </w:rPr>
        <w:t xml:space="preserve"> Section:</w:t>
      </w:r>
      <w:r w:rsidRPr="002F11C9">
        <w:t xml:space="preserve"> Titled:</w:t>
      </w:r>
      <w:r w:rsidRPr="002F11C9">
        <w:rPr>
          <w:b/>
        </w:rPr>
        <w:t xml:space="preserve"> “Prepared by” and followed by 3 additional lines</w:t>
      </w:r>
    </w:p>
    <w:p w14:paraId="7021EC0A" w14:textId="77777777" w:rsidR="002F11C9" w:rsidRPr="002F11C9" w:rsidRDefault="002F11C9" w:rsidP="00C303E1">
      <w:pPr>
        <w:spacing w:after="120"/>
      </w:pPr>
      <w:r w:rsidRPr="002F11C9">
        <w:t xml:space="preserve">Prepared by: Write/type your name here (or the person completing the form). </w:t>
      </w:r>
    </w:p>
    <w:p w14:paraId="60691E76" w14:textId="77777777" w:rsidR="002F11C9" w:rsidRDefault="002F11C9" w:rsidP="00C303E1">
      <w:pPr>
        <w:spacing w:after="120"/>
      </w:pPr>
      <w:r>
        <w:t>Date prepared: Write/type today’s date</w:t>
      </w:r>
    </w:p>
    <w:p w14:paraId="3BC2852F" w14:textId="77777777" w:rsidR="002F11C9" w:rsidRDefault="002F11C9" w:rsidP="00C303E1">
      <w:pPr>
        <w:spacing w:after="120"/>
      </w:pPr>
      <w:r>
        <w:t xml:space="preserve">Date quotes due: Write/type the date you need all quotes back </w:t>
      </w:r>
    </w:p>
    <w:p w14:paraId="7D1BA2BD" w14:textId="058817F2" w:rsidR="002F11C9" w:rsidRPr="002F11C9" w:rsidRDefault="002F11C9" w:rsidP="00C303E1">
      <w:pPr>
        <w:spacing w:after="120"/>
      </w:pPr>
      <w:r>
        <w:t>Time quotes due: Write/type the time of day you are requesting all quotes back.</w:t>
      </w:r>
    </w:p>
    <w:p w14:paraId="0585C682" w14:textId="31079A93" w:rsidR="002F11C9" w:rsidRPr="002F11C9" w:rsidRDefault="002F11C9" w:rsidP="00C303E1">
      <w:pPr>
        <w:spacing w:after="120"/>
        <w:rPr>
          <w:b/>
          <w:u w:val="single"/>
        </w:rPr>
      </w:pPr>
      <w:r w:rsidRPr="002F11C9">
        <w:rPr>
          <w:b/>
          <w:u w:val="single"/>
        </w:rPr>
        <w:t xml:space="preserve">2nd Section: </w:t>
      </w:r>
    </w:p>
    <w:p w14:paraId="781D23E9" w14:textId="5E0E481A" w:rsidR="002F11C9" w:rsidRPr="002F11C9" w:rsidRDefault="002F11C9" w:rsidP="00C303E1">
      <w:pPr>
        <w:spacing w:after="120"/>
      </w:pPr>
      <w:r w:rsidRPr="002F11C9">
        <w:t xml:space="preserve">Along the left hand side of this section are 4 areas labeled: “Name of company”, “Company contact”, “Contact phone number”, and “Quote good for”. Running horizontally in this area are 3 areas labeled: </w:t>
      </w:r>
      <w:r w:rsidR="00CD23AE">
        <w:t>Distributor</w:t>
      </w:r>
      <w:r w:rsidRPr="002F11C9">
        <w:t xml:space="preserve"> 1, </w:t>
      </w:r>
      <w:r w:rsidR="00CD23AE">
        <w:t>Distributor</w:t>
      </w:r>
      <w:r w:rsidRPr="002F11C9">
        <w:t xml:space="preserve"> 2, </w:t>
      </w:r>
      <w:r w:rsidR="00CD23AE">
        <w:t>Distributor</w:t>
      </w:r>
      <w:r w:rsidRPr="002F11C9">
        <w:t xml:space="preserve"> 3. All areas will be completed. </w:t>
      </w:r>
    </w:p>
    <w:p w14:paraId="10F7A29E" w14:textId="1B8EA37F" w:rsidR="002F11C9" w:rsidRDefault="002F11C9" w:rsidP="00C303E1">
      <w:pPr>
        <w:spacing w:after="120"/>
      </w:pPr>
      <w:r w:rsidRPr="002F11C9">
        <w:rPr>
          <w:b/>
        </w:rPr>
        <w:t>Name of company</w:t>
      </w:r>
      <w:r>
        <w:t>: Write/type the company you are contacting for a bid (i.e. Reinhart Foods, Cash-</w:t>
      </w:r>
      <w:proofErr w:type="spellStart"/>
      <w:r>
        <w:t>Wa</w:t>
      </w:r>
      <w:proofErr w:type="spellEnd"/>
      <w:r>
        <w:t xml:space="preserve">, FSA, etc.). Each company has its own section that you will complete (i.e. </w:t>
      </w:r>
      <w:r w:rsidR="00CD23AE">
        <w:t>Distributor</w:t>
      </w:r>
      <w:r>
        <w:t xml:space="preserve"> 1, </w:t>
      </w:r>
      <w:r w:rsidR="00CD23AE">
        <w:t>Distributor</w:t>
      </w:r>
      <w:r>
        <w:t xml:space="preserve"> 2, </w:t>
      </w:r>
      <w:r w:rsidR="00CD23AE">
        <w:t>Distributor</w:t>
      </w:r>
      <w:r>
        <w:t xml:space="preserve"> 3).</w:t>
      </w:r>
    </w:p>
    <w:p w14:paraId="07264A50" w14:textId="3FC0A4E7" w:rsidR="002F11C9" w:rsidRDefault="002F11C9" w:rsidP="00C303E1">
      <w:pPr>
        <w:spacing w:after="120"/>
      </w:pPr>
      <w:r w:rsidRPr="002F11C9">
        <w:rPr>
          <w:b/>
        </w:rPr>
        <w:t>Company contact</w:t>
      </w:r>
      <w:r>
        <w:t xml:space="preserve">: Write/type the person you are talking to regarding the quote (typically the sales person that services or stops at your SFA).  </w:t>
      </w:r>
    </w:p>
    <w:p w14:paraId="62FD9A67" w14:textId="5B874227" w:rsidR="002F11C9" w:rsidRDefault="002F11C9" w:rsidP="00C303E1">
      <w:pPr>
        <w:spacing w:after="120"/>
      </w:pPr>
      <w:r w:rsidRPr="002F11C9">
        <w:rPr>
          <w:b/>
        </w:rPr>
        <w:t>Contact phone number</w:t>
      </w:r>
      <w:r>
        <w:t xml:space="preserve">: Write/type the phone number of the person you contacted in the previous line. </w:t>
      </w:r>
    </w:p>
    <w:p w14:paraId="4D77844F" w14:textId="510B4833" w:rsidR="002F11C9" w:rsidRPr="002F11C9" w:rsidRDefault="002F11C9" w:rsidP="00C303E1">
      <w:pPr>
        <w:spacing w:after="120"/>
      </w:pPr>
      <w:r w:rsidRPr="002F11C9">
        <w:rPr>
          <w:b/>
        </w:rPr>
        <w:t>Quote good for</w:t>
      </w:r>
      <w:r>
        <w:t xml:space="preserve">: Write/type the number of days that the company is willing to guarantee the quoted price. </w:t>
      </w:r>
    </w:p>
    <w:p w14:paraId="79A7CD95" w14:textId="1B661649" w:rsidR="002F11C9" w:rsidRPr="002F11C9" w:rsidRDefault="002F11C9" w:rsidP="00C303E1">
      <w:pPr>
        <w:spacing w:after="120"/>
        <w:rPr>
          <w:b/>
          <w:u w:val="single"/>
        </w:rPr>
      </w:pPr>
      <w:r w:rsidRPr="002F11C9">
        <w:rPr>
          <w:b/>
          <w:u w:val="single"/>
        </w:rPr>
        <w:t>3</w:t>
      </w:r>
      <w:r w:rsidRPr="002F11C9">
        <w:rPr>
          <w:b/>
          <w:u w:val="single"/>
          <w:vertAlign w:val="superscript"/>
        </w:rPr>
        <w:t>rd</w:t>
      </w:r>
      <w:r w:rsidRPr="002F11C9">
        <w:rPr>
          <w:b/>
          <w:u w:val="single"/>
        </w:rPr>
        <w:t xml:space="preserve"> Section: </w:t>
      </w:r>
    </w:p>
    <w:p w14:paraId="3586CD1B" w14:textId="77777777" w:rsidR="002F11C9" w:rsidRPr="002F11C9" w:rsidRDefault="002F11C9" w:rsidP="00C303E1">
      <w:pPr>
        <w:spacing w:after="120"/>
      </w:pPr>
      <w:r w:rsidRPr="002F11C9">
        <w:t xml:space="preserve">The first 3 columns are where you write/type the bid specifications (item you want to purchase). You may or may not have an item number.  </w:t>
      </w:r>
    </w:p>
    <w:p w14:paraId="0F7767F1" w14:textId="77777777" w:rsidR="002F11C9" w:rsidRPr="002F11C9" w:rsidRDefault="002F11C9" w:rsidP="00C303E1">
      <w:pPr>
        <w:spacing w:after="120"/>
      </w:pPr>
      <w:r w:rsidRPr="002F11C9">
        <w:rPr>
          <w:b/>
        </w:rPr>
        <w:t>Item</w:t>
      </w:r>
      <w:r w:rsidRPr="002F11C9">
        <w:t>:</w:t>
      </w:r>
      <w:r w:rsidRPr="002C7BE2">
        <w:t xml:space="preserve"> </w:t>
      </w:r>
      <w:r w:rsidRPr="002F11C9">
        <w:t xml:space="preserve">Write/type the Manufacturer number. </w:t>
      </w:r>
    </w:p>
    <w:p w14:paraId="72DB47F0" w14:textId="77777777" w:rsidR="002F11C9" w:rsidRPr="002F11C9" w:rsidRDefault="002F11C9" w:rsidP="00C303E1">
      <w:pPr>
        <w:spacing w:after="120"/>
      </w:pPr>
      <w:r w:rsidRPr="002F11C9">
        <w:rPr>
          <w:b/>
        </w:rPr>
        <w:t>Description</w:t>
      </w:r>
      <w:r w:rsidRPr="002F11C9">
        <w:t xml:space="preserve">: Write/type the bid specifications here.  </w:t>
      </w:r>
    </w:p>
    <w:p w14:paraId="6163B5A6" w14:textId="77777777" w:rsidR="002F11C9" w:rsidRDefault="002F11C9" w:rsidP="00C303E1">
      <w:pPr>
        <w:spacing w:after="120"/>
      </w:pPr>
      <w:r w:rsidRPr="002F11C9">
        <w:rPr>
          <w:b/>
        </w:rPr>
        <w:t>Quantity</w:t>
      </w:r>
      <w:r w:rsidRPr="002F11C9">
        <w:t>: Write/type the</w:t>
      </w:r>
      <w:r>
        <w:t xml:space="preserve"> amount of product you need. </w:t>
      </w:r>
    </w:p>
    <w:p w14:paraId="35888FD9" w14:textId="06184EDA" w:rsidR="002F11C9" w:rsidRPr="00C303E1" w:rsidRDefault="002F11C9" w:rsidP="00C303E1">
      <w:pPr>
        <w:spacing w:after="120"/>
      </w:pPr>
      <w:r w:rsidRPr="00CD21DC">
        <w:t xml:space="preserve">Under </w:t>
      </w:r>
      <w:r w:rsidR="00CD23AE">
        <w:t>Distributor</w:t>
      </w:r>
      <w:r w:rsidRPr="00CD21DC">
        <w:t xml:space="preserve"> 1, </w:t>
      </w:r>
      <w:r w:rsidR="00CD23AE">
        <w:t>Distributor</w:t>
      </w:r>
      <w:r w:rsidRPr="00CD21DC">
        <w:t xml:space="preserve"> 2, </w:t>
      </w:r>
      <w:r>
        <w:t xml:space="preserve">and </w:t>
      </w:r>
      <w:r w:rsidR="00CD23AE">
        <w:t>Distributor</w:t>
      </w:r>
      <w:r w:rsidRPr="00CD21DC">
        <w:t xml:space="preserve"> 3, complete the unit price quoted and the delivery frequency of the product (i.e. weekly, monthly, etc.) as you receive them. </w:t>
      </w:r>
    </w:p>
    <w:p w14:paraId="40F989D0" w14:textId="5B621792" w:rsidR="002F11C9" w:rsidRDefault="002F11C9" w:rsidP="00C303E1">
      <w:pPr>
        <w:spacing w:after="120"/>
        <w:rPr>
          <w:b/>
        </w:rPr>
      </w:pPr>
      <w:r>
        <w:rPr>
          <w:b/>
          <w:u w:val="single"/>
        </w:rPr>
        <w:t>4</w:t>
      </w:r>
      <w:r w:rsidRPr="002F11C9">
        <w:rPr>
          <w:b/>
          <w:u w:val="single"/>
          <w:vertAlign w:val="superscript"/>
        </w:rPr>
        <w:t>th</w:t>
      </w:r>
      <w:r>
        <w:rPr>
          <w:b/>
          <w:u w:val="single"/>
        </w:rPr>
        <w:t xml:space="preserve"> Section:</w:t>
      </w:r>
    </w:p>
    <w:p w14:paraId="4028C4DB" w14:textId="52508912" w:rsidR="002F11C9" w:rsidRPr="00E15DCF" w:rsidRDefault="002F11C9" w:rsidP="00C303E1">
      <w:pPr>
        <w:spacing w:after="120"/>
      </w:pPr>
      <w:r w:rsidRPr="002F11C9">
        <w:rPr>
          <w:b/>
        </w:rPr>
        <w:t xml:space="preserve">Name of </w:t>
      </w:r>
      <w:r w:rsidR="00CD23AE">
        <w:rPr>
          <w:b/>
        </w:rPr>
        <w:t xml:space="preserve">Distributor </w:t>
      </w:r>
      <w:r w:rsidRPr="002F11C9">
        <w:rPr>
          <w:b/>
        </w:rPr>
        <w:t>Selected</w:t>
      </w:r>
      <w:r w:rsidRPr="00CD21DC">
        <w:rPr>
          <w:b/>
        </w:rPr>
        <w:t xml:space="preserve">: </w:t>
      </w:r>
      <w:r>
        <w:t>Write/type the company awarded the quote</w:t>
      </w:r>
    </w:p>
    <w:p w14:paraId="7714ECA8" w14:textId="77777777" w:rsidR="002F11C9" w:rsidRPr="002F11C9" w:rsidRDefault="002F11C9" w:rsidP="00C303E1">
      <w:pPr>
        <w:spacing w:after="120"/>
      </w:pPr>
      <w:r w:rsidRPr="002F11C9">
        <w:rPr>
          <w:b/>
        </w:rPr>
        <w:t>Signature of school/agency person making bid selection</w:t>
      </w:r>
      <w:r>
        <w:rPr>
          <w:b/>
        </w:rPr>
        <w:t>:</w:t>
      </w:r>
      <w:r>
        <w:t xml:space="preserve"> write/type the person who made the bid selection (this may </w:t>
      </w:r>
      <w:r w:rsidRPr="002F11C9">
        <w:t xml:space="preserve">or may not be the person who collected the information). </w:t>
      </w:r>
    </w:p>
    <w:p w14:paraId="78C7E6D5" w14:textId="77777777" w:rsidR="002F11C9" w:rsidRPr="002F11C9" w:rsidRDefault="002F11C9" w:rsidP="00C303E1">
      <w:pPr>
        <w:spacing w:after="120"/>
      </w:pPr>
      <w:r w:rsidRPr="002F11C9">
        <w:rPr>
          <w:b/>
        </w:rPr>
        <w:t>Date of selection:</w:t>
      </w:r>
      <w:r w:rsidRPr="002F11C9">
        <w:t xml:space="preserve"> Date selection was made (the selection date needs to be after the date the quotes are due by (top section of form).</w:t>
      </w:r>
    </w:p>
    <w:p w14:paraId="27EF78AF" w14:textId="77777777" w:rsidR="002F11C9" w:rsidRPr="002F11C9" w:rsidRDefault="002F11C9" w:rsidP="00C303E1">
      <w:pPr>
        <w:spacing w:after="120"/>
      </w:pPr>
      <w:r w:rsidRPr="002F11C9">
        <w:rPr>
          <w:b/>
        </w:rPr>
        <w:t>General comments:</w:t>
      </w:r>
      <w:r w:rsidRPr="002F11C9">
        <w:t xml:space="preserve"> You may or may not have information to add here. Include any information that affected your bid award.</w:t>
      </w:r>
    </w:p>
    <w:p w14:paraId="0314F4F5" w14:textId="6A912197" w:rsidR="00CD54E1" w:rsidRDefault="00CD54E1">
      <w:pPr>
        <w:rPr>
          <w:b/>
          <w:sz w:val="44"/>
          <w:szCs w:val="44"/>
        </w:rPr>
      </w:pPr>
      <w:r w:rsidRPr="00BB3368">
        <w:rPr>
          <w:b/>
          <w:color w:val="000000" w:themeColor="text1"/>
          <w:sz w:val="44"/>
          <w:szCs w:val="44"/>
        </w:rPr>
        <w:br w:type="page"/>
      </w:r>
    </w:p>
    <w:p w14:paraId="56060410" w14:textId="77777777" w:rsidR="0058169D" w:rsidRDefault="0058169D" w:rsidP="007B7491">
      <w:pPr>
        <w:spacing w:after="0"/>
        <w:jc w:val="center"/>
        <w:rPr>
          <w:b/>
          <w:sz w:val="44"/>
          <w:szCs w:val="44"/>
        </w:rPr>
      </w:pPr>
      <w:r w:rsidRPr="00C7727F">
        <w:rPr>
          <w:b/>
          <w:sz w:val="44"/>
          <w:szCs w:val="44"/>
        </w:rPr>
        <w:lastRenderedPageBreak/>
        <w:t>Phone Quotes</w:t>
      </w:r>
    </w:p>
    <w:p w14:paraId="5B3151DB" w14:textId="77777777" w:rsidR="00FC3243" w:rsidRPr="00FC3243" w:rsidRDefault="00FC3243" w:rsidP="00FC3243">
      <w:pPr>
        <w:ind w:left="180"/>
        <w:jc w:val="center"/>
        <w:rPr>
          <w:rFonts w:ascii="Arial" w:hAnsi="Arial" w:cs="Arial"/>
          <w:b/>
          <w:szCs w:val="28"/>
        </w:rPr>
      </w:pPr>
      <w:r w:rsidRPr="00FC3243">
        <w:rPr>
          <w:rFonts w:ascii="Arial" w:hAnsi="Arial" w:cs="Arial"/>
          <w:b/>
          <w:szCs w:val="28"/>
        </w:rPr>
        <w:t>*****This is not an order*****</w:t>
      </w:r>
    </w:p>
    <w:p w14:paraId="3FD6C856" w14:textId="77777777" w:rsidR="00C7727F" w:rsidRPr="00BB3368" w:rsidRDefault="00C7727F" w:rsidP="007B7491">
      <w:pPr>
        <w:spacing w:after="0"/>
        <w:rPr>
          <w:sz w:val="10"/>
          <w:szCs w:val="10"/>
        </w:rPr>
      </w:pPr>
    </w:p>
    <w:p w14:paraId="2BFF881E" w14:textId="2FA1B2C3" w:rsidR="007B7491" w:rsidRDefault="0058169D" w:rsidP="007B7491">
      <w:pPr>
        <w:spacing w:after="0"/>
      </w:pPr>
      <w:r w:rsidRPr="0058169D">
        <w:t>Use this form to document requests for price quotes. Request that all quotes be Freight on Board (FOB).</w:t>
      </w:r>
      <w:r>
        <w:t xml:space="preserve"> Buy American Provision, to the maximum extent practicable, domestic agricultural commodi</w:t>
      </w:r>
      <w:r w:rsidR="007B7491">
        <w:t xml:space="preserve">ties or products substantially </w:t>
      </w:r>
      <w:r>
        <w:t>processed in the United States must be purchased. "Substantially" means the final processed product contains over 51% domestically grown agricultural products.</w:t>
      </w:r>
    </w:p>
    <w:p w14:paraId="6953BB07" w14:textId="77777777" w:rsidR="00BB3368" w:rsidRPr="00BB3368" w:rsidRDefault="00BB3368" w:rsidP="007B7491">
      <w:pPr>
        <w:spacing w:after="0"/>
        <w:rPr>
          <w:sz w:val="10"/>
          <w:szCs w:val="10"/>
        </w:rPr>
      </w:pPr>
    </w:p>
    <w:p w14:paraId="0515AA43" w14:textId="77777777" w:rsidR="007B7491" w:rsidRDefault="007B7491" w:rsidP="005D01FE">
      <w:pPr>
        <w:tabs>
          <w:tab w:val="left" w:leader="underscore" w:pos="4320"/>
        </w:tabs>
        <w:spacing w:after="0"/>
      </w:pPr>
      <w:r>
        <w:t>Prepared by:</w:t>
      </w:r>
      <w:r w:rsidR="00002B4A">
        <w:t xml:space="preserve"> </w:t>
      </w:r>
      <w:r w:rsidR="005D01FE">
        <w:tab/>
      </w:r>
    </w:p>
    <w:p w14:paraId="2B318B22" w14:textId="77777777" w:rsidR="007B7491" w:rsidRDefault="007B7491" w:rsidP="005D01FE">
      <w:pPr>
        <w:tabs>
          <w:tab w:val="left" w:leader="underscore" w:pos="4320"/>
        </w:tabs>
        <w:spacing w:after="0"/>
      </w:pPr>
      <w:r>
        <w:t>Date prepared:</w:t>
      </w:r>
      <w:r w:rsidR="00002B4A">
        <w:t xml:space="preserve"> </w:t>
      </w:r>
      <w:r w:rsidR="005D01FE">
        <w:tab/>
      </w:r>
    </w:p>
    <w:p w14:paraId="26B35312" w14:textId="77777777" w:rsidR="007B7491" w:rsidRDefault="007B7491" w:rsidP="005D01FE">
      <w:pPr>
        <w:tabs>
          <w:tab w:val="left" w:leader="underscore" w:pos="4320"/>
        </w:tabs>
        <w:spacing w:after="0"/>
      </w:pPr>
      <w:r>
        <w:t>Date quotes due:</w:t>
      </w:r>
      <w:r w:rsidR="00002B4A">
        <w:t xml:space="preserve"> </w:t>
      </w:r>
      <w:r w:rsidR="005D01FE">
        <w:tab/>
      </w:r>
    </w:p>
    <w:p w14:paraId="4886AA76" w14:textId="77777777" w:rsidR="007B7491" w:rsidRDefault="007B7491" w:rsidP="005D01FE">
      <w:pPr>
        <w:tabs>
          <w:tab w:val="left" w:leader="underscore" w:pos="4320"/>
        </w:tabs>
        <w:spacing w:after="0"/>
      </w:pPr>
      <w:r>
        <w:t>Time quotes due:</w:t>
      </w:r>
      <w:r w:rsidR="00002B4A">
        <w:t xml:space="preserve"> </w:t>
      </w:r>
      <w:r w:rsidR="005D01FE">
        <w:tab/>
      </w:r>
    </w:p>
    <w:p w14:paraId="7146514C" w14:textId="77777777" w:rsidR="007B7491" w:rsidRPr="00BB3368" w:rsidRDefault="007B7491" w:rsidP="007B7491">
      <w:pPr>
        <w:spacing w:after="0"/>
        <w:rPr>
          <w:sz w:val="10"/>
          <w:szCs w:val="10"/>
        </w:rPr>
      </w:pPr>
    </w:p>
    <w:tbl>
      <w:tblPr>
        <w:tblStyle w:val="TableGrid"/>
        <w:tblW w:w="10800" w:type="dxa"/>
        <w:tblLook w:val="04A0" w:firstRow="1" w:lastRow="0" w:firstColumn="1" w:lastColumn="0" w:noHBand="0" w:noVBand="1"/>
      </w:tblPr>
      <w:tblGrid>
        <w:gridCol w:w="2430"/>
        <w:gridCol w:w="2790"/>
        <w:gridCol w:w="2790"/>
        <w:gridCol w:w="2790"/>
      </w:tblGrid>
      <w:tr w:rsidR="007B7491" w14:paraId="0011AABF" w14:textId="77777777" w:rsidTr="00A25758">
        <w:tc>
          <w:tcPr>
            <w:tcW w:w="2430" w:type="dxa"/>
            <w:tcBorders>
              <w:top w:val="nil"/>
              <w:left w:val="nil"/>
              <w:bottom w:val="nil"/>
              <w:right w:val="nil"/>
            </w:tcBorders>
          </w:tcPr>
          <w:p w14:paraId="31A9C80C" w14:textId="77777777" w:rsidR="007B7491" w:rsidRDefault="007B7491" w:rsidP="007B7491"/>
        </w:tc>
        <w:tc>
          <w:tcPr>
            <w:tcW w:w="2790" w:type="dxa"/>
            <w:tcBorders>
              <w:left w:val="nil"/>
            </w:tcBorders>
            <w:shd w:val="clear" w:color="auto" w:fill="000000" w:themeFill="text1"/>
            <w:vAlign w:val="center"/>
          </w:tcPr>
          <w:p w14:paraId="596C3C84" w14:textId="78704647" w:rsidR="007B7491" w:rsidRPr="00002B4A" w:rsidRDefault="00CD23AE" w:rsidP="007B7491">
            <w:pPr>
              <w:jc w:val="center"/>
              <w:rPr>
                <w:b/>
                <w:color w:val="FFFFFF" w:themeColor="background1"/>
              </w:rPr>
            </w:pPr>
            <w:r>
              <w:rPr>
                <w:b/>
                <w:color w:val="FFFFFF" w:themeColor="background1"/>
              </w:rPr>
              <w:t>Distributor</w:t>
            </w:r>
            <w:r w:rsidR="007B7491" w:rsidRPr="00002B4A">
              <w:rPr>
                <w:b/>
                <w:color w:val="FFFFFF" w:themeColor="background1"/>
              </w:rPr>
              <w:t xml:space="preserve"> 1</w:t>
            </w:r>
          </w:p>
        </w:tc>
        <w:tc>
          <w:tcPr>
            <w:tcW w:w="2790" w:type="dxa"/>
            <w:shd w:val="clear" w:color="auto" w:fill="000000" w:themeFill="text1"/>
            <w:vAlign w:val="center"/>
          </w:tcPr>
          <w:p w14:paraId="285A6AB9" w14:textId="2237DC51" w:rsidR="007B7491" w:rsidRPr="00002B4A" w:rsidRDefault="00CD23AE" w:rsidP="007B7491">
            <w:pPr>
              <w:jc w:val="center"/>
              <w:rPr>
                <w:b/>
                <w:color w:val="FFFFFF" w:themeColor="background1"/>
              </w:rPr>
            </w:pPr>
            <w:r>
              <w:rPr>
                <w:b/>
                <w:color w:val="FFFFFF" w:themeColor="background1"/>
              </w:rPr>
              <w:t>Distributor</w:t>
            </w:r>
            <w:r w:rsidR="007B7491" w:rsidRPr="00002B4A">
              <w:rPr>
                <w:b/>
                <w:color w:val="FFFFFF" w:themeColor="background1"/>
              </w:rPr>
              <w:t xml:space="preserve"> 2</w:t>
            </w:r>
          </w:p>
        </w:tc>
        <w:tc>
          <w:tcPr>
            <w:tcW w:w="2790" w:type="dxa"/>
            <w:shd w:val="clear" w:color="auto" w:fill="000000" w:themeFill="text1"/>
            <w:vAlign w:val="center"/>
          </w:tcPr>
          <w:p w14:paraId="2FBCFBB9" w14:textId="6283069D" w:rsidR="007B7491" w:rsidRPr="00002B4A" w:rsidRDefault="00CD23AE" w:rsidP="007B7491">
            <w:pPr>
              <w:jc w:val="center"/>
              <w:rPr>
                <w:b/>
                <w:color w:val="FFFFFF" w:themeColor="background1"/>
              </w:rPr>
            </w:pPr>
            <w:r>
              <w:rPr>
                <w:b/>
                <w:color w:val="FFFFFF" w:themeColor="background1"/>
              </w:rPr>
              <w:t xml:space="preserve">Distributor </w:t>
            </w:r>
            <w:r w:rsidR="007B7491" w:rsidRPr="00002B4A">
              <w:rPr>
                <w:b/>
                <w:color w:val="FFFFFF" w:themeColor="background1"/>
              </w:rPr>
              <w:t>3</w:t>
            </w:r>
          </w:p>
        </w:tc>
      </w:tr>
      <w:tr w:rsidR="00002B4A" w14:paraId="5A496A4F" w14:textId="77777777" w:rsidTr="00A25758">
        <w:trPr>
          <w:trHeight w:val="269"/>
        </w:trPr>
        <w:tc>
          <w:tcPr>
            <w:tcW w:w="2430" w:type="dxa"/>
            <w:tcBorders>
              <w:top w:val="nil"/>
            </w:tcBorders>
            <w:shd w:val="clear" w:color="auto" w:fill="000000" w:themeFill="text1"/>
          </w:tcPr>
          <w:p w14:paraId="40D02040" w14:textId="77777777" w:rsidR="00002B4A" w:rsidRPr="00002B4A" w:rsidRDefault="00002B4A" w:rsidP="00002B4A">
            <w:pPr>
              <w:rPr>
                <w:b/>
                <w:color w:val="FFFFFF" w:themeColor="background1"/>
              </w:rPr>
            </w:pPr>
            <w:r w:rsidRPr="00002B4A">
              <w:rPr>
                <w:b/>
                <w:color w:val="FFFFFF" w:themeColor="background1"/>
              </w:rPr>
              <w:t>Name of company</w:t>
            </w:r>
          </w:p>
        </w:tc>
        <w:sdt>
          <w:sdtPr>
            <w:id w:val="-1065256020"/>
            <w:placeholder>
              <w:docPart w:val="E2A1E200EDC048A1AAAEAB60EA5BF5AD"/>
            </w:placeholder>
          </w:sdtPr>
          <w:sdtEndPr/>
          <w:sdtContent>
            <w:tc>
              <w:tcPr>
                <w:tcW w:w="2790" w:type="dxa"/>
              </w:tcPr>
              <w:p w14:paraId="0B72204E" w14:textId="77777777" w:rsidR="00002B4A" w:rsidRDefault="005D01FE" w:rsidP="005D01FE">
                <w:r>
                  <w:t xml:space="preserve"> </w:t>
                </w:r>
              </w:p>
            </w:tc>
          </w:sdtContent>
        </w:sdt>
        <w:sdt>
          <w:sdtPr>
            <w:id w:val="649099375"/>
            <w:placeholder>
              <w:docPart w:val="CD300748131F4654B36E1C072B2A0B68"/>
            </w:placeholder>
          </w:sdtPr>
          <w:sdtEndPr/>
          <w:sdtContent>
            <w:tc>
              <w:tcPr>
                <w:tcW w:w="2790" w:type="dxa"/>
              </w:tcPr>
              <w:p w14:paraId="344E046A" w14:textId="77777777" w:rsidR="00002B4A" w:rsidRDefault="005D01FE" w:rsidP="005D01FE">
                <w:r>
                  <w:t xml:space="preserve"> </w:t>
                </w:r>
              </w:p>
            </w:tc>
          </w:sdtContent>
        </w:sdt>
        <w:sdt>
          <w:sdtPr>
            <w:id w:val="1002007697"/>
            <w:placeholder>
              <w:docPart w:val="90E1C14831D04BEDBACF308B8E020E75"/>
            </w:placeholder>
          </w:sdtPr>
          <w:sdtEndPr/>
          <w:sdtContent>
            <w:tc>
              <w:tcPr>
                <w:tcW w:w="2790" w:type="dxa"/>
              </w:tcPr>
              <w:p w14:paraId="300C1333" w14:textId="77777777" w:rsidR="00002B4A" w:rsidRDefault="005D01FE" w:rsidP="005D01FE">
                <w:r>
                  <w:t xml:space="preserve"> </w:t>
                </w:r>
              </w:p>
            </w:tc>
          </w:sdtContent>
        </w:sdt>
      </w:tr>
      <w:tr w:rsidR="00002B4A" w14:paraId="480114DA" w14:textId="77777777" w:rsidTr="00A25758">
        <w:trPr>
          <w:trHeight w:val="269"/>
        </w:trPr>
        <w:tc>
          <w:tcPr>
            <w:tcW w:w="2430" w:type="dxa"/>
            <w:shd w:val="clear" w:color="auto" w:fill="000000" w:themeFill="text1"/>
          </w:tcPr>
          <w:p w14:paraId="4D805049" w14:textId="77777777" w:rsidR="00002B4A" w:rsidRPr="00002B4A" w:rsidRDefault="00002B4A" w:rsidP="00002B4A">
            <w:pPr>
              <w:rPr>
                <w:b/>
                <w:color w:val="FFFFFF" w:themeColor="background1"/>
              </w:rPr>
            </w:pPr>
            <w:r w:rsidRPr="00002B4A">
              <w:rPr>
                <w:b/>
                <w:color w:val="FFFFFF" w:themeColor="background1"/>
              </w:rPr>
              <w:t>Company contact</w:t>
            </w:r>
          </w:p>
        </w:tc>
        <w:sdt>
          <w:sdtPr>
            <w:id w:val="-1067489642"/>
            <w:placeholder>
              <w:docPart w:val="0B0A195C3849402A95C5F84053846B53"/>
            </w:placeholder>
          </w:sdtPr>
          <w:sdtEndPr/>
          <w:sdtContent>
            <w:tc>
              <w:tcPr>
                <w:tcW w:w="2790" w:type="dxa"/>
              </w:tcPr>
              <w:p w14:paraId="4E94D676" w14:textId="77777777" w:rsidR="00002B4A" w:rsidRDefault="005D01FE" w:rsidP="005D01FE">
                <w:r>
                  <w:t xml:space="preserve"> </w:t>
                </w:r>
              </w:p>
            </w:tc>
          </w:sdtContent>
        </w:sdt>
        <w:sdt>
          <w:sdtPr>
            <w:id w:val="-1198543114"/>
            <w:placeholder>
              <w:docPart w:val="6B248802F8C04211808DABE3C7480F62"/>
            </w:placeholder>
          </w:sdtPr>
          <w:sdtEndPr/>
          <w:sdtContent>
            <w:tc>
              <w:tcPr>
                <w:tcW w:w="2790" w:type="dxa"/>
              </w:tcPr>
              <w:p w14:paraId="3EF453D2" w14:textId="77777777" w:rsidR="00002B4A" w:rsidRDefault="005D01FE" w:rsidP="005D01FE">
                <w:r>
                  <w:t xml:space="preserve"> </w:t>
                </w:r>
              </w:p>
            </w:tc>
          </w:sdtContent>
        </w:sdt>
        <w:sdt>
          <w:sdtPr>
            <w:id w:val="1367720042"/>
            <w:placeholder>
              <w:docPart w:val="0FB6AAD934D14E6EB2E67104D732334A"/>
            </w:placeholder>
          </w:sdtPr>
          <w:sdtEndPr/>
          <w:sdtContent>
            <w:tc>
              <w:tcPr>
                <w:tcW w:w="2790" w:type="dxa"/>
              </w:tcPr>
              <w:p w14:paraId="3E4068CB" w14:textId="77777777" w:rsidR="00002B4A" w:rsidRDefault="005D01FE" w:rsidP="005D01FE">
                <w:r>
                  <w:t xml:space="preserve"> </w:t>
                </w:r>
              </w:p>
            </w:tc>
          </w:sdtContent>
        </w:sdt>
      </w:tr>
      <w:tr w:rsidR="00002B4A" w14:paraId="6992BE72" w14:textId="77777777" w:rsidTr="00A25758">
        <w:trPr>
          <w:trHeight w:val="269"/>
        </w:trPr>
        <w:tc>
          <w:tcPr>
            <w:tcW w:w="2430" w:type="dxa"/>
            <w:shd w:val="clear" w:color="auto" w:fill="000000" w:themeFill="text1"/>
          </w:tcPr>
          <w:p w14:paraId="6C89D89E" w14:textId="77777777" w:rsidR="00002B4A" w:rsidRPr="00002B4A" w:rsidRDefault="00002B4A" w:rsidP="00002B4A">
            <w:pPr>
              <w:rPr>
                <w:b/>
                <w:color w:val="FFFFFF" w:themeColor="background1"/>
              </w:rPr>
            </w:pPr>
            <w:r w:rsidRPr="00002B4A">
              <w:rPr>
                <w:b/>
                <w:color w:val="FFFFFF" w:themeColor="background1"/>
              </w:rPr>
              <w:t>Contact phone number</w:t>
            </w:r>
          </w:p>
        </w:tc>
        <w:sdt>
          <w:sdtPr>
            <w:id w:val="-700772257"/>
            <w:placeholder>
              <w:docPart w:val="FA630E55BD774666B19E1B124BEBFC61"/>
            </w:placeholder>
          </w:sdtPr>
          <w:sdtEndPr/>
          <w:sdtContent>
            <w:tc>
              <w:tcPr>
                <w:tcW w:w="2790" w:type="dxa"/>
              </w:tcPr>
              <w:p w14:paraId="7F48150A" w14:textId="77777777" w:rsidR="00002B4A" w:rsidRDefault="005D01FE" w:rsidP="005D01FE">
                <w:r>
                  <w:t xml:space="preserve"> </w:t>
                </w:r>
              </w:p>
            </w:tc>
          </w:sdtContent>
        </w:sdt>
        <w:sdt>
          <w:sdtPr>
            <w:id w:val="-813180191"/>
            <w:placeholder>
              <w:docPart w:val="8B6D1360E0BF419A8480AECEA52D356F"/>
            </w:placeholder>
          </w:sdtPr>
          <w:sdtEndPr/>
          <w:sdtContent>
            <w:tc>
              <w:tcPr>
                <w:tcW w:w="2790" w:type="dxa"/>
              </w:tcPr>
              <w:p w14:paraId="0B5C135A" w14:textId="77777777" w:rsidR="00002B4A" w:rsidRDefault="005D01FE" w:rsidP="005D01FE">
                <w:r>
                  <w:t xml:space="preserve"> </w:t>
                </w:r>
              </w:p>
            </w:tc>
          </w:sdtContent>
        </w:sdt>
        <w:sdt>
          <w:sdtPr>
            <w:id w:val="579413208"/>
            <w:placeholder>
              <w:docPart w:val="936DDD9511414665A48DDFDFC3B0772B"/>
            </w:placeholder>
          </w:sdtPr>
          <w:sdtEndPr/>
          <w:sdtContent>
            <w:tc>
              <w:tcPr>
                <w:tcW w:w="2790" w:type="dxa"/>
              </w:tcPr>
              <w:p w14:paraId="665F1AC4" w14:textId="77777777" w:rsidR="00002B4A" w:rsidRDefault="005D01FE" w:rsidP="005D01FE">
                <w:r>
                  <w:t xml:space="preserve"> </w:t>
                </w:r>
              </w:p>
            </w:tc>
          </w:sdtContent>
        </w:sdt>
      </w:tr>
      <w:tr w:rsidR="00002B4A" w14:paraId="1BB012F5" w14:textId="77777777" w:rsidTr="00A25758">
        <w:trPr>
          <w:trHeight w:val="269"/>
        </w:trPr>
        <w:tc>
          <w:tcPr>
            <w:tcW w:w="2430" w:type="dxa"/>
            <w:shd w:val="clear" w:color="auto" w:fill="000000" w:themeFill="text1"/>
          </w:tcPr>
          <w:p w14:paraId="3DA1152C" w14:textId="77777777" w:rsidR="00002B4A" w:rsidRPr="00002B4A" w:rsidRDefault="00002B4A" w:rsidP="00002B4A">
            <w:pPr>
              <w:rPr>
                <w:b/>
                <w:color w:val="FFFFFF" w:themeColor="background1"/>
              </w:rPr>
            </w:pPr>
            <w:r w:rsidRPr="00002B4A">
              <w:rPr>
                <w:b/>
                <w:color w:val="FFFFFF" w:themeColor="background1"/>
              </w:rPr>
              <w:t>Quote good for:</w:t>
            </w:r>
          </w:p>
        </w:tc>
        <w:tc>
          <w:tcPr>
            <w:tcW w:w="2790" w:type="dxa"/>
          </w:tcPr>
          <w:p w14:paraId="67B61931" w14:textId="77777777" w:rsidR="00002B4A" w:rsidRDefault="009B3E9D" w:rsidP="005D01FE">
            <w:sdt>
              <w:sdtPr>
                <w:id w:val="1362858176"/>
                <w:placeholder>
                  <w:docPart w:val="7D7875591A61434D863B04BBB4BA0C25"/>
                </w:placeholder>
              </w:sdtPr>
              <w:sdtEndPr/>
              <w:sdtContent>
                <w:r w:rsidR="005D01FE">
                  <w:t>___</w:t>
                </w:r>
              </w:sdtContent>
            </w:sdt>
            <w:r w:rsidR="00002B4A">
              <w:t xml:space="preserve"> days</w:t>
            </w:r>
          </w:p>
        </w:tc>
        <w:tc>
          <w:tcPr>
            <w:tcW w:w="2790" w:type="dxa"/>
          </w:tcPr>
          <w:p w14:paraId="4FF14F55" w14:textId="77777777" w:rsidR="00002B4A" w:rsidRDefault="009B3E9D" w:rsidP="005D01FE">
            <w:sdt>
              <w:sdtPr>
                <w:id w:val="214013465"/>
                <w:placeholder>
                  <w:docPart w:val="71116A1D0DCE4B47865CA440AAA28F0E"/>
                </w:placeholder>
              </w:sdtPr>
              <w:sdtEndPr/>
              <w:sdtContent>
                <w:r w:rsidR="005D01FE">
                  <w:t>___</w:t>
                </w:r>
              </w:sdtContent>
            </w:sdt>
            <w:r w:rsidR="00002B4A">
              <w:t xml:space="preserve"> days</w:t>
            </w:r>
          </w:p>
        </w:tc>
        <w:tc>
          <w:tcPr>
            <w:tcW w:w="2790" w:type="dxa"/>
          </w:tcPr>
          <w:p w14:paraId="777D443F" w14:textId="77777777" w:rsidR="00002B4A" w:rsidRDefault="009B3E9D" w:rsidP="005D01FE">
            <w:sdt>
              <w:sdtPr>
                <w:id w:val="2122106428"/>
                <w:placeholder>
                  <w:docPart w:val="2857B6EEFFDF4C9E8F1F249DF1D64AA3"/>
                </w:placeholder>
              </w:sdtPr>
              <w:sdtEndPr/>
              <w:sdtContent>
                <w:r w:rsidR="005D01FE">
                  <w:t>___</w:t>
                </w:r>
              </w:sdtContent>
            </w:sdt>
            <w:r w:rsidR="00002B4A">
              <w:t xml:space="preserve"> days</w:t>
            </w:r>
          </w:p>
        </w:tc>
      </w:tr>
    </w:tbl>
    <w:p w14:paraId="7F1F6D42" w14:textId="77777777" w:rsidR="00C7727F" w:rsidRPr="00BB3368" w:rsidRDefault="00C7727F" w:rsidP="00BB3368">
      <w:pPr>
        <w:spacing w:after="0"/>
        <w:rPr>
          <w:sz w:val="10"/>
          <w:szCs w:val="10"/>
        </w:rPr>
      </w:pPr>
    </w:p>
    <w:tbl>
      <w:tblPr>
        <w:tblStyle w:val="TableGrid"/>
        <w:tblW w:w="10808" w:type="dxa"/>
        <w:tblLook w:val="04A0" w:firstRow="1" w:lastRow="0" w:firstColumn="1" w:lastColumn="0" w:noHBand="0" w:noVBand="1"/>
      </w:tblPr>
      <w:tblGrid>
        <w:gridCol w:w="656"/>
        <w:gridCol w:w="2295"/>
        <w:gridCol w:w="883"/>
        <w:gridCol w:w="1026"/>
        <w:gridCol w:w="1298"/>
        <w:gridCol w:w="1042"/>
        <w:gridCol w:w="1283"/>
        <w:gridCol w:w="967"/>
        <w:gridCol w:w="1358"/>
      </w:tblGrid>
      <w:tr w:rsidR="00C7727F" w14:paraId="2D2B544D" w14:textId="77777777" w:rsidTr="00A25758">
        <w:tc>
          <w:tcPr>
            <w:tcW w:w="3834" w:type="dxa"/>
            <w:gridSpan w:val="3"/>
            <w:tcBorders>
              <w:top w:val="nil"/>
              <w:left w:val="nil"/>
              <w:bottom w:val="single" w:sz="4" w:space="0" w:color="auto"/>
              <w:right w:val="single" w:sz="4" w:space="0" w:color="000000" w:themeColor="text1"/>
            </w:tcBorders>
          </w:tcPr>
          <w:p w14:paraId="73AF85DE" w14:textId="77777777" w:rsidR="007B7491" w:rsidRDefault="007B7491" w:rsidP="007B7491"/>
        </w:tc>
        <w:tc>
          <w:tcPr>
            <w:tcW w:w="2324" w:type="dxa"/>
            <w:gridSpan w:val="2"/>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000000" w:themeFill="text1"/>
            <w:vAlign w:val="center"/>
          </w:tcPr>
          <w:p w14:paraId="2FAF9075" w14:textId="6EECB6C6" w:rsidR="007B7491" w:rsidRPr="00C375FD" w:rsidRDefault="00CD23AE" w:rsidP="007B7491">
            <w:pPr>
              <w:jc w:val="center"/>
              <w:rPr>
                <w:b/>
                <w:color w:val="FFFFFF" w:themeColor="background1"/>
              </w:rPr>
            </w:pPr>
            <w:r>
              <w:rPr>
                <w:b/>
                <w:color w:val="FFFFFF" w:themeColor="background1"/>
              </w:rPr>
              <w:t>Distributor</w:t>
            </w:r>
            <w:r w:rsidR="007B7491" w:rsidRPr="00C375FD">
              <w:rPr>
                <w:b/>
                <w:color w:val="FFFFFF" w:themeColor="background1"/>
              </w:rPr>
              <w:t xml:space="preserve"> 1</w:t>
            </w:r>
          </w:p>
        </w:tc>
        <w:tc>
          <w:tcPr>
            <w:tcW w:w="232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vAlign w:val="center"/>
          </w:tcPr>
          <w:p w14:paraId="7D45A740" w14:textId="70930BDB" w:rsidR="007B7491" w:rsidRPr="00C375FD" w:rsidRDefault="00CD23AE" w:rsidP="007B7491">
            <w:pPr>
              <w:jc w:val="center"/>
              <w:rPr>
                <w:b/>
                <w:color w:val="FFFFFF" w:themeColor="background1"/>
              </w:rPr>
            </w:pPr>
            <w:r>
              <w:rPr>
                <w:b/>
                <w:color w:val="FFFFFF" w:themeColor="background1"/>
              </w:rPr>
              <w:t>Distributor</w:t>
            </w:r>
            <w:r w:rsidR="007B7491" w:rsidRPr="00C375FD">
              <w:rPr>
                <w:b/>
                <w:color w:val="FFFFFF" w:themeColor="background1"/>
              </w:rPr>
              <w:t xml:space="preserve"> 2</w:t>
            </w:r>
          </w:p>
        </w:tc>
        <w:tc>
          <w:tcPr>
            <w:tcW w:w="232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vAlign w:val="center"/>
          </w:tcPr>
          <w:p w14:paraId="742E3EC7" w14:textId="6D81D084" w:rsidR="007B7491" w:rsidRPr="00C375FD" w:rsidRDefault="00CD23AE" w:rsidP="007B7491">
            <w:pPr>
              <w:jc w:val="center"/>
              <w:rPr>
                <w:b/>
                <w:color w:val="FFFFFF" w:themeColor="background1"/>
              </w:rPr>
            </w:pPr>
            <w:r>
              <w:rPr>
                <w:b/>
                <w:color w:val="FFFFFF" w:themeColor="background1"/>
              </w:rPr>
              <w:t xml:space="preserve">Distributor </w:t>
            </w:r>
            <w:r w:rsidR="007B7491" w:rsidRPr="00C375FD">
              <w:rPr>
                <w:b/>
                <w:color w:val="FFFFFF" w:themeColor="background1"/>
              </w:rPr>
              <w:t>3</w:t>
            </w:r>
          </w:p>
        </w:tc>
      </w:tr>
      <w:tr w:rsidR="00A25758" w14:paraId="0392D1E8" w14:textId="77777777" w:rsidTr="00A25758">
        <w:tc>
          <w:tcPr>
            <w:tcW w:w="656" w:type="dxa"/>
            <w:tcBorders>
              <w:top w:val="single" w:sz="4" w:space="0" w:color="auto"/>
            </w:tcBorders>
            <w:shd w:val="clear" w:color="auto" w:fill="767171" w:themeFill="background2" w:themeFillShade="80"/>
            <w:vAlign w:val="center"/>
          </w:tcPr>
          <w:p w14:paraId="724DD91F" w14:textId="77777777" w:rsidR="00A25758" w:rsidRPr="004F0178" w:rsidRDefault="00A25758" w:rsidP="00C7727F">
            <w:pPr>
              <w:jc w:val="center"/>
              <w:rPr>
                <w:b/>
                <w:color w:val="FFFFFF" w:themeColor="background1"/>
                <w:sz w:val="18"/>
                <w:szCs w:val="18"/>
              </w:rPr>
            </w:pPr>
            <w:r w:rsidRPr="004F0178">
              <w:rPr>
                <w:b/>
                <w:color w:val="FFFFFF" w:themeColor="background1"/>
                <w:sz w:val="18"/>
                <w:szCs w:val="18"/>
              </w:rPr>
              <w:t>Item</w:t>
            </w:r>
          </w:p>
        </w:tc>
        <w:tc>
          <w:tcPr>
            <w:tcW w:w="2295" w:type="dxa"/>
            <w:tcBorders>
              <w:top w:val="single" w:sz="4" w:space="0" w:color="auto"/>
            </w:tcBorders>
            <w:shd w:val="clear" w:color="auto" w:fill="767171" w:themeFill="background2" w:themeFillShade="80"/>
            <w:vAlign w:val="center"/>
          </w:tcPr>
          <w:p w14:paraId="2F8F8195" w14:textId="77777777" w:rsidR="00A25758" w:rsidRPr="004F0178" w:rsidRDefault="00A25758" w:rsidP="00C7727F">
            <w:pPr>
              <w:jc w:val="center"/>
              <w:rPr>
                <w:b/>
                <w:color w:val="FFFFFF" w:themeColor="background1"/>
                <w:sz w:val="18"/>
                <w:szCs w:val="18"/>
              </w:rPr>
            </w:pPr>
            <w:r w:rsidRPr="004F0178">
              <w:rPr>
                <w:b/>
                <w:color w:val="FFFFFF" w:themeColor="background1"/>
                <w:sz w:val="18"/>
                <w:szCs w:val="18"/>
              </w:rPr>
              <w:t>Description</w:t>
            </w:r>
          </w:p>
        </w:tc>
        <w:tc>
          <w:tcPr>
            <w:tcW w:w="883" w:type="dxa"/>
            <w:tcBorders>
              <w:top w:val="single" w:sz="4" w:space="0" w:color="auto"/>
            </w:tcBorders>
            <w:shd w:val="clear" w:color="auto" w:fill="767171" w:themeFill="background2" w:themeFillShade="80"/>
            <w:vAlign w:val="center"/>
          </w:tcPr>
          <w:p w14:paraId="2F6B0CC4" w14:textId="77777777" w:rsidR="00A25758" w:rsidRPr="004F0178" w:rsidRDefault="00A25758" w:rsidP="00C7727F">
            <w:pPr>
              <w:jc w:val="center"/>
              <w:rPr>
                <w:b/>
                <w:color w:val="FFFFFF" w:themeColor="background1"/>
                <w:sz w:val="18"/>
                <w:szCs w:val="18"/>
              </w:rPr>
            </w:pPr>
            <w:r w:rsidRPr="004F0178">
              <w:rPr>
                <w:b/>
                <w:color w:val="FFFFFF" w:themeColor="background1"/>
                <w:sz w:val="18"/>
                <w:szCs w:val="18"/>
              </w:rPr>
              <w:t>Quantity</w:t>
            </w:r>
          </w:p>
        </w:tc>
        <w:tc>
          <w:tcPr>
            <w:tcW w:w="1026" w:type="dxa"/>
            <w:tcBorders>
              <w:top w:val="single" w:sz="4" w:space="0" w:color="000000" w:themeColor="text1"/>
            </w:tcBorders>
            <w:shd w:val="clear" w:color="auto" w:fill="767171" w:themeFill="background2" w:themeFillShade="80"/>
            <w:vAlign w:val="center"/>
          </w:tcPr>
          <w:p w14:paraId="38D59AAA" w14:textId="77777777" w:rsidR="00A25758" w:rsidRPr="004F0178" w:rsidRDefault="00A25758" w:rsidP="00C7727F">
            <w:pPr>
              <w:jc w:val="center"/>
              <w:rPr>
                <w:b/>
                <w:color w:val="FFFFFF" w:themeColor="background1"/>
                <w:sz w:val="18"/>
                <w:szCs w:val="18"/>
              </w:rPr>
            </w:pPr>
            <w:r w:rsidRPr="004F0178">
              <w:rPr>
                <w:b/>
                <w:color w:val="FFFFFF" w:themeColor="background1"/>
                <w:sz w:val="18"/>
                <w:szCs w:val="18"/>
              </w:rPr>
              <w:t>Unit Price</w:t>
            </w:r>
          </w:p>
        </w:tc>
        <w:tc>
          <w:tcPr>
            <w:tcW w:w="1298" w:type="dxa"/>
            <w:tcBorders>
              <w:top w:val="single" w:sz="4" w:space="0" w:color="000000" w:themeColor="text1"/>
            </w:tcBorders>
            <w:shd w:val="clear" w:color="auto" w:fill="767171" w:themeFill="background2" w:themeFillShade="80"/>
            <w:vAlign w:val="center"/>
          </w:tcPr>
          <w:p w14:paraId="759B2EF7" w14:textId="77777777" w:rsidR="00A25758" w:rsidRPr="00BB3368" w:rsidRDefault="00A25758" w:rsidP="00C7727F">
            <w:pPr>
              <w:jc w:val="center"/>
              <w:rPr>
                <w:b/>
                <w:color w:val="FFFFFF" w:themeColor="background1"/>
                <w:sz w:val="18"/>
                <w:szCs w:val="18"/>
              </w:rPr>
            </w:pPr>
            <w:r w:rsidRPr="00BB3368">
              <w:rPr>
                <w:b/>
                <w:color w:val="FFFFFF" w:themeColor="background1"/>
                <w:sz w:val="18"/>
                <w:szCs w:val="18"/>
              </w:rPr>
              <w:t>Delivery Date</w:t>
            </w:r>
            <w:r w:rsidR="00CD54E1" w:rsidRPr="00BB3368">
              <w:rPr>
                <w:b/>
                <w:color w:val="FFFFFF" w:themeColor="background1"/>
                <w:sz w:val="18"/>
                <w:szCs w:val="18"/>
              </w:rPr>
              <w:t>/Freq</w:t>
            </w:r>
          </w:p>
        </w:tc>
        <w:tc>
          <w:tcPr>
            <w:tcW w:w="1042" w:type="dxa"/>
            <w:tcBorders>
              <w:top w:val="nil"/>
            </w:tcBorders>
            <w:shd w:val="clear" w:color="auto" w:fill="767171" w:themeFill="background2" w:themeFillShade="80"/>
            <w:vAlign w:val="center"/>
          </w:tcPr>
          <w:p w14:paraId="5D65B74F" w14:textId="77777777" w:rsidR="00A25758" w:rsidRPr="00BB3368" w:rsidRDefault="00A25758" w:rsidP="00C7727F">
            <w:pPr>
              <w:jc w:val="center"/>
              <w:rPr>
                <w:b/>
                <w:color w:val="FFFFFF" w:themeColor="background1"/>
                <w:sz w:val="18"/>
                <w:szCs w:val="18"/>
              </w:rPr>
            </w:pPr>
            <w:r w:rsidRPr="00BB3368">
              <w:rPr>
                <w:b/>
                <w:color w:val="FFFFFF" w:themeColor="background1"/>
                <w:sz w:val="18"/>
                <w:szCs w:val="18"/>
              </w:rPr>
              <w:t>Unit Price</w:t>
            </w:r>
          </w:p>
        </w:tc>
        <w:tc>
          <w:tcPr>
            <w:tcW w:w="1283" w:type="dxa"/>
            <w:tcBorders>
              <w:top w:val="nil"/>
            </w:tcBorders>
            <w:shd w:val="clear" w:color="auto" w:fill="767171" w:themeFill="background2" w:themeFillShade="80"/>
            <w:vAlign w:val="center"/>
          </w:tcPr>
          <w:p w14:paraId="22363C06" w14:textId="77777777" w:rsidR="00A25758" w:rsidRPr="00BB3368" w:rsidRDefault="00A25758" w:rsidP="00C7727F">
            <w:pPr>
              <w:jc w:val="center"/>
              <w:rPr>
                <w:b/>
                <w:color w:val="FFFFFF" w:themeColor="background1"/>
                <w:sz w:val="18"/>
                <w:szCs w:val="18"/>
              </w:rPr>
            </w:pPr>
            <w:r w:rsidRPr="00BB3368">
              <w:rPr>
                <w:b/>
                <w:color w:val="FFFFFF" w:themeColor="background1"/>
                <w:sz w:val="18"/>
                <w:szCs w:val="18"/>
              </w:rPr>
              <w:t>Delivery Date</w:t>
            </w:r>
            <w:r w:rsidR="00CD54E1" w:rsidRPr="00BB3368">
              <w:rPr>
                <w:b/>
                <w:color w:val="FFFFFF" w:themeColor="background1"/>
                <w:sz w:val="18"/>
                <w:szCs w:val="18"/>
              </w:rPr>
              <w:t>/Freq</w:t>
            </w:r>
          </w:p>
        </w:tc>
        <w:tc>
          <w:tcPr>
            <w:tcW w:w="967" w:type="dxa"/>
            <w:tcBorders>
              <w:top w:val="nil"/>
            </w:tcBorders>
            <w:shd w:val="clear" w:color="auto" w:fill="767171" w:themeFill="background2" w:themeFillShade="80"/>
            <w:vAlign w:val="center"/>
          </w:tcPr>
          <w:p w14:paraId="15A9825B" w14:textId="77777777" w:rsidR="00A25758" w:rsidRPr="00BB3368" w:rsidRDefault="00A25758" w:rsidP="00C7727F">
            <w:pPr>
              <w:jc w:val="center"/>
              <w:rPr>
                <w:b/>
                <w:color w:val="FFFFFF" w:themeColor="background1"/>
                <w:sz w:val="18"/>
                <w:szCs w:val="18"/>
              </w:rPr>
            </w:pPr>
            <w:r w:rsidRPr="00BB3368">
              <w:rPr>
                <w:b/>
                <w:color w:val="FFFFFF" w:themeColor="background1"/>
                <w:sz w:val="18"/>
                <w:szCs w:val="18"/>
              </w:rPr>
              <w:t>Unit Price</w:t>
            </w:r>
          </w:p>
        </w:tc>
        <w:tc>
          <w:tcPr>
            <w:tcW w:w="1358" w:type="dxa"/>
            <w:tcBorders>
              <w:top w:val="nil"/>
            </w:tcBorders>
            <w:shd w:val="clear" w:color="auto" w:fill="767171" w:themeFill="background2" w:themeFillShade="80"/>
            <w:vAlign w:val="center"/>
          </w:tcPr>
          <w:p w14:paraId="22FA9E2C" w14:textId="77777777" w:rsidR="00A25758" w:rsidRPr="00BB3368" w:rsidRDefault="00A25758" w:rsidP="00C7727F">
            <w:pPr>
              <w:jc w:val="center"/>
              <w:rPr>
                <w:b/>
                <w:color w:val="FFFFFF" w:themeColor="background1"/>
                <w:sz w:val="18"/>
                <w:szCs w:val="18"/>
              </w:rPr>
            </w:pPr>
            <w:r w:rsidRPr="00BB3368">
              <w:rPr>
                <w:b/>
                <w:color w:val="FFFFFF" w:themeColor="background1"/>
                <w:sz w:val="18"/>
                <w:szCs w:val="18"/>
              </w:rPr>
              <w:t>Delivery Date</w:t>
            </w:r>
            <w:r w:rsidR="00CD54E1" w:rsidRPr="00BB3368">
              <w:rPr>
                <w:b/>
                <w:color w:val="FFFFFF" w:themeColor="background1"/>
                <w:sz w:val="18"/>
                <w:szCs w:val="18"/>
              </w:rPr>
              <w:t>/Freq</w:t>
            </w:r>
          </w:p>
        </w:tc>
      </w:tr>
      <w:tr w:rsidR="00A25758" w14:paraId="1EC350B0" w14:textId="77777777" w:rsidTr="00E8177C">
        <w:trPr>
          <w:trHeight w:hRule="exact" w:val="576"/>
        </w:trPr>
        <w:sdt>
          <w:sdtPr>
            <w:rPr>
              <w:sz w:val="20"/>
              <w:szCs w:val="20"/>
            </w:rPr>
            <w:id w:val="-1737775435"/>
            <w:placeholder>
              <w:docPart w:val="69CBD1A8BA9649A78E7CEDC70EC3C83B"/>
            </w:placeholder>
          </w:sdtPr>
          <w:sdtEndPr/>
          <w:sdtContent>
            <w:tc>
              <w:tcPr>
                <w:tcW w:w="656" w:type="dxa"/>
                <w:vAlign w:val="center"/>
              </w:tcPr>
              <w:p w14:paraId="328B758B" w14:textId="77777777" w:rsidR="00A25758" w:rsidRPr="00A44DB7" w:rsidRDefault="005D01FE" w:rsidP="00E8177C">
                <w:pPr>
                  <w:rPr>
                    <w:sz w:val="20"/>
                    <w:szCs w:val="20"/>
                  </w:rPr>
                </w:pPr>
                <w:r>
                  <w:rPr>
                    <w:sz w:val="20"/>
                    <w:szCs w:val="20"/>
                  </w:rPr>
                  <w:t xml:space="preserve"> </w:t>
                </w:r>
              </w:p>
            </w:tc>
          </w:sdtContent>
        </w:sdt>
        <w:sdt>
          <w:sdtPr>
            <w:rPr>
              <w:sz w:val="20"/>
              <w:szCs w:val="20"/>
            </w:rPr>
            <w:id w:val="-962954456"/>
            <w:placeholder>
              <w:docPart w:val="561C59418DB24460AEAC333803E1BC61"/>
            </w:placeholder>
          </w:sdtPr>
          <w:sdtEndPr/>
          <w:sdtContent>
            <w:tc>
              <w:tcPr>
                <w:tcW w:w="2295" w:type="dxa"/>
                <w:vAlign w:val="center"/>
              </w:tcPr>
              <w:p w14:paraId="2B291B2E" w14:textId="77777777" w:rsidR="00A25758" w:rsidRPr="00A44DB7" w:rsidRDefault="005D01FE" w:rsidP="00E8177C">
                <w:pPr>
                  <w:rPr>
                    <w:sz w:val="20"/>
                    <w:szCs w:val="20"/>
                  </w:rPr>
                </w:pPr>
                <w:r>
                  <w:rPr>
                    <w:sz w:val="20"/>
                    <w:szCs w:val="20"/>
                  </w:rPr>
                  <w:t xml:space="preserve"> </w:t>
                </w:r>
              </w:p>
            </w:tc>
          </w:sdtContent>
        </w:sdt>
        <w:sdt>
          <w:sdtPr>
            <w:rPr>
              <w:sz w:val="20"/>
              <w:szCs w:val="20"/>
            </w:rPr>
            <w:id w:val="475268378"/>
            <w:placeholder>
              <w:docPart w:val="EC6041C8272E42629C191783F53BA279"/>
            </w:placeholder>
          </w:sdtPr>
          <w:sdtEndPr/>
          <w:sdtContent>
            <w:tc>
              <w:tcPr>
                <w:tcW w:w="883" w:type="dxa"/>
                <w:vAlign w:val="center"/>
              </w:tcPr>
              <w:p w14:paraId="63048AB3" w14:textId="77777777" w:rsidR="00A25758" w:rsidRPr="00A44DB7" w:rsidRDefault="005D01FE" w:rsidP="00E8177C">
                <w:pPr>
                  <w:rPr>
                    <w:sz w:val="20"/>
                    <w:szCs w:val="20"/>
                  </w:rPr>
                </w:pPr>
                <w:r>
                  <w:rPr>
                    <w:sz w:val="20"/>
                    <w:szCs w:val="20"/>
                  </w:rPr>
                  <w:t xml:space="preserve"> </w:t>
                </w:r>
              </w:p>
            </w:tc>
          </w:sdtContent>
        </w:sdt>
        <w:tc>
          <w:tcPr>
            <w:tcW w:w="1026" w:type="dxa"/>
            <w:shd w:val="clear" w:color="auto" w:fill="D9D9D9" w:themeFill="background1" w:themeFillShade="D9"/>
            <w:vAlign w:val="center"/>
          </w:tcPr>
          <w:p w14:paraId="4049F0CF" w14:textId="5AF1F49C" w:rsidR="00A25758" w:rsidRPr="00A44DB7" w:rsidRDefault="00BB3368" w:rsidP="00E8177C">
            <w:pPr>
              <w:rPr>
                <w:sz w:val="20"/>
                <w:szCs w:val="20"/>
              </w:rPr>
            </w:pPr>
            <w:r>
              <w:rPr>
                <w:sz w:val="20"/>
                <w:szCs w:val="20"/>
              </w:rPr>
              <w:t>$</w:t>
            </w:r>
          </w:p>
        </w:tc>
        <w:sdt>
          <w:sdtPr>
            <w:rPr>
              <w:sz w:val="20"/>
              <w:szCs w:val="20"/>
            </w:rPr>
            <w:id w:val="329645204"/>
            <w:placeholder>
              <w:docPart w:val="24D924F6470343F68EDE98C710F885A8"/>
            </w:placeholder>
            <w:date>
              <w:dateFormat w:val="M/d/yyyy"/>
              <w:lid w:val="en-US"/>
              <w:storeMappedDataAs w:val="dateTime"/>
              <w:calendar w:val="gregorian"/>
            </w:date>
          </w:sdtPr>
          <w:sdtEndPr/>
          <w:sdtContent>
            <w:tc>
              <w:tcPr>
                <w:tcW w:w="1298" w:type="dxa"/>
                <w:shd w:val="clear" w:color="auto" w:fill="D9D9D9" w:themeFill="background1" w:themeFillShade="D9"/>
                <w:vAlign w:val="center"/>
              </w:tcPr>
              <w:p w14:paraId="6FA811BC" w14:textId="77777777" w:rsidR="00A25758" w:rsidRPr="00A44DB7" w:rsidRDefault="005D01FE" w:rsidP="00E8177C">
                <w:pPr>
                  <w:rPr>
                    <w:sz w:val="20"/>
                    <w:szCs w:val="20"/>
                  </w:rPr>
                </w:pPr>
                <w:r>
                  <w:rPr>
                    <w:sz w:val="20"/>
                    <w:szCs w:val="20"/>
                  </w:rPr>
                  <w:t xml:space="preserve"> </w:t>
                </w:r>
              </w:p>
            </w:tc>
          </w:sdtContent>
        </w:sdt>
        <w:tc>
          <w:tcPr>
            <w:tcW w:w="1042" w:type="dxa"/>
            <w:vAlign w:val="center"/>
          </w:tcPr>
          <w:p w14:paraId="1DBD3FA7" w14:textId="77777777" w:rsidR="00A25758" w:rsidRPr="00A44DB7" w:rsidRDefault="00A25758" w:rsidP="00E8177C">
            <w:pPr>
              <w:rPr>
                <w:sz w:val="20"/>
                <w:szCs w:val="20"/>
              </w:rPr>
            </w:pPr>
            <w:r w:rsidRPr="00A44DB7">
              <w:rPr>
                <w:sz w:val="20"/>
                <w:szCs w:val="20"/>
              </w:rPr>
              <w:t xml:space="preserve">$ </w:t>
            </w:r>
            <w:sdt>
              <w:sdtPr>
                <w:rPr>
                  <w:sz w:val="20"/>
                  <w:szCs w:val="20"/>
                </w:rPr>
                <w:id w:val="1640765678"/>
                <w:placeholder>
                  <w:docPart w:val="E0D7B7792B31499789D0B3D8CA132D36"/>
                </w:placeholder>
              </w:sdtPr>
              <w:sdtEndPr/>
              <w:sdtContent>
                <w:r w:rsidR="005D01FE">
                  <w:rPr>
                    <w:sz w:val="20"/>
                    <w:szCs w:val="20"/>
                  </w:rPr>
                  <w:t xml:space="preserve"> </w:t>
                </w:r>
              </w:sdtContent>
            </w:sdt>
          </w:p>
        </w:tc>
        <w:sdt>
          <w:sdtPr>
            <w:rPr>
              <w:sz w:val="20"/>
              <w:szCs w:val="20"/>
            </w:rPr>
            <w:id w:val="1006253709"/>
            <w:placeholder>
              <w:docPart w:val="048B2601A25A4F60BE1CCAC83F74109F"/>
            </w:placeholder>
            <w:date>
              <w:dateFormat w:val="M/d/yyyy"/>
              <w:lid w:val="en-US"/>
              <w:storeMappedDataAs w:val="dateTime"/>
              <w:calendar w:val="gregorian"/>
            </w:date>
          </w:sdtPr>
          <w:sdtEndPr/>
          <w:sdtContent>
            <w:tc>
              <w:tcPr>
                <w:tcW w:w="1283" w:type="dxa"/>
                <w:vAlign w:val="center"/>
              </w:tcPr>
              <w:p w14:paraId="003FA1F1" w14:textId="77777777" w:rsidR="00A25758" w:rsidRPr="00A44DB7" w:rsidRDefault="005D01FE" w:rsidP="00E8177C">
                <w:pPr>
                  <w:rPr>
                    <w:sz w:val="20"/>
                    <w:szCs w:val="20"/>
                  </w:rPr>
                </w:pPr>
                <w:r>
                  <w:rPr>
                    <w:sz w:val="20"/>
                    <w:szCs w:val="20"/>
                  </w:rPr>
                  <w:t xml:space="preserve"> </w:t>
                </w:r>
              </w:p>
            </w:tc>
          </w:sdtContent>
        </w:sdt>
        <w:tc>
          <w:tcPr>
            <w:tcW w:w="967" w:type="dxa"/>
            <w:shd w:val="clear" w:color="auto" w:fill="D9D9D9" w:themeFill="background1" w:themeFillShade="D9"/>
            <w:vAlign w:val="center"/>
          </w:tcPr>
          <w:p w14:paraId="24345DD7" w14:textId="77777777" w:rsidR="00A25758" w:rsidRPr="00A44DB7" w:rsidRDefault="00A25758" w:rsidP="00E8177C">
            <w:pPr>
              <w:rPr>
                <w:sz w:val="20"/>
                <w:szCs w:val="20"/>
              </w:rPr>
            </w:pPr>
            <w:r w:rsidRPr="00A44DB7">
              <w:rPr>
                <w:sz w:val="20"/>
                <w:szCs w:val="20"/>
              </w:rPr>
              <w:t xml:space="preserve">$ </w:t>
            </w:r>
            <w:sdt>
              <w:sdtPr>
                <w:rPr>
                  <w:sz w:val="20"/>
                  <w:szCs w:val="20"/>
                </w:rPr>
                <w:id w:val="-367074509"/>
                <w:placeholder>
                  <w:docPart w:val="69073DC32A714D34A1C72715710C384E"/>
                </w:placeholder>
              </w:sdtPr>
              <w:sdtEndPr/>
              <w:sdtContent>
                <w:r w:rsidR="005D01FE">
                  <w:rPr>
                    <w:sz w:val="20"/>
                    <w:szCs w:val="20"/>
                  </w:rPr>
                  <w:t xml:space="preserve"> </w:t>
                </w:r>
              </w:sdtContent>
            </w:sdt>
          </w:p>
        </w:tc>
        <w:sdt>
          <w:sdtPr>
            <w:rPr>
              <w:sz w:val="20"/>
              <w:szCs w:val="20"/>
            </w:rPr>
            <w:id w:val="-1983153107"/>
            <w:placeholder>
              <w:docPart w:val="B60001024D07493E8BCAC7324D1C1DCE"/>
            </w:placeholder>
          </w:sdtPr>
          <w:sdtEndPr/>
          <w:sdtContent>
            <w:sdt>
              <w:sdtPr>
                <w:rPr>
                  <w:sz w:val="20"/>
                  <w:szCs w:val="20"/>
                </w:rPr>
                <w:id w:val="-505669823"/>
                <w:placeholder>
                  <w:docPart w:val="9477375C48334E26A1AA607BA936AEA0"/>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0800B8EF" w14:textId="77777777" w:rsidR="00A25758" w:rsidRPr="00A44DB7" w:rsidRDefault="005D01FE" w:rsidP="00E8177C">
                    <w:pPr>
                      <w:rPr>
                        <w:sz w:val="20"/>
                        <w:szCs w:val="20"/>
                      </w:rPr>
                    </w:pPr>
                    <w:r>
                      <w:rPr>
                        <w:sz w:val="20"/>
                        <w:szCs w:val="20"/>
                      </w:rPr>
                      <w:t xml:space="preserve"> </w:t>
                    </w:r>
                  </w:p>
                </w:tc>
              </w:sdtContent>
            </w:sdt>
          </w:sdtContent>
        </w:sdt>
      </w:tr>
      <w:tr w:rsidR="00A25758" w14:paraId="08025978" w14:textId="77777777" w:rsidTr="00E8177C">
        <w:trPr>
          <w:trHeight w:hRule="exact" w:val="576"/>
        </w:trPr>
        <w:sdt>
          <w:sdtPr>
            <w:rPr>
              <w:sz w:val="20"/>
              <w:szCs w:val="20"/>
            </w:rPr>
            <w:id w:val="-723675217"/>
            <w:placeholder>
              <w:docPart w:val="25621AF162DF444CA34DD96D20ACEE8F"/>
            </w:placeholder>
          </w:sdtPr>
          <w:sdtEndPr/>
          <w:sdtContent>
            <w:tc>
              <w:tcPr>
                <w:tcW w:w="656" w:type="dxa"/>
                <w:vAlign w:val="center"/>
              </w:tcPr>
              <w:p w14:paraId="45FB3BB1" w14:textId="77777777" w:rsidR="00A25758" w:rsidRPr="00A44DB7" w:rsidRDefault="005D01FE" w:rsidP="00E8177C">
                <w:pPr>
                  <w:rPr>
                    <w:sz w:val="20"/>
                    <w:szCs w:val="20"/>
                  </w:rPr>
                </w:pPr>
                <w:r>
                  <w:rPr>
                    <w:sz w:val="20"/>
                    <w:szCs w:val="20"/>
                  </w:rPr>
                  <w:t xml:space="preserve"> </w:t>
                </w:r>
              </w:p>
            </w:tc>
          </w:sdtContent>
        </w:sdt>
        <w:sdt>
          <w:sdtPr>
            <w:rPr>
              <w:sz w:val="20"/>
              <w:szCs w:val="20"/>
            </w:rPr>
            <w:id w:val="1900709993"/>
            <w:placeholder>
              <w:docPart w:val="5A2845A3AB4E4C7F87346C5C437FACB4"/>
            </w:placeholder>
          </w:sdtPr>
          <w:sdtEndPr/>
          <w:sdtContent>
            <w:tc>
              <w:tcPr>
                <w:tcW w:w="2295" w:type="dxa"/>
                <w:vAlign w:val="center"/>
              </w:tcPr>
              <w:p w14:paraId="522DC147" w14:textId="77777777" w:rsidR="00A25758" w:rsidRPr="00A44DB7" w:rsidRDefault="005D01FE" w:rsidP="00E8177C">
                <w:pPr>
                  <w:rPr>
                    <w:sz w:val="20"/>
                    <w:szCs w:val="20"/>
                  </w:rPr>
                </w:pPr>
                <w:r>
                  <w:rPr>
                    <w:sz w:val="20"/>
                    <w:szCs w:val="20"/>
                  </w:rPr>
                  <w:t xml:space="preserve"> </w:t>
                </w:r>
              </w:p>
            </w:tc>
          </w:sdtContent>
        </w:sdt>
        <w:sdt>
          <w:sdtPr>
            <w:rPr>
              <w:sz w:val="20"/>
              <w:szCs w:val="20"/>
            </w:rPr>
            <w:id w:val="1947348380"/>
            <w:placeholder>
              <w:docPart w:val="9963872D437747818508FF37C6882E6C"/>
            </w:placeholder>
          </w:sdtPr>
          <w:sdtEndPr/>
          <w:sdtContent>
            <w:tc>
              <w:tcPr>
                <w:tcW w:w="883" w:type="dxa"/>
                <w:vAlign w:val="center"/>
              </w:tcPr>
              <w:p w14:paraId="405CA1AD" w14:textId="77777777" w:rsidR="00A25758" w:rsidRPr="00A44DB7" w:rsidRDefault="005D01FE" w:rsidP="00E8177C">
                <w:pPr>
                  <w:rPr>
                    <w:sz w:val="20"/>
                    <w:szCs w:val="20"/>
                  </w:rPr>
                </w:pPr>
                <w:r>
                  <w:rPr>
                    <w:sz w:val="20"/>
                    <w:szCs w:val="20"/>
                  </w:rPr>
                  <w:t xml:space="preserve"> </w:t>
                </w:r>
              </w:p>
            </w:tc>
          </w:sdtContent>
        </w:sdt>
        <w:tc>
          <w:tcPr>
            <w:tcW w:w="1026" w:type="dxa"/>
            <w:shd w:val="clear" w:color="auto" w:fill="D9D9D9" w:themeFill="background1" w:themeFillShade="D9"/>
            <w:vAlign w:val="center"/>
          </w:tcPr>
          <w:p w14:paraId="3CB33E5E" w14:textId="2D1A09AD" w:rsidR="00A25758" w:rsidRPr="00A44DB7" w:rsidRDefault="00BB3368" w:rsidP="00E8177C">
            <w:pPr>
              <w:rPr>
                <w:sz w:val="20"/>
                <w:szCs w:val="20"/>
              </w:rPr>
            </w:pPr>
            <w:r>
              <w:rPr>
                <w:sz w:val="20"/>
                <w:szCs w:val="20"/>
              </w:rPr>
              <w:t>$</w:t>
            </w:r>
          </w:p>
        </w:tc>
        <w:sdt>
          <w:sdtPr>
            <w:rPr>
              <w:sz w:val="20"/>
              <w:szCs w:val="20"/>
            </w:rPr>
            <w:id w:val="-1359804533"/>
            <w:placeholder>
              <w:docPart w:val="7677176A9EC444D99331FB541B86B20D"/>
            </w:placeholder>
          </w:sdtPr>
          <w:sdtEndPr/>
          <w:sdtContent>
            <w:sdt>
              <w:sdtPr>
                <w:rPr>
                  <w:sz w:val="20"/>
                  <w:szCs w:val="20"/>
                </w:rPr>
                <w:id w:val="33545093"/>
                <w:placeholder>
                  <w:docPart w:val="1E2FDEB838D345828A7139F798997B15"/>
                </w:placeholder>
                <w:date>
                  <w:dateFormat w:val="M/d/yyyy"/>
                  <w:lid w:val="en-US"/>
                  <w:storeMappedDataAs w:val="dateTime"/>
                  <w:calendar w:val="gregorian"/>
                </w:date>
              </w:sdtPr>
              <w:sdtEndPr/>
              <w:sdtContent>
                <w:tc>
                  <w:tcPr>
                    <w:tcW w:w="1298" w:type="dxa"/>
                    <w:shd w:val="clear" w:color="auto" w:fill="D9D9D9" w:themeFill="background1" w:themeFillShade="D9"/>
                    <w:vAlign w:val="center"/>
                  </w:tcPr>
                  <w:p w14:paraId="436C71CB" w14:textId="77777777" w:rsidR="00A25758" w:rsidRPr="00A44DB7" w:rsidRDefault="005D01FE" w:rsidP="00E8177C">
                    <w:pPr>
                      <w:rPr>
                        <w:sz w:val="20"/>
                        <w:szCs w:val="20"/>
                      </w:rPr>
                    </w:pPr>
                    <w:r>
                      <w:rPr>
                        <w:sz w:val="20"/>
                        <w:szCs w:val="20"/>
                      </w:rPr>
                      <w:t xml:space="preserve"> </w:t>
                    </w:r>
                  </w:p>
                </w:tc>
              </w:sdtContent>
            </w:sdt>
          </w:sdtContent>
        </w:sdt>
        <w:tc>
          <w:tcPr>
            <w:tcW w:w="1042" w:type="dxa"/>
            <w:vAlign w:val="center"/>
          </w:tcPr>
          <w:p w14:paraId="325643D3" w14:textId="77777777" w:rsidR="00A25758" w:rsidRPr="00A44DB7" w:rsidRDefault="00A25758" w:rsidP="00E8177C">
            <w:pPr>
              <w:rPr>
                <w:sz w:val="20"/>
                <w:szCs w:val="20"/>
              </w:rPr>
            </w:pPr>
            <w:r w:rsidRPr="00A44DB7">
              <w:rPr>
                <w:sz w:val="20"/>
                <w:szCs w:val="20"/>
              </w:rPr>
              <w:t xml:space="preserve">$ </w:t>
            </w:r>
            <w:sdt>
              <w:sdtPr>
                <w:rPr>
                  <w:sz w:val="20"/>
                  <w:szCs w:val="20"/>
                </w:rPr>
                <w:id w:val="-1318107677"/>
                <w:placeholder>
                  <w:docPart w:val="F6F53346A1034E6F91FDCA78BAA8FBE2"/>
                </w:placeholder>
              </w:sdtPr>
              <w:sdtEndPr/>
              <w:sdtContent>
                <w:r w:rsidR="005D01FE">
                  <w:rPr>
                    <w:sz w:val="20"/>
                    <w:szCs w:val="20"/>
                  </w:rPr>
                  <w:t xml:space="preserve"> </w:t>
                </w:r>
              </w:sdtContent>
            </w:sdt>
          </w:p>
        </w:tc>
        <w:sdt>
          <w:sdtPr>
            <w:rPr>
              <w:sz w:val="20"/>
              <w:szCs w:val="20"/>
            </w:rPr>
            <w:id w:val="-437833892"/>
            <w:placeholder>
              <w:docPart w:val="EEA0D483D5F34DE0AADA3DA73A86886D"/>
            </w:placeholder>
            <w:date>
              <w:dateFormat w:val="M/d/yyyy"/>
              <w:lid w:val="en-US"/>
              <w:storeMappedDataAs w:val="dateTime"/>
              <w:calendar w:val="gregorian"/>
            </w:date>
          </w:sdtPr>
          <w:sdtEndPr/>
          <w:sdtContent>
            <w:tc>
              <w:tcPr>
                <w:tcW w:w="1283" w:type="dxa"/>
                <w:vAlign w:val="center"/>
              </w:tcPr>
              <w:p w14:paraId="3274CFA4" w14:textId="77777777" w:rsidR="00A25758" w:rsidRPr="00A44DB7" w:rsidRDefault="005D01FE" w:rsidP="00E8177C">
                <w:pPr>
                  <w:rPr>
                    <w:sz w:val="20"/>
                    <w:szCs w:val="20"/>
                  </w:rPr>
                </w:pPr>
                <w:r>
                  <w:rPr>
                    <w:sz w:val="20"/>
                    <w:szCs w:val="20"/>
                  </w:rPr>
                  <w:t xml:space="preserve"> </w:t>
                </w:r>
              </w:p>
            </w:tc>
          </w:sdtContent>
        </w:sdt>
        <w:tc>
          <w:tcPr>
            <w:tcW w:w="967" w:type="dxa"/>
            <w:shd w:val="clear" w:color="auto" w:fill="D9D9D9" w:themeFill="background1" w:themeFillShade="D9"/>
            <w:vAlign w:val="center"/>
          </w:tcPr>
          <w:p w14:paraId="464EA630" w14:textId="77777777" w:rsidR="00A25758" w:rsidRPr="00A44DB7" w:rsidRDefault="00A25758" w:rsidP="00E8177C">
            <w:pPr>
              <w:rPr>
                <w:sz w:val="20"/>
                <w:szCs w:val="20"/>
              </w:rPr>
            </w:pPr>
            <w:r w:rsidRPr="00A44DB7">
              <w:rPr>
                <w:sz w:val="20"/>
                <w:szCs w:val="20"/>
              </w:rPr>
              <w:t xml:space="preserve">$ </w:t>
            </w:r>
            <w:sdt>
              <w:sdtPr>
                <w:rPr>
                  <w:sz w:val="20"/>
                  <w:szCs w:val="20"/>
                </w:rPr>
                <w:id w:val="1726953084"/>
                <w:placeholder>
                  <w:docPart w:val="E7A7781F56634EE8BD0D92686B2AECD8"/>
                </w:placeholder>
              </w:sdtPr>
              <w:sdtEndPr/>
              <w:sdtContent>
                <w:r w:rsidR="005D01FE">
                  <w:rPr>
                    <w:sz w:val="20"/>
                    <w:szCs w:val="20"/>
                  </w:rPr>
                  <w:t xml:space="preserve"> </w:t>
                </w:r>
              </w:sdtContent>
            </w:sdt>
          </w:p>
        </w:tc>
        <w:sdt>
          <w:sdtPr>
            <w:rPr>
              <w:sz w:val="20"/>
              <w:szCs w:val="20"/>
            </w:rPr>
            <w:id w:val="1926070380"/>
            <w:placeholder>
              <w:docPart w:val="3A40065C72C74F47A04BB146E1EF9410"/>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524A5096" w14:textId="77777777" w:rsidR="00A25758" w:rsidRPr="00A44DB7" w:rsidRDefault="005D01FE" w:rsidP="00E8177C">
                <w:pPr>
                  <w:rPr>
                    <w:sz w:val="20"/>
                    <w:szCs w:val="20"/>
                  </w:rPr>
                </w:pPr>
                <w:r>
                  <w:rPr>
                    <w:sz w:val="20"/>
                    <w:szCs w:val="20"/>
                  </w:rPr>
                  <w:t xml:space="preserve"> </w:t>
                </w:r>
              </w:p>
            </w:tc>
          </w:sdtContent>
        </w:sdt>
      </w:tr>
      <w:tr w:rsidR="00A25758" w14:paraId="075276F8" w14:textId="77777777" w:rsidTr="00E8177C">
        <w:trPr>
          <w:trHeight w:hRule="exact" w:val="576"/>
        </w:trPr>
        <w:sdt>
          <w:sdtPr>
            <w:rPr>
              <w:sz w:val="20"/>
              <w:szCs w:val="20"/>
            </w:rPr>
            <w:id w:val="-2115900863"/>
            <w:placeholder>
              <w:docPart w:val="28D3164029F646B1829128169FE5B4B7"/>
            </w:placeholder>
          </w:sdtPr>
          <w:sdtEndPr/>
          <w:sdtContent>
            <w:tc>
              <w:tcPr>
                <w:tcW w:w="656" w:type="dxa"/>
                <w:vAlign w:val="center"/>
              </w:tcPr>
              <w:p w14:paraId="5D2F154D" w14:textId="77777777" w:rsidR="00A25758" w:rsidRPr="00A44DB7" w:rsidRDefault="005D01FE" w:rsidP="00E8177C">
                <w:pPr>
                  <w:rPr>
                    <w:sz w:val="20"/>
                    <w:szCs w:val="20"/>
                  </w:rPr>
                </w:pPr>
                <w:r>
                  <w:rPr>
                    <w:sz w:val="20"/>
                    <w:szCs w:val="20"/>
                  </w:rPr>
                  <w:t xml:space="preserve"> </w:t>
                </w:r>
              </w:p>
            </w:tc>
          </w:sdtContent>
        </w:sdt>
        <w:sdt>
          <w:sdtPr>
            <w:rPr>
              <w:sz w:val="20"/>
              <w:szCs w:val="20"/>
            </w:rPr>
            <w:id w:val="506637192"/>
            <w:placeholder>
              <w:docPart w:val="2DBD3039405A4E2086FFE467C8D39563"/>
            </w:placeholder>
          </w:sdtPr>
          <w:sdtEndPr/>
          <w:sdtContent>
            <w:tc>
              <w:tcPr>
                <w:tcW w:w="2295" w:type="dxa"/>
                <w:vAlign w:val="center"/>
              </w:tcPr>
              <w:p w14:paraId="72511A77" w14:textId="77777777" w:rsidR="00A25758" w:rsidRPr="00A44DB7" w:rsidRDefault="005D01FE" w:rsidP="00E8177C">
                <w:pPr>
                  <w:rPr>
                    <w:sz w:val="20"/>
                    <w:szCs w:val="20"/>
                  </w:rPr>
                </w:pPr>
                <w:r>
                  <w:rPr>
                    <w:sz w:val="20"/>
                    <w:szCs w:val="20"/>
                  </w:rPr>
                  <w:t xml:space="preserve"> </w:t>
                </w:r>
              </w:p>
            </w:tc>
          </w:sdtContent>
        </w:sdt>
        <w:sdt>
          <w:sdtPr>
            <w:rPr>
              <w:sz w:val="20"/>
              <w:szCs w:val="20"/>
            </w:rPr>
            <w:id w:val="-776413128"/>
            <w:placeholder>
              <w:docPart w:val="0141958ABAE044C4B2FF3C4EAB818B67"/>
            </w:placeholder>
          </w:sdtPr>
          <w:sdtEndPr/>
          <w:sdtContent>
            <w:tc>
              <w:tcPr>
                <w:tcW w:w="883" w:type="dxa"/>
                <w:vAlign w:val="center"/>
              </w:tcPr>
              <w:p w14:paraId="2C712BDC" w14:textId="77777777" w:rsidR="00A25758" w:rsidRPr="00A44DB7" w:rsidRDefault="005D01FE" w:rsidP="00E8177C">
                <w:pPr>
                  <w:rPr>
                    <w:sz w:val="20"/>
                    <w:szCs w:val="20"/>
                  </w:rPr>
                </w:pPr>
                <w:r>
                  <w:rPr>
                    <w:sz w:val="20"/>
                    <w:szCs w:val="20"/>
                  </w:rPr>
                  <w:t xml:space="preserve"> </w:t>
                </w:r>
              </w:p>
            </w:tc>
          </w:sdtContent>
        </w:sdt>
        <w:tc>
          <w:tcPr>
            <w:tcW w:w="1026" w:type="dxa"/>
            <w:shd w:val="clear" w:color="auto" w:fill="D9D9D9" w:themeFill="background1" w:themeFillShade="D9"/>
            <w:vAlign w:val="center"/>
          </w:tcPr>
          <w:p w14:paraId="0CAC6EAB" w14:textId="40663C09" w:rsidR="00A25758" w:rsidRPr="00A44DB7" w:rsidRDefault="00BB3368" w:rsidP="00E8177C">
            <w:pPr>
              <w:rPr>
                <w:sz w:val="20"/>
                <w:szCs w:val="20"/>
              </w:rPr>
            </w:pPr>
            <w:r>
              <w:rPr>
                <w:sz w:val="20"/>
                <w:szCs w:val="20"/>
              </w:rPr>
              <w:t>$</w:t>
            </w:r>
          </w:p>
        </w:tc>
        <w:sdt>
          <w:sdtPr>
            <w:rPr>
              <w:sz w:val="20"/>
              <w:szCs w:val="20"/>
            </w:rPr>
            <w:id w:val="-331992298"/>
            <w:placeholder>
              <w:docPart w:val="ECCA034450A9473CA1F78D6AE19D9D94"/>
            </w:placeholder>
          </w:sdtPr>
          <w:sdtEndPr/>
          <w:sdtContent>
            <w:sdt>
              <w:sdtPr>
                <w:rPr>
                  <w:sz w:val="20"/>
                  <w:szCs w:val="20"/>
                </w:rPr>
                <w:id w:val="-1137027579"/>
                <w:placeholder>
                  <w:docPart w:val="6E4C5392ACB749DAA79E268B3B74BF6D"/>
                </w:placeholder>
                <w:date>
                  <w:dateFormat w:val="M/d/yyyy"/>
                  <w:lid w:val="en-US"/>
                  <w:storeMappedDataAs w:val="dateTime"/>
                  <w:calendar w:val="gregorian"/>
                </w:date>
              </w:sdtPr>
              <w:sdtEndPr/>
              <w:sdtContent>
                <w:tc>
                  <w:tcPr>
                    <w:tcW w:w="1298" w:type="dxa"/>
                    <w:shd w:val="clear" w:color="auto" w:fill="D9D9D9" w:themeFill="background1" w:themeFillShade="D9"/>
                    <w:vAlign w:val="center"/>
                  </w:tcPr>
                  <w:p w14:paraId="4E1E3E22" w14:textId="77777777" w:rsidR="00A25758" w:rsidRPr="00A44DB7" w:rsidRDefault="005D01FE" w:rsidP="00E8177C">
                    <w:pPr>
                      <w:rPr>
                        <w:sz w:val="20"/>
                        <w:szCs w:val="20"/>
                      </w:rPr>
                    </w:pPr>
                    <w:r>
                      <w:rPr>
                        <w:sz w:val="20"/>
                        <w:szCs w:val="20"/>
                      </w:rPr>
                      <w:t xml:space="preserve"> </w:t>
                    </w:r>
                  </w:p>
                </w:tc>
              </w:sdtContent>
            </w:sdt>
          </w:sdtContent>
        </w:sdt>
        <w:tc>
          <w:tcPr>
            <w:tcW w:w="1042" w:type="dxa"/>
            <w:vAlign w:val="center"/>
          </w:tcPr>
          <w:p w14:paraId="7942780A" w14:textId="77777777" w:rsidR="00A25758" w:rsidRPr="00A44DB7" w:rsidRDefault="00A25758" w:rsidP="00E8177C">
            <w:pPr>
              <w:rPr>
                <w:sz w:val="20"/>
                <w:szCs w:val="20"/>
              </w:rPr>
            </w:pPr>
            <w:r w:rsidRPr="00A44DB7">
              <w:rPr>
                <w:sz w:val="20"/>
                <w:szCs w:val="20"/>
              </w:rPr>
              <w:t xml:space="preserve">$ </w:t>
            </w:r>
            <w:sdt>
              <w:sdtPr>
                <w:rPr>
                  <w:sz w:val="20"/>
                  <w:szCs w:val="20"/>
                </w:rPr>
                <w:id w:val="616648892"/>
                <w:placeholder>
                  <w:docPart w:val="AAD6B6DF41994396BE5339EFB34ED4ED"/>
                </w:placeholder>
              </w:sdtPr>
              <w:sdtEndPr/>
              <w:sdtContent>
                <w:r w:rsidR="005D01FE">
                  <w:rPr>
                    <w:sz w:val="20"/>
                    <w:szCs w:val="20"/>
                  </w:rPr>
                  <w:t xml:space="preserve"> </w:t>
                </w:r>
              </w:sdtContent>
            </w:sdt>
          </w:p>
        </w:tc>
        <w:sdt>
          <w:sdtPr>
            <w:rPr>
              <w:sz w:val="20"/>
              <w:szCs w:val="20"/>
            </w:rPr>
            <w:id w:val="-175888491"/>
            <w:placeholder>
              <w:docPart w:val="0B2B4856C6D445B0B063437D78A0A906"/>
            </w:placeholder>
            <w:date>
              <w:dateFormat w:val="M/d/yyyy"/>
              <w:lid w:val="en-US"/>
              <w:storeMappedDataAs w:val="dateTime"/>
              <w:calendar w:val="gregorian"/>
            </w:date>
          </w:sdtPr>
          <w:sdtEndPr/>
          <w:sdtContent>
            <w:tc>
              <w:tcPr>
                <w:tcW w:w="1283" w:type="dxa"/>
                <w:vAlign w:val="center"/>
              </w:tcPr>
              <w:p w14:paraId="060401BC" w14:textId="77777777" w:rsidR="00A25758" w:rsidRPr="00A44DB7" w:rsidRDefault="005D01FE" w:rsidP="00E8177C">
                <w:pPr>
                  <w:rPr>
                    <w:sz w:val="20"/>
                    <w:szCs w:val="20"/>
                  </w:rPr>
                </w:pPr>
                <w:r>
                  <w:rPr>
                    <w:sz w:val="20"/>
                    <w:szCs w:val="20"/>
                  </w:rPr>
                  <w:t xml:space="preserve"> </w:t>
                </w:r>
              </w:p>
            </w:tc>
          </w:sdtContent>
        </w:sdt>
        <w:tc>
          <w:tcPr>
            <w:tcW w:w="967" w:type="dxa"/>
            <w:shd w:val="clear" w:color="auto" w:fill="D9D9D9" w:themeFill="background1" w:themeFillShade="D9"/>
            <w:vAlign w:val="center"/>
          </w:tcPr>
          <w:p w14:paraId="62C34490" w14:textId="77777777" w:rsidR="00A25758" w:rsidRPr="00A44DB7" w:rsidRDefault="00A25758" w:rsidP="00E8177C">
            <w:pPr>
              <w:rPr>
                <w:sz w:val="20"/>
                <w:szCs w:val="20"/>
              </w:rPr>
            </w:pPr>
            <w:r w:rsidRPr="00A44DB7">
              <w:rPr>
                <w:sz w:val="20"/>
                <w:szCs w:val="20"/>
              </w:rPr>
              <w:t xml:space="preserve">$ </w:t>
            </w:r>
            <w:sdt>
              <w:sdtPr>
                <w:rPr>
                  <w:sz w:val="20"/>
                  <w:szCs w:val="20"/>
                </w:rPr>
                <w:id w:val="959376964"/>
                <w:placeholder>
                  <w:docPart w:val="47217D9CB61041DD92A5D27B2DA91EDD"/>
                </w:placeholder>
              </w:sdtPr>
              <w:sdtEndPr/>
              <w:sdtContent>
                <w:r w:rsidR="005D01FE">
                  <w:rPr>
                    <w:sz w:val="20"/>
                    <w:szCs w:val="20"/>
                  </w:rPr>
                  <w:t xml:space="preserve"> </w:t>
                </w:r>
              </w:sdtContent>
            </w:sdt>
          </w:p>
        </w:tc>
        <w:sdt>
          <w:sdtPr>
            <w:rPr>
              <w:sz w:val="20"/>
              <w:szCs w:val="20"/>
            </w:rPr>
            <w:id w:val="-991255829"/>
            <w:placeholder>
              <w:docPart w:val="3E2BE2DF50154BB1B6803EC0B63AB6D0"/>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782A3C26" w14:textId="77777777" w:rsidR="00A25758" w:rsidRPr="00A44DB7" w:rsidRDefault="005D01FE" w:rsidP="00E8177C">
                <w:pPr>
                  <w:rPr>
                    <w:sz w:val="20"/>
                    <w:szCs w:val="20"/>
                  </w:rPr>
                </w:pPr>
                <w:r>
                  <w:rPr>
                    <w:sz w:val="20"/>
                    <w:szCs w:val="20"/>
                  </w:rPr>
                  <w:t xml:space="preserve"> </w:t>
                </w:r>
              </w:p>
            </w:tc>
          </w:sdtContent>
        </w:sdt>
      </w:tr>
      <w:tr w:rsidR="00A25758" w14:paraId="20230901" w14:textId="77777777" w:rsidTr="00E8177C">
        <w:trPr>
          <w:trHeight w:hRule="exact" w:val="576"/>
        </w:trPr>
        <w:sdt>
          <w:sdtPr>
            <w:rPr>
              <w:sz w:val="20"/>
              <w:szCs w:val="20"/>
            </w:rPr>
            <w:id w:val="-569736460"/>
            <w:placeholder>
              <w:docPart w:val="6B6B2BC12C8749F8B17FF9C289B06B9F"/>
            </w:placeholder>
          </w:sdtPr>
          <w:sdtEndPr/>
          <w:sdtContent>
            <w:tc>
              <w:tcPr>
                <w:tcW w:w="656" w:type="dxa"/>
                <w:vAlign w:val="center"/>
              </w:tcPr>
              <w:p w14:paraId="01AAB0A2" w14:textId="77777777" w:rsidR="00A25758" w:rsidRPr="00A44DB7" w:rsidRDefault="005D01FE" w:rsidP="00E8177C">
                <w:pPr>
                  <w:rPr>
                    <w:sz w:val="20"/>
                    <w:szCs w:val="20"/>
                  </w:rPr>
                </w:pPr>
                <w:r>
                  <w:rPr>
                    <w:sz w:val="20"/>
                    <w:szCs w:val="20"/>
                  </w:rPr>
                  <w:t xml:space="preserve"> </w:t>
                </w:r>
              </w:p>
            </w:tc>
          </w:sdtContent>
        </w:sdt>
        <w:sdt>
          <w:sdtPr>
            <w:rPr>
              <w:sz w:val="20"/>
              <w:szCs w:val="20"/>
            </w:rPr>
            <w:id w:val="484898078"/>
            <w:placeholder>
              <w:docPart w:val="7C7F99C7BFAF4B30AD8A1B3F2D70ED46"/>
            </w:placeholder>
          </w:sdtPr>
          <w:sdtEndPr/>
          <w:sdtContent>
            <w:tc>
              <w:tcPr>
                <w:tcW w:w="2295" w:type="dxa"/>
                <w:vAlign w:val="center"/>
              </w:tcPr>
              <w:p w14:paraId="0C46F499" w14:textId="77777777" w:rsidR="00A25758" w:rsidRPr="00A44DB7" w:rsidRDefault="005D01FE" w:rsidP="00E8177C">
                <w:pPr>
                  <w:rPr>
                    <w:sz w:val="20"/>
                    <w:szCs w:val="20"/>
                  </w:rPr>
                </w:pPr>
                <w:r>
                  <w:rPr>
                    <w:sz w:val="20"/>
                    <w:szCs w:val="20"/>
                  </w:rPr>
                  <w:t xml:space="preserve"> </w:t>
                </w:r>
              </w:p>
            </w:tc>
          </w:sdtContent>
        </w:sdt>
        <w:sdt>
          <w:sdtPr>
            <w:rPr>
              <w:sz w:val="20"/>
              <w:szCs w:val="20"/>
            </w:rPr>
            <w:id w:val="-587697764"/>
            <w:placeholder>
              <w:docPart w:val="A3325C7FECC54F24A8B9C768D131BDC8"/>
            </w:placeholder>
          </w:sdtPr>
          <w:sdtEndPr/>
          <w:sdtContent>
            <w:tc>
              <w:tcPr>
                <w:tcW w:w="883" w:type="dxa"/>
                <w:vAlign w:val="center"/>
              </w:tcPr>
              <w:p w14:paraId="1922387A" w14:textId="77777777" w:rsidR="00A25758" w:rsidRPr="00A44DB7" w:rsidRDefault="005D01FE" w:rsidP="00E8177C">
                <w:pPr>
                  <w:rPr>
                    <w:sz w:val="20"/>
                    <w:szCs w:val="20"/>
                  </w:rPr>
                </w:pPr>
                <w:r>
                  <w:rPr>
                    <w:sz w:val="20"/>
                    <w:szCs w:val="20"/>
                  </w:rPr>
                  <w:t xml:space="preserve"> </w:t>
                </w:r>
              </w:p>
            </w:tc>
          </w:sdtContent>
        </w:sdt>
        <w:tc>
          <w:tcPr>
            <w:tcW w:w="1026" w:type="dxa"/>
            <w:shd w:val="clear" w:color="auto" w:fill="D9D9D9" w:themeFill="background1" w:themeFillShade="D9"/>
            <w:vAlign w:val="center"/>
          </w:tcPr>
          <w:p w14:paraId="50DD4ED7" w14:textId="2ACC4BFC" w:rsidR="00A25758" w:rsidRPr="00A44DB7" w:rsidRDefault="00BB3368" w:rsidP="00E8177C">
            <w:pPr>
              <w:rPr>
                <w:sz w:val="20"/>
                <w:szCs w:val="20"/>
              </w:rPr>
            </w:pPr>
            <w:r>
              <w:rPr>
                <w:sz w:val="20"/>
                <w:szCs w:val="20"/>
              </w:rPr>
              <w:t>$</w:t>
            </w:r>
          </w:p>
        </w:tc>
        <w:tc>
          <w:tcPr>
            <w:tcW w:w="1298" w:type="dxa"/>
            <w:shd w:val="clear" w:color="auto" w:fill="D9D9D9" w:themeFill="background1" w:themeFillShade="D9"/>
            <w:vAlign w:val="center"/>
          </w:tcPr>
          <w:p w14:paraId="55267757" w14:textId="77777777" w:rsidR="00A25758" w:rsidRPr="00A44DB7" w:rsidRDefault="009B3E9D" w:rsidP="00E8177C">
            <w:pPr>
              <w:rPr>
                <w:sz w:val="20"/>
                <w:szCs w:val="20"/>
              </w:rPr>
            </w:pPr>
            <w:sdt>
              <w:sdtPr>
                <w:rPr>
                  <w:sz w:val="20"/>
                  <w:szCs w:val="20"/>
                </w:rPr>
                <w:id w:val="428165272"/>
                <w:placeholder>
                  <w:docPart w:val="131BF260E3D94107816260B65419F9F8"/>
                </w:placeholder>
                <w:date>
                  <w:dateFormat w:val="M/d/yyyy"/>
                  <w:lid w:val="en-US"/>
                  <w:storeMappedDataAs w:val="dateTime"/>
                  <w:calendar w:val="gregorian"/>
                </w:date>
              </w:sdtPr>
              <w:sdtEndPr/>
              <w:sdtContent>
                <w:r w:rsidR="005D01FE">
                  <w:rPr>
                    <w:sz w:val="20"/>
                    <w:szCs w:val="20"/>
                  </w:rPr>
                  <w:t xml:space="preserve"> </w:t>
                </w:r>
              </w:sdtContent>
            </w:sdt>
          </w:p>
        </w:tc>
        <w:tc>
          <w:tcPr>
            <w:tcW w:w="1042" w:type="dxa"/>
            <w:vAlign w:val="center"/>
          </w:tcPr>
          <w:p w14:paraId="3FBD360C" w14:textId="77777777" w:rsidR="00A25758" w:rsidRPr="00A44DB7" w:rsidRDefault="00A25758" w:rsidP="00E8177C">
            <w:pPr>
              <w:rPr>
                <w:sz w:val="20"/>
                <w:szCs w:val="20"/>
              </w:rPr>
            </w:pPr>
            <w:r w:rsidRPr="00A44DB7">
              <w:rPr>
                <w:sz w:val="20"/>
                <w:szCs w:val="20"/>
              </w:rPr>
              <w:t xml:space="preserve">$ </w:t>
            </w:r>
            <w:sdt>
              <w:sdtPr>
                <w:rPr>
                  <w:sz w:val="20"/>
                  <w:szCs w:val="20"/>
                </w:rPr>
                <w:id w:val="-153214676"/>
                <w:placeholder>
                  <w:docPart w:val="8B0F9D0745A14F3B8B85F4265C47B222"/>
                </w:placeholder>
              </w:sdtPr>
              <w:sdtEndPr/>
              <w:sdtContent>
                <w:r w:rsidR="005D01FE">
                  <w:rPr>
                    <w:sz w:val="20"/>
                    <w:szCs w:val="20"/>
                  </w:rPr>
                  <w:t xml:space="preserve"> </w:t>
                </w:r>
              </w:sdtContent>
            </w:sdt>
          </w:p>
        </w:tc>
        <w:sdt>
          <w:sdtPr>
            <w:rPr>
              <w:sz w:val="20"/>
              <w:szCs w:val="20"/>
            </w:rPr>
            <w:id w:val="937955713"/>
            <w:placeholder>
              <w:docPart w:val="9E50E690E0F348998B42E02B197443A2"/>
            </w:placeholder>
            <w:date>
              <w:dateFormat w:val="M/d/yyyy"/>
              <w:lid w:val="en-US"/>
              <w:storeMappedDataAs w:val="dateTime"/>
              <w:calendar w:val="gregorian"/>
            </w:date>
          </w:sdtPr>
          <w:sdtEndPr/>
          <w:sdtContent>
            <w:tc>
              <w:tcPr>
                <w:tcW w:w="1283" w:type="dxa"/>
                <w:vAlign w:val="center"/>
              </w:tcPr>
              <w:p w14:paraId="58CF4459" w14:textId="77777777" w:rsidR="00A25758" w:rsidRPr="00A44DB7" w:rsidRDefault="005D01FE" w:rsidP="00E8177C">
                <w:pPr>
                  <w:rPr>
                    <w:sz w:val="20"/>
                    <w:szCs w:val="20"/>
                  </w:rPr>
                </w:pPr>
                <w:r>
                  <w:rPr>
                    <w:sz w:val="20"/>
                    <w:szCs w:val="20"/>
                  </w:rPr>
                  <w:t xml:space="preserve"> </w:t>
                </w:r>
              </w:p>
            </w:tc>
          </w:sdtContent>
        </w:sdt>
        <w:tc>
          <w:tcPr>
            <w:tcW w:w="967" w:type="dxa"/>
            <w:shd w:val="clear" w:color="auto" w:fill="D9D9D9" w:themeFill="background1" w:themeFillShade="D9"/>
            <w:vAlign w:val="center"/>
          </w:tcPr>
          <w:p w14:paraId="227DE9F1" w14:textId="77777777" w:rsidR="00A25758" w:rsidRPr="00A44DB7" w:rsidRDefault="00A25758" w:rsidP="00E8177C">
            <w:pPr>
              <w:rPr>
                <w:sz w:val="20"/>
                <w:szCs w:val="20"/>
              </w:rPr>
            </w:pPr>
            <w:r w:rsidRPr="00A44DB7">
              <w:rPr>
                <w:sz w:val="20"/>
                <w:szCs w:val="20"/>
              </w:rPr>
              <w:t xml:space="preserve">$ </w:t>
            </w:r>
            <w:sdt>
              <w:sdtPr>
                <w:rPr>
                  <w:sz w:val="20"/>
                  <w:szCs w:val="20"/>
                </w:rPr>
                <w:id w:val="1966766806"/>
                <w:placeholder>
                  <w:docPart w:val="C1713CF644564C6383FA5BEF8D90F135"/>
                </w:placeholder>
              </w:sdtPr>
              <w:sdtEndPr/>
              <w:sdtContent>
                <w:r w:rsidR="005D01FE">
                  <w:rPr>
                    <w:sz w:val="20"/>
                    <w:szCs w:val="20"/>
                  </w:rPr>
                  <w:t xml:space="preserve"> </w:t>
                </w:r>
              </w:sdtContent>
            </w:sdt>
          </w:p>
        </w:tc>
        <w:sdt>
          <w:sdtPr>
            <w:rPr>
              <w:sz w:val="20"/>
              <w:szCs w:val="20"/>
            </w:rPr>
            <w:id w:val="1629352436"/>
            <w:placeholder>
              <w:docPart w:val="2FD8287183644E48BA884D376EFBD4A7"/>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538493B2" w14:textId="77777777" w:rsidR="00A25758" w:rsidRPr="00A44DB7" w:rsidRDefault="005D01FE" w:rsidP="00E8177C">
                <w:pPr>
                  <w:rPr>
                    <w:sz w:val="20"/>
                    <w:szCs w:val="20"/>
                  </w:rPr>
                </w:pPr>
                <w:r>
                  <w:rPr>
                    <w:sz w:val="20"/>
                    <w:szCs w:val="20"/>
                  </w:rPr>
                  <w:t xml:space="preserve"> </w:t>
                </w:r>
              </w:p>
            </w:tc>
          </w:sdtContent>
        </w:sdt>
      </w:tr>
      <w:tr w:rsidR="00A25758" w14:paraId="273D985F" w14:textId="77777777" w:rsidTr="00E8177C">
        <w:trPr>
          <w:trHeight w:hRule="exact" w:val="576"/>
        </w:trPr>
        <w:sdt>
          <w:sdtPr>
            <w:rPr>
              <w:sz w:val="20"/>
              <w:szCs w:val="20"/>
            </w:rPr>
            <w:id w:val="-1508130786"/>
            <w:placeholder>
              <w:docPart w:val="B5E08177125142948EB4B4C67EFE065D"/>
            </w:placeholder>
          </w:sdtPr>
          <w:sdtEndPr/>
          <w:sdtContent>
            <w:tc>
              <w:tcPr>
                <w:tcW w:w="656" w:type="dxa"/>
                <w:vAlign w:val="center"/>
              </w:tcPr>
              <w:p w14:paraId="7B1D3012" w14:textId="77777777" w:rsidR="00A25758" w:rsidRPr="00A44DB7" w:rsidRDefault="005D01FE" w:rsidP="00E8177C">
                <w:pPr>
                  <w:rPr>
                    <w:sz w:val="20"/>
                    <w:szCs w:val="20"/>
                  </w:rPr>
                </w:pPr>
                <w:r>
                  <w:rPr>
                    <w:sz w:val="20"/>
                    <w:szCs w:val="20"/>
                  </w:rPr>
                  <w:t xml:space="preserve"> </w:t>
                </w:r>
              </w:p>
            </w:tc>
          </w:sdtContent>
        </w:sdt>
        <w:sdt>
          <w:sdtPr>
            <w:rPr>
              <w:sz w:val="20"/>
              <w:szCs w:val="20"/>
            </w:rPr>
            <w:id w:val="-1709628780"/>
            <w:placeholder>
              <w:docPart w:val="A572304555C647ACACDDFBD0B55B103B"/>
            </w:placeholder>
          </w:sdtPr>
          <w:sdtEndPr/>
          <w:sdtContent>
            <w:tc>
              <w:tcPr>
                <w:tcW w:w="2295" w:type="dxa"/>
                <w:vAlign w:val="center"/>
              </w:tcPr>
              <w:p w14:paraId="29CA1209" w14:textId="77777777" w:rsidR="00A25758" w:rsidRPr="00A44DB7" w:rsidRDefault="005D01FE" w:rsidP="00E8177C">
                <w:pPr>
                  <w:rPr>
                    <w:sz w:val="20"/>
                    <w:szCs w:val="20"/>
                  </w:rPr>
                </w:pPr>
                <w:r>
                  <w:rPr>
                    <w:sz w:val="20"/>
                    <w:szCs w:val="20"/>
                  </w:rPr>
                  <w:t xml:space="preserve"> </w:t>
                </w:r>
              </w:p>
            </w:tc>
          </w:sdtContent>
        </w:sdt>
        <w:sdt>
          <w:sdtPr>
            <w:rPr>
              <w:sz w:val="20"/>
              <w:szCs w:val="20"/>
            </w:rPr>
            <w:id w:val="-771081332"/>
            <w:placeholder>
              <w:docPart w:val="81D7F670F48049A1A6AB42A258E6F7D8"/>
            </w:placeholder>
          </w:sdtPr>
          <w:sdtEndPr/>
          <w:sdtContent>
            <w:tc>
              <w:tcPr>
                <w:tcW w:w="883" w:type="dxa"/>
                <w:vAlign w:val="center"/>
              </w:tcPr>
              <w:p w14:paraId="4822A189" w14:textId="77777777" w:rsidR="00A25758" w:rsidRPr="00A44DB7" w:rsidRDefault="005D01FE" w:rsidP="00E8177C">
                <w:pPr>
                  <w:rPr>
                    <w:sz w:val="20"/>
                    <w:szCs w:val="20"/>
                  </w:rPr>
                </w:pPr>
                <w:r>
                  <w:rPr>
                    <w:sz w:val="20"/>
                    <w:szCs w:val="20"/>
                  </w:rPr>
                  <w:t xml:space="preserve"> </w:t>
                </w:r>
              </w:p>
            </w:tc>
          </w:sdtContent>
        </w:sdt>
        <w:tc>
          <w:tcPr>
            <w:tcW w:w="1026" w:type="dxa"/>
            <w:shd w:val="clear" w:color="auto" w:fill="D9D9D9" w:themeFill="background1" w:themeFillShade="D9"/>
            <w:vAlign w:val="center"/>
          </w:tcPr>
          <w:p w14:paraId="739BDC6F" w14:textId="43376D3B" w:rsidR="00A25758" w:rsidRPr="00A44DB7" w:rsidRDefault="00BB3368" w:rsidP="00E8177C">
            <w:pPr>
              <w:rPr>
                <w:sz w:val="20"/>
                <w:szCs w:val="20"/>
              </w:rPr>
            </w:pPr>
            <w:r>
              <w:rPr>
                <w:sz w:val="20"/>
                <w:szCs w:val="20"/>
              </w:rPr>
              <w:t>$</w:t>
            </w:r>
          </w:p>
        </w:tc>
        <w:sdt>
          <w:sdtPr>
            <w:rPr>
              <w:sz w:val="20"/>
              <w:szCs w:val="20"/>
            </w:rPr>
            <w:id w:val="1150492058"/>
            <w:placeholder>
              <w:docPart w:val="B9F75EB7D2FF4E7DA6ED64107D51584D"/>
            </w:placeholder>
            <w:date>
              <w:dateFormat w:val="M/d/yyyy"/>
              <w:lid w:val="en-US"/>
              <w:storeMappedDataAs w:val="dateTime"/>
              <w:calendar w:val="gregorian"/>
            </w:date>
          </w:sdtPr>
          <w:sdtEndPr/>
          <w:sdtContent>
            <w:tc>
              <w:tcPr>
                <w:tcW w:w="1298" w:type="dxa"/>
                <w:shd w:val="clear" w:color="auto" w:fill="D9D9D9" w:themeFill="background1" w:themeFillShade="D9"/>
                <w:vAlign w:val="center"/>
              </w:tcPr>
              <w:p w14:paraId="3D647C18" w14:textId="77777777" w:rsidR="00A25758" w:rsidRPr="00A44DB7" w:rsidRDefault="005D01FE" w:rsidP="00E8177C">
                <w:pPr>
                  <w:rPr>
                    <w:sz w:val="20"/>
                    <w:szCs w:val="20"/>
                  </w:rPr>
                </w:pPr>
                <w:r>
                  <w:rPr>
                    <w:sz w:val="20"/>
                    <w:szCs w:val="20"/>
                  </w:rPr>
                  <w:t xml:space="preserve"> </w:t>
                </w:r>
              </w:p>
            </w:tc>
          </w:sdtContent>
        </w:sdt>
        <w:tc>
          <w:tcPr>
            <w:tcW w:w="1042" w:type="dxa"/>
            <w:vAlign w:val="center"/>
          </w:tcPr>
          <w:p w14:paraId="52F9829A" w14:textId="77777777" w:rsidR="00A25758" w:rsidRPr="00A44DB7" w:rsidRDefault="00A25758" w:rsidP="00E8177C">
            <w:pPr>
              <w:rPr>
                <w:sz w:val="20"/>
                <w:szCs w:val="20"/>
              </w:rPr>
            </w:pPr>
            <w:r w:rsidRPr="00A44DB7">
              <w:rPr>
                <w:sz w:val="20"/>
                <w:szCs w:val="20"/>
              </w:rPr>
              <w:t xml:space="preserve">$ </w:t>
            </w:r>
            <w:sdt>
              <w:sdtPr>
                <w:rPr>
                  <w:sz w:val="20"/>
                  <w:szCs w:val="20"/>
                </w:rPr>
                <w:id w:val="-281653227"/>
                <w:placeholder>
                  <w:docPart w:val="B8B05D7528EE4BC4A6FEF09E4AAB8959"/>
                </w:placeholder>
              </w:sdtPr>
              <w:sdtEndPr/>
              <w:sdtContent>
                <w:r w:rsidR="005D01FE">
                  <w:rPr>
                    <w:sz w:val="20"/>
                    <w:szCs w:val="20"/>
                  </w:rPr>
                  <w:t xml:space="preserve"> </w:t>
                </w:r>
              </w:sdtContent>
            </w:sdt>
          </w:p>
        </w:tc>
        <w:sdt>
          <w:sdtPr>
            <w:rPr>
              <w:sz w:val="20"/>
              <w:szCs w:val="20"/>
            </w:rPr>
            <w:id w:val="-2060392648"/>
            <w:placeholder>
              <w:docPart w:val="C9FC2DBFAFE64E62902E7CA6D4B76327"/>
            </w:placeholder>
            <w:date>
              <w:dateFormat w:val="M/d/yyyy"/>
              <w:lid w:val="en-US"/>
              <w:storeMappedDataAs w:val="dateTime"/>
              <w:calendar w:val="gregorian"/>
            </w:date>
          </w:sdtPr>
          <w:sdtEndPr/>
          <w:sdtContent>
            <w:tc>
              <w:tcPr>
                <w:tcW w:w="1283" w:type="dxa"/>
                <w:vAlign w:val="center"/>
              </w:tcPr>
              <w:p w14:paraId="49143EA3" w14:textId="77777777" w:rsidR="00A25758" w:rsidRPr="00A44DB7" w:rsidRDefault="005D01FE" w:rsidP="00E8177C">
                <w:pPr>
                  <w:rPr>
                    <w:sz w:val="20"/>
                    <w:szCs w:val="20"/>
                  </w:rPr>
                </w:pPr>
                <w:r>
                  <w:rPr>
                    <w:sz w:val="20"/>
                    <w:szCs w:val="20"/>
                  </w:rPr>
                  <w:t xml:space="preserve"> </w:t>
                </w:r>
              </w:p>
            </w:tc>
          </w:sdtContent>
        </w:sdt>
        <w:tc>
          <w:tcPr>
            <w:tcW w:w="967" w:type="dxa"/>
            <w:shd w:val="clear" w:color="auto" w:fill="D9D9D9" w:themeFill="background1" w:themeFillShade="D9"/>
            <w:vAlign w:val="center"/>
          </w:tcPr>
          <w:p w14:paraId="28B3D440" w14:textId="77777777" w:rsidR="00A25758" w:rsidRPr="00A44DB7" w:rsidRDefault="00A25758" w:rsidP="00E8177C">
            <w:pPr>
              <w:rPr>
                <w:sz w:val="20"/>
                <w:szCs w:val="20"/>
              </w:rPr>
            </w:pPr>
            <w:r w:rsidRPr="00A44DB7">
              <w:rPr>
                <w:sz w:val="20"/>
                <w:szCs w:val="20"/>
              </w:rPr>
              <w:t xml:space="preserve">$ </w:t>
            </w:r>
            <w:sdt>
              <w:sdtPr>
                <w:rPr>
                  <w:sz w:val="20"/>
                  <w:szCs w:val="20"/>
                </w:rPr>
                <w:id w:val="1340197969"/>
                <w:placeholder>
                  <w:docPart w:val="5507EA62896A44BC8EA9B28144272279"/>
                </w:placeholder>
              </w:sdtPr>
              <w:sdtEndPr/>
              <w:sdtContent>
                <w:r w:rsidR="005D01FE">
                  <w:rPr>
                    <w:sz w:val="20"/>
                    <w:szCs w:val="20"/>
                  </w:rPr>
                  <w:t xml:space="preserve"> </w:t>
                </w:r>
              </w:sdtContent>
            </w:sdt>
          </w:p>
        </w:tc>
        <w:sdt>
          <w:sdtPr>
            <w:rPr>
              <w:sz w:val="20"/>
              <w:szCs w:val="20"/>
            </w:rPr>
            <w:id w:val="447359068"/>
            <w:placeholder>
              <w:docPart w:val="0739416DF07E4B3CB69B900FA460CA73"/>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15E25758" w14:textId="77777777" w:rsidR="00A25758" w:rsidRPr="00A44DB7" w:rsidRDefault="005D01FE" w:rsidP="00E8177C">
                <w:pPr>
                  <w:rPr>
                    <w:sz w:val="20"/>
                    <w:szCs w:val="20"/>
                  </w:rPr>
                </w:pPr>
                <w:r>
                  <w:rPr>
                    <w:sz w:val="20"/>
                    <w:szCs w:val="20"/>
                  </w:rPr>
                  <w:t xml:space="preserve"> </w:t>
                </w:r>
              </w:p>
            </w:tc>
          </w:sdtContent>
        </w:sdt>
      </w:tr>
      <w:tr w:rsidR="00A25758" w14:paraId="650D165F" w14:textId="77777777" w:rsidTr="00E8177C">
        <w:trPr>
          <w:trHeight w:hRule="exact" w:val="576"/>
        </w:trPr>
        <w:sdt>
          <w:sdtPr>
            <w:rPr>
              <w:sz w:val="20"/>
              <w:szCs w:val="20"/>
            </w:rPr>
            <w:id w:val="2122947215"/>
            <w:placeholder>
              <w:docPart w:val="984414F523714CDE9C5AD4A09010EF00"/>
            </w:placeholder>
          </w:sdtPr>
          <w:sdtEndPr/>
          <w:sdtContent>
            <w:tc>
              <w:tcPr>
                <w:tcW w:w="656" w:type="dxa"/>
                <w:vAlign w:val="center"/>
              </w:tcPr>
              <w:p w14:paraId="010B4058" w14:textId="77777777" w:rsidR="00A25758" w:rsidRPr="00A44DB7" w:rsidRDefault="005D01FE" w:rsidP="00E8177C">
                <w:pPr>
                  <w:rPr>
                    <w:sz w:val="20"/>
                    <w:szCs w:val="20"/>
                  </w:rPr>
                </w:pPr>
                <w:r>
                  <w:rPr>
                    <w:sz w:val="20"/>
                    <w:szCs w:val="20"/>
                  </w:rPr>
                  <w:t xml:space="preserve"> </w:t>
                </w:r>
              </w:p>
            </w:tc>
          </w:sdtContent>
        </w:sdt>
        <w:sdt>
          <w:sdtPr>
            <w:rPr>
              <w:sz w:val="20"/>
              <w:szCs w:val="20"/>
            </w:rPr>
            <w:id w:val="-1294510703"/>
            <w:placeholder>
              <w:docPart w:val="9FBDED75DC7841A8A9BD124C2F161F51"/>
            </w:placeholder>
          </w:sdtPr>
          <w:sdtEndPr/>
          <w:sdtContent>
            <w:tc>
              <w:tcPr>
                <w:tcW w:w="2295" w:type="dxa"/>
                <w:vAlign w:val="center"/>
              </w:tcPr>
              <w:p w14:paraId="27B01C8E" w14:textId="77777777" w:rsidR="00A25758" w:rsidRPr="00A44DB7" w:rsidRDefault="005D01FE" w:rsidP="00E8177C">
                <w:pPr>
                  <w:rPr>
                    <w:sz w:val="20"/>
                    <w:szCs w:val="20"/>
                  </w:rPr>
                </w:pPr>
                <w:r>
                  <w:rPr>
                    <w:sz w:val="20"/>
                    <w:szCs w:val="20"/>
                  </w:rPr>
                  <w:t xml:space="preserve"> </w:t>
                </w:r>
              </w:p>
            </w:tc>
          </w:sdtContent>
        </w:sdt>
        <w:sdt>
          <w:sdtPr>
            <w:rPr>
              <w:sz w:val="20"/>
              <w:szCs w:val="20"/>
            </w:rPr>
            <w:id w:val="-531190140"/>
            <w:placeholder>
              <w:docPart w:val="C120DC3C8DBB48C68875DF2D3DA9D186"/>
            </w:placeholder>
          </w:sdtPr>
          <w:sdtEndPr/>
          <w:sdtContent>
            <w:tc>
              <w:tcPr>
                <w:tcW w:w="883" w:type="dxa"/>
                <w:vAlign w:val="center"/>
              </w:tcPr>
              <w:p w14:paraId="2A4429FD" w14:textId="77777777" w:rsidR="00A25758" w:rsidRPr="00A44DB7" w:rsidRDefault="005D01FE" w:rsidP="00E8177C">
                <w:pPr>
                  <w:rPr>
                    <w:sz w:val="20"/>
                    <w:szCs w:val="20"/>
                  </w:rPr>
                </w:pPr>
                <w:r>
                  <w:rPr>
                    <w:sz w:val="20"/>
                    <w:szCs w:val="20"/>
                  </w:rPr>
                  <w:t xml:space="preserve"> </w:t>
                </w:r>
              </w:p>
            </w:tc>
          </w:sdtContent>
        </w:sdt>
        <w:tc>
          <w:tcPr>
            <w:tcW w:w="1026" w:type="dxa"/>
            <w:shd w:val="clear" w:color="auto" w:fill="D9D9D9" w:themeFill="background1" w:themeFillShade="D9"/>
            <w:vAlign w:val="center"/>
          </w:tcPr>
          <w:p w14:paraId="140B88F2" w14:textId="089B2718" w:rsidR="00A25758" w:rsidRPr="00A44DB7" w:rsidRDefault="00BB3368" w:rsidP="00E8177C">
            <w:pPr>
              <w:rPr>
                <w:sz w:val="20"/>
                <w:szCs w:val="20"/>
              </w:rPr>
            </w:pPr>
            <w:r>
              <w:rPr>
                <w:sz w:val="20"/>
                <w:szCs w:val="20"/>
              </w:rPr>
              <w:t>$</w:t>
            </w:r>
          </w:p>
        </w:tc>
        <w:sdt>
          <w:sdtPr>
            <w:rPr>
              <w:sz w:val="20"/>
              <w:szCs w:val="20"/>
            </w:rPr>
            <w:id w:val="1374878212"/>
            <w:placeholder>
              <w:docPart w:val="47DD965810A54DD1A92AB3BD6BD83FE2"/>
            </w:placeholder>
            <w:date>
              <w:dateFormat w:val="M/d/yyyy"/>
              <w:lid w:val="en-US"/>
              <w:storeMappedDataAs w:val="dateTime"/>
              <w:calendar w:val="gregorian"/>
            </w:date>
          </w:sdtPr>
          <w:sdtEndPr/>
          <w:sdtContent>
            <w:tc>
              <w:tcPr>
                <w:tcW w:w="1298" w:type="dxa"/>
                <w:shd w:val="clear" w:color="auto" w:fill="D9D9D9" w:themeFill="background1" w:themeFillShade="D9"/>
                <w:vAlign w:val="center"/>
              </w:tcPr>
              <w:p w14:paraId="19916653" w14:textId="77777777" w:rsidR="00A25758" w:rsidRPr="00A44DB7" w:rsidRDefault="005D01FE" w:rsidP="00E8177C">
                <w:pPr>
                  <w:rPr>
                    <w:sz w:val="20"/>
                    <w:szCs w:val="20"/>
                  </w:rPr>
                </w:pPr>
                <w:r>
                  <w:rPr>
                    <w:sz w:val="20"/>
                    <w:szCs w:val="20"/>
                  </w:rPr>
                  <w:t xml:space="preserve"> </w:t>
                </w:r>
              </w:p>
            </w:tc>
          </w:sdtContent>
        </w:sdt>
        <w:tc>
          <w:tcPr>
            <w:tcW w:w="1042" w:type="dxa"/>
            <w:vAlign w:val="center"/>
          </w:tcPr>
          <w:p w14:paraId="7A0F3509" w14:textId="77777777" w:rsidR="00A25758" w:rsidRPr="00A44DB7" w:rsidRDefault="00A25758" w:rsidP="00E8177C">
            <w:pPr>
              <w:rPr>
                <w:sz w:val="20"/>
                <w:szCs w:val="20"/>
              </w:rPr>
            </w:pPr>
            <w:r w:rsidRPr="00A44DB7">
              <w:rPr>
                <w:sz w:val="20"/>
                <w:szCs w:val="20"/>
              </w:rPr>
              <w:t xml:space="preserve">$ </w:t>
            </w:r>
            <w:sdt>
              <w:sdtPr>
                <w:rPr>
                  <w:sz w:val="20"/>
                  <w:szCs w:val="20"/>
                </w:rPr>
                <w:id w:val="468947172"/>
                <w:placeholder>
                  <w:docPart w:val="612A7F22398F43DCB1561F6CECAD98D8"/>
                </w:placeholder>
              </w:sdtPr>
              <w:sdtEndPr/>
              <w:sdtContent>
                <w:r w:rsidR="005D01FE">
                  <w:rPr>
                    <w:sz w:val="20"/>
                    <w:szCs w:val="20"/>
                  </w:rPr>
                  <w:t xml:space="preserve"> </w:t>
                </w:r>
              </w:sdtContent>
            </w:sdt>
          </w:p>
        </w:tc>
        <w:sdt>
          <w:sdtPr>
            <w:rPr>
              <w:sz w:val="20"/>
              <w:szCs w:val="20"/>
            </w:rPr>
            <w:id w:val="-1873228219"/>
            <w:placeholder>
              <w:docPart w:val="FC2964F6A9524864A33F08B135B117DB"/>
            </w:placeholder>
            <w:date>
              <w:dateFormat w:val="M/d/yyyy"/>
              <w:lid w:val="en-US"/>
              <w:storeMappedDataAs w:val="dateTime"/>
              <w:calendar w:val="gregorian"/>
            </w:date>
          </w:sdtPr>
          <w:sdtEndPr/>
          <w:sdtContent>
            <w:tc>
              <w:tcPr>
                <w:tcW w:w="1283" w:type="dxa"/>
                <w:vAlign w:val="center"/>
              </w:tcPr>
              <w:p w14:paraId="34728947" w14:textId="77777777" w:rsidR="00A25758" w:rsidRPr="00A44DB7" w:rsidRDefault="005D01FE" w:rsidP="00E8177C">
                <w:pPr>
                  <w:rPr>
                    <w:sz w:val="20"/>
                    <w:szCs w:val="20"/>
                  </w:rPr>
                </w:pPr>
                <w:r>
                  <w:rPr>
                    <w:sz w:val="20"/>
                    <w:szCs w:val="20"/>
                  </w:rPr>
                  <w:t xml:space="preserve"> </w:t>
                </w:r>
              </w:p>
            </w:tc>
          </w:sdtContent>
        </w:sdt>
        <w:tc>
          <w:tcPr>
            <w:tcW w:w="967" w:type="dxa"/>
            <w:shd w:val="clear" w:color="auto" w:fill="D9D9D9" w:themeFill="background1" w:themeFillShade="D9"/>
            <w:vAlign w:val="center"/>
          </w:tcPr>
          <w:p w14:paraId="29093359" w14:textId="77777777" w:rsidR="00A25758" w:rsidRPr="00A44DB7" w:rsidRDefault="00A25758" w:rsidP="00E8177C">
            <w:pPr>
              <w:rPr>
                <w:sz w:val="20"/>
                <w:szCs w:val="20"/>
              </w:rPr>
            </w:pPr>
            <w:r w:rsidRPr="00A44DB7">
              <w:rPr>
                <w:sz w:val="20"/>
                <w:szCs w:val="20"/>
              </w:rPr>
              <w:t xml:space="preserve">$ </w:t>
            </w:r>
            <w:sdt>
              <w:sdtPr>
                <w:rPr>
                  <w:sz w:val="20"/>
                  <w:szCs w:val="20"/>
                </w:rPr>
                <w:id w:val="91523161"/>
                <w:placeholder>
                  <w:docPart w:val="10EA7817AE9141178F9557E2D808059A"/>
                </w:placeholder>
              </w:sdtPr>
              <w:sdtEndPr/>
              <w:sdtContent>
                <w:r w:rsidR="005D01FE">
                  <w:rPr>
                    <w:sz w:val="20"/>
                    <w:szCs w:val="20"/>
                  </w:rPr>
                  <w:t xml:space="preserve"> </w:t>
                </w:r>
              </w:sdtContent>
            </w:sdt>
          </w:p>
        </w:tc>
        <w:sdt>
          <w:sdtPr>
            <w:rPr>
              <w:sz w:val="20"/>
              <w:szCs w:val="20"/>
            </w:rPr>
            <w:id w:val="315997182"/>
            <w:placeholder>
              <w:docPart w:val="94E07DA4C32D401A845AEFFCAC303F22"/>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6103ACE7" w14:textId="77777777" w:rsidR="00A25758" w:rsidRPr="00A44DB7" w:rsidRDefault="005D01FE" w:rsidP="00E8177C">
                <w:pPr>
                  <w:rPr>
                    <w:sz w:val="20"/>
                    <w:szCs w:val="20"/>
                  </w:rPr>
                </w:pPr>
                <w:r>
                  <w:rPr>
                    <w:sz w:val="20"/>
                    <w:szCs w:val="20"/>
                  </w:rPr>
                  <w:t xml:space="preserve"> </w:t>
                </w:r>
              </w:p>
            </w:tc>
          </w:sdtContent>
        </w:sdt>
      </w:tr>
      <w:tr w:rsidR="00A25758" w14:paraId="1EBBE007" w14:textId="77777777" w:rsidTr="00E8177C">
        <w:trPr>
          <w:trHeight w:hRule="exact" w:val="576"/>
        </w:trPr>
        <w:sdt>
          <w:sdtPr>
            <w:rPr>
              <w:sz w:val="20"/>
              <w:szCs w:val="20"/>
            </w:rPr>
            <w:id w:val="-788895873"/>
            <w:placeholder>
              <w:docPart w:val="A246CE148BD94C649D0042FDD1FE92A2"/>
            </w:placeholder>
          </w:sdtPr>
          <w:sdtEndPr/>
          <w:sdtContent>
            <w:tc>
              <w:tcPr>
                <w:tcW w:w="656" w:type="dxa"/>
                <w:vAlign w:val="center"/>
              </w:tcPr>
              <w:p w14:paraId="42202F66" w14:textId="77777777" w:rsidR="00A25758" w:rsidRPr="00A44DB7" w:rsidRDefault="005D01FE" w:rsidP="00E8177C">
                <w:pPr>
                  <w:rPr>
                    <w:sz w:val="20"/>
                    <w:szCs w:val="20"/>
                  </w:rPr>
                </w:pPr>
                <w:r>
                  <w:rPr>
                    <w:sz w:val="20"/>
                    <w:szCs w:val="20"/>
                  </w:rPr>
                  <w:t xml:space="preserve"> </w:t>
                </w:r>
              </w:p>
            </w:tc>
          </w:sdtContent>
        </w:sdt>
        <w:sdt>
          <w:sdtPr>
            <w:rPr>
              <w:sz w:val="20"/>
              <w:szCs w:val="20"/>
            </w:rPr>
            <w:id w:val="-970746681"/>
            <w:placeholder>
              <w:docPart w:val="5FC097B4939948DA82423E67C7F97D3D"/>
            </w:placeholder>
          </w:sdtPr>
          <w:sdtEndPr/>
          <w:sdtContent>
            <w:tc>
              <w:tcPr>
                <w:tcW w:w="2295" w:type="dxa"/>
                <w:vAlign w:val="center"/>
              </w:tcPr>
              <w:p w14:paraId="67C743AE" w14:textId="77777777" w:rsidR="00A25758" w:rsidRPr="00A44DB7" w:rsidRDefault="005D01FE" w:rsidP="00E8177C">
                <w:pPr>
                  <w:rPr>
                    <w:sz w:val="20"/>
                    <w:szCs w:val="20"/>
                  </w:rPr>
                </w:pPr>
                <w:r>
                  <w:rPr>
                    <w:sz w:val="20"/>
                    <w:szCs w:val="20"/>
                  </w:rPr>
                  <w:t xml:space="preserve"> </w:t>
                </w:r>
              </w:p>
            </w:tc>
          </w:sdtContent>
        </w:sdt>
        <w:sdt>
          <w:sdtPr>
            <w:rPr>
              <w:sz w:val="20"/>
              <w:szCs w:val="20"/>
            </w:rPr>
            <w:id w:val="-19860607"/>
            <w:placeholder>
              <w:docPart w:val="A2F793D7864542F5813B4C6C3F73656F"/>
            </w:placeholder>
          </w:sdtPr>
          <w:sdtEndPr/>
          <w:sdtContent>
            <w:tc>
              <w:tcPr>
                <w:tcW w:w="883" w:type="dxa"/>
                <w:vAlign w:val="center"/>
              </w:tcPr>
              <w:p w14:paraId="627C4C11" w14:textId="77777777" w:rsidR="00A25758" w:rsidRPr="00A44DB7" w:rsidRDefault="005D01FE" w:rsidP="00E8177C">
                <w:pPr>
                  <w:rPr>
                    <w:sz w:val="20"/>
                    <w:szCs w:val="20"/>
                  </w:rPr>
                </w:pPr>
                <w:r>
                  <w:rPr>
                    <w:sz w:val="20"/>
                    <w:szCs w:val="20"/>
                  </w:rPr>
                  <w:t xml:space="preserve"> </w:t>
                </w:r>
              </w:p>
            </w:tc>
          </w:sdtContent>
        </w:sdt>
        <w:tc>
          <w:tcPr>
            <w:tcW w:w="1026" w:type="dxa"/>
            <w:shd w:val="clear" w:color="auto" w:fill="D9D9D9" w:themeFill="background1" w:themeFillShade="D9"/>
            <w:vAlign w:val="center"/>
          </w:tcPr>
          <w:p w14:paraId="557F0A8E" w14:textId="0B3197D9" w:rsidR="00A25758" w:rsidRPr="00A44DB7" w:rsidRDefault="00BB3368" w:rsidP="00E8177C">
            <w:pPr>
              <w:rPr>
                <w:sz w:val="20"/>
                <w:szCs w:val="20"/>
              </w:rPr>
            </w:pPr>
            <w:r>
              <w:rPr>
                <w:sz w:val="20"/>
                <w:szCs w:val="20"/>
              </w:rPr>
              <w:t>$</w:t>
            </w:r>
          </w:p>
        </w:tc>
        <w:sdt>
          <w:sdtPr>
            <w:rPr>
              <w:sz w:val="20"/>
              <w:szCs w:val="20"/>
            </w:rPr>
            <w:id w:val="-110133875"/>
            <w:placeholder>
              <w:docPart w:val="709F51CA75B34DECBA9B4CA8E4F9F819"/>
            </w:placeholder>
            <w:date>
              <w:dateFormat w:val="M/d/yyyy"/>
              <w:lid w:val="en-US"/>
              <w:storeMappedDataAs w:val="dateTime"/>
              <w:calendar w:val="gregorian"/>
            </w:date>
          </w:sdtPr>
          <w:sdtEndPr/>
          <w:sdtContent>
            <w:tc>
              <w:tcPr>
                <w:tcW w:w="1298" w:type="dxa"/>
                <w:shd w:val="clear" w:color="auto" w:fill="D9D9D9" w:themeFill="background1" w:themeFillShade="D9"/>
                <w:vAlign w:val="center"/>
              </w:tcPr>
              <w:p w14:paraId="05C4D663" w14:textId="77777777" w:rsidR="00A25758" w:rsidRPr="00A44DB7" w:rsidRDefault="005D01FE" w:rsidP="00E8177C">
                <w:pPr>
                  <w:rPr>
                    <w:sz w:val="20"/>
                    <w:szCs w:val="20"/>
                  </w:rPr>
                </w:pPr>
                <w:r>
                  <w:rPr>
                    <w:sz w:val="20"/>
                    <w:szCs w:val="20"/>
                  </w:rPr>
                  <w:t xml:space="preserve"> </w:t>
                </w:r>
              </w:p>
            </w:tc>
          </w:sdtContent>
        </w:sdt>
        <w:tc>
          <w:tcPr>
            <w:tcW w:w="1042" w:type="dxa"/>
            <w:vAlign w:val="center"/>
          </w:tcPr>
          <w:p w14:paraId="6B613D8C" w14:textId="77777777" w:rsidR="00A25758" w:rsidRPr="00A44DB7" w:rsidRDefault="00A25758" w:rsidP="00E8177C">
            <w:pPr>
              <w:rPr>
                <w:sz w:val="20"/>
                <w:szCs w:val="20"/>
              </w:rPr>
            </w:pPr>
            <w:r w:rsidRPr="00A44DB7">
              <w:rPr>
                <w:sz w:val="20"/>
                <w:szCs w:val="20"/>
              </w:rPr>
              <w:t xml:space="preserve">$ </w:t>
            </w:r>
            <w:sdt>
              <w:sdtPr>
                <w:rPr>
                  <w:sz w:val="20"/>
                  <w:szCs w:val="20"/>
                </w:rPr>
                <w:id w:val="-1322808407"/>
                <w:placeholder>
                  <w:docPart w:val="A94704C8CF764DCD8BE9F9E14C07C0EE"/>
                </w:placeholder>
              </w:sdtPr>
              <w:sdtEndPr/>
              <w:sdtContent>
                <w:r w:rsidR="005D01FE">
                  <w:rPr>
                    <w:sz w:val="20"/>
                    <w:szCs w:val="20"/>
                  </w:rPr>
                  <w:t xml:space="preserve"> </w:t>
                </w:r>
              </w:sdtContent>
            </w:sdt>
          </w:p>
        </w:tc>
        <w:sdt>
          <w:sdtPr>
            <w:rPr>
              <w:sz w:val="20"/>
              <w:szCs w:val="20"/>
            </w:rPr>
            <w:id w:val="1189418477"/>
            <w:placeholder>
              <w:docPart w:val="E51B0712ED6148C0BEB523F2C635F3E8"/>
            </w:placeholder>
            <w:date>
              <w:dateFormat w:val="M/d/yyyy"/>
              <w:lid w:val="en-US"/>
              <w:storeMappedDataAs w:val="dateTime"/>
              <w:calendar w:val="gregorian"/>
            </w:date>
          </w:sdtPr>
          <w:sdtEndPr/>
          <w:sdtContent>
            <w:tc>
              <w:tcPr>
                <w:tcW w:w="1283" w:type="dxa"/>
                <w:vAlign w:val="center"/>
              </w:tcPr>
              <w:p w14:paraId="0C831CCC" w14:textId="77777777" w:rsidR="00A25758" w:rsidRPr="00A44DB7" w:rsidRDefault="005D01FE" w:rsidP="00E8177C">
                <w:pPr>
                  <w:rPr>
                    <w:sz w:val="20"/>
                    <w:szCs w:val="20"/>
                  </w:rPr>
                </w:pPr>
                <w:r>
                  <w:rPr>
                    <w:sz w:val="20"/>
                    <w:szCs w:val="20"/>
                  </w:rPr>
                  <w:t xml:space="preserve"> </w:t>
                </w:r>
              </w:p>
            </w:tc>
          </w:sdtContent>
        </w:sdt>
        <w:tc>
          <w:tcPr>
            <w:tcW w:w="967" w:type="dxa"/>
            <w:shd w:val="clear" w:color="auto" w:fill="D9D9D9" w:themeFill="background1" w:themeFillShade="D9"/>
            <w:vAlign w:val="center"/>
          </w:tcPr>
          <w:p w14:paraId="1CF4782E" w14:textId="77777777" w:rsidR="00A25758" w:rsidRPr="00A44DB7" w:rsidRDefault="00A25758" w:rsidP="00E8177C">
            <w:pPr>
              <w:rPr>
                <w:sz w:val="20"/>
                <w:szCs w:val="20"/>
              </w:rPr>
            </w:pPr>
            <w:r w:rsidRPr="00A44DB7">
              <w:rPr>
                <w:sz w:val="20"/>
                <w:szCs w:val="20"/>
              </w:rPr>
              <w:t xml:space="preserve">$ </w:t>
            </w:r>
            <w:sdt>
              <w:sdtPr>
                <w:rPr>
                  <w:sz w:val="20"/>
                  <w:szCs w:val="20"/>
                </w:rPr>
                <w:id w:val="1850596609"/>
                <w:placeholder>
                  <w:docPart w:val="46E9FAD52EA7424B9DF00EBA249989E3"/>
                </w:placeholder>
              </w:sdtPr>
              <w:sdtEndPr/>
              <w:sdtContent>
                <w:r w:rsidR="005D01FE">
                  <w:rPr>
                    <w:sz w:val="20"/>
                    <w:szCs w:val="20"/>
                  </w:rPr>
                  <w:t xml:space="preserve"> </w:t>
                </w:r>
              </w:sdtContent>
            </w:sdt>
          </w:p>
        </w:tc>
        <w:sdt>
          <w:sdtPr>
            <w:rPr>
              <w:sz w:val="20"/>
              <w:szCs w:val="20"/>
            </w:rPr>
            <w:id w:val="-176272081"/>
            <w:placeholder>
              <w:docPart w:val="A0A1179E058A47C0B6669A1010ABDBBE"/>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69B34DC8" w14:textId="77777777" w:rsidR="00A25758" w:rsidRPr="00A44DB7" w:rsidRDefault="005D01FE" w:rsidP="00E8177C">
                <w:pPr>
                  <w:rPr>
                    <w:sz w:val="20"/>
                    <w:szCs w:val="20"/>
                  </w:rPr>
                </w:pPr>
                <w:r>
                  <w:rPr>
                    <w:sz w:val="20"/>
                    <w:szCs w:val="20"/>
                  </w:rPr>
                  <w:t xml:space="preserve"> </w:t>
                </w:r>
              </w:p>
            </w:tc>
          </w:sdtContent>
        </w:sdt>
      </w:tr>
      <w:tr w:rsidR="00A25758" w14:paraId="4E9BC1A8" w14:textId="77777777" w:rsidTr="00E8177C">
        <w:trPr>
          <w:trHeight w:hRule="exact" w:val="576"/>
        </w:trPr>
        <w:sdt>
          <w:sdtPr>
            <w:rPr>
              <w:sz w:val="20"/>
              <w:szCs w:val="20"/>
            </w:rPr>
            <w:id w:val="2094041300"/>
            <w:placeholder>
              <w:docPart w:val="92B79B6087684087BC3AB6F1E581C2DF"/>
            </w:placeholder>
          </w:sdtPr>
          <w:sdtEndPr/>
          <w:sdtContent>
            <w:tc>
              <w:tcPr>
                <w:tcW w:w="656" w:type="dxa"/>
                <w:vAlign w:val="center"/>
              </w:tcPr>
              <w:p w14:paraId="288E3560" w14:textId="77777777" w:rsidR="00A25758" w:rsidRPr="00A44DB7" w:rsidRDefault="005D01FE" w:rsidP="00E8177C">
                <w:pPr>
                  <w:rPr>
                    <w:sz w:val="20"/>
                    <w:szCs w:val="20"/>
                  </w:rPr>
                </w:pPr>
                <w:r>
                  <w:rPr>
                    <w:sz w:val="20"/>
                    <w:szCs w:val="20"/>
                  </w:rPr>
                  <w:t xml:space="preserve"> </w:t>
                </w:r>
              </w:p>
            </w:tc>
          </w:sdtContent>
        </w:sdt>
        <w:sdt>
          <w:sdtPr>
            <w:rPr>
              <w:sz w:val="20"/>
              <w:szCs w:val="20"/>
            </w:rPr>
            <w:id w:val="-1896892641"/>
            <w:placeholder>
              <w:docPart w:val="3CF043281D354E0299144756F0FFED8B"/>
            </w:placeholder>
          </w:sdtPr>
          <w:sdtEndPr/>
          <w:sdtContent>
            <w:tc>
              <w:tcPr>
                <w:tcW w:w="2295" w:type="dxa"/>
                <w:vAlign w:val="center"/>
              </w:tcPr>
              <w:p w14:paraId="72A26CA1" w14:textId="77777777" w:rsidR="00A25758" w:rsidRPr="00A44DB7" w:rsidRDefault="005D01FE" w:rsidP="00E8177C">
                <w:pPr>
                  <w:rPr>
                    <w:sz w:val="20"/>
                    <w:szCs w:val="20"/>
                  </w:rPr>
                </w:pPr>
                <w:r>
                  <w:rPr>
                    <w:sz w:val="20"/>
                    <w:szCs w:val="20"/>
                  </w:rPr>
                  <w:t xml:space="preserve"> </w:t>
                </w:r>
              </w:p>
            </w:tc>
          </w:sdtContent>
        </w:sdt>
        <w:sdt>
          <w:sdtPr>
            <w:rPr>
              <w:sz w:val="20"/>
              <w:szCs w:val="20"/>
            </w:rPr>
            <w:id w:val="1968702985"/>
            <w:placeholder>
              <w:docPart w:val="4864B0412AB74E35B03CAD97B2B10331"/>
            </w:placeholder>
          </w:sdtPr>
          <w:sdtEndPr/>
          <w:sdtContent>
            <w:tc>
              <w:tcPr>
                <w:tcW w:w="883" w:type="dxa"/>
                <w:vAlign w:val="center"/>
              </w:tcPr>
              <w:p w14:paraId="5C2E44A3" w14:textId="77777777" w:rsidR="00A25758" w:rsidRPr="00A44DB7" w:rsidRDefault="005D01FE" w:rsidP="00E8177C">
                <w:pPr>
                  <w:rPr>
                    <w:sz w:val="20"/>
                    <w:szCs w:val="20"/>
                  </w:rPr>
                </w:pPr>
                <w:r>
                  <w:rPr>
                    <w:sz w:val="20"/>
                    <w:szCs w:val="20"/>
                  </w:rPr>
                  <w:t xml:space="preserve"> </w:t>
                </w:r>
              </w:p>
            </w:tc>
          </w:sdtContent>
        </w:sdt>
        <w:tc>
          <w:tcPr>
            <w:tcW w:w="1026" w:type="dxa"/>
            <w:shd w:val="clear" w:color="auto" w:fill="D9D9D9" w:themeFill="background1" w:themeFillShade="D9"/>
            <w:vAlign w:val="center"/>
          </w:tcPr>
          <w:p w14:paraId="760C0DA2" w14:textId="7603CF38" w:rsidR="00A25758" w:rsidRPr="00A44DB7" w:rsidRDefault="00BB3368" w:rsidP="00E8177C">
            <w:pPr>
              <w:rPr>
                <w:sz w:val="20"/>
                <w:szCs w:val="20"/>
              </w:rPr>
            </w:pPr>
            <w:r>
              <w:rPr>
                <w:sz w:val="20"/>
                <w:szCs w:val="20"/>
              </w:rPr>
              <w:t>$</w:t>
            </w:r>
          </w:p>
        </w:tc>
        <w:sdt>
          <w:sdtPr>
            <w:rPr>
              <w:sz w:val="20"/>
              <w:szCs w:val="20"/>
            </w:rPr>
            <w:id w:val="-1709330694"/>
            <w:placeholder>
              <w:docPart w:val="D6F303BB3F3A463BB66F50DE5B8AC358"/>
            </w:placeholder>
            <w:date>
              <w:dateFormat w:val="M/d/yyyy"/>
              <w:lid w:val="en-US"/>
              <w:storeMappedDataAs w:val="dateTime"/>
              <w:calendar w:val="gregorian"/>
            </w:date>
          </w:sdtPr>
          <w:sdtEndPr/>
          <w:sdtContent>
            <w:tc>
              <w:tcPr>
                <w:tcW w:w="1298" w:type="dxa"/>
                <w:shd w:val="clear" w:color="auto" w:fill="D9D9D9" w:themeFill="background1" w:themeFillShade="D9"/>
                <w:vAlign w:val="center"/>
              </w:tcPr>
              <w:p w14:paraId="4773F9AF" w14:textId="77777777" w:rsidR="00A25758" w:rsidRPr="00A44DB7" w:rsidRDefault="005D01FE" w:rsidP="00E8177C">
                <w:pPr>
                  <w:rPr>
                    <w:sz w:val="20"/>
                    <w:szCs w:val="20"/>
                  </w:rPr>
                </w:pPr>
                <w:r>
                  <w:rPr>
                    <w:sz w:val="20"/>
                    <w:szCs w:val="20"/>
                  </w:rPr>
                  <w:t xml:space="preserve"> </w:t>
                </w:r>
              </w:p>
            </w:tc>
          </w:sdtContent>
        </w:sdt>
        <w:tc>
          <w:tcPr>
            <w:tcW w:w="1042" w:type="dxa"/>
            <w:vAlign w:val="center"/>
          </w:tcPr>
          <w:p w14:paraId="473E95E6" w14:textId="77777777" w:rsidR="00A25758" w:rsidRPr="00A44DB7" w:rsidRDefault="00A25758" w:rsidP="00E8177C">
            <w:pPr>
              <w:rPr>
                <w:sz w:val="20"/>
                <w:szCs w:val="20"/>
              </w:rPr>
            </w:pPr>
            <w:r w:rsidRPr="00A44DB7">
              <w:rPr>
                <w:sz w:val="20"/>
                <w:szCs w:val="20"/>
              </w:rPr>
              <w:t xml:space="preserve">$ </w:t>
            </w:r>
            <w:sdt>
              <w:sdtPr>
                <w:rPr>
                  <w:sz w:val="20"/>
                  <w:szCs w:val="20"/>
                </w:rPr>
                <w:id w:val="-1731064091"/>
                <w:placeholder>
                  <w:docPart w:val="178FC6188F7945C59FCD921BF40F9577"/>
                </w:placeholder>
              </w:sdtPr>
              <w:sdtEndPr/>
              <w:sdtContent>
                <w:r w:rsidR="005D01FE">
                  <w:rPr>
                    <w:sz w:val="20"/>
                    <w:szCs w:val="20"/>
                  </w:rPr>
                  <w:t xml:space="preserve"> </w:t>
                </w:r>
              </w:sdtContent>
            </w:sdt>
          </w:p>
        </w:tc>
        <w:sdt>
          <w:sdtPr>
            <w:rPr>
              <w:sz w:val="20"/>
              <w:szCs w:val="20"/>
            </w:rPr>
            <w:id w:val="546420447"/>
            <w:placeholder>
              <w:docPart w:val="92C1F96B44A348D2A6AF24AE686F8A97"/>
            </w:placeholder>
            <w:date>
              <w:dateFormat w:val="M/d/yyyy"/>
              <w:lid w:val="en-US"/>
              <w:storeMappedDataAs w:val="dateTime"/>
              <w:calendar w:val="gregorian"/>
            </w:date>
          </w:sdtPr>
          <w:sdtEndPr/>
          <w:sdtContent>
            <w:tc>
              <w:tcPr>
                <w:tcW w:w="1283" w:type="dxa"/>
                <w:vAlign w:val="center"/>
              </w:tcPr>
              <w:p w14:paraId="470984E7" w14:textId="77777777" w:rsidR="00A25758" w:rsidRPr="00A44DB7" w:rsidRDefault="005D01FE" w:rsidP="00E8177C">
                <w:pPr>
                  <w:rPr>
                    <w:sz w:val="20"/>
                    <w:szCs w:val="20"/>
                  </w:rPr>
                </w:pPr>
                <w:r>
                  <w:rPr>
                    <w:sz w:val="20"/>
                    <w:szCs w:val="20"/>
                  </w:rPr>
                  <w:t xml:space="preserve"> </w:t>
                </w:r>
              </w:p>
            </w:tc>
          </w:sdtContent>
        </w:sdt>
        <w:tc>
          <w:tcPr>
            <w:tcW w:w="967" w:type="dxa"/>
            <w:shd w:val="clear" w:color="auto" w:fill="D9D9D9" w:themeFill="background1" w:themeFillShade="D9"/>
            <w:vAlign w:val="center"/>
          </w:tcPr>
          <w:p w14:paraId="533C5E6B" w14:textId="77777777" w:rsidR="00A25758" w:rsidRPr="00A44DB7" w:rsidRDefault="00A25758" w:rsidP="00E8177C">
            <w:pPr>
              <w:rPr>
                <w:sz w:val="20"/>
                <w:szCs w:val="20"/>
              </w:rPr>
            </w:pPr>
            <w:r w:rsidRPr="00A44DB7">
              <w:rPr>
                <w:sz w:val="20"/>
                <w:szCs w:val="20"/>
              </w:rPr>
              <w:t xml:space="preserve">$ </w:t>
            </w:r>
            <w:sdt>
              <w:sdtPr>
                <w:rPr>
                  <w:sz w:val="20"/>
                  <w:szCs w:val="20"/>
                </w:rPr>
                <w:id w:val="1823464743"/>
                <w:placeholder>
                  <w:docPart w:val="DCF69485C8924ED4895E1CC93B88623C"/>
                </w:placeholder>
              </w:sdtPr>
              <w:sdtEndPr/>
              <w:sdtContent>
                <w:r w:rsidR="005D01FE">
                  <w:rPr>
                    <w:sz w:val="20"/>
                    <w:szCs w:val="20"/>
                  </w:rPr>
                  <w:t xml:space="preserve"> </w:t>
                </w:r>
              </w:sdtContent>
            </w:sdt>
          </w:p>
        </w:tc>
        <w:sdt>
          <w:sdtPr>
            <w:rPr>
              <w:sz w:val="20"/>
              <w:szCs w:val="20"/>
            </w:rPr>
            <w:id w:val="2047102825"/>
            <w:placeholder>
              <w:docPart w:val="DF730F7A769B4336AE635CF4395ACE76"/>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4DFF1A2B" w14:textId="77777777" w:rsidR="00A25758" w:rsidRPr="00A44DB7" w:rsidRDefault="005D01FE" w:rsidP="00E8177C">
                <w:pPr>
                  <w:rPr>
                    <w:sz w:val="20"/>
                    <w:szCs w:val="20"/>
                  </w:rPr>
                </w:pPr>
                <w:r>
                  <w:rPr>
                    <w:sz w:val="20"/>
                    <w:szCs w:val="20"/>
                  </w:rPr>
                  <w:t xml:space="preserve"> </w:t>
                </w:r>
              </w:p>
            </w:tc>
          </w:sdtContent>
        </w:sdt>
      </w:tr>
      <w:tr w:rsidR="00A25758" w14:paraId="230CBD7D" w14:textId="77777777" w:rsidTr="00E8177C">
        <w:trPr>
          <w:trHeight w:hRule="exact" w:val="576"/>
        </w:trPr>
        <w:sdt>
          <w:sdtPr>
            <w:rPr>
              <w:sz w:val="20"/>
              <w:szCs w:val="20"/>
            </w:rPr>
            <w:id w:val="-1078668654"/>
            <w:placeholder>
              <w:docPart w:val="A20CBADF98FE46C2A27B303BD981EFF3"/>
            </w:placeholder>
          </w:sdtPr>
          <w:sdtEndPr/>
          <w:sdtContent>
            <w:tc>
              <w:tcPr>
                <w:tcW w:w="656" w:type="dxa"/>
                <w:vAlign w:val="center"/>
              </w:tcPr>
              <w:p w14:paraId="4861224C" w14:textId="77777777" w:rsidR="00A25758" w:rsidRPr="00A44DB7" w:rsidRDefault="005D01FE" w:rsidP="00E8177C">
                <w:pPr>
                  <w:rPr>
                    <w:sz w:val="20"/>
                    <w:szCs w:val="20"/>
                  </w:rPr>
                </w:pPr>
                <w:r>
                  <w:rPr>
                    <w:sz w:val="20"/>
                    <w:szCs w:val="20"/>
                  </w:rPr>
                  <w:t xml:space="preserve"> </w:t>
                </w:r>
              </w:p>
            </w:tc>
          </w:sdtContent>
        </w:sdt>
        <w:sdt>
          <w:sdtPr>
            <w:rPr>
              <w:sz w:val="20"/>
              <w:szCs w:val="20"/>
            </w:rPr>
            <w:id w:val="-1911845367"/>
            <w:placeholder>
              <w:docPart w:val="3C1B9E16ECE74D84B2DECEAF32DA13EE"/>
            </w:placeholder>
          </w:sdtPr>
          <w:sdtEndPr/>
          <w:sdtContent>
            <w:tc>
              <w:tcPr>
                <w:tcW w:w="2295" w:type="dxa"/>
                <w:vAlign w:val="center"/>
              </w:tcPr>
              <w:p w14:paraId="516D9666" w14:textId="77777777" w:rsidR="00A25758" w:rsidRPr="00A44DB7" w:rsidRDefault="005D01FE" w:rsidP="00E8177C">
                <w:pPr>
                  <w:rPr>
                    <w:sz w:val="20"/>
                    <w:szCs w:val="20"/>
                  </w:rPr>
                </w:pPr>
                <w:r>
                  <w:rPr>
                    <w:sz w:val="20"/>
                    <w:szCs w:val="20"/>
                  </w:rPr>
                  <w:t xml:space="preserve"> </w:t>
                </w:r>
              </w:p>
            </w:tc>
          </w:sdtContent>
        </w:sdt>
        <w:sdt>
          <w:sdtPr>
            <w:rPr>
              <w:sz w:val="20"/>
              <w:szCs w:val="20"/>
            </w:rPr>
            <w:id w:val="1046958865"/>
            <w:placeholder>
              <w:docPart w:val="DCAC7527DEA5441B8F1A7204E2691A9E"/>
            </w:placeholder>
          </w:sdtPr>
          <w:sdtEndPr/>
          <w:sdtContent>
            <w:tc>
              <w:tcPr>
                <w:tcW w:w="883" w:type="dxa"/>
                <w:vAlign w:val="center"/>
              </w:tcPr>
              <w:p w14:paraId="742FAA42" w14:textId="77777777" w:rsidR="00A25758" w:rsidRPr="00A44DB7" w:rsidRDefault="005D01FE" w:rsidP="00E8177C">
                <w:pPr>
                  <w:rPr>
                    <w:sz w:val="20"/>
                    <w:szCs w:val="20"/>
                  </w:rPr>
                </w:pPr>
                <w:r>
                  <w:rPr>
                    <w:sz w:val="20"/>
                    <w:szCs w:val="20"/>
                  </w:rPr>
                  <w:t xml:space="preserve"> </w:t>
                </w:r>
              </w:p>
            </w:tc>
          </w:sdtContent>
        </w:sdt>
        <w:tc>
          <w:tcPr>
            <w:tcW w:w="1026" w:type="dxa"/>
            <w:shd w:val="clear" w:color="auto" w:fill="D9D9D9" w:themeFill="background1" w:themeFillShade="D9"/>
            <w:vAlign w:val="center"/>
          </w:tcPr>
          <w:p w14:paraId="63A392B2" w14:textId="5DF55A5A" w:rsidR="00A25758" w:rsidRPr="00A44DB7" w:rsidRDefault="00BB3368" w:rsidP="00E8177C">
            <w:pPr>
              <w:rPr>
                <w:sz w:val="20"/>
                <w:szCs w:val="20"/>
              </w:rPr>
            </w:pPr>
            <w:r>
              <w:rPr>
                <w:sz w:val="20"/>
                <w:szCs w:val="20"/>
              </w:rPr>
              <w:t>$</w:t>
            </w:r>
          </w:p>
        </w:tc>
        <w:sdt>
          <w:sdtPr>
            <w:rPr>
              <w:sz w:val="20"/>
              <w:szCs w:val="20"/>
            </w:rPr>
            <w:id w:val="1587426199"/>
            <w:placeholder>
              <w:docPart w:val="45D5A0E16D4443EDA01CF789A4D58746"/>
            </w:placeholder>
            <w:date>
              <w:dateFormat w:val="M/d/yyyy"/>
              <w:lid w:val="en-US"/>
              <w:storeMappedDataAs w:val="dateTime"/>
              <w:calendar w:val="gregorian"/>
            </w:date>
          </w:sdtPr>
          <w:sdtEndPr/>
          <w:sdtContent>
            <w:tc>
              <w:tcPr>
                <w:tcW w:w="1298" w:type="dxa"/>
                <w:shd w:val="clear" w:color="auto" w:fill="D9D9D9" w:themeFill="background1" w:themeFillShade="D9"/>
                <w:vAlign w:val="center"/>
              </w:tcPr>
              <w:p w14:paraId="153FA616" w14:textId="77777777" w:rsidR="00A25758" w:rsidRPr="00A44DB7" w:rsidRDefault="005D01FE" w:rsidP="00E8177C">
                <w:pPr>
                  <w:rPr>
                    <w:sz w:val="20"/>
                    <w:szCs w:val="20"/>
                  </w:rPr>
                </w:pPr>
                <w:r>
                  <w:rPr>
                    <w:sz w:val="20"/>
                    <w:szCs w:val="20"/>
                  </w:rPr>
                  <w:t xml:space="preserve"> </w:t>
                </w:r>
              </w:p>
            </w:tc>
          </w:sdtContent>
        </w:sdt>
        <w:tc>
          <w:tcPr>
            <w:tcW w:w="1042" w:type="dxa"/>
            <w:vAlign w:val="center"/>
          </w:tcPr>
          <w:p w14:paraId="45D3514A" w14:textId="77777777" w:rsidR="00A25758" w:rsidRPr="00A44DB7" w:rsidRDefault="00A25758" w:rsidP="00E8177C">
            <w:pPr>
              <w:rPr>
                <w:sz w:val="20"/>
                <w:szCs w:val="20"/>
              </w:rPr>
            </w:pPr>
            <w:r w:rsidRPr="00A44DB7">
              <w:rPr>
                <w:sz w:val="20"/>
                <w:szCs w:val="20"/>
              </w:rPr>
              <w:t xml:space="preserve">$ </w:t>
            </w:r>
            <w:sdt>
              <w:sdtPr>
                <w:rPr>
                  <w:sz w:val="20"/>
                  <w:szCs w:val="20"/>
                </w:rPr>
                <w:id w:val="-511221694"/>
                <w:placeholder>
                  <w:docPart w:val="2E4DB97BEAF64C8A9652DFEDF808C09F"/>
                </w:placeholder>
              </w:sdtPr>
              <w:sdtEndPr/>
              <w:sdtContent>
                <w:r w:rsidR="005D01FE">
                  <w:rPr>
                    <w:sz w:val="20"/>
                    <w:szCs w:val="20"/>
                  </w:rPr>
                  <w:t xml:space="preserve"> </w:t>
                </w:r>
              </w:sdtContent>
            </w:sdt>
          </w:p>
        </w:tc>
        <w:sdt>
          <w:sdtPr>
            <w:rPr>
              <w:sz w:val="20"/>
              <w:szCs w:val="20"/>
            </w:rPr>
            <w:id w:val="1286464302"/>
            <w:placeholder>
              <w:docPart w:val="CE3DF6434B134DD99058D1CE6FD88AF7"/>
            </w:placeholder>
            <w:date>
              <w:dateFormat w:val="M/d/yyyy"/>
              <w:lid w:val="en-US"/>
              <w:storeMappedDataAs w:val="dateTime"/>
              <w:calendar w:val="gregorian"/>
            </w:date>
          </w:sdtPr>
          <w:sdtEndPr/>
          <w:sdtContent>
            <w:tc>
              <w:tcPr>
                <w:tcW w:w="1283" w:type="dxa"/>
                <w:vAlign w:val="center"/>
              </w:tcPr>
              <w:p w14:paraId="56E25FAB" w14:textId="77777777" w:rsidR="00A25758" w:rsidRPr="00A44DB7" w:rsidRDefault="005D01FE" w:rsidP="00E8177C">
                <w:pPr>
                  <w:rPr>
                    <w:sz w:val="20"/>
                    <w:szCs w:val="20"/>
                  </w:rPr>
                </w:pPr>
                <w:r>
                  <w:rPr>
                    <w:sz w:val="20"/>
                    <w:szCs w:val="20"/>
                  </w:rPr>
                  <w:t xml:space="preserve"> </w:t>
                </w:r>
              </w:p>
            </w:tc>
          </w:sdtContent>
        </w:sdt>
        <w:tc>
          <w:tcPr>
            <w:tcW w:w="967" w:type="dxa"/>
            <w:shd w:val="clear" w:color="auto" w:fill="D9D9D9" w:themeFill="background1" w:themeFillShade="D9"/>
            <w:vAlign w:val="center"/>
          </w:tcPr>
          <w:p w14:paraId="457D1084" w14:textId="77777777" w:rsidR="00A25758" w:rsidRPr="00A44DB7" w:rsidRDefault="00A25758" w:rsidP="00E8177C">
            <w:pPr>
              <w:rPr>
                <w:sz w:val="20"/>
                <w:szCs w:val="20"/>
              </w:rPr>
            </w:pPr>
            <w:r w:rsidRPr="00A44DB7">
              <w:rPr>
                <w:sz w:val="20"/>
                <w:szCs w:val="20"/>
              </w:rPr>
              <w:t xml:space="preserve">$ </w:t>
            </w:r>
            <w:sdt>
              <w:sdtPr>
                <w:rPr>
                  <w:sz w:val="20"/>
                  <w:szCs w:val="20"/>
                </w:rPr>
                <w:id w:val="247626341"/>
                <w:placeholder>
                  <w:docPart w:val="F1C58722D5DE438EBCBE9B32785CBC03"/>
                </w:placeholder>
              </w:sdtPr>
              <w:sdtEndPr/>
              <w:sdtContent>
                <w:r w:rsidR="005D01FE">
                  <w:rPr>
                    <w:sz w:val="20"/>
                    <w:szCs w:val="20"/>
                  </w:rPr>
                  <w:t xml:space="preserve"> </w:t>
                </w:r>
              </w:sdtContent>
            </w:sdt>
          </w:p>
        </w:tc>
        <w:sdt>
          <w:sdtPr>
            <w:rPr>
              <w:sz w:val="20"/>
              <w:szCs w:val="20"/>
            </w:rPr>
            <w:id w:val="-2012220351"/>
            <w:placeholder>
              <w:docPart w:val="24C203BAA80B4668B95585F5617CA77D"/>
            </w:placeholder>
            <w:date>
              <w:dateFormat w:val="M/d/yyyy"/>
              <w:lid w:val="en-US"/>
              <w:storeMappedDataAs w:val="dateTime"/>
              <w:calendar w:val="gregorian"/>
            </w:date>
          </w:sdtPr>
          <w:sdtEndPr/>
          <w:sdtContent>
            <w:tc>
              <w:tcPr>
                <w:tcW w:w="1358" w:type="dxa"/>
                <w:shd w:val="clear" w:color="auto" w:fill="D9D9D9" w:themeFill="background1" w:themeFillShade="D9"/>
                <w:vAlign w:val="center"/>
              </w:tcPr>
              <w:p w14:paraId="69EF7948" w14:textId="77777777" w:rsidR="00A25758" w:rsidRPr="00A44DB7" w:rsidRDefault="005D01FE" w:rsidP="00E8177C">
                <w:pPr>
                  <w:rPr>
                    <w:sz w:val="20"/>
                    <w:szCs w:val="20"/>
                  </w:rPr>
                </w:pPr>
                <w:r>
                  <w:rPr>
                    <w:sz w:val="20"/>
                    <w:szCs w:val="20"/>
                  </w:rPr>
                  <w:t xml:space="preserve"> </w:t>
                </w:r>
              </w:p>
            </w:tc>
          </w:sdtContent>
        </w:sdt>
      </w:tr>
    </w:tbl>
    <w:p w14:paraId="3ACE2154" w14:textId="77777777" w:rsidR="007B7491" w:rsidRPr="00BB3368" w:rsidRDefault="007B7491" w:rsidP="007B7491">
      <w:pPr>
        <w:spacing w:after="0"/>
        <w:rPr>
          <w:sz w:val="10"/>
          <w:szCs w:val="10"/>
        </w:rPr>
      </w:pPr>
    </w:p>
    <w:p w14:paraId="10E160D8" w14:textId="60778535" w:rsidR="00CD54E1" w:rsidRPr="00BB3368" w:rsidRDefault="00CD54E1" w:rsidP="007B7491">
      <w:pPr>
        <w:spacing w:after="0"/>
        <w:rPr>
          <w:color w:val="000000" w:themeColor="text1"/>
        </w:rPr>
      </w:pPr>
      <w:r>
        <w:softHyphen/>
      </w:r>
      <w:r w:rsidRPr="00BB3368">
        <w:rPr>
          <w:color w:val="000000" w:themeColor="text1"/>
        </w:rPr>
        <w:t>________________________________</w:t>
      </w:r>
      <w:r w:rsidR="00E8177C">
        <w:rPr>
          <w:color w:val="000000" w:themeColor="text1"/>
        </w:rPr>
        <w:t>__________________________________          ____________________________</w:t>
      </w:r>
    </w:p>
    <w:p w14:paraId="314D0354" w14:textId="0EF4C4DE" w:rsidR="00CD54E1" w:rsidRPr="00BB3368" w:rsidRDefault="00CD23AE" w:rsidP="007B7491">
      <w:pPr>
        <w:spacing w:after="0"/>
        <w:rPr>
          <w:color w:val="000000" w:themeColor="text1"/>
        </w:rPr>
      </w:pPr>
      <w:r>
        <w:rPr>
          <w:color w:val="000000" w:themeColor="text1"/>
        </w:rPr>
        <w:t>Name of Distributor</w:t>
      </w:r>
      <w:r w:rsidR="00CD54E1" w:rsidRPr="00BB3368">
        <w:rPr>
          <w:color w:val="000000" w:themeColor="text1"/>
        </w:rPr>
        <w:t xml:space="preserve"> Selected</w:t>
      </w:r>
      <w:r w:rsidR="00E8177C">
        <w:rPr>
          <w:color w:val="000000" w:themeColor="text1"/>
        </w:rPr>
        <w:tab/>
      </w:r>
      <w:r w:rsidR="00E8177C">
        <w:rPr>
          <w:color w:val="000000" w:themeColor="text1"/>
        </w:rPr>
        <w:tab/>
      </w:r>
      <w:r w:rsidR="00E8177C">
        <w:rPr>
          <w:color w:val="000000" w:themeColor="text1"/>
        </w:rPr>
        <w:tab/>
      </w:r>
      <w:r w:rsidR="00E8177C">
        <w:rPr>
          <w:color w:val="000000" w:themeColor="text1"/>
        </w:rPr>
        <w:tab/>
      </w:r>
      <w:r w:rsidR="00E8177C">
        <w:rPr>
          <w:color w:val="000000" w:themeColor="text1"/>
        </w:rPr>
        <w:tab/>
      </w:r>
      <w:r w:rsidR="00E8177C">
        <w:rPr>
          <w:color w:val="000000" w:themeColor="text1"/>
        </w:rPr>
        <w:tab/>
      </w:r>
      <w:r w:rsidR="00E8177C">
        <w:rPr>
          <w:color w:val="000000" w:themeColor="text1"/>
        </w:rPr>
        <w:tab/>
        <w:t xml:space="preserve">            Date of selection</w:t>
      </w:r>
    </w:p>
    <w:p w14:paraId="72858494" w14:textId="77777777" w:rsidR="00CD54E1" w:rsidRPr="00BB3368" w:rsidRDefault="00CD54E1" w:rsidP="007B7491">
      <w:pPr>
        <w:spacing w:after="0"/>
        <w:rPr>
          <w:color w:val="000000" w:themeColor="text1"/>
          <w:sz w:val="10"/>
          <w:szCs w:val="10"/>
        </w:rPr>
      </w:pPr>
    </w:p>
    <w:p w14:paraId="073C2485" w14:textId="77777777" w:rsidR="00CD54E1" w:rsidRPr="00BB3368" w:rsidRDefault="00CD54E1" w:rsidP="007B7491">
      <w:pPr>
        <w:spacing w:after="0"/>
        <w:rPr>
          <w:color w:val="000000" w:themeColor="text1"/>
        </w:rPr>
      </w:pPr>
      <w:r w:rsidRPr="00BB3368">
        <w:rPr>
          <w:color w:val="000000" w:themeColor="text1"/>
        </w:rPr>
        <w:t>________________________________________________________________</w:t>
      </w:r>
    </w:p>
    <w:p w14:paraId="2951B472" w14:textId="77777777" w:rsidR="00CD54E1" w:rsidRPr="00BB3368" w:rsidRDefault="00CD54E1" w:rsidP="007B7491">
      <w:pPr>
        <w:spacing w:after="0"/>
        <w:rPr>
          <w:color w:val="000000" w:themeColor="text1"/>
        </w:rPr>
      </w:pPr>
      <w:r w:rsidRPr="00BB3368">
        <w:rPr>
          <w:color w:val="000000" w:themeColor="text1"/>
        </w:rPr>
        <w:t>Signature of school/agency person making bid selection</w:t>
      </w:r>
    </w:p>
    <w:p w14:paraId="3E8440BF" w14:textId="77777777" w:rsidR="00CD54E1" w:rsidRPr="00BB3368" w:rsidRDefault="00CD54E1" w:rsidP="007B7491">
      <w:pPr>
        <w:spacing w:after="0"/>
        <w:rPr>
          <w:color w:val="000000" w:themeColor="text1"/>
          <w:sz w:val="10"/>
          <w:szCs w:val="10"/>
        </w:rPr>
      </w:pPr>
    </w:p>
    <w:p w14:paraId="249E4043" w14:textId="77777777" w:rsidR="00187058" w:rsidRPr="00BB3368" w:rsidRDefault="00187058" w:rsidP="007B7491">
      <w:pPr>
        <w:spacing w:after="0"/>
        <w:rPr>
          <w:color w:val="000000" w:themeColor="text1"/>
          <w:sz w:val="10"/>
          <w:szCs w:val="10"/>
        </w:rPr>
      </w:pPr>
    </w:p>
    <w:p w14:paraId="66140E4C" w14:textId="6E2022D5" w:rsidR="00187058" w:rsidRPr="00BB3368" w:rsidRDefault="00187058" w:rsidP="007B7491">
      <w:pPr>
        <w:spacing w:after="0"/>
        <w:rPr>
          <w:color w:val="000000" w:themeColor="text1"/>
        </w:rPr>
      </w:pPr>
      <w:r w:rsidRPr="00BB3368">
        <w:rPr>
          <w:color w:val="000000" w:themeColor="text1"/>
        </w:rPr>
        <w:t>General Comments: __________________________________________________________________________________________________</w:t>
      </w:r>
    </w:p>
    <w:sectPr w:rsidR="00187058" w:rsidRPr="00BB3368" w:rsidSect="00BB3368">
      <w:headerReference w:type="default" r:id="rId7"/>
      <w:headerReference w:type="firs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25331" w14:textId="77777777" w:rsidR="00082ABC" w:rsidRDefault="00082ABC" w:rsidP="00CD54E1">
      <w:pPr>
        <w:spacing w:after="0" w:line="240" w:lineRule="auto"/>
      </w:pPr>
      <w:r>
        <w:separator/>
      </w:r>
    </w:p>
  </w:endnote>
  <w:endnote w:type="continuationSeparator" w:id="0">
    <w:p w14:paraId="1DC2A496" w14:textId="77777777" w:rsidR="00082ABC" w:rsidRDefault="00082ABC" w:rsidP="00CD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E0095" w14:textId="77777777" w:rsidR="00082ABC" w:rsidRDefault="00082ABC" w:rsidP="00CD54E1">
      <w:pPr>
        <w:spacing w:after="0" w:line="240" w:lineRule="auto"/>
      </w:pPr>
      <w:r>
        <w:separator/>
      </w:r>
    </w:p>
  </w:footnote>
  <w:footnote w:type="continuationSeparator" w:id="0">
    <w:p w14:paraId="19515194" w14:textId="77777777" w:rsidR="00082ABC" w:rsidRDefault="00082ABC" w:rsidP="00CD5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72A0" w14:textId="77777777" w:rsidR="00CD54E1" w:rsidRPr="00BB3368" w:rsidRDefault="00CD54E1" w:rsidP="00CD54E1">
    <w:pPr>
      <w:pStyle w:val="Header"/>
      <w:jc w:val="center"/>
      <w:rPr>
        <w:b/>
        <w:color w:val="000000" w:themeColor="text1"/>
        <w:sz w:val="24"/>
        <w:szCs w:val="24"/>
      </w:rPr>
    </w:pPr>
    <w:r w:rsidRPr="00BB3368">
      <w:rPr>
        <w:b/>
        <w:color w:val="000000" w:themeColor="text1"/>
        <w:sz w:val="24"/>
        <w:szCs w:val="24"/>
      </w:rPr>
      <w:t>USDA Child Nutrition Programs</w:t>
    </w:r>
  </w:p>
  <w:p w14:paraId="7C165198" w14:textId="77777777" w:rsidR="00CD54E1" w:rsidRPr="00BB3368" w:rsidRDefault="00CD54E1" w:rsidP="00CD54E1">
    <w:pPr>
      <w:pStyle w:val="Header"/>
      <w:jc w:val="center"/>
      <w:rPr>
        <w:b/>
        <w:color w:val="000000" w:themeColor="text1"/>
        <w:sz w:val="24"/>
        <w:szCs w:val="24"/>
      </w:rPr>
    </w:pPr>
    <w:r w:rsidRPr="00BB3368">
      <w:rPr>
        <w:b/>
        <w:color w:val="000000" w:themeColor="text1"/>
        <w:sz w:val="24"/>
        <w:szCs w:val="24"/>
      </w:rPr>
      <w:t>Informal Procurement Log</w:t>
    </w:r>
  </w:p>
  <w:p w14:paraId="7F451C84" w14:textId="77777777" w:rsidR="00CD54E1" w:rsidRDefault="00CD5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7EA0" w14:textId="77777777" w:rsidR="00CD54E1" w:rsidRPr="00CD54E1" w:rsidRDefault="00CD54E1" w:rsidP="00CD54E1">
    <w:pPr>
      <w:pStyle w:val="Header"/>
      <w:jc w:val="center"/>
      <w:rPr>
        <w:b/>
        <w:sz w:val="28"/>
      </w:rPr>
    </w:pPr>
    <w:r w:rsidRPr="00CD54E1">
      <w:rPr>
        <w:b/>
        <w:sz w:val="28"/>
      </w:rPr>
      <w:t>USDA Child Nutrition Programs</w:t>
    </w:r>
  </w:p>
  <w:p w14:paraId="0C6A90E7" w14:textId="77777777" w:rsidR="00CD54E1" w:rsidRPr="00CD54E1" w:rsidRDefault="00CD54E1" w:rsidP="00CD54E1">
    <w:pPr>
      <w:pStyle w:val="Header"/>
      <w:jc w:val="center"/>
      <w:rPr>
        <w:b/>
        <w:sz w:val="28"/>
      </w:rPr>
    </w:pPr>
    <w:r w:rsidRPr="00CD54E1">
      <w:rPr>
        <w:b/>
        <w:sz w:val="28"/>
      </w:rPr>
      <w:t>Informal Procurement Log</w:t>
    </w:r>
  </w:p>
  <w:p w14:paraId="6F459A0C" w14:textId="77777777" w:rsidR="00CD54E1" w:rsidRPr="00CD54E1" w:rsidRDefault="00CD54E1" w:rsidP="00CD5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06C0B"/>
    <w:multiLevelType w:val="hybridMultilevel"/>
    <w:tmpl w:val="FA7C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9D"/>
    <w:rsid w:val="00002B4A"/>
    <w:rsid w:val="000176E4"/>
    <w:rsid w:val="00025FD4"/>
    <w:rsid w:val="0003481C"/>
    <w:rsid w:val="000546BD"/>
    <w:rsid w:val="000705F7"/>
    <w:rsid w:val="00082ABC"/>
    <w:rsid w:val="00097175"/>
    <w:rsid w:val="00187058"/>
    <w:rsid w:val="001D6484"/>
    <w:rsid w:val="00297DE1"/>
    <w:rsid w:val="002C7BE2"/>
    <w:rsid w:val="002F11C9"/>
    <w:rsid w:val="00303AEF"/>
    <w:rsid w:val="003204F6"/>
    <w:rsid w:val="003214F6"/>
    <w:rsid w:val="003511A2"/>
    <w:rsid w:val="003A5F62"/>
    <w:rsid w:val="00416A0D"/>
    <w:rsid w:val="0046090E"/>
    <w:rsid w:val="004F0178"/>
    <w:rsid w:val="0058169D"/>
    <w:rsid w:val="005D01FE"/>
    <w:rsid w:val="007649C8"/>
    <w:rsid w:val="007B7491"/>
    <w:rsid w:val="008462B1"/>
    <w:rsid w:val="00856961"/>
    <w:rsid w:val="00987BB0"/>
    <w:rsid w:val="009B3E9D"/>
    <w:rsid w:val="00A25758"/>
    <w:rsid w:val="00A44DB7"/>
    <w:rsid w:val="00A66918"/>
    <w:rsid w:val="00B54ED7"/>
    <w:rsid w:val="00BB3368"/>
    <w:rsid w:val="00BC72A5"/>
    <w:rsid w:val="00C303E1"/>
    <w:rsid w:val="00C375FD"/>
    <w:rsid w:val="00C7727F"/>
    <w:rsid w:val="00CD23AE"/>
    <w:rsid w:val="00CD2C21"/>
    <w:rsid w:val="00CD54E1"/>
    <w:rsid w:val="00D009CC"/>
    <w:rsid w:val="00D44353"/>
    <w:rsid w:val="00DB4C88"/>
    <w:rsid w:val="00E8177C"/>
    <w:rsid w:val="00F97CED"/>
    <w:rsid w:val="00FC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AA42FE"/>
  <w15:docId w15:val="{AEDEE075-6E13-444F-B92A-643FCD0B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2B4A"/>
    <w:rPr>
      <w:color w:val="808080"/>
    </w:rPr>
  </w:style>
  <w:style w:type="paragraph" w:styleId="BalloonText">
    <w:name w:val="Balloon Text"/>
    <w:basedOn w:val="Normal"/>
    <w:link w:val="BalloonTextChar"/>
    <w:uiPriority w:val="99"/>
    <w:semiHidden/>
    <w:unhideWhenUsed/>
    <w:rsid w:val="00CD5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4E1"/>
    <w:rPr>
      <w:rFonts w:ascii="Tahoma" w:hAnsi="Tahoma" w:cs="Tahoma"/>
      <w:sz w:val="16"/>
      <w:szCs w:val="16"/>
    </w:rPr>
  </w:style>
  <w:style w:type="paragraph" w:styleId="ListParagraph">
    <w:name w:val="List Paragraph"/>
    <w:basedOn w:val="Normal"/>
    <w:uiPriority w:val="34"/>
    <w:qFormat/>
    <w:rsid w:val="00CD54E1"/>
    <w:pPr>
      <w:spacing w:after="0" w:line="240" w:lineRule="auto"/>
      <w:ind w:left="720"/>
      <w:contextualSpacing/>
    </w:pPr>
  </w:style>
  <w:style w:type="character" w:styleId="CommentReference">
    <w:name w:val="annotation reference"/>
    <w:basedOn w:val="DefaultParagraphFont"/>
    <w:uiPriority w:val="99"/>
    <w:semiHidden/>
    <w:unhideWhenUsed/>
    <w:rsid w:val="00CD54E1"/>
    <w:rPr>
      <w:sz w:val="16"/>
      <w:szCs w:val="16"/>
    </w:rPr>
  </w:style>
  <w:style w:type="paragraph" w:styleId="CommentText">
    <w:name w:val="annotation text"/>
    <w:basedOn w:val="Normal"/>
    <w:link w:val="CommentTextChar"/>
    <w:uiPriority w:val="99"/>
    <w:semiHidden/>
    <w:unhideWhenUsed/>
    <w:rsid w:val="00CD54E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D54E1"/>
    <w:rPr>
      <w:sz w:val="20"/>
      <w:szCs w:val="20"/>
    </w:rPr>
  </w:style>
  <w:style w:type="paragraph" w:styleId="Header">
    <w:name w:val="header"/>
    <w:basedOn w:val="Normal"/>
    <w:link w:val="HeaderChar"/>
    <w:uiPriority w:val="99"/>
    <w:unhideWhenUsed/>
    <w:rsid w:val="00CD5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4E1"/>
  </w:style>
  <w:style w:type="paragraph" w:styleId="Footer">
    <w:name w:val="footer"/>
    <w:basedOn w:val="Normal"/>
    <w:link w:val="FooterChar"/>
    <w:uiPriority w:val="99"/>
    <w:unhideWhenUsed/>
    <w:rsid w:val="00CD5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4E1"/>
  </w:style>
  <w:style w:type="paragraph" w:styleId="CommentSubject">
    <w:name w:val="annotation subject"/>
    <w:basedOn w:val="CommentText"/>
    <w:next w:val="CommentText"/>
    <w:link w:val="CommentSubjectChar"/>
    <w:uiPriority w:val="99"/>
    <w:semiHidden/>
    <w:unhideWhenUsed/>
    <w:rsid w:val="00B54ED7"/>
    <w:pPr>
      <w:spacing w:after="160"/>
    </w:pPr>
    <w:rPr>
      <w:b/>
      <w:bCs/>
    </w:rPr>
  </w:style>
  <w:style w:type="character" w:customStyle="1" w:styleId="CommentSubjectChar">
    <w:name w:val="Comment Subject Char"/>
    <w:basedOn w:val="CommentTextChar"/>
    <w:link w:val="CommentSubject"/>
    <w:uiPriority w:val="99"/>
    <w:semiHidden/>
    <w:rsid w:val="00B54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A1E200EDC048A1AAAEAB60EA5BF5AD"/>
        <w:category>
          <w:name w:val="General"/>
          <w:gallery w:val="placeholder"/>
        </w:category>
        <w:types>
          <w:type w:val="bbPlcHdr"/>
        </w:types>
        <w:behaviors>
          <w:behavior w:val="content"/>
        </w:behaviors>
        <w:guid w:val="{D134F9CA-1ABB-46E7-AA98-E0E9B9FD234A}"/>
      </w:docPartPr>
      <w:docPartBody>
        <w:p w:rsidR="00F55D94" w:rsidRDefault="004D0CC1" w:rsidP="004D0CC1">
          <w:pPr>
            <w:pStyle w:val="E2A1E200EDC048A1AAAEAB60EA5BF5AD2"/>
          </w:pPr>
          <w:r>
            <w:rPr>
              <w:rStyle w:val="PlaceholderText"/>
            </w:rPr>
            <w:t>Enter company name</w:t>
          </w:r>
        </w:p>
      </w:docPartBody>
    </w:docPart>
    <w:docPart>
      <w:docPartPr>
        <w:name w:val="CD300748131F4654B36E1C072B2A0B68"/>
        <w:category>
          <w:name w:val="General"/>
          <w:gallery w:val="placeholder"/>
        </w:category>
        <w:types>
          <w:type w:val="bbPlcHdr"/>
        </w:types>
        <w:behaviors>
          <w:behavior w:val="content"/>
        </w:behaviors>
        <w:guid w:val="{D41F4969-E763-4D99-B65D-18BDE2C06C66}"/>
      </w:docPartPr>
      <w:docPartBody>
        <w:p w:rsidR="00F55D94" w:rsidRDefault="004D0CC1" w:rsidP="004D0CC1">
          <w:pPr>
            <w:pStyle w:val="CD300748131F4654B36E1C072B2A0B682"/>
          </w:pPr>
          <w:r>
            <w:rPr>
              <w:rStyle w:val="PlaceholderText"/>
            </w:rPr>
            <w:t>Enter company name</w:t>
          </w:r>
        </w:p>
      </w:docPartBody>
    </w:docPart>
    <w:docPart>
      <w:docPartPr>
        <w:name w:val="90E1C14831D04BEDBACF308B8E020E75"/>
        <w:category>
          <w:name w:val="General"/>
          <w:gallery w:val="placeholder"/>
        </w:category>
        <w:types>
          <w:type w:val="bbPlcHdr"/>
        </w:types>
        <w:behaviors>
          <w:behavior w:val="content"/>
        </w:behaviors>
        <w:guid w:val="{18D82600-6732-4937-92C6-E2B17ED507DA}"/>
      </w:docPartPr>
      <w:docPartBody>
        <w:p w:rsidR="00F55D94" w:rsidRDefault="004D0CC1" w:rsidP="004D0CC1">
          <w:pPr>
            <w:pStyle w:val="90E1C14831D04BEDBACF308B8E020E752"/>
          </w:pPr>
          <w:r>
            <w:rPr>
              <w:rStyle w:val="PlaceholderText"/>
            </w:rPr>
            <w:t>Enter company name</w:t>
          </w:r>
        </w:p>
      </w:docPartBody>
    </w:docPart>
    <w:docPart>
      <w:docPartPr>
        <w:name w:val="0B0A195C3849402A95C5F84053846B53"/>
        <w:category>
          <w:name w:val="General"/>
          <w:gallery w:val="placeholder"/>
        </w:category>
        <w:types>
          <w:type w:val="bbPlcHdr"/>
        </w:types>
        <w:behaviors>
          <w:behavior w:val="content"/>
        </w:behaviors>
        <w:guid w:val="{41F7C531-F1A4-4965-9DAF-4546214402D9}"/>
      </w:docPartPr>
      <w:docPartBody>
        <w:p w:rsidR="00F55D94" w:rsidRDefault="004D0CC1" w:rsidP="004D0CC1">
          <w:pPr>
            <w:pStyle w:val="0B0A195C3849402A95C5F84053846B532"/>
          </w:pPr>
          <w:r>
            <w:rPr>
              <w:rStyle w:val="PlaceholderText"/>
            </w:rPr>
            <w:t>Enter contact name</w:t>
          </w:r>
        </w:p>
      </w:docPartBody>
    </w:docPart>
    <w:docPart>
      <w:docPartPr>
        <w:name w:val="6B248802F8C04211808DABE3C7480F62"/>
        <w:category>
          <w:name w:val="General"/>
          <w:gallery w:val="placeholder"/>
        </w:category>
        <w:types>
          <w:type w:val="bbPlcHdr"/>
        </w:types>
        <w:behaviors>
          <w:behavior w:val="content"/>
        </w:behaviors>
        <w:guid w:val="{CF41B99C-004E-4109-B0ED-E864D6D4A15A}"/>
      </w:docPartPr>
      <w:docPartBody>
        <w:p w:rsidR="00F55D94" w:rsidRDefault="004D0CC1" w:rsidP="004D0CC1">
          <w:pPr>
            <w:pStyle w:val="6B248802F8C04211808DABE3C7480F622"/>
          </w:pPr>
          <w:r>
            <w:rPr>
              <w:rStyle w:val="PlaceholderText"/>
            </w:rPr>
            <w:t>Enter contact name</w:t>
          </w:r>
        </w:p>
      </w:docPartBody>
    </w:docPart>
    <w:docPart>
      <w:docPartPr>
        <w:name w:val="0FB6AAD934D14E6EB2E67104D732334A"/>
        <w:category>
          <w:name w:val="General"/>
          <w:gallery w:val="placeholder"/>
        </w:category>
        <w:types>
          <w:type w:val="bbPlcHdr"/>
        </w:types>
        <w:behaviors>
          <w:behavior w:val="content"/>
        </w:behaviors>
        <w:guid w:val="{C4A0C22E-1C75-426F-A9FE-41281D82D57E}"/>
      </w:docPartPr>
      <w:docPartBody>
        <w:p w:rsidR="00F55D94" w:rsidRDefault="004D0CC1" w:rsidP="004D0CC1">
          <w:pPr>
            <w:pStyle w:val="0FB6AAD934D14E6EB2E67104D732334A2"/>
          </w:pPr>
          <w:r>
            <w:rPr>
              <w:rStyle w:val="PlaceholderText"/>
            </w:rPr>
            <w:t>Enter contact name</w:t>
          </w:r>
        </w:p>
      </w:docPartBody>
    </w:docPart>
    <w:docPart>
      <w:docPartPr>
        <w:name w:val="FA630E55BD774666B19E1B124BEBFC61"/>
        <w:category>
          <w:name w:val="General"/>
          <w:gallery w:val="placeholder"/>
        </w:category>
        <w:types>
          <w:type w:val="bbPlcHdr"/>
        </w:types>
        <w:behaviors>
          <w:behavior w:val="content"/>
        </w:behaviors>
        <w:guid w:val="{6C719377-49A6-48CF-8C0A-5354EA6E09F0}"/>
      </w:docPartPr>
      <w:docPartBody>
        <w:p w:rsidR="00F55D94" w:rsidRDefault="004D0CC1" w:rsidP="004D0CC1">
          <w:pPr>
            <w:pStyle w:val="FA630E55BD774666B19E1B124BEBFC612"/>
          </w:pPr>
          <w:r>
            <w:rPr>
              <w:rStyle w:val="PlaceholderText"/>
            </w:rPr>
            <w:t>###-###-###</w:t>
          </w:r>
        </w:p>
      </w:docPartBody>
    </w:docPart>
    <w:docPart>
      <w:docPartPr>
        <w:name w:val="8B6D1360E0BF419A8480AECEA52D356F"/>
        <w:category>
          <w:name w:val="General"/>
          <w:gallery w:val="placeholder"/>
        </w:category>
        <w:types>
          <w:type w:val="bbPlcHdr"/>
        </w:types>
        <w:behaviors>
          <w:behavior w:val="content"/>
        </w:behaviors>
        <w:guid w:val="{6AA292A7-9E68-453D-AACE-9E22B6030B5C}"/>
      </w:docPartPr>
      <w:docPartBody>
        <w:p w:rsidR="00F55D94" w:rsidRDefault="004D0CC1" w:rsidP="004D0CC1">
          <w:pPr>
            <w:pStyle w:val="8B6D1360E0BF419A8480AECEA52D356F2"/>
          </w:pPr>
          <w:r>
            <w:rPr>
              <w:rStyle w:val="PlaceholderText"/>
            </w:rPr>
            <w:t>###-###-###</w:t>
          </w:r>
        </w:p>
      </w:docPartBody>
    </w:docPart>
    <w:docPart>
      <w:docPartPr>
        <w:name w:val="936DDD9511414665A48DDFDFC3B0772B"/>
        <w:category>
          <w:name w:val="General"/>
          <w:gallery w:val="placeholder"/>
        </w:category>
        <w:types>
          <w:type w:val="bbPlcHdr"/>
        </w:types>
        <w:behaviors>
          <w:behavior w:val="content"/>
        </w:behaviors>
        <w:guid w:val="{D01C0CFC-E0D3-4DFB-BF4F-1C27AFF61590}"/>
      </w:docPartPr>
      <w:docPartBody>
        <w:p w:rsidR="00F55D94" w:rsidRDefault="004D0CC1" w:rsidP="004D0CC1">
          <w:pPr>
            <w:pStyle w:val="936DDD9511414665A48DDFDFC3B0772B2"/>
          </w:pPr>
          <w:r>
            <w:rPr>
              <w:rStyle w:val="PlaceholderText"/>
            </w:rPr>
            <w:t>###-###-###</w:t>
          </w:r>
        </w:p>
      </w:docPartBody>
    </w:docPart>
    <w:docPart>
      <w:docPartPr>
        <w:name w:val="7D7875591A61434D863B04BBB4BA0C25"/>
        <w:category>
          <w:name w:val="General"/>
          <w:gallery w:val="placeholder"/>
        </w:category>
        <w:types>
          <w:type w:val="bbPlcHdr"/>
        </w:types>
        <w:behaviors>
          <w:behavior w:val="content"/>
        </w:behaviors>
        <w:guid w:val="{CF6AE1A0-991F-4D46-8F57-64663CCCAA11}"/>
      </w:docPartPr>
      <w:docPartBody>
        <w:p w:rsidR="00F55D94" w:rsidRDefault="004D0CC1" w:rsidP="004D0CC1">
          <w:pPr>
            <w:pStyle w:val="7D7875591A61434D863B04BBB4BA0C252"/>
          </w:pPr>
          <w:r>
            <w:rPr>
              <w:rStyle w:val="PlaceholderText"/>
            </w:rPr>
            <w:t>##</w:t>
          </w:r>
        </w:p>
      </w:docPartBody>
    </w:docPart>
    <w:docPart>
      <w:docPartPr>
        <w:name w:val="71116A1D0DCE4B47865CA440AAA28F0E"/>
        <w:category>
          <w:name w:val="General"/>
          <w:gallery w:val="placeholder"/>
        </w:category>
        <w:types>
          <w:type w:val="bbPlcHdr"/>
        </w:types>
        <w:behaviors>
          <w:behavior w:val="content"/>
        </w:behaviors>
        <w:guid w:val="{28607605-3973-4CC3-A703-22DDB97A6108}"/>
      </w:docPartPr>
      <w:docPartBody>
        <w:p w:rsidR="00F55D94" w:rsidRDefault="004D0CC1" w:rsidP="004D0CC1">
          <w:pPr>
            <w:pStyle w:val="71116A1D0DCE4B47865CA440AAA28F0E2"/>
          </w:pPr>
          <w:r>
            <w:rPr>
              <w:rStyle w:val="PlaceholderText"/>
            </w:rPr>
            <w:t>##</w:t>
          </w:r>
        </w:p>
      </w:docPartBody>
    </w:docPart>
    <w:docPart>
      <w:docPartPr>
        <w:name w:val="2857B6EEFFDF4C9E8F1F249DF1D64AA3"/>
        <w:category>
          <w:name w:val="General"/>
          <w:gallery w:val="placeholder"/>
        </w:category>
        <w:types>
          <w:type w:val="bbPlcHdr"/>
        </w:types>
        <w:behaviors>
          <w:behavior w:val="content"/>
        </w:behaviors>
        <w:guid w:val="{29DDC62B-CE1C-45C8-A706-E65FEA30F3EE}"/>
      </w:docPartPr>
      <w:docPartBody>
        <w:p w:rsidR="00F55D94" w:rsidRDefault="004D0CC1" w:rsidP="004D0CC1">
          <w:pPr>
            <w:pStyle w:val="2857B6EEFFDF4C9E8F1F249DF1D64AA32"/>
          </w:pPr>
          <w:r>
            <w:rPr>
              <w:rStyle w:val="PlaceholderText"/>
            </w:rPr>
            <w:t>##</w:t>
          </w:r>
        </w:p>
      </w:docPartBody>
    </w:docPart>
    <w:docPart>
      <w:docPartPr>
        <w:name w:val="69CBD1A8BA9649A78E7CEDC70EC3C83B"/>
        <w:category>
          <w:name w:val="General"/>
          <w:gallery w:val="placeholder"/>
        </w:category>
        <w:types>
          <w:type w:val="bbPlcHdr"/>
        </w:types>
        <w:behaviors>
          <w:behavior w:val="content"/>
        </w:behaviors>
        <w:guid w:val="{86638CD9-ABD6-4AD2-8AA4-A94208EA8BEE}"/>
      </w:docPartPr>
      <w:docPartBody>
        <w:p w:rsidR="00C10C2F" w:rsidRDefault="004D0CC1" w:rsidP="004D0CC1">
          <w:pPr>
            <w:pStyle w:val="69CBD1A8BA9649A78E7CEDC70EC3C83B1"/>
          </w:pPr>
          <w:r w:rsidRPr="00A44DB7">
            <w:rPr>
              <w:rStyle w:val="PlaceholderText"/>
              <w:sz w:val="20"/>
              <w:szCs w:val="20"/>
            </w:rPr>
            <w:t>####</w:t>
          </w:r>
        </w:p>
      </w:docPartBody>
    </w:docPart>
    <w:docPart>
      <w:docPartPr>
        <w:name w:val="561C59418DB24460AEAC333803E1BC61"/>
        <w:category>
          <w:name w:val="General"/>
          <w:gallery w:val="placeholder"/>
        </w:category>
        <w:types>
          <w:type w:val="bbPlcHdr"/>
        </w:types>
        <w:behaviors>
          <w:behavior w:val="content"/>
        </w:behaviors>
        <w:guid w:val="{C0A2D616-451F-4A2F-BACD-590CF7223773}"/>
      </w:docPartPr>
      <w:docPartBody>
        <w:p w:rsidR="00C10C2F" w:rsidRDefault="004D0CC1" w:rsidP="004D0CC1">
          <w:pPr>
            <w:pStyle w:val="561C59418DB24460AEAC333803E1BC611"/>
          </w:pPr>
          <w:r w:rsidRPr="00A44DB7">
            <w:rPr>
              <w:rStyle w:val="PlaceholderText"/>
              <w:sz w:val="20"/>
              <w:szCs w:val="20"/>
            </w:rPr>
            <w:t>Click here to enter text.</w:t>
          </w:r>
        </w:p>
      </w:docPartBody>
    </w:docPart>
    <w:docPart>
      <w:docPartPr>
        <w:name w:val="EC6041C8272E42629C191783F53BA279"/>
        <w:category>
          <w:name w:val="General"/>
          <w:gallery w:val="placeholder"/>
        </w:category>
        <w:types>
          <w:type w:val="bbPlcHdr"/>
        </w:types>
        <w:behaviors>
          <w:behavior w:val="content"/>
        </w:behaviors>
        <w:guid w:val="{B91675D4-0062-4F16-80AF-60C3A9094DC2}"/>
      </w:docPartPr>
      <w:docPartBody>
        <w:p w:rsidR="00C10C2F" w:rsidRDefault="004D0CC1" w:rsidP="004D0CC1">
          <w:pPr>
            <w:pStyle w:val="EC6041C8272E42629C191783F53BA2791"/>
          </w:pPr>
          <w:r w:rsidRPr="00A44DB7">
            <w:rPr>
              <w:rStyle w:val="PlaceholderText"/>
              <w:sz w:val="20"/>
              <w:szCs w:val="20"/>
            </w:rPr>
            <w:t>####</w:t>
          </w:r>
        </w:p>
      </w:docPartBody>
    </w:docPart>
    <w:docPart>
      <w:docPartPr>
        <w:name w:val="E0D7B7792B31499789D0B3D8CA132D36"/>
        <w:category>
          <w:name w:val="General"/>
          <w:gallery w:val="placeholder"/>
        </w:category>
        <w:types>
          <w:type w:val="bbPlcHdr"/>
        </w:types>
        <w:behaviors>
          <w:behavior w:val="content"/>
        </w:behaviors>
        <w:guid w:val="{1799D21E-D430-4DE2-81A1-62CF140C3668}"/>
      </w:docPartPr>
      <w:docPartBody>
        <w:p w:rsidR="00C10C2F" w:rsidRDefault="004D0CC1" w:rsidP="004D0CC1">
          <w:pPr>
            <w:pStyle w:val="E0D7B7792B31499789D0B3D8CA132D361"/>
          </w:pPr>
          <w:r w:rsidRPr="00A44DB7">
            <w:rPr>
              <w:rStyle w:val="PlaceholderText"/>
              <w:sz w:val="20"/>
              <w:szCs w:val="20"/>
            </w:rPr>
            <w:t>###.##</w:t>
          </w:r>
        </w:p>
      </w:docPartBody>
    </w:docPart>
    <w:docPart>
      <w:docPartPr>
        <w:name w:val="69073DC32A714D34A1C72715710C384E"/>
        <w:category>
          <w:name w:val="General"/>
          <w:gallery w:val="placeholder"/>
        </w:category>
        <w:types>
          <w:type w:val="bbPlcHdr"/>
        </w:types>
        <w:behaviors>
          <w:behavior w:val="content"/>
        </w:behaviors>
        <w:guid w:val="{1805997E-212F-4DBA-AC72-D6BFE4677E4F}"/>
      </w:docPartPr>
      <w:docPartBody>
        <w:p w:rsidR="00C10C2F" w:rsidRDefault="004D0CC1" w:rsidP="004D0CC1">
          <w:pPr>
            <w:pStyle w:val="69073DC32A714D34A1C72715710C384E1"/>
          </w:pPr>
          <w:r w:rsidRPr="00A44DB7">
            <w:rPr>
              <w:rStyle w:val="PlaceholderText"/>
              <w:sz w:val="20"/>
              <w:szCs w:val="20"/>
            </w:rPr>
            <w:t>###.##</w:t>
          </w:r>
        </w:p>
      </w:docPartBody>
    </w:docPart>
    <w:docPart>
      <w:docPartPr>
        <w:name w:val="B60001024D07493E8BCAC7324D1C1DCE"/>
        <w:category>
          <w:name w:val="General"/>
          <w:gallery w:val="placeholder"/>
        </w:category>
        <w:types>
          <w:type w:val="bbPlcHdr"/>
        </w:types>
        <w:behaviors>
          <w:behavior w:val="content"/>
        </w:behaviors>
        <w:guid w:val="{3415714F-F2D9-4E3E-8B26-3D236754DD0D}"/>
      </w:docPartPr>
      <w:docPartBody>
        <w:p w:rsidR="00C10C2F" w:rsidRDefault="004D0CC1" w:rsidP="004D0CC1">
          <w:pPr>
            <w:pStyle w:val="B60001024D07493E8BCAC7324D1C1DCE1"/>
          </w:pPr>
          <w:r w:rsidRPr="00A44DB7">
            <w:rPr>
              <w:rStyle w:val="PlaceholderText"/>
              <w:sz w:val="20"/>
              <w:szCs w:val="20"/>
            </w:rPr>
            <w:t>CN/PFS/NS</w:t>
          </w:r>
        </w:p>
      </w:docPartBody>
    </w:docPart>
    <w:docPart>
      <w:docPartPr>
        <w:name w:val="25621AF162DF444CA34DD96D20ACEE8F"/>
        <w:category>
          <w:name w:val="General"/>
          <w:gallery w:val="placeholder"/>
        </w:category>
        <w:types>
          <w:type w:val="bbPlcHdr"/>
        </w:types>
        <w:behaviors>
          <w:behavior w:val="content"/>
        </w:behaviors>
        <w:guid w:val="{8642F0A9-C1A7-4175-98AC-EC72810AA2DB}"/>
      </w:docPartPr>
      <w:docPartBody>
        <w:p w:rsidR="00C10C2F" w:rsidRDefault="004D0CC1" w:rsidP="004D0CC1">
          <w:pPr>
            <w:pStyle w:val="25621AF162DF444CA34DD96D20ACEE8F1"/>
          </w:pPr>
          <w:r w:rsidRPr="00A44DB7">
            <w:rPr>
              <w:rStyle w:val="PlaceholderText"/>
              <w:sz w:val="20"/>
              <w:szCs w:val="20"/>
            </w:rPr>
            <w:t>####</w:t>
          </w:r>
        </w:p>
      </w:docPartBody>
    </w:docPart>
    <w:docPart>
      <w:docPartPr>
        <w:name w:val="5A2845A3AB4E4C7F87346C5C437FACB4"/>
        <w:category>
          <w:name w:val="General"/>
          <w:gallery w:val="placeholder"/>
        </w:category>
        <w:types>
          <w:type w:val="bbPlcHdr"/>
        </w:types>
        <w:behaviors>
          <w:behavior w:val="content"/>
        </w:behaviors>
        <w:guid w:val="{B310EC07-1417-466B-817F-8621FDBFA15A}"/>
      </w:docPartPr>
      <w:docPartBody>
        <w:p w:rsidR="00C10C2F" w:rsidRDefault="004D0CC1" w:rsidP="004D0CC1">
          <w:pPr>
            <w:pStyle w:val="5A2845A3AB4E4C7F87346C5C437FACB41"/>
          </w:pPr>
          <w:r w:rsidRPr="00A44DB7">
            <w:rPr>
              <w:rStyle w:val="PlaceholderText"/>
              <w:sz w:val="20"/>
              <w:szCs w:val="20"/>
            </w:rPr>
            <w:t>Click here to enter text.</w:t>
          </w:r>
        </w:p>
      </w:docPartBody>
    </w:docPart>
    <w:docPart>
      <w:docPartPr>
        <w:name w:val="9963872D437747818508FF37C6882E6C"/>
        <w:category>
          <w:name w:val="General"/>
          <w:gallery w:val="placeholder"/>
        </w:category>
        <w:types>
          <w:type w:val="bbPlcHdr"/>
        </w:types>
        <w:behaviors>
          <w:behavior w:val="content"/>
        </w:behaviors>
        <w:guid w:val="{8782584B-1DE1-42A8-8A3B-FC6203B45485}"/>
      </w:docPartPr>
      <w:docPartBody>
        <w:p w:rsidR="00C10C2F" w:rsidRDefault="004D0CC1" w:rsidP="004D0CC1">
          <w:pPr>
            <w:pStyle w:val="9963872D437747818508FF37C6882E6C1"/>
          </w:pPr>
          <w:r w:rsidRPr="00A44DB7">
            <w:rPr>
              <w:rStyle w:val="PlaceholderText"/>
              <w:sz w:val="20"/>
              <w:szCs w:val="20"/>
            </w:rPr>
            <w:t>####</w:t>
          </w:r>
        </w:p>
      </w:docPartBody>
    </w:docPart>
    <w:docPart>
      <w:docPartPr>
        <w:name w:val="7677176A9EC444D99331FB541B86B20D"/>
        <w:category>
          <w:name w:val="General"/>
          <w:gallery w:val="placeholder"/>
        </w:category>
        <w:types>
          <w:type w:val="bbPlcHdr"/>
        </w:types>
        <w:behaviors>
          <w:behavior w:val="content"/>
        </w:behaviors>
        <w:guid w:val="{E80C3C1B-1E96-450C-8A5B-57CFF69287A6}"/>
      </w:docPartPr>
      <w:docPartBody>
        <w:p w:rsidR="00C10C2F" w:rsidRDefault="004D0CC1" w:rsidP="004D0CC1">
          <w:pPr>
            <w:pStyle w:val="7677176A9EC444D99331FB541B86B20D1"/>
          </w:pPr>
          <w:r w:rsidRPr="00A44DB7">
            <w:rPr>
              <w:rStyle w:val="PlaceholderText"/>
              <w:sz w:val="20"/>
              <w:szCs w:val="20"/>
            </w:rPr>
            <w:t>CN/PFS/NS</w:t>
          </w:r>
        </w:p>
      </w:docPartBody>
    </w:docPart>
    <w:docPart>
      <w:docPartPr>
        <w:name w:val="F6F53346A1034E6F91FDCA78BAA8FBE2"/>
        <w:category>
          <w:name w:val="General"/>
          <w:gallery w:val="placeholder"/>
        </w:category>
        <w:types>
          <w:type w:val="bbPlcHdr"/>
        </w:types>
        <w:behaviors>
          <w:behavior w:val="content"/>
        </w:behaviors>
        <w:guid w:val="{A904DE2A-8F37-4B91-BC2D-A44BE4710CD2}"/>
      </w:docPartPr>
      <w:docPartBody>
        <w:p w:rsidR="00C10C2F" w:rsidRDefault="004D0CC1" w:rsidP="004D0CC1">
          <w:pPr>
            <w:pStyle w:val="F6F53346A1034E6F91FDCA78BAA8FBE21"/>
          </w:pPr>
          <w:r w:rsidRPr="00A44DB7">
            <w:rPr>
              <w:rStyle w:val="PlaceholderText"/>
              <w:sz w:val="20"/>
              <w:szCs w:val="20"/>
            </w:rPr>
            <w:t>###.##</w:t>
          </w:r>
        </w:p>
      </w:docPartBody>
    </w:docPart>
    <w:docPart>
      <w:docPartPr>
        <w:name w:val="E7A7781F56634EE8BD0D92686B2AECD8"/>
        <w:category>
          <w:name w:val="General"/>
          <w:gallery w:val="placeholder"/>
        </w:category>
        <w:types>
          <w:type w:val="bbPlcHdr"/>
        </w:types>
        <w:behaviors>
          <w:behavior w:val="content"/>
        </w:behaviors>
        <w:guid w:val="{633B15F9-7E1D-4A41-811E-192AC4AB579B}"/>
      </w:docPartPr>
      <w:docPartBody>
        <w:p w:rsidR="00C10C2F" w:rsidRDefault="004D0CC1" w:rsidP="004D0CC1">
          <w:pPr>
            <w:pStyle w:val="E7A7781F56634EE8BD0D92686B2AECD81"/>
          </w:pPr>
          <w:r w:rsidRPr="00A44DB7">
            <w:rPr>
              <w:rStyle w:val="PlaceholderText"/>
              <w:sz w:val="20"/>
              <w:szCs w:val="20"/>
            </w:rPr>
            <w:t>###.##</w:t>
          </w:r>
        </w:p>
      </w:docPartBody>
    </w:docPart>
    <w:docPart>
      <w:docPartPr>
        <w:name w:val="28D3164029F646B1829128169FE5B4B7"/>
        <w:category>
          <w:name w:val="General"/>
          <w:gallery w:val="placeholder"/>
        </w:category>
        <w:types>
          <w:type w:val="bbPlcHdr"/>
        </w:types>
        <w:behaviors>
          <w:behavior w:val="content"/>
        </w:behaviors>
        <w:guid w:val="{FA75906C-0BDE-4F9E-A525-7566C187CFC1}"/>
      </w:docPartPr>
      <w:docPartBody>
        <w:p w:rsidR="00C10C2F" w:rsidRDefault="004D0CC1" w:rsidP="004D0CC1">
          <w:pPr>
            <w:pStyle w:val="28D3164029F646B1829128169FE5B4B71"/>
          </w:pPr>
          <w:r w:rsidRPr="00A44DB7">
            <w:rPr>
              <w:rStyle w:val="PlaceholderText"/>
              <w:sz w:val="20"/>
              <w:szCs w:val="20"/>
            </w:rPr>
            <w:t>####</w:t>
          </w:r>
        </w:p>
      </w:docPartBody>
    </w:docPart>
    <w:docPart>
      <w:docPartPr>
        <w:name w:val="2DBD3039405A4E2086FFE467C8D39563"/>
        <w:category>
          <w:name w:val="General"/>
          <w:gallery w:val="placeholder"/>
        </w:category>
        <w:types>
          <w:type w:val="bbPlcHdr"/>
        </w:types>
        <w:behaviors>
          <w:behavior w:val="content"/>
        </w:behaviors>
        <w:guid w:val="{DD62C8B4-A57A-433C-BBB9-6538DBFD123B}"/>
      </w:docPartPr>
      <w:docPartBody>
        <w:p w:rsidR="00C10C2F" w:rsidRDefault="004D0CC1" w:rsidP="004D0CC1">
          <w:pPr>
            <w:pStyle w:val="2DBD3039405A4E2086FFE467C8D395631"/>
          </w:pPr>
          <w:r w:rsidRPr="00A44DB7">
            <w:rPr>
              <w:rStyle w:val="PlaceholderText"/>
              <w:sz w:val="20"/>
              <w:szCs w:val="20"/>
            </w:rPr>
            <w:t>Click here to enter text.</w:t>
          </w:r>
        </w:p>
      </w:docPartBody>
    </w:docPart>
    <w:docPart>
      <w:docPartPr>
        <w:name w:val="0141958ABAE044C4B2FF3C4EAB818B67"/>
        <w:category>
          <w:name w:val="General"/>
          <w:gallery w:val="placeholder"/>
        </w:category>
        <w:types>
          <w:type w:val="bbPlcHdr"/>
        </w:types>
        <w:behaviors>
          <w:behavior w:val="content"/>
        </w:behaviors>
        <w:guid w:val="{E70A069F-1696-449B-905B-ACEC35A9243F}"/>
      </w:docPartPr>
      <w:docPartBody>
        <w:p w:rsidR="00C10C2F" w:rsidRDefault="004D0CC1" w:rsidP="004D0CC1">
          <w:pPr>
            <w:pStyle w:val="0141958ABAE044C4B2FF3C4EAB818B671"/>
          </w:pPr>
          <w:r w:rsidRPr="00A44DB7">
            <w:rPr>
              <w:rStyle w:val="PlaceholderText"/>
              <w:sz w:val="20"/>
              <w:szCs w:val="20"/>
            </w:rPr>
            <w:t>####</w:t>
          </w:r>
        </w:p>
      </w:docPartBody>
    </w:docPart>
    <w:docPart>
      <w:docPartPr>
        <w:name w:val="ECCA034450A9473CA1F78D6AE19D9D94"/>
        <w:category>
          <w:name w:val="General"/>
          <w:gallery w:val="placeholder"/>
        </w:category>
        <w:types>
          <w:type w:val="bbPlcHdr"/>
        </w:types>
        <w:behaviors>
          <w:behavior w:val="content"/>
        </w:behaviors>
        <w:guid w:val="{2F6D10C1-DB79-4515-821F-37446AF89C11}"/>
      </w:docPartPr>
      <w:docPartBody>
        <w:p w:rsidR="00C10C2F" w:rsidRDefault="004D0CC1" w:rsidP="004D0CC1">
          <w:pPr>
            <w:pStyle w:val="ECCA034450A9473CA1F78D6AE19D9D941"/>
          </w:pPr>
          <w:r w:rsidRPr="00A44DB7">
            <w:rPr>
              <w:rStyle w:val="PlaceholderText"/>
              <w:sz w:val="20"/>
              <w:szCs w:val="20"/>
            </w:rPr>
            <w:t>CN/PFS/NS</w:t>
          </w:r>
        </w:p>
      </w:docPartBody>
    </w:docPart>
    <w:docPart>
      <w:docPartPr>
        <w:name w:val="AAD6B6DF41994396BE5339EFB34ED4ED"/>
        <w:category>
          <w:name w:val="General"/>
          <w:gallery w:val="placeholder"/>
        </w:category>
        <w:types>
          <w:type w:val="bbPlcHdr"/>
        </w:types>
        <w:behaviors>
          <w:behavior w:val="content"/>
        </w:behaviors>
        <w:guid w:val="{F2BC0DD7-DCD0-46DD-8053-FEB0DA215D25}"/>
      </w:docPartPr>
      <w:docPartBody>
        <w:p w:rsidR="00C10C2F" w:rsidRDefault="004D0CC1" w:rsidP="004D0CC1">
          <w:pPr>
            <w:pStyle w:val="AAD6B6DF41994396BE5339EFB34ED4ED1"/>
          </w:pPr>
          <w:r w:rsidRPr="00A44DB7">
            <w:rPr>
              <w:rStyle w:val="PlaceholderText"/>
              <w:sz w:val="20"/>
              <w:szCs w:val="20"/>
            </w:rPr>
            <w:t>###.##</w:t>
          </w:r>
        </w:p>
      </w:docPartBody>
    </w:docPart>
    <w:docPart>
      <w:docPartPr>
        <w:name w:val="47217D9CB61041DD92A5D27B2DA91EDD"/>
        <w:category>
          <w:name w:val="General"/>
          <w:gallery w:val="placeholder"/>
        </w:category>
        <w:types>
          <w:type w:val="bbPlcHdr"/>
        </w:types>
        <w:behaviors>
          <w:behavior w:val="content"/>
        </w:behaviors>
        <w:guid w:val="{85C26F1A-0C24-4E06-9423-8CC0586ABB65}"/>
      </w:docPartPr>
      <w:docPartBody>
        <w:p w:rsidR="00C10C2F" w:rsidRDefault="004D0CC1" w:rsidP="004D0CC1">
          <w:pPr>
            <w:pStyle w:val="47217D9CB61041DD92A5D27B2DA91EDD1"/>
          </w:pPr>
          <w:r w:rsidRPr="00A44DB7">
            <w:rPr>
              <w:rStyle w:val="PlaceholderText"/>
              <w:sz w:val="20"/>
              <w:szCs w:val="20"/>
            </w:rPr>
            <w:t>###.##</w:t>
          </w:r>
        </w:p>
      </w:docPartBody>
    </w:docPart>
    <w:docPart>
      <w:docPartPr>
        <w:name w:val="6B6B2BC12C8749F8B17FF9C289B06B9F"/>
        <w:category>
          <w:name w:val="General"/>
          <w:gallery w:val="placeholder"/>
        </w:category>
        <w:types>
          <w:type w:val="bbPlcHdr"/>
        </w:types>
        <w:behaviors>
          <w:behavior w:val="content"/>
        </w:behaviors>
        <w:guid w:val="{79DC7A26-635C-4F35-9F43-E38B98ACA2E1}"/>
      </w:docPartPr>
      <w:docPartBody>
        <w:p w:rsidR="00C10C2F" w:rsidRDefault="004D0CC1" w:rsidP="004D0CC1">
          <w:pPr>
            <w:pStyle w:val="6B6B2BC12C8749F8B17FF9C289B06B9F1"/>
          </w:pPr>
          <w:r w:rsidRPr="00A44DB7">
            <w:rPr>
              <w:rStyle w:val="PlaceholderText"/>
              <w:sz w:val="20"/>
              <w:szCs w:val="20"/>
            </w:rPr>
            <w:t>####</w:t>
          </w:r>
        </w:p>
      </w:docPartBody>
    </w:docPart>
    <w:docPart>
      <w:docPartPr>
        <w:name w:val="7C7F99C7BFAF4B30AD8A1B3F2D70ED46"/>
        <w:category>
          <w:name w:val="General"/>
          <w:gallery w:val="placeholder"/>
        </w:category>
        <w:types>
          <w:type w:val="bbPlcHdr"/>
        </w:types>
        <w:behaviors>
          <w:behavior w:val="content"/>
        </w:behaviors>
        <w:guid w:val="{F951CDD6-327E-47AF-BABF-5A560229E64A}"/>
      </w:docPartPr>
      <w:docPartBody>
        <w:p w:rsidR="00C10C2F" w:rsidRDefault="004D0CC1" w:rsidP="004D0CC1">
          <w:pPr>
            <w:pStyle w:val="7C7F99C7BFAF4B30AD8A1B3F2D70ED461"/>
          </w:pPr>
          <w:r w:rsidRPr="00A44DB7">
            <w:rPr>
              <w:rStyle w:val="PlaceholderText"/>
              <w:sz w:val="20"/>
              <w:szCs w:val="20"/>
            </w:rPr>
            <w:t>Click here to enter text.</w:t>
          </w:r>
        </w:p>
      </w:docPartBody>
    </w:docPart>
    <w:docPart>
      <w:docPartPr>
        <w:name w:val="A3325C7FECC54F24A8B9C768D131BDC8"/>
        <w:category>
          <w:name w:val="General"/>
          <w:gallery w:val="placeholder"/>
        </w:category>
        <w:types>
          <w:type w:val="bbPlcHdr"/>
        </w:types>
        <w:behaviors>
          <w:behavior w:val="content"/>
        </w:behaviors>
        <w:guid w:val="{0E208B06-3682-4ABF-BF5E-15134707FB86}"/>
      </w:docPartPr>
      <w:docPartBody>
        <w:p w:rsidR="00C10C2F" w:rsidRDefault="004D0CC1" w:rsidP="004D0CC1">
          <w:pPr>
            <w:pStyle w:val="A3325C7FECC54F24A8B9C768D131BDC81"/>
          </w:pPr>
          <w:r w:rsidRPr="00A44DB7">
            <w:rPr>
              <w:rStyle w:val="PlaceholderText"/>
              <w:sz w:val="20"/>
              <w:szCs w:val="20"/>
            </w:rPr>
            <w:t>####</w:t>
          </w:r>
        </w:p>
      </w:docPartBody>
    </w:docPart>
    <w:docPart>
      <w:docPartPr>
        <w:name w:val="8B0F9D0745A14F3B8B85F4265C47B222"/>
        <w:category>
          <w:name w:val="General"/>
          <w:gallery w:val="placeholder"/>
        </w:category>
        <w:types>
          <w:type w:val="bbPlcHdr"/>
        </w:types>
        <w:behaviors>
          <w:behavior w:val="content"/>
        </w:behaviors>
        <w:guid w:val="{0228BDE1-D7C5-4595-979E-AAA690064A8C}"/>
      </w:docPartPr>
      <w:docPartBody>
        <w:p w:rsidR="00C10C2F" w:rsidRDefault="004D0CC1" w:rsidP="004D0CC1">
          <w:pPr>
            <w:pStyle w:val="8B0F9D0745A14F3B8B85F4265C47B2221"/>
          </w:pPr>
          <w:r w:rsidRPr="00A44DB7">
            <w:rPr>
              <w:rStyle w:val="PlaceholderText"/>
              <w:sz w:val="20"/>
              <w:szCs w:val="20"/>
            </w:rPr>
            <w:t>###.##</w:t>
          </w:r>
        </w:p>
      </w:docPartBody>
    </w:docPart>
    <w:docPart>
      <w:docPartPr>
        <w:name w:val="C1713CF644564C6383FA5BEF8D90F135"/>
        <w:category>
          <w:name w:val="General"/>
          <w:gallery w:val="placeholder"/>
        </w:category>
        <w:types>
          <w:type w:val="bbPlcHdr"/>
        </w:types>
        <w:behaviors>
          <w:behavior w:val="content"/>
        </w:behaviors>
        <w:guid w:val="{C7F322B9-B33E-4B76-A56D-82CF69DDBBA4}"/>
      </w:docPartPr>
      <w:docPartBody>
        <w:p w:rsidR="00C10C2F" w:rsidRDefault="004D0CC1" w:rsidP="004D0CC1">
          <w:pPr>
            <w:pStyle w:val="C1713CF644564C6383FA5BEF8D90F1351"/>
          </w:pPr>
          <w:r w:rsidRPr="00A44DB7">
            <w:rPr>
              <w:rStyle w:val="PlaceholderText"/>
              <w:sz w:val="20"/>
              <w:szCs w:val="20"/>
            </w:rPr>
            <w:t>###.##</w:t>
          </w:r>
        </w:p>
      </w:docPartBody>
    </w:docPart>
    <w:docPart>
      <w:docPartPr>
        <w:name w:val="B5E08177125142948EB4B4C67EFE065D"/>
        <w:category>
          <w:name w:val="General"/>
          <w:gallery w:val="placeholder"/>
        </w:category>
        <w:types>
          <w:type w:val="bbPlcHdr"/>
        </w:types>
        <w:behaviors>
          <w:behavior w:val="content"/>
        </w:behaviors>
        <w:guid w:val="{E77C1DE6-271F-4738-868F-CFFE0C0CC064}"/>
      </w:docPartPr>
      <w:docPartBody>
        <w:p w:rsidR="00C10C2F" w:rsidRDefault="004D0CC1" w:rsidP="004D0CC1">
          <w:pPr>
            <w:pStyle w:val="B5E08177125142948EB4B4C67EFE065D1"/>
          </w:pPr>
          <w:r w:rsidRPr="00A44DB7">
            <w:rPr>
              <w:rStyle w:val="PlaceholderText"/>
              <w:sz w:val="20"/>
              <w:szCs w:val="20"/>
            </w:rPr>
            <w:t>####</w:t>
          </w:r>
        </w:p>
      </w:docPartBody>
    </w:docPart>
    <w:docPart>
      <w:docPartPr>
        <w:name w:val="A572304555C647ACACDDFBD0B55B103B"/>
        <w:category>
          <w:name w:val="General"/>
          <w:gallery w:val="placeholder"/>
        </w:category>
        <w:types>
          <w:type w:val="bbPlcHdr"/>
        </w:types>
        <w:behaviors>
          <w:behavior w:val="content"/>
        </w:behaviors>
        <w:guid w:val="{BFFF7FC1-4573-493B-9BB6-8360E2FDF8D9}"/>
      </w:docPartPr>
      <w:docPartBody>
        <w:p w:rsidR="00C10C2F" w:rsidRDefault="004D0CC1" w:rsidP="004D0CC1">
          <w:pPr>
            <w:pStyle w:val="A572304555C647ACACDDFBD0B55B103B1"/>
          </w:pPr>
          <w:r w:rsidRPr="00A44DB7">
            <w:rPr>
              <w:rStyle w:val="PlaceholderText"/>
              <w:sz w:val="20"/>
              <w:szCs w:val="20"/>
            </w:rPr>
            <w:t>Click here to enter text.</w:t>
          </w:r>
        </w:p>
      </w:docPartBody>
    </w:docPart>
    <w:docPart>
      <w:docPartPr>
        <w:name w:val="81D7F670F48049A1A6AB42A258E6F7D8"/>
        <w:category>
          <w:name w:val="General"/>
          <w:gallery w:val="placeholder"/>
        </w:category>
        <w:types>
          <w:type w:val="bbPlcHdr"/>
        </w:types>
        <w:behaviors>
          <w:behavior w:val="content"/>
        </w:behaviors>
        <w:guid w:val="{CA3ED0B4-0D88-4B5C-ADEA-1BA7D2AD64FE}"/>
      </w:docPartPr>
      <w:docPartBody>
        <w:p w:rsidR="00C10C2F" w:rsidRDefault="004D0CC1" w:rsidP="004D0CC1">
          <w:pPr>
            <w:pStyle w:val="81D7F670F48049A1A6AB42A258E6F7D81"/>
          </w:pPr>
          <w:r w:rsidRPr="00A44DB7">
            <w:rPr>
              <w:rStyle w:val="PlaceholderText"/>
              <w:sz w:val="20"/>
              <w:szCs w:val="20"/>
            </w:rPr>
            <w:t>####</w:t>
          </w:r>
        </w:p>
      </w:docPartBody>
    </w:docPart>
    <w:docPart>
      <w:docPartPr>
        <w:name w:val="B8B05D7528EE4BC4A6FEF09E4AAB8959"/>
        <w:category>
          <w:name w:val="General"/>
          <w:gallery w:val="placeholder"/>
        </w:category>
        <w:types>
          <w:type w:val="bbPlcHdr"/>
        </w:types>
        <w:behaviors>
          <w:behavior w:val="content"/>
        </w:behaviors>
        <w:guid w:val="{4CDD026E-19BD-4EF9-8AD5-D48F59B39E9D}"/>
      </w:docPartPr>
      <w:docPartBody>
        <w:p w:rsidR="00C10C2F" w:rsidRDefault="004D0CC1" w:rsidP="004D0CC1">
          <w:pPr>
            <w:pStyle w:val="B8B05D7528EE4BC4A6FEF09E4AAB89591"/>
          </w:pPr>
          <w:r w:rsidRPr="00A44DB7">
            <w:rPr>
              <w:rStyle w:val="PlaceholderText"/>
              <w:sz w:val="20"/>
              <w:szCs w:val="20"/>
            </w:rPr>
            <w:t>###.##</w:t>
          </w:r>
        </w:p>
      </w:docPartBody>
    </w:docPart>
    <w:docPart>
      <w:docPartPr>
        <w:name w:val="5507EA62896A44BC8EA9B28144272279"/>
        <w:category>
          <w:name w:val="General"/>
          <w:gallery w:val="placeholder"/>
        </w:category>
        <w:types>
          <w:type w:val="bbPlcHdr"/>
        </w:types>
        <w:behaviors>
          <w:behavior w:val="content"/>
        </w:behaviors>
        <w:guid w:val="{487E46DD-E872-4E6B-AA81-997649A6C686}"/>
      </w:docPartPr>
      <w:docPartBody>
        <w:p w:rsidR="00C10C2F" w:rsidRDefault="004D0CC1" w:rsidP="004D0CC1">
          <w:pPr>
            <w:pStyle w:val="5507EA62896A44BC8EA9B281442722791"/>
          </w:pPr>
          <w:r w:rsidRPr="00A44DB7">
            <w:rPr>
              <w:rStyle w:val="PlaceholderText"/>
              <w:sz w:val="20"/>
              <w:szCs w:val="20"/>
            </w:rPr>
            <w:t>###.##</w:t>
          </w:r>
        </w:p>
      </w:docPartBody>
    </w:docPart>
    <w:docPart>
      <w:docPartPr>
        <w:name w:val="984414F523714CDE9C5AD4A09010EF00"/>
        <w:category>
          <w:name w:val="General"/>
          <w:gallery w:val="placeholder"/>
        </w:category>
        <w:types>
          <w:type w:val="bbPlcHdr"/>
        </w:types>
        <w:behaviors>
          <w:behavior w:val="content"/>
        </w:behaviors>
        <w:guid w:val="{61C8B276-827E-4409-A061-C54D6BD5473B}"/>
      </w:docPartPr>
      <w:docPartBody>
        <w:p w:rsidR="00C10C2F" w:rsidRDefault="004D0CC1" w:rsidP="004D0CC1">
          <w:pPr>
            <w:pStyle w:val="984414F523714CDE9C5AD4A09010EF001"/>
          </w:pPr>
          <w:r w:rsidRPr="00A44DB7">
            <w:rPr>
              <w:rStyle w:val="PlaceholderText"/>
              <w:sz w:val="20"/>
              <w:szCs w:val="20"/>
            </w:rPr>
            <w:t>####</w:t>
          </w:r>
        </w:p>
      </w:docPartBody>
    </w:docPart>
    <w:docPart>
      <w:docPartPr>
        <w:name w:val="9FBDED75DC7841A8A9BD124C2F161F51"/>
        <w:category>
          <w:name w:val="General"/>
          <w:gallery w:val="placeholder"/>
        </w:category>
        <w:types>
          <w:type w:val="bbPlcHdr"/>
        </w:types>
        <w:behaviors>
          <w:behavior w:val="content"/>
        </w:behaviors>
        <w:guid w:val="{6A587366-0928-4599-AE5D-59C25868568B}"/>
      </w:docPartPr>
      <w:docPartBody>
        <w:p w:rsidR="00C10C2F" w:rsidRDefault="004D0CC1" w:rsidP="004D0CC1">
          <w:pPr>
            <w:pStyle w:val="9FBDED75DC7841A8A9BD124C2F161F511"/>
          </w:pPr>
          <w:r w:rsidRPr="00A44DB7">
            <w:rPr>
              <w:rStyle w:val="PlaceholderText"/>
              <w:sz w:val="20"/>
              <w:szCs w:val="20"/>
            </w:rPr>
            <w:t>Click here to enter text.</w:t>
          </w:r>
        </w:p>
      </w:docPartBody>
    </w:docPart>
    <w:docPart>
      <w:docPartPr>
        <w:name w:val="C120DC3C8DBB48C68875DF2D3DA9D186"/>
        <w:category>
          <w:name w:val="General"/>
          <w:gallery w:val="placeholder"/>
        </w:category>
        <w:types>
          <w:type w:val="bbPlcHdr"/>
        </w:types>
        <w:behaviors>
          <w:behavior w:val="content"/>
        </w:behaviors>
        <w:guid w:val="{C36C4EE2-4125-47A3-B304-251D3A32BF07}"/>
      </w:docPartPr>
      <w:docPartBody>
        <w:p w:rsidR="00C10C2F" w:rsidRDefault="004D0CC1" w:rsidP="004D0CC1">
          <w:pPr>
            <w:pStyle w:val="C120DC3C8DBB48C68875DF2D3DA9D1861"/>
          </w:pPr>
          <w:r w:rsidRPr="00A44DB7">
            <w:rPr>
              <w:rStyle w:val="PlaceholderText"/>
              <w:sz w:val="20"/>
              <w:szCs w:val="20"/>
            </w:rPr>
            <w:t>####</w:t>
          </w:r>
        </w:p>
      </w:docPartBody>
    </w:docPart>
    <w:docPart>
      <w:docPartPr>
        <w:name w:val="612A7F22398F43DCB1561F6CECAD98D8"/>
        <w:category>
          <w:name w:val="General"/>
          <w:gallery w:val="placeholder"/>
        </w:category>
        <w:types>
          <w:type w:val="bbPlcHdr"/>
        </w:types>
        <w:behaviors>
          <w:behavior w:val="content"/>
        </w:behaviors>
        <w:guid w:val="{DDD73ABB-52A9-4845-9F15-70799EE90AAB}"/>
      </w:docPartPr>
      <w:docPartBody>
        <w:p w:rsidR="00C10C2F" w:rsidRDefault="004D0CC1" w:rsidP="004D0CC1">
          <w:pPr>
            <w:pStyle w:val="612A7F22398F43DCB1561F6CECAD98D81"/>
          </w:pPr>
          <w:r w:rsidRPr="00A44DB7">
            <w:rPr>
              <w:rStyle w:val="PlaceholderText"/>
              <w:sz w:val="20"/>
              <w:szCs w:val="20"/>
            </w:rPr>
            <w:t>###.##</w:t>
          </w:r>
        </w:p>
      </w:docPartBody>
    </w:docPart>
    <w:docPart>
      <w:docPartPr>
        <w:name w:val="10EA7817AE9141178F9557E2D808059A"/>
        <w:category>
          <w:name w:val="General"/>
          <w:gallery w:val="placeholder"/>
        </w:category>
        <w:types>
          <w:type w:val="bbPlcHdr"/>
        </w:types>
        <w:behaviors>
          <w:behavior w:val="content"/>
        </w:behaviors>
        <w:guid w:val="{C42D9A20-08C5-471E-A733-2E85EACB088B}"/>
      </w:docPartPr>
      <w:docPartBody>
        <w:p w:rsidR="00C10C2F" w:rsidRDefault="004D0CC1" w:rsidP="004D0CC1">
          <w:pPr>
            <w:pStyle w:val="10EA7817AE9141178F9557E2D808059A1"/>
          </w:pPr>
          <w:r w:rsidRPr="00A44DB7">
            <w:rPr>
              <w:rStyle w:val="PlaceholderText"/>
              <w:sz w:val="20"/>
              <w:szCs w:val="20"/>
            </w:rPr>
            <w:t>###.##</w:t>
          </w:r>
        </w:p>
      </w:docPartBody>
    </w:docPart>
    <w:docPart>
      <w:docPartPr>
        <w:name w:val="A246CE148BD94C649D0042FDD1FE92A2"/>
        <w:category>
          <w:name w:val="General"/>
          <w:gallery w:val="placeholder"/>
        </w:category>
        <w:types>
          <w:type w:val="bbPlcHdr"/>
        </w:types>
        <w:behaviors>
          <w:behavior w:val="content"/>
        </w:behaviors>
        <w:guid w:val="{9212B7C0-850B-4071-8123-E853E25BF6BB}"/>
      </w:docPartPr>
      <w:docPartBody>
        <w:p w:rsidR="00C10C2F" w:rsidRDefault="004D0CC1" w:rsidP="004D0CC1">
          <w:pPr>
            <w:pStyle w:val="A246CE148BD94C649D0042FDD1FE92A21"/>
          </w:pPr>
          <w:r w:rsidRPr="00A44DB7">
            <w:rPr>
              <w:rStyle w:val="PlaceholderText"/>
              <w:sz w:val="20"/>
              <w:szCs w:val="20"/>
            </w:rPr>
            <w:t>####</w:t>
          </w:r>
        </w:p>
      </w:docPartBody>
    </w:docPart>
    <w:docPart>
      <w:docPartPr>
        <w:name w:val="5FC097B4939948DA82423E67C7F97D3D"/>
        <w:category>
          <w:name w:val="General"/>
          <w:gallery w:val="placeholder"/>
        </w:category>
        <w:types>
          <w:type w:val="bbPlcHdr"/>
        </w:types>
        <w:behaviors>
          <w:behavior w:val="content"/>
        </w:behaviors>
        <w:guid w:val="{BE9C21F2-BEEA-4796-9BD1-CF149A012739}"/>
      </w:docPartPr>
      <w:docPartBody>
        <w:p w:rsidR="00C10C2F" w:rsidRDefault="004D0CC1" w:rsidP="004D0CC1">
          <w:pPr>
            <w:pStyle w:val="5FC097B4939948DA82423E67C7F97D3D1"/>
          </w:pPr>
          <w:r w:rsidRPr="00A44DB7">
            <w:rPr>
              <w:rStyle w:val="PlaceholderText"/>
              <w:sz w:val="20"/>
              <w:szCs w:val="20"/>
            </w:rPr>
            <w:t>Click here to enter text.</w:t>
          </w:r>
        </w:p>
      </w:docPartBody>
    </w:docPart>
    <w:docPart>
      <w:docPartPr>
        <w:name w:val="A2F793D7864542F5813B4C6C3F73656F"/>
        <w:category>
          <w:name w:val="General"/>
          <w:gallery w:val="placeholder"/>
        </w:category>
        <w:types>
          <w:type w:val="bbPlcHdr"/>
        </w:types>
        <w:behaviors>
          <w:behavior w:val="content"/>
        </w:behaviors>
        <w:guid w:val="{39945B4B-1E8C-407E-A814-ED07A94D04B8}"/>
      </w:docPartPr>
      <w:docPartBody>
        <w:p w:rsidR="00C10C2F" w:rsidRDefault="004D0CC1" w:rsidP="004D0CC1">
          <w:pPr>
            <w:pStyle w:val="A2F793D7864542F5813B4C6C3F73656F1"/>
          </w:pPr>
          <w:r w:rsidRPr="00A44DB7">
            <w:rPr>
              <w:rStyle w:val="PlaceholderText"/>
              <w:sz w:val="20"/>
              <w:szCs w:val="20"/>
            </w:rPr>
            <w:t>####</w:t>
          </w:r>
        </w:p>
      </w:docPartBody>
    </w:docPart>
    <w:docPart>
      <w:docPartPr>
        <w:name w:val="A94704C8CF764DCD8BE9F9E14C07C0EE"/>
        <w:category>
          <w:name w:val="General"/>
          <w:gallery w:val="placeholder"/>
        </w:category>
        <w:types>
          <w:type w:val="bbPlcHdr"/>
        </w:types>
        <w:behaviors>
          <w:behavior w:val="content"/>
        </w:behaviors>
        <w:guid w:val="{FEB6C878-E750-4DAE-8B9A-1E4445FB6B01}"/>
      </w:docPartPr>
      <w:docPartBody>
        <w:p w:rsidR="00C10C2F" w:rsidRDefault="004D0CC1" w:rsidP="004D0CC1">
          <w:pPr>
            <w:pStyle w:val="A94704C8CF764DCD8BE9F9E14C07C0EE1"/>
          </w:pPr>
          <w:r w:rsidRPr="00A44DB7">
            <w:rPr>
              <w:rStyle w:val="PlaceholderText"/>
              <w:sz w:val="20"/>
              <w:szCs w:val="20"/>
            </w:rPr>
            <w:t>###.##</w:t>
          </w:r>
        </w:p>
      </w:docPartBody>
    </w:docPart>
    <w:docPart>
      <w:docPartPr>
        <w:name w:val="46E9FAD52EA7424B9DF00EBA249989E3"/>
        <w:category>
          <w:name w:val="General"/>
          <w:gallery w:val="placeholder"/>
        </w:category>
        <w:types>
          <w:type w:val="bbPlcHdr"/>
        </w:types>
        <w:behaviors>
          <w:behavior w:val="content"/>
        </w:behaviors>
        <w:guid w:val="{1CE27ADE-1916-40CC-AC63-460A357F6577}"/>
      </w:docPartPr>
      <w:docPartBody>
        <w:p w:rsidR="00C10C2F" w:rsidRDefault="004D0CC1" w:rsidP="004D0CC1">
          <w:pPr>
            <w:pStyle w:val="46E9FAD52EA7424B9DF00EBA249989E31"/>
          </w:pPr>
          <w:r w:rsidRPr="00A44DB7">
            <w:rPr>
              <w:rStyle w:val="PlaceholderText"/>
              <w:sz w:val="20"/>
              <w:szCs w:val="20"/>
            </w:rPr>
            <w:t>###.##</w:t>
          </w:r>
        </w:p>
      </w:docPartBody>
    </w:docPart>
    <w:docPart>
      <w:docPartPr>
        <w:name w:val="92B79B6087684087BC3AB6F1E581C2DF"/>
        <w:category>
          <w:name w:val="General"/>
          <w:gallery w:val="placeholder"/>
        </w:category>
        <w:types>
          <w:type w:val="bbPlcHdr"/>
        </w:types>
        <w:behaviors>
          <w:behavior w:val="content"/>
        </w:behaviors>
        <w:guid w:val="{9EEAAE6C-9E76-47E9-A2D1-BA62DB12A83D}"/>
      </w:docPartPr>
      <w:docPartBody>
        <w:p w:rsidR="00C10C2F" w:rsidRDefault="004D0CC1" w:rsidP="004D0CC1">
          <w:pPr>
            <w:pStyle w:val="92B79B6087684087BC3AB6F1E581C2DF1"/>
          </w:pPr>
          <w:r w:rsidRPr="00A44DB7">
            <w:rPr>
              <w:rStyle w:val="PlaceholderText"/>
              <w:sz w:val="20"/>
              <w:szCs w:val="20"/>
            </w:rPr>
            <w:t>####</w:t>
          </w:r>
        </w:p>
      </w:docPartBody>
    </w:docPart>
    <w:docPart>
      <w:docPartPr>
        <w:name w:val="3CF043281D354E0299144756F0FFED8B"/>
        <w:category>
          <w:name w:val="General"/>
          <w:gallery w:val="placeholder"/>
        </w:category>
        <w:types>
          <w:type w:val="bbPlcHdr"/>
        </w:types>
        <w:behaviors>
          <w:behavior w:val="content"/>
        </w:behaviors>
        <w:guid w:val="{4D3163D1-D898-4215-B5C3-14C8E87D3B7B}"/>
      </w:docPartPr>
      <w:docPartBody>
        <w:p w:rsidR="00C10C2F" w:rsidRDefault="004D0CC1" w:rsidP="004D0CC1">
          <w:pPr>
            <w:pStyle w:val="3CF043281D354E0299144756F0FFED8B1"/>
          </w:pPr>
          <w:r w:rsidRPr="00A44DB7">
            <w:rPr>
              <w:rStyle w:val="PlaceholderText"/>
              <w:sz w:val="20"/>
              <w:szCs w:val="20"/>
            </w:rPr>
            <w:t>Click here to enter text.</w:t>
          </w:r>
        </w:p>
      </w:docPartBody>
    </w:docPart>
    <w:docPart>
      <w:docPartPr>
        <w:name w:val="4864B0412AB74E35B03CAD97B2B10331"/>
        <w:category>
          <w:name w:val="General"/>
          <w:gallery w:val="placeholder"/>
        </w:category>
        <w:types>
          <w:type w:val="bbPlcHdr"/>
        </w:types>
        <w:behaviors>
          <w:behavior w:val="content"/>
        </w:behaviors>
        <w:guid w:val="{DCBB0D21-299A-4A2D-9226-DFEA707C9552}"/>
      </w:docPartPr>
      <w:docPartBody>
        <w:p w:rsidR="00C10C2F" w:rsidRDefault="004D0CC1" w:rsidP="004D0CC1">
          <w:pPr>
            <w:pStyle w:val="4864B0412AB74E35B03CAD97B2B103311"/>
          </w:pPr>
          <w:r w:rsidRPr="00A44DB7">
            <w:rPr>
              <w:rStyle w:val="PlaceholderText"/>
              <w:sz w:val="20"/>
              <w:szCs w:val="20"/>
            </w:rPr>
            <w:t>####</w:t>
          </w:r>
        </w:p>
      </w:docPartBody>
    </w:docPart>
    <w:docPart>
      <w:docPartPr>
        <w:name w:val="178FC6188F7945C59FCD921BF40F9577"/>
        <w:category>
          <w:name w:val="General"/>
          <w:gallery w:val="placeholder"/>
        </w:category>
        <w:types>
          <w:type w:val="bbPlcHdr"/>
        </w:types>
        <w:behaviors>
          <w:behavior w:val="content"/>
        </w:behaviors>
        <w:guid w:val="{5648D4C4-D18E-4A1D-8908-3959CA2362B0}"/>
      </w:docPartPr>
      <w:docPartBody>
        <w:p w:rsidR="00C10C2F" w:rsidRDefault="004D0CC1" w:rsidP="004D0CC1">
          <w:pPr>
            <w:pStyle w:val="178FC6188F7945C59FCD921BF40F95771"/>
          </w:pPr>
          <w:r w:rsidRPr="00A44DB7">
            <w:rPr>
              <w:rStyle w:val="PlaceholderText"/>
              <w:sz w:val="20"/>
              <w:szCs w:val="20"/>
            </w:rPr>
            <w:t>###.##</w:t>
          </w:r>
        </w:p>
      </w:docPartBody>
    </w:docPart>
    <w:docPart>
      <w:docPartPr>
        <w:name w:val="DCF69485C8924ED4895E1CC93B88623C"/>
        <w:category>
          <w:name w:val="General"/>
          <w:gallery w:val="placeholder"/>
        </w:category>
        <w:types>
          <w:type w:val="bbPlcHdr"/>
        </w:types>
        <w:behaviors>
          <w:behavior w:val="content"/>
        </w:behaviors>
        <w:guid w:val="{1FA0DD2E-748E-4852-BE03-49AA3AF9057C}"/>
      </w:docPartPr>
      <w:docPartBody>
        <w:p w:rsidR="00C10C2F" w:rsidRDefault="004D0CC1" w:rsidP="004D0CC1">
          <w:pPr>
            <w:pStyle w:val="DCF69485C8924ED4895E1CC93B88623C1"/>
          </w:pPr>
          <w:r w:rsidRPr="00A44DB7">
            <w:rPr>
              <w:rStyle w:val="PlaceholderText"/>
              <w:sz w:val="20"/>
              <w:szCs w:val="20"/>
            </w:rPr>
            <w:t>###.##</w:t>
          </w:r>
        </w:p>
      </w:docPartBody>
    </w:docPart>
    <w:docPart>
      <w:docPartPr>
        <w:name w:val="A20CBADF98FE46C2A27B303BD981EFF3"/>
        <w:category>
          <w:name w:val="General"/>
          <w:gallery w:val="placeholder"/>
        </w:category>
        <w:types>
          <w:type w:val="bbPlcHdr"/>
        </w:types>
        <w:behaviors>
          <w:behavior w:val="content"/>
        </w:behaviors>
        <w:guid w:val="{E5BD8C6F-3789-48CA-B561-D5CAF1E671EE}"/>
      </w:docPartPr>
      <w:docPartBody>
        <w:p w:rsidR="00C10C2F" w:rsidRDefault="004D0CC1" w:rsidP="004D0CC1">
          <w:pPr>
            <w:pStyle w:val="A20CBADF98FE46C2A27B303BD981EFF31"/>
          </w:pPr>
          <w:r w:rsidRPr="00A44DB7">
            <w:rPr>
              <w:rStyle w:val="PlaceholderText"/>
              <w:sz w:val="20"/>
              <w:szCs w:val="20"/>
            </w:rPr>
            <w:t>####</w:t>
          </w:r>
        </w:p>
      </w:docPartBody>
    </w:docPart>
    <w:docPart>
      <w:docPartPr>
        <w:name w:val="3C1B9E16ECE74D84B2DECEAF32DA13EE"/>
        <w:category>
          <w:name w:val="General"/>
          <w:gallery w:val="placeholder"/>
        </w:category>
        <w:types>
          <w:type w:val="bbPlcHdr"/>
        </w:types>
        <w:behaviors>
          <w:behavior w:val="content"/>
        </w:behaviors>
        <w:guid w:val="{36E8C9BC-72EF-4E7D-9605-6AB2CB0D8365}"/>
      </w:docPartPr>
      <w:docPartBody>
        <w:p w:rsidR="00C10C2F" w:rsidRDefault="004D0CC1" w:rsidP="004D0CC1">
          <w:pPr>
            <w:pStyle w:val="3C1B9E16ECE74D84B2DECEAF32DA13EE1"/>
          </w:pPr>
          <w:r w:rsidRPr="00A44DB7">
            <w:rPr>
              <w:rStyle w:val="PlaceholderText"/>
              <w:sz w:val="20"/>
              <w:szCs w:val="20"/>
            </w:rPr>
            <w:t>Click here to enter text.</w:t>
          </w:r>
        </w:p>
      </w:docPartBody>
    </w:docPart>
    <w:docPart>
      <w:docPartPr>
        <w:name w:val="DCAC7527DEA5441B8F1A7204E2691A9E"/>
        <w:category>
          <w:name w:val="General"/>
          <w:gallery w:val="placeholder"/>
        </w:category>
        <w:types>
          <w:type w:val="bbPlcHdr"/>
        </w:types>
        <w:behaviors>
          <w:behavior w:val="content"/>
        </w:behaviors>
        <w:guid w:val="{F2038FF5-6DD0-46D8-9A2F-4FCC3BDCB159}"/>
      </w:docPartPr>
      <w:docPartBody>
        <w:p w:rsidR="00C10C2F" w:rsidRDefault="004D0CC1" w:rsidP="004D0CC1">
          <w:pPr>
            <w:pStyle w:val="DCAC7527DEA5441B8F1A7204E2691A9E1"/>
          </w:pPr>
          <w:r w:rsidRPr="00A44DB7">
            <w:rPr>
              <w:rStyle w:val="PlaceholderText"/>
              <w:sz w:val="20"/>
              <w:szCs w:val="20"/>
            </w:rPr>
            <w:t>####</w:t>
          </w:r>
        </w:p>
      </w:docPartBody>
    </w:docPart>
    <w:docPart>
      <w:docPartPr>
        <w:name w:val="2E4DB97BEAF64C8A9652DFEDF808C09F"/>
        <w:category>
          <w:name w:val="General"/>
          <w:gallery w:val="placeholder"/>
        </w:category>
        <w:types>
          <w:type w:val="bbPlcHdr"/>
        </w:types>
        <w:behaviors>
          <w:behavior w:val="content"/>
        </w:behaviors>
        <w:guid w:val="{27194DF3-F8D2-4E88-AA6E-348AA4024567}"/>
      </w:docPartPr>
      <w:docPartBody>
        <w:p w:rsidR="00C10C2F" w:rsidRDefault="004D0CC1" w:rsidP="004D0CC1">
          <w:pPr>
            <w:pStyle w:val="2E4DB97BEAF64C8A9652DFEDF808C09F1"/>
          </w:pPr>
          <w:r w:rsidRPr="00A44DB7">
            <w:rPr>
              <w:rStyle w:val="PlaceholderText"/>
              <w:sz w:val="20"/>
              <w:szCs w:val="20"/>
            </w:rPr>
            <w:t>###.##</w:t>
          </w:r>
        </w:p>
      </w:docPartBody>
    </w:docPart>
    <w:docPart>
      <w:docPartPr>
        <w:name w:val="F1C58722D5DE438EBCBE9B32785CBC03"/>
        <w:category>
          <w:name w:val="General"/>
          <w:gallery w:val="placeholder"/>
        </w:category>
        <w:types>
          <w:type w:val="bbPlcHdr"/>
        </w:types>
        <w:behaviors>
          <w:behavior w:val="content"/>
        </w:behaviors>
        <w:guid w:val="{777DDC17-E070-44F2-836C-880860CDEBDD}"/>
      </w:docPartPr>
      <w:docPartBody>
        <w:p w:rsidR="00C10C2F" w:rsidRDefault="004D0CC1" w:rsidP="004D0CC1">
          <w:pPr>
            <w:pStyle w:val="F1C58722D5DE438EBCBE9B32785CBC031"/>
          </w:pPr>
          <w:r w:rsidRPr="00A44DB7">
            <w:rPr>
              <w:rStyle w:val="PlaceholderText"/>
              <w:sz w:val="20"/>
              <w:szCs w:val="20"/>
            </w:rPr>
            <w:t>###.##</w:t>
          </w:r>
        </w:p>
      </w:docPartBody>
    </w:docPart>
    <w:docPart>
      <w:docPartPr>
        <w:name w:val="24D924F6470343F68EDE98C710F885A8"/>
        <w:category>
          <w:name w:val="General"/>
          <w:gallery w:val="placeholder"/>
        </w:category>
        <w:types>
          <w:type w:val="bbPlcHdr"/>
        </w:types>
        <w:behaviors>
          <w:behavior w:val="content"/>
        </w:behaviors>
        <w:guid w:val="{CB7401E0-C9F9-410B-A61F-E52397CEA79F}"/>
      </w:docPartPr>
      <w:docPartBody>
        <w:p w:rsidR="00C10C2F" w:rsidRDefault="004D0CC1" w:rsidP="004D0CC1">
          <w:pPr>
            <w:pStyle w:val="24D924F6470343F68EDE98C710F885A8"/>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1E2FDEB838D345828A7139F798997B15"/>
        <w:category>
          <w:name w:val="General"/>
          <w:gallery w:val="placeholder"/>
        </w:category>
        <w:types>
          <w:type w:val="bbPlcHdr"/>
        </w:types>
        <w:behaviors>
          <w:behavior w:val="content"/>
        </w:behaviors>
        <w:guid w:val="{BBE3105F-9987-40F4-A932-B15422BCE39E}"/>
      </w:docPartPr>
      <w:docPartBody>
        <w:p w:rsidR="00C10C2F" w:rsidRDefault="004D0CC1" w:rsidP="004D0CC1">
          <w:pPr>
            <w:pStyle w:val="1E2FDEB838D345828A7139F798997B15"/>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6E4C5392ACB749DAA79E268B3B74BF6D"/>
        <w:category>
          <w:name w:val="General"/>
          <w:gallery w:val="placeholder"/>
        </w:category>
        <w:types>
          <w:type w:val="bbPlcHdr"/>
        </w:types>
        <w:behaviors>
          <w:behavior w:val="content"/>
        </w:behaviors>
        <w:guid w:val="{2BB17486-6BE4-4AAA-B579-FBC1BCEABCE4}"/>
      </w:docPartPr>
      <w:docPartBody>
        <w:p w:rsidR="00C10C2F" w:rsidRDefault="004D0CC1" w:rsidP="004D0CC1">
          <w:pPr>
            <w:pStyle w:val="6E4C5392ACB749DAA79E268B3B74BF6D"/>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131BF260E3D94107816260B65419F9F8"/>
        <w:category>
          <w:name w:val="General"/>
          <w:gallery w:val="placeholder"/>
        </w:category>
        <w:types>
          <w:type w:val="bbPlcHdr"/>
        </w:types>
        <w:behaviors>
          <w:behavior w:val="content"/>
        </w:behaviors>
        <w:guid w:val="{565B0236-C125-4057-86CB-23968215928E}"/>
      </w:docPartPr>
      <w:docPartBody>
        <w:p w:rsidR="00C10C2F" w:rsidRDefault="004D0CC1" w:rsidP="004D0CC1">
          <w:pPr>
            <w:pStyle w:val="131BF260E3D94107816260B65419F9F8"/>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B9F75EB7D2FF4E7DA6ED64107D51584D"/>
        <w:category>
          <w:name w:val="General"/>
          <w:gallery w:val="placeholder"/>
        </w:category>
        <w:types>
          <w:type w:val="bbPlcHdr"/>
        </w:types>
        <w:behaviors>
          <w:behavior w:val="content"/>
        </w:behaviors>
        <w:guid w:val="{C75A2420-BB9C-47CA-B4AD-B4AE015A451D}"/>
      </w:docPartPr>
      <w:docPartBody>
        <w:p w:rsidR="00C10C2F" w:rsidRDefault="004D0CC1" w:rsidP="004D0CC1">
          <w:pPr>
            <w:pStyle w:val="B9F75EB7D2FF4E7DA6ED64107D51584D"/>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47DD965810A54DD1A92AB3BD6BD83FE2"/>
        <w:category>
          <w:name w:val="General"/>
          <w:gallery w:val="placeholder"/>
        </w:category>
        <w:types>
          <w:type w:val="bbPlcHdr"/>
        </w:types>
        <w:behaviors>
          <w:behavior w:val="content"/>
        </w:behaviors>
        <w:guid w:val="{EB1C24FA-5CCE-4A94-BB49-D4F4005747B4}"/>
      </w:docPartPr>
      <w:docPartBody>
        <w:p w:rsidR="00C10C2F" w:rsidRDefault="004D0CC1" w:rsidP="004D0CC1">
          <w:pPr>
            <w:pStyle w:val="47DD965810A54DD1A92AB3BD6BD83FE2"/>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709F51CA75B34DECBA9B4CA8E4F9F819"/>
        <w:category>
          <w:name w:val="General"/>
          <w:gallery w:val="placeholder"/>
        </w:category>
        <w:types>
          <w:type w:val="bbPlcHdr"/>
        </w:types>
        <w:behaviors>
          <w:behavior w:val="content"/>
        </w:behaviors>
        <w:guid w:val="{490FB2AA-24A2-4AAC-B760-89B4171B4A81}"/>
      </w:docPartPr>
      <w:docPartBody>
        <w:p w:rsidR="00C10C2F" w:rsidRDefault="004D0CC1" w:rsidP="004D0CC1">
          <w:pPr>
            <w:pStyle w:val="709F51CA75B34DECBA9B4CA8E4F9F819"/>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D6F303BB3F3A463BB66F50DE5B8AC358"/>
        <w:category>
          <w:name w:val="General"/>
          <w:gallery w:val="placeholder"/>
        </w:category>
        <w:types>
          <w:type w:val="bbPlcHdr"/>
        </w:types>
        <w:behaviors>
          <w:behavior w:val="content"/>
        </w:behaviors>
        <w:guid w:val="{8F510822-BE5C-4689-9E11-BB39127079AB}"/>
      </w:docPartPr>
      <w:docPartBody>
        <w:p w:rsidR="00C10C2F" w:rsidRDefault="004D0CC1" w:rsidP="004D0CC1">
          <w:pPr>
            <w:pStyle w:val="D6F303BB3F3A463BB66F50DE5B8AC358"/>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45D5A0E16D4443EDA01CF789A4D58746"/>
        <w:category>
          <w:name w:val="General"/>
          <w:gallery w:val="placeholder"/>
        </w:category>
        <w:types>
          <w:type w:val="bbPlcHdr"/>
        </w:types>
        <w:behaviors>
          <w:behavior w:val="content"/>
        </w:behaviors>
        <w:guid w:val="{02744698-50D8-4665-9BE7-31149744630E}"/>
      </w:docPartPr>
      <w:docPartBody>
        <w:p w:rsidR="00C10C2F" w:rsidRDefault="004D0CC1" w:rsidP="004D0CC1">
          <w:pPr>
            <w:pStyle w:val="45D5A0E16D4443EDA01CF789A4D58746"/>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048B2601A25A4F60BE1CCAC83F74109F"/>
        <w:category>
          <w:name w:val="General"/>
          <w:gallery w:val="placeholder"/>
        </w:category>
        <w:types>
          <w:type w:val="bbPlcHdr"/>
        </w:types>
        <w:behaviors>
          <w:behavior w:val="content"/>
        </w:behaviors>
        <w:guid w:val="{E0FFF770-CD49-427A-8FDD-4CA064A3B495}"/>
      </w:docPartPr>
      <w:docPartBody>
        <w:p w:rsidR="00C10C2F" w:rsidRDefault="004D0CC1" w:rsidP="004D0CC1">
          <w:pPr>
            <w:pStyle w:val="048B2601A25A4F60BE1CCAC83F74109F"/>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EEA0D483D5F34DE0AADA3DA73A86886D"/>
        <w:category>
          <w:name w:val="General"/>
          <w:gallery w:val="placeholder"/>
        </w:category>
        <w:types>
          <w:type w:val="bbPlcHdr"/>
        </w:types>
        <w:behaviors>
          <w:behavior w:val="content"/>
        </w:behaviors>
        <w:guid w:val="{03DFD7C9-6706-437B-9C50-309F7C053823}"/>
      </w:docPartPr>
      <w:docPartBody>
        <w:p w:rsidR="00C10C2F" w:rsidRDefault="004D0CC1" w:rsidP="004D0CC1">
          <w:pPr>
            <w:pStyle w:val="EEA0D483D5F34DE0AADA3DA73A86886D"/>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0B2B4856C6D445B0B063437D78A0A906"/>
        <w:category>
          <w:name w:val="General"/>
          <w:gallery w:val="placeholder"/>
        </w:category>
        <w:types>
          <w:type w:val="bbPlcHdr"/>
        </w:types>
        <w:behaviors>
          <w:behavior w:val="content"/>
        </w:behaviors>
        <w:guid w:val="{37F90EDF-8FAE-40B2-9312-25C5F6E0FDEC}"/>
      </w:docPartPr>
      <w:docPartBody>
        <w:p w:rsidR="00C10C2F" w:rsidRDefault="004D0CC1" w:rsidP="004D0CC1">
          <w:pPr>
            <w:pStyle w:val="0B2B4856C6D445B0B063437D78A0A906"/>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9E50E690E0F348998B42E02B197443A2"/>
        <w:category>
          <w:name w:val="General"/>
          <w:gallery w:val="placeholder"/>
        </w:category>
        <w:types>
          <w:type w:val="bbPlcHdr"/>
        </w:types>
        <w:behaviors>
          <w:behavior w:val="content"/>
        </w:behaviors>
        <w:guid w:val="{BE7D5CF0-1C05-4ED6-8525-B96B6DD1EFD7}"/>
      </w:docPartPr>
      <w:docPartBody>
        <w:p w:rsidR="00C10C2F" w:rsidRDefault="004D0CC1" w:rsidP="004D0CC1">
          <w:pPr>
            <w:pStyle w:val="9E50E690E0F348998B42E02B197443A2"/>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C9FC2DBFAFE64E62902E7CA6D4B76327"/>
        <w:category>
          <w:name w:val="General"/>
          <w:gallery w:val="placeholder"/>
        </w:category>
        <w:types>
          <w:type w:val="bbPlcHdr"/>
        </w:types>
        <w:behaviors>
          <w:behavior w:val="content"/>
        </w:behaviors>
        <w:guid w:val="{8CB22995-B309-4DAB-B557-E6746576E578}"/>
      </w:docPartPr>
      <w:docPartBody>
        <w:p w:rsidR="00C10C2F" w:rsidRDefault="004D0CC1" w:rsidP="004D0CC1">
          <w:pPr>
            <w:pStyle w:val="C9FC2DBFAFE64E62902E7CA6D4B76327"/>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FC2964F6A9524864A33F08B135B117DB"/>
        <w:category>
          <w:name w:val="General"/>
          <w:gallery w:val="placeholder"/>
        </w:category>
        <w:types>
          <w:type w:val="bbPlcHdr"/>
        </w:types>
        <w:behaviors>
          <w:behavior w:val="content"/>
        </w:behaviors>
        <w:guid w:val="{EA963CF3-C749-4C3E-8A9E-D8914BE80E0F}"/>
      </w:docPartPr>
      <w:docPartBody>
        <w:p w:rsidR="00C10C2F" w:rsidRDefault="004D0CC1" w:rsidP="004D0CC1">
          <w:pPr>
            <w:pStyle w:val="FC2964F6A9524864A33F08B135B117DB"/>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E51B0712ED6148C0BEB523F2C635F3E8"/>
        <w:category>
          <w:name w:val="General"/>
          <w:gallery w:val="placeholder"/>
        </w:category>
        <w:types>
          <w:type w:val="bbPlcHdr"/>
        </w:types>
        <w:behaviors>
          <w:behavior w:val="content"/>
        </w:behaviors>
        <w:guid w:val="{AF7ED511-2128-4EB8-9015-B6DF395230D2}"/>
      </w:docPartPr>
      <w:docPartBody>
        <w:p w:rsidR="00C10C2F" w:rsidRDefault="004D0CC1" w:rsidP="004D0CC1">
          <w:pPr>
            <w:pStyle w:val="E51B0712ED6148C0BEB523F2C635F3E8"/>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92C1F96B44A348D2A6AF24AE686F8A97"/>
        <w:category>
          <w:name w:val="General"/>
          <w:gallery w:val="placeholder"/>
        </w:category>
        <w:types>
          <w:type w:val="bbPlcHdr"/>
        </w:types>
        <w:behaviors>
          <w:behavior w:val="content"/>
        </w:behaviors>
        <w:guid w:val="{761CBE9A-993A-4BC9-A90B-8F5BE80CB032}"/>
      </w:docPartPr>
      <w:docPartBody>
        <w:p w:rsidR="00C10C2F" w:rsidRDefault="004D0CC1" w:rsidP="004D0CC1">
          <w:pPr>
            <w:pStyle w:val="92C1F96B44A348D2A6AF24AE686F8A97"/>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CE3DF6434B134DD99058D1CE6FD88AF7"/>
        <w:category>
          <w:name w:val="General"/>
          <w:gallery w:val="placeholder"/>
        </w:category>
        <w:types>
          <w:type w:val="bbPlcHdr"/>
        </w:types>
        <w:behaviors>
          <w:behavior w:val="content"/>
        </w:behaviors>
        <w:guid w:val="{49DD3A8E-D0B0-4FB6-9D58-01B3AF38E258}"/>
      </w:docPartPr>
      <w:docPartBody>
        <w:p w:rsidR="00C10C2F" w:rsidRDefault="004D0CC1" w:rsidP="004D0CC1">
          <w:pPr>
            <w:pStyle w:val="CE3DF6434B134DD99058D1CE6FD88AF7"/>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9477375C48334E26A1AA607BA936AEA0"/>
        <w:category>
          <w:name w:val="General"/>
          <w:gallery w:val="placeholder"/>
        </w:category>
        <w:types>
          <w:type w:val="bbPlcHdr"/>
        </w:types>
        <w:behaviors>
          <w:behavior w:val="content"/>
        </w:behaviors>
        <w:guid w:val="{C8A2FC99-2EB6-4D4D-B8C0-56B88ED95F66}"/>
      </w:docPartPr>
      <w:docPartBody>
        <w:p w:rsidR="00C10C2F" w:rsidRDefault="004D0CC1" w:rsidP="004D0CC1">
          <w:pPr>
            <w:pStyle w:val="9477375C48334E26A1AA607BA936AEA0"/>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3A40065C72C74F47A04BB146E1EF9410"/>
        <w:category>
          <w:name w:val="General"/>
          <w:gallery w:val="placeholder"/>
        </w:category>
        <w:types>
          <w:type w:val="bbPlcHdr"/>
        </w:types>
        <w:behaviors>
          <w:behavior w:val="content"/>
        </w:behaviors>
        <w:guid w:val="{EACB18AF-C99B-4FC7-8419-5A6202DA6134}"/>
      </w:docPartPr>
      <w:docPartBody>
        <w:p w:rsidR="00C10C2F" w:rsidRDefault="004D0CC1" w:rsidP="004D0CC1">
          <w:pPr>
            <w:pStyle w:val="3A40065C72C74F47A04BB146E1EF9410"/>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3E2BE2DF50154BB1B6803EC0B63AB6D0"/>
        <w:category>
          <w:name w:val="General"/>
          <w:gallery w:val="placeholder"/>
        </w:category>
        <w:types>
          <w:type w:val="bbPlcHdr"/>
        </w:types>
        <w:behaviors>
          <w:behavior w:val="content"/>
        </w:behaviors>
        <w:guid w:val="{BD91BBC1-2211-4C16-BF09-6BAA026D73DF}"/>
      </w:docPartPr>
      <w:docPartBody>
        <w:p w:rsidR="00C10C2F" w:rsidRDefault="004D0CC1" w:rsidP="004D0CC1">
          <w:pPr>
            <w:pStyle w:val="3E2BE2DF50154BB1B6803EC0B63AB6D0"/>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2FD8287183644E48BA884D376EFBD4A7"/>
        <w:category>
          <w:name w:val="General"/>
          <w:gallery w:val="placeholder"/>
        </w:category>
        <w:types>
          <w:type w:val="bbPlcHdr"/>
        </w:types>
        <w:behaviors>
          <w:behavior w:val="content"/>
        </w:behaviors>
        <w:guid w:val="{5C98707C-EB3B-425B-829B-C248EDF2A9A9}"/>
      </w:docPartPr>
      <w:docPartBody>
        <w:p w:rsidR="00C10C2F" w:rsidRDefault="004D0CC1" w:rsidP="004D0CC1">
          <w:pPr>
            <w:pStyle w:val="2FD8287183644E48BA884D376EFBD4A7"/>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0739416DF07E4B3CB69B900FA460CA73"/>
        <w:category>
          <w:name w:val="General"/>
          <w:gallery w:val="placeholder"/>
        </w:category>
        <w:types>
          <w:type w:val="bbPlcHdr"/>
        </w:types>
        <w:behaviors>
          <w:behavior w:val="content"/>
        </w:behaviors>
        <w:guid w:val="{73B203BF-0E16-49D3-B47A-DBC5EABB30E1}"/>
      </w:docPartPr>
      <w:docPartBody>
        <w:p w:rsidR="00C10C2F" w:rsidRDefault="004D0CC1" w:rsidP="004D0CC1">
          <w:pPr>
            <w:pStyle w:val="0739416DF07E4B3CB69B900FA460CA73"/>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94E07DA4C32D401A845AEFFCAC303F22"/>
        <w:category>
          <w:name w:val="General"/>
          <w:gallery w:val="placeholder"/>
        </w:category>
        <w:types>
          <w:type w:val="bbPlcHdr"/>
        </w:types>
        <w:behaviors>
          <w:behavior w:val="content"/>
        </w:behaviors>
        <w:guid w:val="{DA5D051D-B57D-4245-B12C-E4F94B1D3F0F}"/>
      </w:docPartPr>
      <w:docPartBody>
        <w:p w:rsidR="00C10C2F" w:rsidRDefault="004D0CC1" w:rsidP="004D0CC1">
          <w:pPr>
            <w:pStyle w:val="94E07DA4C32D401A845AEFFCAC303F22"/>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A0A1179E058A47C0B6669A1010ABDBBE"/>
        <w:category>
          <w:name w:val="General"/>
          <w:gallery w:val="placeholder"/>
        </w:category>
        <w:types>
          <w:type w:val="bbPlcHdr"/>
        </w:types>
        <w:behaviors>
          <w:behavior w:val="content"/>
        </w:behaviors>
        <w:guid w:val="{A4157DF7-3706-425E-B197-E65C6151D74A}"/>
      </w:docPartPr>
      <w:docPartBody>
        <w:p w:rsidR="00C10C2F" w:rsidRDefault="004D0CC1" w:rsidP="004D0CC1">
          <w:pPr>
            <w:pStyle w:val="A0A1179E058A47C0B6669A1010ABDBBE"/>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DF730F7A769B4336AE635CF4395ACE76"/>
        <w:category>
          <w:name w:val="General"/>
          <w:gallery w:val="placeholder"/>
        </w:category>
        <w:types>
          <w:type w:val="bbPlcHdr"/>
        </w:types>
        <w:behaviors>
          <w:behavior w:val="content"/>
        </w:behaviors>
        <w:guid w:val="{CE5BB117-F9F0-4EDE-93E3-D28C60117349}"/>
      </w:docPartPr>
      <w:docPartBody>
        <w:p w:rsidR="00C10C2F" w:rsidRDefault="004D0CC1" w:rsidP="004D0CC1">
          <w:pPr>
            <w:pStyle w:val="DF730F7A769B4336AE635CF4395ACE76"/>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24C203BAA80B4668B95585F5617CA77D"/>
        <w:category>
          <w:name w:val="General"/>
          <w:gallery w:val="placeholder"/>
        </w:category>
        <w:types>
          <w:type w:val="bbPlcHdr"/>
        </w:types>
        <w:behaviors>
          <w:behavior w:val="content"/>
        </w:behaviors>
        <w:guid w:val="{1B30800D-3C90-42A2-9898-4E860373AA2C}"/>
      </w:docPartPr>
      <w:docPartBody>
        <w:p w:rsidR="00C10C2F" w:rsidRDefault="004D0CC1" w:rsidP="004D0CC1">
          <w:pPr>
            <w:pStyle w:val="24C203BAA80B4668B95585F5617CA77D"/>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11294FF2A45840E5BB31E3126BBA205E"/>
        <w:category>
          <w:name w:val="General"/>
          <w:gallery w:val="placeholder"/>
        </w:category>
        <w:types>
          <w:type w:val="bbPlcHdr"/>
        </w:types>
        <w:behaviors>
          <w:behavior w:val="content"/>
        </w:behaviors>
        <w:guid w:val="{01351657-687C-4D10-9332-D5C587172A33}"/>
      </w:docPartPr>
      <w:docPartBody>
        <w:p w:rsidR="00AC4D55" w:rsidRDefault="00EE008D" w:rsidP="00EE008D">
          <w:pPr>
            <w:pStyle w:val="11294FF2A45840E5BB31E3126BBA205E"/>
          </w:pPr>
          <w:r w:rsidRPr="00A44DB7">
            <w:rPr>
              <w:rStyle w:val="PlaceholderText"/>
              <w:sz w:val="20"/>
              <w:szCs w:val="20"/>
            </w:rPr>
            <w:t>####</w:t>
          </w:r>
        </w:p>
      </w:docPartBody>
    </w:docPart>
    <w:docPart>
      <w:docPartPr>
        <w:name w:val="D79DAE9AA8A74836AFA68F26F68DA978"/>
        <w:category>
          <w:name w:val="General"/>
          <w:gallery w:val="placeholder"/>
        </w:category>
        <w:types>
          <w:type w:val="bbPlcHdr"/>
        </w:types>
        <w:behaviors>
          <w:behavior w:val="content"/>
        </w:behaviors>
        <w:guid w:val="{6DF43C3E-D656-49D5-B4AC-D64F8014DBC3}"/>
      </w:docPartPr>
      <w:docPartBody>
        <w:p w:rsidR="00AC4D55" w:rsidRDefault="00EE008D" w:rsidP="00EE008D">
          <w:pPr>
            <w:pStyle w:val="D79DAE9AA8A74836AFA68F26F68DA978"/>
          </w:pPr>
          <w:r w:rsidRPr="00A44DB7">
            <w:rPr>
              <w:rStyle w:val="PlaceholderText"/>
              <w:sz w:val="20"/>
              <w:szCs w:val="20"/>
            </w:rPr>
            <w:t>Click here to enter text.</w:t>
          </w:r>
        </w:p>
      </w:docPartBody>
    </w:docPart>
    <w:docPart>
      <w:docPartPr>
        <w:name w:val="7A802C8F8B864E4B875E979752693F34"/>
        <w:category>
          <w:name w:val="General"/>
          <w:gallery w:val="placeholder"/>
        </w:category>
        <w:types>
          <w:type w:val="bbPlcHdr"/>
        </w:types>
        <w:behaviors>
          <w:behavior w:val="content"/>
        </w:behaviors>
        <w:guid w:val="{6D3EBE10-F85D-45F0-AC32-495AD04633ED}"/>
      </w:docPartPr>
      <w:docPartBody>
        <w:p w:rsidR="00AC4D55" w:rsidRDefault="00EE008D" w:rsidP="00EE008D">
          <w:pPr>
            <w:pStyle w:val="7A802C8F8B864E4B875E979752693F34"/>
          </w:pPr>
          <w:r w:rsidRPr="00A44DB7">
            <w:rPr>
              <w:rStyle w:val="PlaceholderText"/>
              <w:sz w:val="20"/>
              <w:szCs w:val="20"/>
            </w:rPr>
            <w:t>####</w:t>
          </w:r>
        </w:p>
      </w:docPartBody>
    </w:docPart>
    <w:docPart>
      <w:docPartPr>
        <w:name w:val="974ECA01C06447D483618AB020713D4F"/>
        <w:category>
          <w:name w:val="General"/>
          <w:gallery w:val="placeholder"/>
        </w:category>
        <w:types>
          <w:type w:val="bbPlcHdr"/>
        </w:types>
        <w:behaviors>
          <w:behavior w:val="content"/>
        </w:behaviors>
        <w:guid w:val="{BE1EAB2E-7246-4616-9CB9-68EF37D49A06}"/>
      </w:docPartPr>
      <w:docPartBody>
        <w:p w:rsidR="00AC4D55" w:rsidRDefault="00EE008D" w:rsidP="00EE008D">
          <w:pPr>
            <w:pStyle w:val="974ECA01C06447D483618AB020713D4F"/>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3198729EA1574F25AC7D0A4F7C3219B4"/>
        <w:category>
          <w:name w:val="General"/>
          <w:gallery w:val="placeholder"/>
        </w:category>
        <w:types>
          <w:type w:val="bbPlcHdr"/>
        </w:types>
        <w:behaviors>
          <w:behavior w:val="content"/>
        </w:behaviors>
        <w:guid w:val="{81FE85D1-6B23-4AE6-90EA-C765988430B1}"/>
      </w:docPartPr>
      <w:docPartBody>
        <w:p w:rsidR="00AC4D55" w:rsidRDefault="00EE008D" w:rsidP="00EE008D">
          <w:pPr>
            <w:pStyle w:val="3198729EA1574F25AC7D0A4F7C3219B4"/>
          </w:pPr>
          <w:r w:rsidRPr="00A44DB7">
            <w:rPr>
              <w:rStyle w:val="PlaceholderText"/>
              <w:sz w:val="20"/>
              <w:szCs w:val="20"/>
            </w:rPr>
            <w:t>###.##</w:t>
          </w:r>
        </w:p>
      </w:docPartBody>
    </w:docPart>
    <w:docPart>
      <w:docPartPr>
        <w:name w:val="6B9D6685445A4AB49C6215F48C086077"/>
        <w:category>
          <w:name w:val="General"/>
          <w:gallery w:val="placeholder"/>
        </w:category>
        <w:types>
          <w:type w:val="bbPlcHdr"/>
        </w:types>
        <w:behaviors>
          <w:behavior w:val="content"/>
        </w:behaviors>
        <w:guid w:val="{4289B7C9-1343-49AA-BF9A-9232641C9032}"/>
      </w:docPartPr>
      <w:docPartBody>
        <w:p w:rsidR="00AC4D55" w:rsidRDefault="00EE008D" w:rsidP="00EE008D">
          <w:pPr>
            <w:pStyle w:val="6B9D6685445A4AB49C6215F48C086077"/>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
      <w:docPartPr>
        <w:name w:val="C44ED2503C474378AAEF476FF078FC58"/>
        <w:category>
          <w:name w:val="General"/>
          <w:gallery w:val="placeholder"/>
        </w:category>
        <w:types>
          <w:type w:val="bbPlcHdr"/>
        </w:types>
        <w:behaviors>
          <w:behavior w:val="content"/>
        </w:behaviors>
        <w:guid w:val="{E9771F50-FAE1-4468-83FC-95794A531D17}"/>
      </w:docPartPr>
      <w:docPartBody>
        <w:p w:rsidR="00AC4D55" w:rsidRDefault="00EE008D" w:rsidP="00EE008D">
          <w:pPr>
            <w:pStyle w:val="C44ED2503C474378AAEF476FF078FC58"/>
          </w:pPr>
          <w:r w:rsidRPr="00A44DB7">
            <w:rPr>
              <w:rStyle w:val="PlaceholderText"/>
              <w:sz w:val="20"/>
              <w:szCs w:val="20"/>
            </w:rPr>
            <w:t>###.##</w:t>
          </w:r>
        </w:p>
      </w:docPartBody>
    </w:docPart>
    <w:docPart>
      <w:docPartPr>
        <w:name w:val="CCBAD6E5623A4D7CA563DEB8FDEC0C3F"/>
        <w:category>
          <w:name w:val="General"/>
          <w:gallery w:val="placeholder"/>
        </w:category>
        <w:types>
          <w:type w:val="bbPlcHdr"/>
        </w:types>
        <w:behaviors>
          <w:behavior w:val="content"/>
        </w:behaviors>
        <w:guid w:val="{A8754601-37F7-4B94-9B39-A93CF7D239DF}"/>
      </w:docPartPr>
      <w:docPartBody>
        <w:p w:rsidR="00AC4D55" w:rsidRDefault="00EE008D" w:rsidP="00EE008D">
          <w:pPr>
            <w:pStyle w:val="CCBAD6E5623A4D7CA563DEB8FDEC0C3F"/>
          </w:pPr>
          <w:r w:rsidRPr="00A44DB7">
            <w:rPr>
              <w:rStyle w:val="PlaceholderText"/>
              <w:sz w:val="20"/>
              <w:szCs w:val="20"/>
            </w:rPr>
            <w:t>CN/PFS/NS</w:t>
          </w:r>
        </w:p>
      </w:docPartBody>
    </w:docPart>
    <w:docPart>
      <w:docPartPr>
        <w:name w:val="0EB9A4D124D54B2D840A305FE2E9AA80"/>
        <w:category>
          <w:name w:val="General"/>
          <w:gallery w:val="placeholder"/>
        </w:category>
        <w:types>
          <w:type w:val="bbPlcHdr"/>
        </w:types>
        <w:behaviors>
          <w:behavior w:val="content"/>
        </w:behaviors>
        <w:guid w:val="{4B650804-7BD5-48F0-ADA2-C9D7AF4F1F0F}"/>
      </w:docPartPr>
      <w:docPartBody>
        <w:p w:rsidR="00AC4D55" w:rsidRDefault="00EE008D" w:rsidP="00EE008D">
          <w:pPr>
            <w:pStyle w:val="0EB9A4D124D54B2D840A305FE2E9AA80"/>
          </w:pPr>
          <w:r>
            <w:rPr>
              <w:rStyle w:val="PlaceholderText"/>
            </w:rPr>
            <w:t>E</w:t>
          </w:r>
          <w:r w:rsidRPr="00003837">
            <w:rPr>
              <w:rStyle w:val="PlaceholderText"/>
            </w:rPr>
            <w:t>nter</w:t>
          </w:r>
          <w:r>
            <w:rPr>
              <w:rStyle w:val="PlaceholderText"/>
            </w:rPr>
            <w:t xml:space="preserve"> </w:t>
          </w:r>
          <w:r w:rsidRPr="00003837">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03D"/>
    <w:rsid w:val="00301D3B"/>
    <w:rsid w:val="0037103D"/>
    <w:rsid w:val="004D0CC1"/>
    <w:rsid w:val="00A54B6F"/>
    <w:rsid w:val="00AC4D55"/>
    <w:rsid w:val="00C10C2F"/>
    <w:rsid w:val="00E8781B"/>
    <w:rsid w:val="00EA33F5"/>
    <w:rsid w:val="00EE008D"/>
    <w:rsid w:val="00F5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08D"/>
    <w:rPr>
      <w:color w:val="808080"/>
    </w:rPr>
  </w:style>
  <w:style w:type="paragraph" w:customStyle="1" w:styleId="54621398D72F46ADA64269F24D7F7B1A">
    <w:name w:val="54621398D72F46ADA64269F24D7F7B1A"/>
    <w:rsid w:val="0037103D"/>
    <w:rPr>
      <w:rFonts w:eastAsiaTheme="minorHAnsi"/>
    </w:rPr>
  </w:style>
  <w:style w:type="paragraph" w:customStyle="1" w:styleId="C37E7F7CF5BB4F4F8C44AE4DFA53007A">
    <w:name w:val="C37E7F7CF5BB4F4F8C44AE4DFA53007A"/>
    <w:rsid w:val="0037103D"/>
    <w:rPr>
      <w:rFonts w:eastAsiaTheme="minorHAnsi"/>
    </w:rPr>
  </w:style>
  <w:style w:type="paragraph" w:customStyle="1" w:styleId="D89DDA01B1FE4BC7976DB0E45E1BE30A">
    <w:name w:val="D89DDA01B1FE4BC7976DB0E45E1BE30A"/>
    <w:rsid w:val="0037103D"/>
    <w:rPr>
      <w:rFonts w:eastAsiaTheme="minorHAnsi"/>
    </w:rPr>
  </w:style>
  <w:style w:type="paragraph" w:customStyle="1" w:styleId="E58434A35353439997BE2D28472832F5">
    <w:name w:val="E58434A35353439997BE2D28472832F5"/>
    <w:rsid w:val="0037103D"/>
    <w:rPr>
      <w:rFonts w:eastAsiaTheme="minorHAnsi"/>
    </w:rPr>
  </w:style>
  <w:style w:type="paragraph" w:customStyle="1" w:styleId="043A7F170BD64660A06F4ADDD3992271">
    <w:name w:val="043A7F170BD64660A06F4ADDD3992271"/>
    <w:rsid w:val="0037103D"/>
    <w:rPr>
      <w:rFonts w:eastAsiaTheme="minorHAnsi"/>
    </w:rPr>
  </w:style>
  <w:style w:type="paragraph" w:customStyle="1" w:styleId="1AC41712D4C34A249DBF048AB6B72034">
    <w:name w:val="1AC41712D4C34A249DBF048AB6B72034"/>
    <w:rsid w:val="0037103D"/>
    <w:rPr>
      <w:rFonts w:eastAsiaTheme="minorHAnsi"/>
    </w:rPr>
  </w:style>
  <w:style w:type="paragraph" w:customStyle="1" w:styleId="9DC8DEDC2D214070A619DAAA7C359A6F">
    <w:name w:val="9DC8DEDC2D214070A619DAAA7C359A6F"/>
    <w:rsid w:val="0037103D"/>
    <w:rPr>
      <w:rFonts w:eastAsiaTheme="minorHAnsi"/>
    </w:rPr>
  </w:style>
  <w:style w:type="paragraph" w:customStyle="1" w:styleId="D861BB41C953435086EB2A97C3D24A74">
    <w:name w:val="D861BB41C953435086EB2A97C3D24A74"/>
    <w:rsid w:val="0037103D"/>
    <w:rPr>
      <w:rFonts w:eastAsiaTheme="minorHAnsi"/>
    </w:rPr>
  </w:style>
  <w:style w:type="paragraph" w:customStyle="1" w:styleId="75331DAB50AB4429A2AFE96C173087A2">
    <w:name w:val="75331DAB50AB4429A2AFE96C173087A2"/>
    <w:rsid w:val="0037103D"/>
  </w:style>
  <w:style w:type="paragraph" w:customStyle="1" w:styleId="E3EFD66C19324E85BCF99AA9A94FDCAC">
    <w:name w:val="E3EFD66C19324E85BCF99AA9A94FDCAC"/>
    <w:rsid w:val="0037103D"/>
  </w:style>
  <w:style w:type="paragraph" w:customStyle="1" w:styleId="63FD88CF7666488F9F9063D7DBF739D1">
    <w:name w:val="63FD88CF7666488F9F9063D7DBF739D1"/>
    <w:rsid w:val="0037103D"/>
  </w:style>
  <w:style w:type="paragraph" w:customStyle="1" w:styleId="FD7379256FFA40DA89DFF9662F0C4E4C">
    <w:name w:val="FD7379256FFA40DA89DFF9662F0C4E4C"/>
    <w:rsid w:val="0037103D"/>
  </w:style>
  <w:style w:type="paragraph" w:customStyle="1" w:styleId="8B410E66ED1746C995330ADDD2D8AD7C">
    <w:name w:val="8B410E66ED1746C995330ADDD2D8AD7C"/>
    <w:rsid w:val="0037103D"/>
  </w:style>
  <w:style w:type="paragraph" w:customStyle="1" w:styleId="73A08A6ACBF545EEA273EA0E9E6B9489">
    <w:name w:val="73A08A6ACBF545EEA273EA0E9E6B9489"/>
    <w:rsid w:val="0037103D"/>
  </w:style>
  <w:style w:type="paragraph" w:customStyle="1" w:styleId="94E9ACF1A99643D4AA9F7E118570CF47">
    <w:name w:val="94E9ACF1A99643D4AA9F7E118570CF47"/>
    <w:rsid w:val="0037103D"/>
  </w:style>
  <w:style w:type="paragraph" w:customStyle="1" w:styleId="C7A473338C8C4912A86ADBBB5A1AAE75">
    <w:name w:val="C7A473338C8C4912A86ADBBB5A1AAE75"/>
    <w:rsid w:val="0037103D"/>
  </w:style>
  <w:style w:type="paragraph" w:customStyle="1" w:styleId="E2A1E200EDC048A1AAAEAB60EA5BF5AD">
    <w:name w:val="E2A1E200EDC048A1AAAEAB60EA5BF5AD"/>
    <w:rsid w:val="0037103D"/>
  </w:style>
  <w:style w:type="paragraph" w:customStyle="1" w:styleId="CD300748131F4654B36E1C072B2A0B68">
    <w:name w:val="CD300748131F4654B36E1C072B2A0B68"/>
    <w:rsid w:val="0037103D"/>
  </w:style>
  <w:style w:type="paragraph" w:customStyle="1" w:styleId="90E1C14831D04BEDBACF308B8E020E75">
    <w:name w:val="90E1C14831D04BEDBACF308B8E020E75"/>
    <w:rsid w:val="0037103D"/>
  </w:style>
  <w:style w:type="paragraph" w:customStyle="1" w:styleId="0B0A195C3849402A95C5F84053846B53">
    <w:name w:val="0B0A195C3849402A95C5F84053846B53"/>
    <w:rsid w:val="0037103D"/>
  </w:style>
  <w:style w:type="paragraph" w:customStyle="1" w:styleId="6B248802F8C04211808DABE3C7480F62">
    <w:name w:val="6B248802F8C04211808DABE3C7480F62"/>
    <w:rsid w:val="0037103D"/>
  </w:style>
  <w:style w:type="paragraph" w:customStyle="1" w:styleId="0FB6AAD934D14E6EB2E67104D732334A">
    <w:name w:val="0FB6AAD934D14E6EB2E67104D732334A"/>
    <w:rsid w:val="0037103D"/>
  </w:style>
  <w:style w:type="paragraph" w:customStyle="1" w:styleId="FA630E55BD774666B19E1B124BEBFC61">
    <w:name w:val="FA630E55BD774666B19E1B124BEBFC61"/>
    <w:rsid w:val="0037103D"/>
  </w:style>
  <w:style w:type="paragraph" w:customStyle="1" w:styleId="8B6D1360E0BF419A8480AECEA52D356F">
    <w:name w:val="8B6D1360E0BF419A8480AECEA52D356F"/>
    <w:rsid w:val="0037103D"/>
  </w:style>
  <w:style w:type="paragraph" w:customStyle="1" w:styleId="936DDD9511414665A48DDFDFC3B0772B">
    <w:name w:val="936DDD9511414665A48DDFDFC3B0772B"/>
    <w:rsid w:val="0037103D"/>
  </w:style>
  <w:style w:type="paragraph" w:customStyle="1" w:styleId="7D7875591A61434D863B04BBB4BA0C25">
    <w:name w:val="7D7875591A61434D863B04BBB4BA0C25"/>
    <w:rsid w:val="0037103D"/>
  </w:style>
  <w:style w:type="paragraph" w:customStyle="1" w:styleId="71116A1D0DCE4B47865CA440AAA28F0E">
    <w:name w:val="71116A1D0DCE4B47865CA440AAA28F0E"/>
    <w:rsid w:val="0037103D"/>
  </w:style>
  <w:style w:type="paragraph" w:customStyle="1" w:styleId="2857B6EEFFDF4C9E8F1F249DF1D64AA3">
    <w:name w:val="2857B6EEFFDF4C9E8F1F249DF1D64AA3"/>
    <w:rsid w:val="0037103D"/>
  </w:style>
  <w:style w:type="paragraph" w:customStyle="1" w:styleId="54621398D72F46ADA64269F24D7F7B1A1">
    <w:name w:val="54621398D72F46ADA64269F24D7F7B1A1"/>
    <w:rsid w:val="0037103D"/>
    <w:rPr>
      <w:rFonts w:eastAsiaTheme="minorHAnsi"/>
    </w:rPr>
  </w:style>
  <w:style w:type="paragraph" w:customStyle="1" w:styleId="C37E7F7CF5BB4F4F8C44AE4DFA53007A1">
    <w:name w:val="C37E7F7CF5BB4F4F8C44AE4DFA53007A1"/>
    <w:rsid w:val="0037103D"/>
    <w:rPr>
      <w:rFonts w:eastAsiaTheme="minorHAnsi"/>
    </w:rPr>
  </w:style>
  <w:style w:type="paragraph" w:customStyle="1" w:styleId="D89DDA01B1FE4BC7976DB0E45E1BE30A1">
    <w:name w:val="D89DDA01B1FE4BC7976DB0E45E1BE30A1"/>
    <w:rsid w:val="0037103D"/>
    <w:rPr>
      <w:rFonts w:eastAsiaTheme="minorHAnsi"/>
    </w:rPr>
  </w:style>
  <w:style w:type="paragraph" w:customStyle="1" w:styleId="E58434A35353439997BE2D28472832F51">
    <w:name w:val="E58434A35353439997BE2D28472832F51"/>
    <w:rsid w:val="0037103D"/>
    <w:rPr>
      <w:rFonts w:eastAsiaTheme="minorHAnsi"/>
    </w:rPr>
  </w:style>
  <w:style w:type="paragraph" w:customStyle="1" w:styleId="E2A1E200EDC048A1AAAEAB60EA5BF5AD1">
    <w:name w:val="E2A1E200EDC048A1AAAEAB60EA5BF5AD1"/>
    <w:rsid w:val="0037103D"/>
    <w:rPr>
      <w:rFonts w:eastAsiaTheme="minorHAnsi"/>
    </w:rPr>
  </w:style>
  <w:style w:type="paragraph" w:customStyle="1" w:styleId="CD300748131F4654B36E1C072B2A0B681">
    <w:name w:val="CD300748131F4654B36E1C072B2A0B681"/>
    <w:rsid w:val="0037103D"/>
    <w:rPr>
      <w:rFonts w:eastAsiaTheme="minorHAnsi"/>
    </w:rPr>
  </w:style>
  <w:style w:type="paragraph" w:customStyle="1" w:styleId="90E1C14831D04BEDBACF308B8E020E751">
    <w:name w:val="90E1C14831D04BEDBACF308B8E020E751"/>
    <w:rsid w:val="0037103D"/>
    <w:rPr>
      <w:rFonts w:eastAsiaTheme="minorHAnsi"/>
    </w:rPr>
  </w:style>
  <w:style w:type="paragraph" w:customStyle="1" w:styleId="0B0A195C3849402A95C5F84053846B531">
    <w:name w:val="0B0A195C3849402A95C5F84053846B531"/>
    <w:rsid w:val="0037103D"/>
    <w:rPr>
      <w:rFonts w:eastAsiaTheme="minorHAnsi"/>
    </w:rPr>
  </w:style>
  <w:style w:type="paragraph" w:customStyle="1" w:styleId="6B248802F8C04211808DABE3C7480F621">
    <w:name w:val="6B248802F8C04211808DABE3C7480F621"/>
    <w:rsid w:val="0037103D"/>
    <w:rPr>
      <w:rFonts w:eastAsiaTheme="minorHAnsi"/>
    </w:rPr>
  </w:style>
  <w:style w:type="paragraph" w:customStyle="1" w:styleId="0FB6AAD934D14E6EB2E67104D732334A1">
    <w:name w:val="0FB6AAD934D14E6EB2E67104D732334A1"/>
    <w:rsid w:val="0037103D"/>
    <w:rPr>
      <w:rFonts w:eastAsiaTheme="minorHAnsi"/>
    </w:rPr>
  </w:style>
  <w:style w:type="paragraph" w:customStyle="1" w:styleId="FA630E55BD774666B19E1B124BEBFC611">
    <w:name w:val="FA630E55BD774666B19E1B124BEBFC611"/>
    <w:rsid w:val="0037103D"/>
    <w:rPr>
      <w:rFonts w:eastAsiaTheme="minorHAnsi"/>
    </w:rPr>
  </w:style>
  <w:style w:type="paragraph" w:customStyle="1" w:styleId="8B6D1360E0BF419A8480AECEA52D356F1">
    <w:name w:val="8B6D1360E0BF419A8480AECEA52D356F1"/>
    <w:rsid w:val="0037103D"/>
    <w:rPr>
      <w:rFonts w:eastAsiaTheme="minorHAnsi"/>
    </w:rPr>
  </w:style>
  <w:style w:type="paragraph" w:customStyle="1" w:styleId="936DDD9511414665A48DDFDFC3B0772B1">
    <w:name w:val="936DDD9511414665A48DDFDFC3B0772B1"/>
    <w:rsid w:val="0037103D"/>
    <w:rPr>
      <w:rFonts w:eastAsiaTheme="minorHAnsi"/>
    </w:rPr>
  </w:style>
  <w:style w:type="paragraph" w:customStyle="1" w:styleId="7D7875591A61434D863B04BBB4BA0C251">
    <w:name w:val="7D7875591A61434D863B04BBB4BA0C251"/>
    <w:rsid w:val="0037103D"/>
    <w:rPr>
      <w:rFonts w:eastAsiaTheme="minorHAnsi"/>
    </w:rPr>
  </w:style>
  <w:style w:type="paragraph" w:customStyle="1" w:styleId="71116A1D0DCE4B47865CA440AAA28F0E1">
    <w:name w:val="71116A1D0DCE4B47865CA440AAA28F0E1"/>
    <w:rsid w:val="0037103D"/>
    <w:rPr>
      <w:rFonts w:eastAsiaTheme="minorHAnsi"/>
    </w:rPr>
  </w:style>
  <w:style w:type="paragraph" w:customStyle="1" w:styleId="2857B6EEFFDF4C9E8F1F249DF1D64AA31">
    <w:name w:val="2857B6EEFFDF4C9E8F1F249DF1D64AA31"/>
    <w:rsid w:val="0037103D"/>
    <w:rPr>
      <w:rFonts w:eastAsiaTheme="minorHAnsi"/>
    </w:rPr>
  </w:style>
  <w:style w:type="paragraph" w:customStyle="1" w:styleId="F42258FBC80C477085823EDC11176209">
    <w:name w:val="F42258FBC80C477085823EDC11176209"/>
    <w:rsid w:val="0037103D"/>
    <w:rPr>
      <w:rFonts w:eastAsiaTheme="minorHAnsi"/>
    </w:rPr>
  </w:style>
  <w:style w:type="paragraph" w:customStyle="1" w:styleId="3E3C49F5EA794A12A27865083D3352A7">
    <w:name w:val="3E3C49F5EA794A12A27865083D3352A7"/>
    <w:rsid w:val="0037103D"/>
    <w:rPr>
      <w:rFonts w:eastAsiaTheme="minorHAnsi"/>
    </w:rPr>
  </w:style>
  <w:style w:type="paragraph" w:customStyle="1" w:styleId="03216495840840DA9018E1AB6D78786A">
    <w:name w:val="03216495840840DA9018E1AB6D78786A"/>
    <w:rsid w:val="0037103D"/>
    <w:rPr>
      <w:rFonts w:eastAsiaTheme="minorHAnsi"/>
    </w:rPr>
  </w:style>
  <w:style w:type="paragraph" w:customStyle="1" w:styleId="8F64FC51582142DC97F2668139B8C554">
    <w:name w:val="8F64FC51582142DC97F2668139B8C554"/>
    <w:rsid w:val="0037103D"/>
    <w:rPr>
      <w:rFonts w:eastAsiaTheme="minorHAnsi"/>
    </w:rPr>
  </w:style>
  <w:style w:type="paragraph" w:customStyle="1" w:styleId="C0F88563F8C6426388A58C6EC6BCCEC0">
    <w:name w:val="C0F88563F8C6426388A58C6EC6BCCEC0"/>
    <w:rsid w:val="0037103D"/>
    <w:rPr>
      <w:rFonts w:eastAsiaTheme="minorHAnsi"/>
    </w:rPr>
  </w:style>
  <w:style w:type="paragraph" w:customStyle="1" w:styleId="E01633BEF37E41289AF01A55DE80F2B6">
    <w:name w:val="E01633BEF37E41289AF01A55DE80F2B6"/>
    <w:rsid w:val="0037103D"/>
    <w:rPr>
      <w:rFonts w:eastAsiaTheme="minorHAnsi"/>
    </w:rPr>
  </w:style>
  <w:style w:type="paragraph" w:customStyle="1" w:styleId="C7856946EA2946CF8841180E21710457">
    <w:name w:val="C7856946EA2946CF8841180E21710457"/>
    <w:rsid w:val="0037103D"/>
  </w:style>
  <w:style w:type="paragraph" w:customStyle="1" w:styleId="973F51E27851437D9D6200B8BD3F4262">
    <w:name w:val="973F51E27851437D9D6200B8BD3F4262"/>
    <w:rsid w:val="0037103D"/>
  </w:style>
  <w:style w:type="paragraph" w:customStyle="1" w:styleId="2653B00A9AA642908DE1A992179FA6EA">
    <w:name w:val="2653B00A9AA642908DE1A992179FA6EA"/>
    <w:rsid w:val="0037103D"/>
  </w:style>
  <w:style w:type="paragraph" w:customStyle="1" w:styleId="7B7D6DF5E7DC487EA78F05702F3AD9B5">
    <w:name w:val="7B7D6DF5E7DC487EA78F05702F3AD9B5"/>
    <w:rsid w:val="0037103D"/>
  </w:style>
  <w:style w:type="paragraph" w:customStyle="1" w:styleId="60305563BCD140058E9E67BF98783D04">
    <w:name w:val="60305563BCD140058E9E67BF98783D04"/>
    <w:rsid w:val="0037103D"/>
  </w:style>
  <w:style w:type="paragraph" w:customStyle="1" w:styleId="CD7A2F25020B4557BE6AC3559BFAADF1">
    <w:name w:val="CD7A2F25020B4557BE6AC3559BFAADF1"/>
    <w:rsid w:val="0037103D"/>
  </w:style>
  <w:style w:type="paragraph" w:customStyle="1" w:styleId="CDE6B3E51D604FD5B197B19B3896E04E">
    <w:name w:val="CDE6B3E51D604FD5B197B19B3896E04E"/>
    <w:rsid w:val="0037103D"/>
  </w:style>
  <w:style w:type="paragraph" w:customStyle="1" w:styleId="434D6D9E9EEB450E92E4CB9239A7BC0D">
    <w:name w:val="434D6D9E9EEB450E92E4CB9239A7BC0D"/>
    <w:rsid w:val="0037103D"/>
  </w:style>
  <w:style w:type="paragraph" w:customStyle="1" w:styleId="E2E89C57B3934C20BE0B151CFE213C21">
    <w:name w:val="E2E89C57B3934C20BE0B151CFE213C21"/>
    <w:rsid w:val="0037103D"/>
  </w:style>
  <w:style w:type="paragraph" w:customStyle="1" w:styleId="E20E14568BBA4715ACBFEA3F326D7D5F">
    <w:name w:val="E20E14568BBA4715ACBFEA3F326D7D5F"/>
    <w:rsid w:val="0037103D"/>
  </w:style>
  <w:style w:type="paragraph" w:customStyle="1" w:styleId="4536B5ACD2264C31B00EF4892C2D0B84">
    <w:name w:val="4536B5ACD2264C31B00EF4892C2D0B84"/>
    <w:rsid w:val="0037103D"/>
  </w:style>
  <w:style w:type="paragraph" w:customStyle="1" w:styleId="1D9E1472ACFD4D0EA548CE4740B022DE">
    <w:name w:val="1D9E1472ACFD4D0EA548CE4740B022DE"/>
    <w:rsid w:val="0037103D"/>
  </w:style>
  <w:style w:type="paragraph" w:customStyle="1" w:styleId="F973CBA0B72247AA9A7D666ABE1D6C5C">
    <w:name w:val="F973CBA0B72247AA9A7D666ABE1D6C5C"/>
    <w:rsid w:val="0037103D"/>
  </w:style>
  <w:style w:type="paragraph" w:customStyle="1" w:styleId="25D09A1E7881464F95F603B5A9DDCF56">
    <w:name w:val="25D09A1E7881464F95F603B5A9DDCF56"/>
    <w:rsid w:val="0037103D"/>
  </w:style>
  <w:style w:type="paragraph" w:customStyle="1" w:styleId="36806A823ED446B5B148F398B008CFBC">
    <w:name w:val="36806A823ED446B5B148F398B008CFBC"/>
    <w:rsid w:val="0037103D"/>
  </w:style>
  <w:style w:type="paragraph" w:customStyle="1" w:styleId="5B79F24C8D3B4E2FA731734FC263C32A">
    <w:name w:val="5B79F24C8D3B4E2FA731734FC263C32A"/>
    <w:rsid w:val="0037103D"/>
  </w:style>
  <w:style w:type="paragraph" w:customStyle="1" w:styleId="5AE9E35478A547A288565567C9CC7314">
    <w:name w:val="5AE9E35478A547A288565567C9CC7314"/>
    <w:rsid w:val="0037103D"/>
  </w:style>
  <w:style w:type="paragraph" w:customStyle="1" w:styleId="1919922FF1DA4F509143AE1A7CB57B8B">
    <w:name w:val="1919922FF1DA4F509143AE1A7CB57B8B"/>
    <w:rsid w:val="0037103D"/>
  </w:style>
  <w:style w:type="paragraph" w:customStyle="1" w:styleId="7D59F9646E3A4F09B642C6AEB434510D">
    <w:name w:val="7D59F9646E3A4F09B642C6AEB434510D"/>
    <w:rsid w:val="0037103D"/>
  </w:style>
  <w:style w:type="paragraph" w:customStyle="1" w:styleId="A246558C47A94A36BECDBC5B6583BB53">
    <w:name w:val="A246558C47A94A36BECDBC5B6583BB53"/>
    <w:rsid w:val="0037103D"/>
  </w:style>
  <w:style w:type="paragraph" w:customStyle="1" w:styleId="772DB3D87B444BF4BA8817BE8B8AD943">
    <w:name w:val="772DB3D87B444BF4BA8817BE8B8AD943"/>
    <w:rsid w:val="0037103D"/>
  </w:style>
  <w:style w:type="paragraph" w:customStyle="1" w:styleId="18AE944BE9A943BFAD94FF52EB763448">
    <w:name w:val="18AE944BE9A943BFAD94FF52EB763448"/>
    <w:rsid w:val="0037103D"/>
  </w:style>
  <w:style w:type="paragraph" w:customStyle="1" w:styleId="77913CCE309A480DA9FA8F2CCDC37ABC">
    <w:name w:val="77913CCE309A480DA9FA8F2CCDC37ABC"/>
    <w:rsid w:val="0037103D"/>
  </w:style>
  <w:style w:type="paragraph" w:customStyle="1" w:styleId="136B88D4CE6F4502AC21D846588CB179">
    <w:name w:val="136B88D4CE6F4502AC21D846588CB179"/>
    <w:rsid w:val="0037103D"/>
  </w:style>
  <w:style w:type="paragraph" w:customStyle="1" w:styleId="A8257E4E8BEF459D8BE783A80E4F7CCB">
    <w:name w:val="A8257E4E8BEF459D8BE783A80E4F7CCB"/>
    <w:rsid w:val="0037103D"/>
  </w:style>
  <w:style w:type="paragraph" w:customStyle="1" w:styleId="0BDB0F47BF184390840A221DC1744C8F">
    <w:name w:val="0BDB0F47BF184390840A221DC1744C8F"/>
    <w:rsid w:val="0037103D"/>
  </w:style>
  <w:style w:type="paragraph" w:customStyle="1" w:styleId="57ED5FAE35AA44F593F318686B7AAC85">
    <w:name w:val="57ED5FAE35AA44F593F318686B7AAC85"/>
    <w:rsid w:val="0037103D"/>
  </w:style>
  <w:style w:type="paragraph" w:customStyle="1" w:styleId="55236DC4AE734538B22EDB6065ADDD3E">
    <w:name w:val="55236DC4AE734538B22EDB6065ADDD3E"/>
    <w:rsid w:val="0037103D"/>
  </w:style>
  <w:style w:type="paragraph" w:customStyle="1" w:styleId="66FEE475C9844DE48CE91842AE54246B">
    <w:name w:val="66FEE475C9844DE48CE91842AE54246B"/>
    <w:rsid w:val="0037103D"/>
  </w:style>
  <w:style w:type="paragraph" w:customStyle="1" w:styleId="ECFB4357283D40D5A2A7679E058BE3BB">
    <w:name w:val="ECFB4357283D40D5A2A7679E058BE3BB"/>
    <w:rsid w:val="0037103D"/>
  </w:style>
  <w:style w:type="paragraph" w:customStyle="1" w:styleId="6AE77A01E6E14D08BBB3369D5F09AC28">
    <w:name w:val="6AE77A01E6E14D08BBB3369D5F09AC28"/>
    <w:rsid w:val="0037103D"/>
  </w:style>
  <w:style w:type="paragraph" w:customStyle="1" w:styleId="B9205F25AEAC4FF48DE704E7E74BE028">
    <w:name w:val="B9205F25AEAC4FF48DE704E7E74BE028"/>
    <w:rsid w:val="0037103D"/>
  </w:style>
  <w:style w:type="paragraph" w:customStyle="1" w:styleId="C8983237FDC841F29869F73ACE0734D8">
    <w:name w:val="C8983237FDC841F29869F73ACE0734D8"/>
    <w:rsid w:val="0037103D"/>
  </w:style>
  <w:style w:type="paragraph" w:customStyle="1" w:styleId="FB0DC7B8D2B84BF9A130102423D68223">
    <w:name w:val="FB0DC7B8D2B84BF9A130102423D68223"/>
    <w:rsid w:val="0037103D"/>
  </w:style>
  <w:style w:type="paragraph" w:customStyle="1" w:styleId="5E878114492B41E1BC7507B980505E20">
    <w:name w:val="5E878114492B41E1BC7507B980505E20"/>
    <w:rsid w:val="0037103D"/>
  </w:style>
  <w:style w:type="paragraph" w:customStyle="1" w:styleId="69DAE124B2D547638180D623015E36F0">
    <w:name w:val="69DAE124B2D547638180D623015E36F0"/>
    <w:rsid w:val="0037103D"/>
  </w:style>
  <w:style w:type="paragraph" w:customStyle="1" w:styleId="E726507492D249F18D4C2AD414A54933">
    <w:name w:val="E726507492D249F18D4C2AD414A54933"/>
    <w:rsid w:val="0037103D"/>
  </w:style>
  <w:style w:type="paragraph" w:customStyle="1" w:styleId="165C73D71EF64C1B91F5804D4CD7D6C8">
    <w:name w:val="165C73D71EF64C1B91F5804D4CD7D6C8"/>
    <w:rsid w:val="0037103D"/>
  </w:style>
  <w:style w:type="paragraph" w:customStyle="1" w:styleId="5617E6B340594B49B22D96AAE246F422">
    <w:name w:val="5617E6B340594B49B22D96AAE246F422"/>
    <w:rsid w:val="0037103D"/>
  </w:style>
  <w:style w:type="paragraph" w:customStyle="1" w:styleId="4150C55E58254B74A3B1747D4835B7B4">
    <w:name w:val="4150C55E58254B74A3B1747D4835B7B4"/>
    <w:rsid w:val="0037103D"/>
  </w:style>
  <w:style w:type="paragraph" w:customStyle="1" w:styleId="8AC72586180F48F88951172CFBDE6482">
    <w:name w:val="8AC72586180F48F88951172CFBDE6482"/>
    <w:rsid w:val="0037103D"/>
  </w:style>
  <w:style w:type="paragraph" w:customStyle="1" w:styleId="59FB95654C6547AC8F1F0F2A0730FD10">
    <w:name w:val="59FB95654C6547AC8F1F0F2A0730FD10"/>
    <w:rsid w:val="0037103D"/>
  </w:style>
  <w:style w:type="paragraph" w:customStyle="1" w:styleId="2AC974A449E24F37AF690AA787BA18C6">
    <w:name w:val="2AC974A449E24F37AF690AA787BA18C6"/>
    <w:rsid w:val="0037103D"/>
  </w:style>
  <w:style w:type="paragraph" w:customStyle="1" w:styleId="13DD8BA76AB64082AD2B69418624B8F9">
    <w:name w:val="13DD8BA76AB64082AD2B69418624B8F9"/>
    <w:rsid w:val="0037103D"/>
  </w:style>
  <w:style w:type="paragraph" w:customStyle="1" w:styleId="A5B2CA4170C94F878D63C2DB8974BB76">
    <w:name w:val="A5B2CA4170C94F878D63C2DB8974BB76"/>
    <w:rsid w:val="0037103D"/>
  </w:style>
  <w:style w:type="paragraph" w:customStyle="1" w:styleId="10DF615FD63B433A8BBC552F3F89032D">
    <w:name w:val="10DF615FD63B433A8BBC552F3F89032D"/>
    <w:rsid w:val="0037103D"/>
  </w:style>
  <w:style w:type="paragraph" w:customStyle="1" w:styleId="99AA51072C954C5AAFE6A727884BA852">
    <w:name w:val="99AA51072C954C5AAFE6A727884BA852"/>
    <w:rsid w:val="0037103D"/>
  </w:style>
  <w:style w:type="paragraph" w:customStyle="1" w:styleId="D92549DF98A74ADEA4ADFEDC201CC87F">
    <w:name w:val="D92549DF98A74ADEA4ADFEDC201CC87F"/>
    <w:rsid w:val="0037103D"/>
  </w:style>
  <w:style w:type="paragraph" w:customStyle="1" w:styleId="E40FBE6D8B9B431B91060B5B25A1D14D">
    <w:name w:val="E40FBE6D8B9B431B91060B5B25A1D14D"/>
    <w:rsid w:val="0037103D"/>
  </w:style>
  <w:style w:type="paragraph" w:customStyle="1" w:styleId="60988BC9A0DF47C09D616EC33980C11D">
    <w:name w:val="60988BC9A0DF47C09D616EC33980C11D"/>
    <w:rsid w:val="0037103D"/>
  </w:style>
  <w:style w:type="paragraph" w:customStyle="1" w:styleId="3359D8418D4B426788F8FE3CA5415A5B">
    <w:name w:val="3359D8418D4B426788F8FE3CA5415A5B"/>
    <w:rsid w:val="0037103D"/>
  </w:style>
  <w:style w:type="paragraph" w:customStyle="1" w:styleId="68F23E09BB8F4E0DA365A7BF21B9550A">
    <w:name w:val="68F23E09BB8F4E0DA365A7BF21B9550A"/>
    <w:rsid w:val="0037103D"/>
  </w:style>
  <w:style w:type="paragraph" w:customStyle="1" w:styleId="2BC8EBC3DC4F4D0E9B1ABB4FD02A16BD">
    <w:name w:val="2BC8EBC3DC4F4D0E9B1ABB4FD02A16BD"/>
    <w:rsid w:val="0037103D"/>
  </w:style>
  <w:style w:type="paragraph" w:customStyle="1" w:styleId="82D99D3BB60F462B878187ABBDBEEEDF">
    <w:name w:val="82D99D3BB60F462B878187ABBDBEEEDF"/>
    <w:rsid w:val="0037103D"/>
  </w:style>
  <w:style w:type="paragraph" w:customStyle="1" w:styleId="94CFB39A329C41D1B00DF3FD9D3337EA">
    <w:name w:val="94CFB39A329C41D1B00DF3FD9D3337EA"/>
    <w:rsid w:val="0037103D"/>
  </w:style>
  <w:style w:type="paragraph" w:customStyle="1" w:styleId="F62D0C4866B847BDAFDF46E5C0FDEAEA">
    <w:name w:val="F62D0C4866B847BDAFDF46E5C0FDEAEA"/>
    <w:rsid w:val="0037103D"/>
  </w:style>
  <w:style w:type="paragraph" w:customStyle="1" w:styleId="2288E265B76142B9A652E7EAC655C345">
    <w:name w:val="2288E265B76142B9A652E7EAC655C345"/>
    <w:rsid w:val="0037103D"/>
  </w:style>
  <w:style w:type="paragraph" w:customStyle="1" w:styleId="FB69E05DEED443389C3563F9213A43A5">
    <w:name w:val="FB69E05DEED443389C3563F9213A43A5"/>
    <w:rsid w:val="0037103D"/>
  </w:style>
  <w:style w:type="paragraph" w:customStyle="1" w:styleId="FA064A54688B4EE6BE4CA0F9907B0BC1">
    <w:name w:val="FA064A54688B4EE6BE4CA0F9907B0BC1"/>
    <w:rsid w:val="0037103D"/>
  </w:style>
  <w:style w:type="paragraph" w:customStyle="1" w:styleId="9B0131EB34D4467BA45DD7134F22BD39">
    <w:name w:val="9B0131EB34D4467BA45DD7134F22BD39"/>
    <w:rsid w:val="0037103D"/>
  </w:style>
  <w:style w:type="paragraph" w:customStyle="1" w:styleId="92E216829E364CF994C7127278F54F87">
    <w:name w:val="92E216829E364CF994C7127278F54F87"/>
    <w:rsid w:val="0037103D"/>
  </w:style>
  <w:style w:type="paragraph" w:customStyle="1" w:styleId="72BC07E3B64044CEA44127809FEAA981">
    <w:name w:val="72BC07E3B64044CEA44127809FEAA981"/>
    <w:rsid w:val="0037103D"/>
  </w:style>
  <w:style w:type="paragraph" w:customStyle="1" w:styleId="85ED30A0335A4552B7F2F701C0459503">
    <w:name w:val="85ED30A0335A4552B7F2F701C0459503"/>
    <w:rsid w:val="0037103D"/>
  </w:style>
  <w:style w:type="paragraph" w:customStyle="1" w:styleId="4FBFA2D5001D4A54A571C77E0CEA099A">
    <w:name w:val="4FBFA2D5001D4A54A571C77E0CEA099A"/>
    <w:rsid w:val="0037103D"/>
  </w:style>
  <w:style w:type="paragraph" w:customStyle="1" w:styleId="8A24C38BD3D64915841A1AD39F211AE2">
    <w:name w:val="8A24C38BD3D64915841A1AD39F211AE2"/>
    <w:rsid w:val="0037103D"/>
  </w:style>
  <w:style w:type="paragraph" w:customStyle="1" w:styleId="CC1C1660BF5F46BEB0328D22329BC095">
    <w:name w:val="CC1C1660BF5F46BEB0328D22329BC095"/>
    <w:rsid w:val="0037103D"/>
  </w:style>
  <w:style w:type="paragraph" w:customStyle="1" w:styleId="B6A6FB2E2B1F4E15B8B0E456BB5A5B6C">
    <w:name w:val="B6A6FB2E2B1F4E15B8B0E456BB5A5B6C"/>
    <w:rsid w:val="0037103D"/>
  </w:style>
  <w:style w:type="paragraph" w:customStyle="1" w:styleId="F286DE9F12914C09A36440B414F7540B">
    <w:name w:val="F286DE9F12914C09A36440B414F7540B"/>
    <w:rsid w:val="0037103D"/>
  </w:style>
  <w:style w:type="paragraph" w:customStyle="1" w:styleId="D469FE5D441D46618E8601A6EC783A05">
    <w:name w:val="D469FE5D441D46618E8601A6EC783A05"/>
    <w:rsid w:val="0037103D"/>
  </w:style>
  <w:style w:type="paragraph" w:customStyle="1" w:styleId="1A08FA6D586147C3B4BD663ED5F12C55">
    <w:name w:val="1A08FA6D586147C3B4BD663ED5F12C55"/>
    <w:rsid w:val="0037103D"/>
  </w:style>
  <w:style w:type="paragraph" w:customStyle="1" w:styleId="8EE5A2EAB15E4F1CBBA9F44442F0C8CF">
    <w:name w:val="8EE5A2EAB15E4F1CBBA9F44442F0C8CF"/>
    <w:rsid w:val="0037103D"/>
  </w:style>
  <w:style w:type="paragraph" w:customStyle="1" w:styleId="B6824BE4A31F4AC8996277B73CE2EBCC">
    <w:name w:val="B6824BE4A31F4AC8996277B73CE2EBCC"/>
    <w:rsid w:val="0037103D"/>
  </w:style>
  <w:style w:type="paragraph" w:customStyle="1" w:styleId="0A8E0C79383B46CCAEA6B6FC4BDF1B45">
    <w:name w:val="0A8E0C79383B46CCAEA6B6FC4BDF1B45"/>
    <w:rsid w:val="0037103D"/>
  </w:style>
  <w:style w:type="paragraph" w:customStyle="1" w:styleId="68D41392630A4B32B7764D122F4F6B32">
    <w:name w:val="68D41392630A4B32B7764D122F4F6B32"/>
    <w:rsid w:val="0037103D"/>
  </w:style>
  <w:style w:type="paragraph" w:customStyle="1" w:styleId="29B3A867EE6A4FAF8CD9709185EF832A">
    <w:name w:val="29B3A867EE6A4FAF8CD9709185EF832A"/>
    <w:rsid w:val="0037103D"/>
  </w:style>
  <w:style w:type="paragraph" w:customStyle="1" w:styleId="25B3FC6F75EC4C499BC8BF7382047C5F">
    <w:name w:val="25B3FC6F75EC4C499BC8BF7382047C5F"/>
    <w:rsid w:val="0037103D"/>
  </w:style>
  <w:style w:type="paragraph" w:customStyle="1" w:styleId="F498D0FE2FD84A85BCB4FCB869BDE6AD">
    <w:name w:val="F498D0FE2FD84A85BCB4FCB869BDE6AD"/>
    <w:rsid w:val="0037103D"/>
  </w:style>
  <w:style w:type="paragraph" w:customStyle="1" w:styleId="FCAF4382B565489DA4A66FFD2AB39A8C">
    <w:name w:val="FCAF4382B565489DA4A66FFD2AB39A8C"/>
    <w:rsid w:val="0037103D"/>
  </w:style>
  <w:style w:type="paragraph" w:customStyle="1" w:styleId="18A929479EF74D8480C215DA62EE9FC0">
    <w:name w:val="18A929479EF74D8480C215DA62EE9FC0"/>
    <w:rsid w:val="0037103D"/>
  </w:style>
  <w:style w:type="paragraph" w:customStyle="1" w:styleId="E0CF6235AA6D45D09EEFB576AA7F9FE9">
    <w:name w:val="E0CF6235AA6D45D09EEFB576AA7F9FE9"/>
    <w:rsid w:val="0037103D"/>
  </w:style>
  <w:style w:type="paragraph" w:customStyle="1" w:styleId="03B51B771EAB474481779CB215B232D2">
    <w:name w:val="03B51B771EAB474481779CB215B232D2"/>
    <w:rsid w:val="0037103D"/>
  </w:style>
  <w:style w:type="paragraph" w:customStyle="1" w:styleId="467005A1A6D44DDAB6DCC591AE36C0B6">
    <w:name w:val="467005A1A6D44DDAB6DCC591AE36C0B6"/>
    <w:rsid w:val="0037103D"/>
  </w:style>
  <w:style w:type="paragraph" w:customStyle="1" w:styleId="8B5D6C95378F42D7B07D95317A1D1472">
    <w:name w:val="8B5D6C95378F42D7B07D95317A1D1472"/>
    <w:rsid w:val="0037103D"/>
  </w:style>
  <w:style w:type="paragraph" w:customStyle="1" w:styleId="0B1A99F556E64FB1BF66DA6FDDB28C3C">
    <w:name w:val="0B1A99F556E64FB1BF66DA6FDDB28C3C"/>
    <w:rsid w:val="0037103D"/>
  </w:style>
  <w:style w:type="paragraph" w:customStyle="1" w:styleId="812B3A24AFF1443A8F13FAE272F213F6">
    <w:name w:val="812B3A24AFF1443A8F13FAE272F213F6"/>
    <w:rsid w:val="0037103D"/>
  </w:style>
  <w:style w:type="paragraph" w:customStyle="1" w:styleId="43E450EF93CE49C4AB3036C46533BBCA">
    <w:name w:val="43E450EF93CE49C4AB3036C46533BBCA"/>
    <w:rsid w:val="0037103D"/>
  </w:style>
  <w:style w:type="paragraph" w:customStyle="1" w:styleId="12F3B56B30F04BC58BFB4012C4EFC6B8">
    <w:name w:val="12F3B56B30F04BC58BFB4012C4EFC6B8"/>
    <w:rsid w:val="0037103D"/>
  </w:style>
  <w:style w:type="paragraph" w:customStyle="1" w:styleId="79BB0E6A846244728B1457BD2367452F">
    <w:name w:val="79BB0E6A846244728B1457BD2367452F"/>
    <w:rsid w:val="0037103D"/>
  </w:style>
  <w:style w:type="paragraph" w:customStyle="1" w:styleId="183D62FB779847F7BBF43DC1F72DEDE7">
    <w:name w:val="183D62FB779847F7BBF43DC1F72DEDE7"/>
    <w:rsid w:val="0037103D"/>
  </w:style>
  <w:style w:type="paragraph" w:customStyle="1" w:styleId="B79230701D704699B6EE7377A107D05F">
    <w:name w:val="B79230701D704699B6EE7377A107D05F"/>
    <w:rsid w:val="0037103D"/>
  </w:style>
  <w:style w:type="paragraph" w:customStyle="1" w:styleId="46ECCC1EFAC44E27852D6080EFF33190">
    <w:name w:val="46ECCC1EFAC44E27852D6080EFF33190"/>
    <w:rsid w:val="0037103D"/>
  </w:style>
  <w:style w:type="paragraph" w:customStyle="1" w:styleId="2B55B742DD03487F971FDE37AB1BE78C">
    <w:name w:val="2B55B742DD03487F971FDE37AB1BE78C"/>
    <w:rsid w:val="0037103D"/>
  </w:style>
  <w:style w:type="paragraph" w:customStyle="1" w:styleId="64BE273942474BACAD045F6E3AAE3500">
    <w:name w:val="64BE273942474BACAD045F6E3AAE3500"/>
    <w:rsid w:val="0037103D"/>
  </w:style>
  <w:style w:type="paragraph" w:customStyle="1" w:styleId="FA96238000314EE19A02EBF3B844119D">
    <w:name w:val="FA96238000314EE19A02EBF3B844119D"/>
    <w:rsid w:val="0037103D"/>
  </w:style>
  <w:style w:type="paragraph" w:customStyle="1" w:styleId="76DFE8DBA8A742E3B740B5A7877FF3F3">
    <w:name w:val="76DFE8DBA8A742E3B740B5A7877FF3F3"/>
    <w:rsid w:val="0037103D"/>
  </w:style>
  <w:style w:type="paragraph" w:customStyle="1" w:styleId="2C28578E3FEB48C487D2CE0D84B7B70D">
    <w:name w:val="2C28578E3FEB48C487D2CE0D84B7B70D"/>
    <w:rsid w:val="0037103D"/>
  </w:style>
  <w:style w:type="paragraph" w:customStyle="1" w:styleId="9AB7E0CAAFEB40D884799C03B3EA91E8">
    <w:name w:val="9AB7E0CAAFEB40D884799C03B3EA91E8"/>
    <w:rsid w:val="0037103D"/>
  </w:style>
  <w:style w:type="paragraph" w:customStyle="1" w:styleId="C4B8237A451D4945AC312A10E0A32CE3">
    <w:name w:val="C4B8237A451D4945AC312A10E0A32CE3"/>
    <w:rsid w:val="0037103D"/>
  </w:style>
  <w:style w:type="paragraph" w:customStyle="1" w:styleId="8049B836791540E3BE0A7EEC0ECC367C">
    <w:name w:val="8049B836791540E3BE0A7EEC0ECC367C"/>
    <w:rsid w:val="0037103D"/>
  </w:style>
  <w:style w:type="paragraph" w:customStyle="1" w:styleId="253D990EF41A4D168976A48AE862D003">
    <w:name w:val="253D990EF41A4D168976A48AE862D003"/>
    <w:rsid w:val="0037103D"/>
  </w:style>
  <w:style w:type="paragraph" w:customStyle="1" w:styleId="200BC9F6D1A04B9CBEE3103CFA66DE6A">
    <w:name w:val="200BC9F6D1A04B9CBEE3103CFA66DE6A"/>
    <w:rsid w:val="0037103D"/>
  </w:style>
  <w:style w:type="paragraph" w:customStyle="1" w:styleId="7FD0250512AD4F95B62C22209776D546">
    <w:name w:val="7FD0250512AD4F95B62C22209776D546"/>
    <w:rsid w:val="0037103D"/>
  </w:style>
  <w:style w:type="paragraph" w:customStyle="1" w:styleId="D547D20FAA38417FACC82754C5EF4F06">
    <w:name w:val="D547D20FAA38417FACC82754C5EF4F06"/>
    <w:rsid w:val="0037103D"/>
  </w:style>
  <w:style w:type="paragraph" w:customStyle="1" w:styleId="2F276339CE1E45F08ADA7913774611DC">
    <w:name w:val="2F276339CE1E45F08ADA7913774611DC"/>
    <w:rsid w:val="0037103D"/>
  </w:style>
  <w:style w:type="paragraph" w:customStyle="1" w:styleId="1BBDDD6933F74789AD6BAC4401B2EC31">
    <w:name w:val="1BBDDD6933F74789AD6BAC4401B2EC31"/>
    <w:rsid w:val="0037103D"/>
  </w:style>
  <w:style w:type="paragraph" w:customStyle="1" w:styleId="C7C8B416555E410C846ECF2274EE60B8">
    <w:name w:val="C7C8B416555E410C846ECF2274EE60B8"/>
    <w:rsid w:val="0037103D"/>
  </w:style>
  <w:style w:type="paragraph" w:customStyle="1" w:styleId="9EC684832AEB4149B2CD5913604E6E7F">
    <w:name w:val="9EC684832AEB4149B2CD5913604E6E7F"/>
    <w:rsid w:val="0037103D"/>
  </w:style>
  <w:style w:type="paragraph" w:customStyle="1" w:styleId="33F0FC25F8D3431E84639CF35937A323">
    <w:name w:val="33F0FC25F8D3431E84639CF35937A323"/>
    <w:rsid w:val="0037103D"/>
  </w:style>
  <w:style w:type="paragraph" w:customStyle="1" w:styleId="A66737BDD9874C89BCCC7D24F85BC548">
    <w:name w:val="A66737BDD9874C89BCCC7D24F85BC548"/>
    <w:rsid w:val="0037103D"/>
  </w:style>
  <w:style w:type="paragraph" w:customStyle="1" w:styleId="EBE17F1820AD4825921AEC67E128803C">
    <w:name w:val="EBE17F1820AD4825921AEC67E128803C"/>
    <w:rsid w:val="0037103D"/>
  </w:style>
  <w:style w:type="paragraph" w:customStyle="1" w:styleId="A5CECF40943541E0AF20648E5160ED1D">
    <w:name w:val="A5CECF40943541E0AF20648E5160ED1D"/>
    <w:rsid w:val="0037103D"/>
  </w:style>
  <w:style w:type="paragraph" w:customStyle="1" w:styleId="61186A1EF5074696A3167BA91303A95A">
    <w:name w:val="61186A1EF5074696A3167BA91303A95A"/>
    <w:rsid w:val="0037103D"/>
  </w:style>
  <w:style w:type="paragraph" w:customStyle="1" w:styleId="536FF7C9734541AA9B2DC8C9E92CB6D4">
    <w:name w:val="536FF7C9734541AA9B2DC8C9E92CB6D4"/>
    <w:rsid w:val="0037103D"/>
  </w:style>
  <w:style w:type="paragraph" w:customStyle="1" w:styleId="268F8D4607844AA9989B095BAFC30C79">
    <w:name w:val="268F8D4607844AA9989B095BAFC30C79"/>
    <w:rsid w:val="0037103D"/>
  </w:style>
  <w:style w:type="paragraph" w:customStyle="1" w:styleId="519802A04747464EB1FE0519A3EEB94D">
    <w:name w:val="519802A04747464EB1FE0519A3EEB94D"/>
    <w:rsid w:val="0037103D"/>
  </w:style>
  <w:style w:type="paragraph" w:customStyle="1" w:styleId="11A854BDCEBA49DAABB51193A01F54ED">
    <w:name w:val="11A854BDCEBA49DAABB51193A01F54ED"/>
    <w:rsid w:val="0037103D"/>
  </w:style>
  <w:style w:type="paragraph" w:customStyle="1" w:styleId="1BF69E36E2E54F8C93B79AEDEA32804A">
    <w:name w:val="1BF69E36E2E54F8C93B79AEDEA32804A"/>
    <w:rsid w:val="0037103D"/>
  </w:style>
  <w:style w:type="paragraph" w:customStyle="1" w:styleId="6E273FFBD2EC4587B6C8421E0C3EAD78">
    <w:name w:val="6E273FFBD2EC4587B6C8421E0C3EAD78"/>
    <w:rsid w:val="004D0CC1"/>
  </w:style>
  <w:style w:type="paragraph" w:customStyle="1" w:styleId="3F0A730FC6644FFF9919241F61109C26">
    <w:name w:val="3F0A730FC6644FFF9919241F61109C26"/>
    <w:rsid w:val="004D0CC1"/>
  </w:style>
  <w:style w:type="paragraph" w:customStyle="1" w:styleId="25E5ACDE658B494B8F779769580190B1">
    <w:name w:val="25E5ACDE658B494B8F779769580190B1"/>
    <w:rsid w:val="004D0CC1"/>
  </w:style>
  <w:style w:type="paragraph" w:customStyle="1" w:styleId="31CE0EC78CEB4EB59D53F24D31908CFF">
    <w:name w:val="31CE0EC78CEB4EB59D53F24D31908CFF"/>
    <w:rsid w:val="004D0CC1"/>
  </w:style>
  <w:style w:type="paragraph" w:customStyle="1" w:styleId="0B488101904C4FDA9E7C0B17ACC1AD16">
    <w:name w:val="0B488101904C4FDA9E7C0B17ACC1AD16"/>
    <w:rsid w:val="004D0CC1"/>
  </w:style>
  <w:style w:type="paragraph" w:customStyle="1" w:styleId="5F24AA4B57394F9296DD8BD6FF4CED47">
    <w:name w:val="5F24AA4B57394F9296DD8BD6FF4CED47"/>
    <w:rsid w:val="004D0CC1"/>
  </w:style>
  <w:style w:type="paragraph" w:customStyle="1" w:styleId="1620A622C08A45218DA10F2D6125D1F9">
    <w:name w:val="1620A622C08A45218DA10F2D6125D1F9"/>
    <w:rsid w:val="004D0CC1"/>
  </w:style>
  <w:style w:type="paragraph" w:customStyle="1" w:styleId="7AE651AA558A4E0888F56D38AA4E05C3">
    <w:name w:val="7AE651AA558A4E0888F56D38AA4E05C3"/>
    <w:rsid w:val="004D0CC1"/>
  </w:style>
  <w:style w:type="paragraph" w:customStyle="1" w:styleId="1AB21FA6B75F4A809FCFA7F31206CB8E">
    <w:name w:val="1AB21FA6B75F4A809FCFA7F31206CB8E"/>
    <w:rsid w:val="004D0CC1"/>
  </w:style>
  <w:style w:type="paragraph" w:customStyle="1" w:styleId="18E814A6236047D4B761BC300A1FE0E2">
    <w:name w:val="18E814A6236047D4B761BC300A1FE0E2"/>
    <w:rsid w:val="004D0CC1"/>
  </w:style>
  <w:style w:type="paragraph" w:customStyle="1" w:styleId="A00B195578344C7E8217ED591E68120D">
    <w:name w:val="A00B195578344C7E8217ED591E68120D"/>
    <w:rsid w:val="004D0CC1"/>
  </w:style>
  <w:style w:type="paragraph" w:customStyle="1" w:styleId="A9A6DC7C7B8444B495BC179F10474B03">
    <w:name w:val="A9A6DC7C7B8444B495BC179F10474B03"/>
    <w:rsid w:val="004D0CC1"/>
  </w:style>
  <w:style w:type="paragraph" w:customStyle="1" w:styleId="6A3753C931BD4B60A8EB5C77968FE78F">
    <w:name w:val="6A3753C931BD4B60A8EB5C77968FE78F"/>
    <w:rsid w:val="004D0CC1"/>
  </w:style>
  <w:style w:type="paragraph" w:customStyle="1" w:styleId="A213563144534929B80121134A44DD1A">
    <w:name w:val="A213563144534929B80121134A44DD1A"/>
    <w:rsid w:val="004D0CC1"/>
  </w:style>
  <w:style w:type="paragraph" w:customStyle="1" w:styleId="2FF95FCF3D7949E1B97A299A2424866E">
    <w:name w:val="2FF95FCF3D7949E1B97A299A2424866E"/>
    <w:rsid w:val="004D0CC1"/>
  </w:style>
  <w:style w:type="paragraph" w:customStyle="1" w:styleId="495188E8A7F745BF889DA1BFFBEB40A5">
    <w:name w:val="495188E8A7F745BF889DA1BFFBEB40A5"/>
    <w:rsid w:val="004D0CC1"/>
  </w:style>
  <w:style w:type="paragraph" w:customStyle="1" w:styleId="517209F22B3548329FA860BC937B630F">
    <w:name w:val="517209F22B3548329FA860BC937B630F"/>
    <w:rsid w:val="004D0CC1"/>
  </w:style>
  <w:style w:type="paragraph" w:customStyle="1" w:styleId="3E046F20E3BE4BA180B0E0FE407F0482">
    <w:name w:val="3E046F20E3BE4BA180B0E0FE407F0482"/>
    <w:rsid w:val="004D0CC1"/>
  </w:style>
  <w:style w:type="paragraph" w:customStyle="1" w:styleId="E631F76C008A4E0DA1DCE49827EB5E1A">
    <w:name w:val="E631F76C008A4E0DA1DCE49827EB5E1A"/>
    <w:rsid w:val="004D0CC1"/>
  </w:style>
  <w:style w:type="paragraph" w:customStyle="1" w:styleId="594F59725B914CC992D03EEB5010C107">
    <w:name w:val="594F59725B914CC992D03EEB5010C107"/>
    <w:rsid w:val="004D0CC1"/>
  </w:style>
  <w:style w:type="paragraph" w:customStyle="1" w:styleId="913FE1154D504AE9949A1215920CC617">
    <w:name w:val="913FE1154D504AE9949A1215920CC617"/>
    <w:rsid w:val="004D0CC1"/>
  </w:style>
  <w:style w:type="paragraph" w:customStyle="1" w:styleId="9EADD8A68C10443192B78CC45DE42BA0">
    <w:name w:val="9EADD8A68C10443192B78CC45DE42BA0"/>
    <w:rsid w:val="004D0CC1"/>
  </w:style>
  <w:style w:type="paragraph" w:customStyle="1" w:styleId="F83D1D6B0D964E109AD5B81C5A4AE104">
    <w:name w:val="F83D1D6B0D964E109AD5B81C5A4AE104"/>
    <w:rsid w:val="004D0CC1"/>
  </w:style>
  <w:style w:type="paragraph" w:customStyle="1" w:styleId="33D09E3BE03A4E648B051C44443B3BB0">
    <w:name w:val="33D09E3BE03A4E648B051C44443B3BB0"/>
    <w:rsid w:val="004D0CC1"/>
  </w:style>
  <w:style w:type="paragraph" w:customStyle="1" w:styleId="69175C7D7BCB4805AF453DCA1058A020">
    <w:name w:val="69175C7D7BCB4805AF453DCA1058A020"/>
    <w:rsid w:val="004D0CC1"/>
  </w:style>
  <w:style w:type="paragraph" w:customStyle="1" w:styleId="60FD4CC62D41474EA8C3B88CA58841DA">
    <w:name w:val="60FD4CC62D41474EA8C3B88CA58841DA"/>
    <w:rsid w:val="004D0CC1"/>
  </w:style>
  <w:style w:type="paragraph" w:customStyle="1" w:styleId="AAC56639FBFC4EE2A5E5AC757813F707">
    <w:name w:val="AAC56639FBFC4EE2A5E5AC757813F707"/>
    <w:rsid w:val="004D0CC1"/>
  </w:style>
  <w:style w:type="paragraph" w:customStyle="1" w:styleId="9234890410314890B95D9221B81EF388">
    <w:name w:val="9234890410314890B95D9221B81EF388"/>
    <w:rsid w:val="004D0CC1"/>
  </w:style>
  <w:style w:type="paragraph" w:customStyle="1" w:styleId="BFE4A5BC7AA74D4CB2C7C5C0D40C3F75">
    <w:name w:val="BFE4A5BC7AA74D4CB2C7C5C0D40C3F75"/>
    <w:rsid w:val="004D0CC1"/>
  </w:style>
  <w:style w:type="paragraph" w:customStyle="1" w:styleId="6C9FA42DFECC4ECA92BF49F8382F13EA">
    <w:name w:val="6C9FA42DFECC4ECA92BF49F8382F13EA"/>
    <w:rsid w:val="004D0CC1"/>
  </w:style>
  <w:style w:type="paragraph" w:customStyle="1" w:styleId="B843DC1DD46141E9BDCF798316D7407E">
    <w:name w:val="B843DC1DD46141E9BDCF798316D7407E"/>
    <w:rsid w:val="004D0CC1"/>
  </w:style>
  <w:style w:type="paragraph" w:customStyle="1" w:styleId="FA5385701A2A4B73B2F5D0A99DFA76E3">
    <w:name w:val="FA5385701A2A4B73B2F5D0A99DFA76E3"/>
    <w:rsid w:val="004D0CC1"/>
  </w:style>
  <w:style w:type="paragraph" w:customStyle="1" w:styleId="161ABC620F864DA3834D1074C84BAD42">
    <w:name w:val="161ABC620F864DA3834D1074C84BAD42"/>
    <w:rsid w:val="004D0CC1"/>
  </w:style>
  <w:style w:type="paragraph" w:customStyle="1" w:styleId="2CDC5551173349A996C607959ED594CF">
    <w:name w:val="2CDC5551173349A996C607959ED594CF"/>
    <w:rsid w:val="004D0CC1"/>
  </w:style>
  <w:style w:type="paragraph" w:customStyle="1" w:styleId="483BF06B2EBB450D816E98FD0F60C406">
    <w:name w:val="483BF06B2EBB450D816E98FD0F60C406"/>
    <w:rsid w:val="004D0CC1"/>
  </w:style>
  <w:style w:type="paragraph" w:customStyle="1" w:styleId="4E684B734C0F4E4BB20512F50D5D56CC">
    <w:name w:val="4E684B734C0F4E4BB20512F50D5D56CC"/>
    <w:rsid w:val="004D0CC1"/>
  </w:style>
  <w:style w:type="paragraph" w:customStyle="1" w:styleId="56A9C70E92CA4183B9461D69C45679B0">
    <w:name w:val="56A9C70E92CA4183B9461D69C45679B0"/>
    <w:rsid w:val="004D0CC1"/>
  </w:style>
  <w:style w:type="paragraph" w:customStyle="1" w:styleId="8DF9E538CE3A492AA2B497CBA9673B97">
    <w:name w:val="8DF9E538CE3A492AA2B497CBA9673B97"/>
    <w:rsid w:val="004D0CC1"/>
  </w:style>
  <w:style w:type="paragraph" w:customStyle="1" w:styleId="3A3387AD09E34871B63C54BDD165DA8B">
    <w:name w:val="3A3387AD09E34871B63C54BDD165DA8B"/>
    <w:rsid w:val="004D0CC1"/>
  </w:style>
  <w:style w:type="paragraph" w:customStyle="1" w:styleId="95D0EEA40B03454283262CCE42CE43FF">
    <w:name w:val="95D0EEA40B03454283262CCE42CE43FF"/>
    <w:rsid w:val="004D0CC1"/>
  </w:style>
  <w:style w:type="paragraph" w:customStyle="1" w:styleId="52EEF5BE80334084B22709C1A4C4BC7C">
    <w:name w:val="52EEF5BE80334084B22709C1A4C4BC7C"/>
    <w:rsid w:val="004D0CC1"/>
  </w:style>
  <w:style w:type="paragraph" w:customStyle="1" w:styleId="8D85E8115FEA45F892EFDD677D238004">
    <w:name w:val="8D85E8115FEA45F892EFDD677D238004"/>
    <w:rsid w:val="004D0CC1"/>
  </w:style>
  <w:style w:type="paragraph" w:customStyle="1" w:styleId="AF72F5C8512C43979F796A6393E8D167">
    <w:name w:val="AF72F5C8512C43979F796A6393E8D167"/>
    <w:rsid w:val="004D0CC1"/>
  </w:style>
  <w:style w:type="paragraph" w:customStyle="1" w:styleId="27E6389B10D446E5BE3F6B42BF1F45CA">
    <w:name w:val="27E6389B10D446E5BE3F6B42BF1F45CA"/>
    <w:rsid w:val="004D0CC1"/>
  </w:style>
  <w:style w:type="paragraph" w:customStyle="1" w:styleId="C1CB6F6A47DA44BBA4196AEE7D8A964D">
    <w:name w:val="C1CB6F6A47DA44BBA4196AEE7D8A964D"/>
    <w:rsid w:val="004D0CC1"/>
  </w:style>
  <w:style w:type="paragraph" w:customStyle="1" w:styleId="30492D6E64844D1EBE678E39F7D926FC">
    <w:name w:val="30492D6E64844D1EBE678E39F7D926FC"/>
    <w:rsid w:val="004D0CC1"/>
  </w:style>
  <w:style w:type="paragraph" w:customStyle="1" w:styleId="FB8D51D0F82E4A92A2A165D89CD4C2F5">
    <w:name w:val="FB8D51D0F82E4A92A2A165D89CD4C2F5"/>
    <w:rsid w:val="004D0CC1"/>
  </w:style>
  <w:style w:type="paragraph" w:customStyle="1" w:styleId="95725D46DDB749059738D5FD3A034475">
    <w:name w:val="95725D46DDB749059738D5FD3A034475"/>
    <w:rsid w:val="004D0CC1"/>
  </w:style>
  <w:style w:type="paragraph" w:customStyle="1" w:styleId="65C95868C0CB4542BF29A002839195C9">
    <w:name w:val="65C95868C0CB4542BF29A002839195C9"/>
    <w:rsid w:val="004D0CC1"/>
  </w:style>
  <w:style w:type="paragraph" w:customStyle="1" w:styleId="675A9D1381D04DF5A60D6ACD7019C57D">
    <w:name w:val="675A9D1381D04DF5A60D6ACD7019C57D"/>
    <w:rsid w:val="004D0CC1"/>
  </w:style>
  <w:style w:type="paragraph" w:customStyle="1" w:styleId="14E005D7CA0242358ECCE17F19186E52">
    <w:name w:val="14E005D7CA0242358ECCE17F19186E52"/>
    <w:rsid w:val="004D0CC1"/>
  </w:style>
  <w:style w:type="paragraph" w:customStyle="1" w:styleId="7F4B98C940C842309706790DDFA8F8BA">
    <w:name w:val="7F4B98C940C842309706790DDFA8F8BA"/>
    <w:rsid w:val="004D0CC1"/>
  </w:style>
  <w:style w:type="paragraph" w:customStyle="1" w:styleId="DD3A19D4B25A4E6796EC152C7D2C4036">
    <w:name w:val="DD3A19D4B25A4E6796EC152C7D2C4036"/>
    <w:rsid w:val="004D0CC1"/>
  </w:style>
  <w:style w:type="paragraph" w:customStyle="1" w:styleId="C034BC9A91B745C69B4E8165F8C8994C">
    <w:name w:val="C034BC9A91B745C69B4E8165F8C8994C"/>
    <w:rsid w:val="004D0CC1"/>
  </w:style>
  <w:style w:type="paragraph" w:customStyle="1" w:styleId="7075FB5F9A2A49BF8D47E79189B5D056">
    <w:name w:val="7075FB5F9A2A49BF8D47E79189B5D056"/>
    <w:rsid w:val="004D0CC1"/>
  </w:style>
  <w:style w:type="paragraph" w:customStyle="1" w:styleId="C139813E2A984E1DAB9EE60FB063F190">
    <w:name w:val="C139813E2A984E1DAB9EE60FB063F190"/>
    <w:rsid w:val="004D0CC1"/>
  </w:style>
  <w:style w:type="paragraph" w:customStyle="1" w:styleId="142CAC6FC97C4E1BB8D656028B5ECCDF">
    <w:name w:val="142CAC6FC97C4E1BB8D656028B5ECCDF"/>
    <w:rsid w:val="004D0CC1"/>
  </w:style>
  <w:style w:type="paragraph" w:customStyle="1" w:styleId="67452244081147259D93A70865763698">
    <w:name w:val="67452244081147259D93A70865763698"/>
    <w:rsid w:val="004D0CC1"/>
  </w:style>
  <w:style w:type="paragraph" w:customStyle="1" w:styleId="1C160970EFF4449C95DD57D997E2F535">
    <w:name w:val="1C160970EFF4449C95DD57D997E2F535"/>
    <w:rsid w:val="004D0CC1"/>
  </w:style>
  <w:style w:type="paragraph" w:customStyle="1" w:styleId="EBF2E820C1C145F6A0660206A2C6FBEA">
    <w:name w:val="EBF2E820C1C145F6A0660206A2C6FBEA"/>
    <w:rsid w:val="004D0CC1"/>
  </w:style>
  <w:style w:type="paragraph" w:customStyle="1" w:styleId="436DD4D77E824AFDB3E6EC232E365B4B">
    <w:name w:val="436DD4D77E824AFDB3E6EC232E365B4B"/>
    <w:rsid w:val="004D0CC1"/>
  </w:style>
  <w:style w:type="paragraph" w:customStyle="1" w:styleId="3EC56084DC4A48CF93A15888F650DDBE">
    <w:name w:val="3EC56084DC4A48CF93A15888F650DDBE"/>
    <w:rsid w:val="004D0CC1"/>
  </w:style>
  <w:style w:type="paragraph" w:customStyle="1" w:styleId="F1FD63368B104DF89B852B52277FDF7B">
    <w:name w:val="F1FD63368B104DF89B852B52277FDF7B"/>
    <w:rsid w:val="004D0CC1"/>
  </w:style>
  <w:style w:type="paragraph" w:customStyle="1" w:styleId="3D33798FAF8F4855B2084875F5B7BC1F">
    <w:name w:val="3D33798FAF8F4855B2084875F5B7BC1F"/>
    <w:rsid w:val="004D0CC1"/>
  </w:style>
  <w:style w:type="paragraph" w:customStyle="1" w:styleId="5505604D44534E8AA6B298B2ED84E37E">
    <w:name w:val="5505604D44534E8AA6B298B2ED84E37E"/>
    <w:rsid w:val="004D0CC1"/>
  </w:style>
  <w:style w:type="paragraph" w:customStyle="1" w:styleId="A6B018DC05E84E508A8C7EFCC2F34D07">
    <w:name w:val="A6B018DC05E84E508A8C7EFCC2F34D07"/>
    <w:rsid w:val="004D0CC1"/>
  </w:style>
  <w:style w:type="paragraph" w:customStyle="1" w:styleId="0C8057C1BFFE4492A25215371FD2C5F5">
    <w:name w:val="0C8057C1BFFE4492A25215371FD2C5F5"/>
    <w:rsid w:val="004D0CC1"/>
  </w:style>
  <w:style w:type="paragraph" w:customStyle="1" w:styleId="2525180732064716AF61B1D0DE73C09D">
    <w:name w:val="2525180732064716AF61B1D0DE73C09D"/>
    <w:rsid w:val="004D0CC1"/>
  </w:style>
  <w:style w:type="paragraph" w:customStyle="1" w:styleId="2329601FB1F341CE85842E0AFC4965C8">
    <w:name w:val="2329601FB1F341CE85842E0AFC4965C8"/>
    <w:rsid w:val="004D0CC1"/>
  </w:style>
  <w:style w:type="paragraph" w:customStyle="1" w:styleId="65E698473A234B70847BE80EAA8FBFD8">
    <w:name w:val="65E698473A234B70847BE80EAA8FBFD8"/>
    <w:rsid w:val="004D0CC1"/>
  </w:style>
  <w:style w:type="paragraph" w:customStyle="1" w:styleId="24A8FA68D877400488626C0B09503CB5">
    <w:name w:val="24A8FA68D877400488626C0B09503CB5"/>
    <w:rsid w:val="004D0CC1"/>
  </w:style>
  <w:style w:type="paragraph" w:customStyle="1" w:styleId="079FADC781DF4445ADF0ED83551F7027">
    <w:name w:val="079FADC781DF4445ADF0ED83551F7027"/>
    <w:rsid w:val="004D0CC1"/>
  </w:style>
  <w:style w:type="paragraph" w:customStyle="1" w:styleId="9FB59D9A907040888195E61B0758382D">
    <w:name w:val="9FB59D9A907040888195E61B0758382D"/>
    <w:rsid w:val="004D0CC1"/>
  </w:style>
  <w:style w:type="paragraph" w:customStyle="1" w:styleId="A3DBED12904B4AB78AE80B673E955498">
    <w:name w:val="A3DBED12904B4AB78AE80B673E955498"/>
    <w:rsid w:val="004D0CC1"/>
  </w:style>
  <w:style w:type="paragraph" w:customStyle="1" w:styleId="E69F915EC3EB4A43BAB2A6314A771BE0">
    <w:name w:val="E69F915EC3EB4A43BAB2A6314A771BE0"/>
    <w:rsid w:val="004D0CC1"/>
  </w:style>
  <w:style w:type="paragraph" w:customStyle="1" w:styleId="1785544EEA2B4A8B95FE4E4485C4098B">
    <w:name w:val="1785544EEA2B4A8B95FE4E4485C4098B"/>
    <w:rsid w:val="004D0CC1"/>
  </w:style>
  <w:style w:type="paragraph" w:customStyle="1" w:styleId="9E927218E74248968EEE8EF87AB4726B">
    <w:name w:val="9E927218E74248968EEE8EF87AB4726B"/>
    <w:rsid w:val="004D0CC1"/>
  </w:style>
  <w:style w:type="paragraph" w:customStyle="1" w:styleId="71D1F5600EE5421B9EB738D9791CC18A">
    <w:name w:val="71D1F5600EE5421B9EB738D9791CC18A"/>
    <w:rsid w:val="004D0CC1"/>
  </w:style>
  <w:style w:type="paragraph" w:customStyle="1" w:styleId="87A1C9D7AF434301930676E1FB0D4583">
    <w:name w:val="87A1C9D7AF434301930676E1FB0D4583"/>
    <w:rsid w:val="004D0CC1"/>
  </w:style>
  <w:style w:type="paragraph" w:customStyle="1" w:styleId="4A3512F21E3D49CAB1796733A07827A3">
    <w:name w:val="4A3512F21E3D49CAB1796733A07827A3"/>
    <w:rsid w:val="004D0CC1"/>
  </w:style>
  <w:style w:type="paragraph" w:customStyle="1" w:styleId="D34869E0B54347EF85DA7469ACC5C3CF">
    <w:name w:val="D34869E0B54347EF85DA7469ACC5C3CF"/>
    <w:rsid w:val="004D0CC1"/>
  </w:style>
  <w:style w:type="paragraph" w:customStyle="1" w:styleId="2DDE3059EADA4862BA277ADCC0367A7D">
    <w:name w:val="2DDE3059EADA4862BA277ADCC0367A7D"/>
    <w:rsid w:val="004D0CC1"/>
  </w:style>
  <w:style w:type="paragraph" w:customStyle="1" w:styleId="3DE185DA04FD443FBA69844A5CC07C3B">
    <w:name w:val="3DE185DA04FD443FBA69844A5CC07C3B"/>
    <w:rsid w:val="004D0CC1"/>
  </w:style>
  <w:style w:type="paragraph" w:customStyle="1" w:styleId="E38003739DFC4513834DD720C164A52D">
    <w:name w:val="E38003739DFC4513834DD720C164A52D"/>
    <w:rsid w:val="004D0CC1"/>
  </w:style>
  <w:style w:type="paragraph" w:customStyle="1" w:styleId="13DD9D0B63B64963A78237349AE376E2">
    <w:name w:val="13DD9D0B63B64963A78237349AE376E2"/>
    <w:rsid w:val="004D0CC1"/>
  </w:style>
  <w:style w:type="paragraph" w:customStyle="1" w:styleId="1682004B505743F593A69683CB57F416">
    <w:name w:val="1682004B505743F593A69683CB57F416"/>
    <w:rsid w:val="004D0CC1"/>
  </w:style>
  <w:style w:type="paragraph" w:customStyle="1" w:styleId="C043EA56780744E68050F50C9E132EE0">
    <w:name w:val="C043EA56780744E68050F50C9E132EE0"/>
    <w:rsid w:val="004D0CC1"/>
  </w:style>
  <w:style w:type="paragraph" w:customStyle="1" w:styleId="50C43F0D83154EECBF0259188E0A0F0C">
    <w:name w:val="50C43F0D83154EECBF0259188E0A0F0C"/>
    <w:rsid w:val="004D0CC1"/>
  </w:style>
  <w:style w:type="paragraph" w:customStyle="1" w:styleId="09A490E78DD84D6FA0BE1F2E8874973E">
    <w:name w:val="09A490E78DD84D6FA0BE1F2E8874973E"/>
    <w:rsid w:val="004D0CC1"/>
  </w:style>
  <w:style w:type="paragraph" w:customStyle="1" w:styleId="CD063295205B464783669CA573A5A934">
    <w:name w:val="CD063295205B464783669CA573A5A934"/>
    <w:rsid w:val="004D0CC1"/>
  </w:style>
  <w:style w:type="paragraph" w:customStyle="1" w:styleId="24F7FAD0E3D044CCAFC14ADDDC22F585">
    <w:name w:val="24F7FAD0E3D044CCAFC14ADDDC22F585"/>
    <w:rsid w:val="004D0CC1"/>
  </w:style>
  <w:style w:type="paragraph" w:customStyle="1" w:styleId="C3FDCD7D119B4C36BA50C1264131E53C">
    <w:name w:val="C3FDCD7D119B4C36BA50C1264131E53C"/>
    <w:rsid w:val="004D0CC1"/>
  </w:style>
  <w:style w:type="paragraph" w:customStyle="1" w:styleId="2DED8D00FE484696A4D2011839B9DBE3">
    <w:name w:val="2DED8D00FE484696A4D2011839B9DBE3"/>
    <w:rsid w:val="004D0CC1"/>
  </w:style>
  <w:style w:type="paragraph" w:customStyle="1" w:styleId="110ABA94590741919897E0A84F4E004C">
    <w:name w:val="110ABA94590741919897E0A84F4E004C"/>
    <w:rsid w:val="004D0CC1"/>
  </w:style>
  <w:style w:type="paragraph" w:customStyle="1" w:styleId="310F22BB97FA480185646F990A829635">
    <w:name w:val="310F22BB97FA480185646F990A829635"/>
    <w:rsid w:val="004D0CC1"/>
  </w:style>
  <w:style w:type="paragraph" w:customStyle="1" w:styleId="2740D4DC403043C3B1ED7213713FABD7">
    <w:name w:val="2740D4DC403043C3B1ED7213713FABD7"/>
    <w:rsid w:val="004D0CC1"/>
  </w:style>
  <w:style w:type="paragraph" w:customStyle="1" w:styleId="04FFA54F117C47ACBB2976A11BD3D53F">
    <w:name w:val="04FFA54F117C47ACBB2976A11BD3D53F"/>
    <w:rsid w:val="004D0CC1"/>
  </w:style>
  <w:style w:type="paragraph" w:customStyle="1" w:styleId="E807B5FC7B0544BF8AF7DDDA97BC3BD6">
    <w:name w:val="E807B5FC7B0544BF8AF7DDDA97BC3BD6"/>
    <w:rsid w:val="004D0CC1"/>
  </w:style>
  <w:style w:type="paragraph" w:customStyle="1" w:styleId="3210CF27B69B4D6EAF426B667C120FEA">
    <w:name w:val="3210CF27B69B4D6EAF426B667C120FEA"/>
    <w:rsid w:val="004D0CC1"/>
  </w:style>
  <w:style w:type="paragraph" w:customStyle="1" w:styleId="F8D7C4C240A24AABBAD8CB4DD67F7D45">
    <w:name w:val="F8D7C4C240A24AABBAD8CB4DD67F7D45"/>
    <w:rsid w:val="004D0CC1"/>
  </w:style>
  <w:style w:type="paragraph" w:customStyle="1" w:styleId="3D90C1EA8E994F28A8D9AEAF55A90A4D">
    <w:name w:val="3D90C1EA8E994F28A8D9AEAF55A90A4D"/>
    <w:rsid w:val="004D0CC1"/>
  </w:style>
  <w:style w:type="paragraph" w:customStyle="1" w:styleId="5F1D6A0A89D04B4AAC8EB26DF63F7075">
    <w:name w:val="5F1D6A0A89D04B4AAC8EB26DF63F7075"/>
    <w:rsid w:val="004D0CC1"/>
  </w:style>
  <w:style w:type="paragraph" w:customStyle="1" w:styleId="468D4FEA705D43EFAE6BC86CA54692EB">
    <w:name w:val="468D4FEA705D43EFAE6BC86CA54692EB"/>
    <w:rsid w:val="004D0CC1"/>
  </w:style>
  <w:style w:type="paragraph" w:customStyle="1" w:styleId="AD19F326DE3D4BEC80429285446B7D7A">
    <w:name w:val="AD19F326DE3D4BEC80429285446B7D7A"/>
    <w:rsid w:val="004D0CC1"/>
  </w:style>
  <w:style w:type="paragraph" w:customStyle="1" w:styleId="8C78F9545EA44D2BAEFB485576995C1B">
    <w:name w:val="8C78F9545EA44D2BAEFB485576995C1B"/>
    <w:rsid w:val="004D0CC1"/>
  </w:style>
  <w:style w:type="paragraph" w:customStyle="1" w:styleId="35EA00BACE304D289A6DEFC08681DF9F">
    <w:name w:val="35EA00BACE304D289A6DEFC08681DF9F"/>
    <w:rsid w:val="004D0CC1"/>
  </w:style>
  <w:style w:type="paragraph" w:customStyle="1" w:styleId="B503701081F044469C700033063FD58A">
    <w:name w:val="B503701081F044469C700033063FD58A"/>
    <w:rsid w:val="004D0CC1"/>
  </w:style>
  <w:style w:type="paragraph" w:customStyle="1" w:styleId="FF65F4AC03FB4AC4B0771BBACF73F66A">
    <w:name w:val="FF65F4AC03FB4AC4B0771BBACF73F66A"/>
    <w:rsid w:val="004D0CC1"/>
  </w:style>
  <w:style w:type="paragraph" w:customStyle="1" w:styleId="5F33769203F143C195304475E3CF9FB2">
    <w:name w:val="5F33769203F143C195304475E3CF9FB2"/>
    <w:rsid w:val="004D0CC1"/>
  </w:style>
  <w:style w:type="paragraph" w:customStyle="1" w:styleId="A43B615729C640B1AA78C9158BF47DF7">
    <w:name w:val="A43B615729C640B1AA78C9158BF47DF7"/>
    <w:rsid w:val="004D0CC1"/>
  </w:style>
  <w:style w:type="paragraph" w:customStyle="1" w:styleId="B98260BE6D214319AF4EE5837A138212">
    <w:name w:val="B98260BE6D214319AF4EE5837A138212"/>
    <w:rsid w:val="004D0CC1"/>
  </w:style>
  <w:style w:type="paragraph" w:customStyle="1" w:styleId="7A2B2205EFAF4C1AA52A9EE6FDDA753E">
    <w:name w:val="7A2B2205EFAF4C1AA52A9EE6FDDA753E"/>
    <w:rsid w:val="004D0CC1"/>
  </w:style>
  <w:style w:type="paragraph" w:customStyle="1" w:styleId="7C0F14CF6FF24E9C99434172A9B2F671">
    <w:name w:val="7C0F14CF6FF24E9C99434172A9B2F671"/>
    <w:rsid w:val="004D0CC1"/>
  </w:style>
  <w:style w:type="paragraph" w:customStyle="1" w:styleId="103B1AB62F60464ABF162EB943EEA420">
    <w:name w:val="103B1AB62F60464ABF162EB943EEA420"/>
    <w:rsid w:val="004D0CC1"/>
  </w:style>
  <w:style w:type="paragraph" w:customStyle="1" w:styleId="A77C974230614D27A9D807F2263E6B1D">
    <w:name w:val="A77C974230614D27A9D807F2263E6B1D"/>
    <w:rsid w:val="004D0CC1"/>
  </w:style>
  <w:style w:type="paragraph" w:customStyle="1" w:styleId="1AFA44EF918840CCB8D84E089E939CCD">
    <w:name w:val="1AFA44EF918840CCB8D84E089E939CCD"/>
    <w:rsid w:val="004D0CC1"/>
  </w:style>
  <w:style w:type="paragraph" w:customStyle="1" w:styleId="ABCA9F25C5A2483FA43517830F207809">
    <w:name w:val="ABCA9F25C5A2483FA43517830F207809"/>
    <w:rsid w:val="004D0CC1"/>
  </w:style>
  <w:style w:type="paragraph" w:customStyle="1" w:styleId="AADAC1AA140B480BB7E85C2889A0D747">
    <w:name w:val="AADAC1AA140B480BB7E85C2889A0D747"/>
    <w:rsid w:val="004D0CC1"/>
  </w:style>
  <w:style w:type="paragraph" w:customStyle="1" w:styleId="9950DBF4A85A4FC1925CB35B5ED36659">
    <w:name w:val="9950DBF4A85A4FC1925CB35B5ED36659"/>
    <w:rsid w:val="004D0CC1"/>
  </w:style>
  <w:style w:type="paragraph" w:customStyle="1" w:styleId="08C98E3A35154AB9B30B07C0AFE94F08">
    <w:name w:val="08C98E3A35154AB9B30B07C0AFE94F08"/>
    <w:rsid w:val="004D0CC1"/>
  </w:style>
  <w:style w:type="paragraph" w:customStyle="1" w:styleId="15A72E1365AE43679CEB30B09917CD52">
    <w:name w:val="15A72E1365AE43679CEB30B09917CD52"/>
    <w:rsid w:val="004D0CC1"/>
  </w:style>
  <w:style w:type="paragraph" w:customStyle="1" w:styleId="A11AA48F00134FE38CD7835E197D0512">
    <w:name w:val="A11AA48F00134FE38CD7835E197D0512"/>
    <w:rsid w:val="004D0CC1"/>
  </w:style>
  <w:style w:type="paragraph" w:customStyle="1" w:styleId="84E42B0E458049A8BE7A629849D13D5E">
    <w:name w:val="84E42B0E458049A8BE7A629849D13D5E"/>
    <w:rsid w:val="004D0CC1"/>
  </w:style>
  <w:style w:type="paragraph" w:customStyle="1" w:styleId="A13BDABA353048568D9E2FA37882D9D9">
    <w:name w:val="A13BDABA353048568D9E2FA37882D9D9"/>
    <w:rsid w:val="004D0CC1"/>
  </w:style>
  <w:style w:type="paragraph" w:customStyle="1" w:styleId="BA07E721E3E147E187F146819449F117">
    <w:name w:val="BA07E721E3E147E187F146819449F117"/>
    <w:rsid w:val="004D0CC1"/>
  </w:style>
  <w:style w:type="paragraph" w:customStyle="1" w:styleId="67C24B08F2F34C43BB47F4269F1E9FF2">
    <w:name w:val="67C24B08F2F34C43BB47F4269F1E9FF2"/>
    <w:rsid w:val="004D0CC1"/>
  </w:style>
  <w:style w:type="paragraph" w:customStyle="1" w:styleId="2D270642DBA84BA8BA56B51B9B927C82">
    <w:name w:val="2D270642DBA84BA8BA56B51B9B927C82"/>
    <w:rsid w:val="004D0CC1"/>
  </w:style>
  <w:style w:type="paragraph" w:customStyle="1" w:styleId="81B55B82830848639AB1A2BDE736A051">
    <w:name w:val="81B55B82830848639AB1A2BDE736A051"/>
    <w:rsid w:val="004D0CC1"/>
  </w:style>
  <w:style w:type="paragraph" w:customStyle="1" w:styleId="255AB447BF244815BF32646300830A43">
    <w:name w:val="255AB447BF244815BF32646300830A43"/>
    <w:rsid w:val="004D0CC1"/>
  </w:style>
  <w:style w:type="paragraph" w:customStyle="1" w:styleId="61D9E1650EEE41BFAB9F39F420E96C77">
    <w:name w:val="61D9E1650EEE41BFAB9F39F420E96C77"/>
    <w:rsid w:val="004D0CC1"/>
  </w:style>
  <w:style w:type="paragraph" w:customStyle="1" w:styleId="9D45815907E9496DA0510CD21229724E">
    <w:name w:val="9D45815907E9496DA0510CD21229724E"/>
    <w:rsid w:val="004D0CC1"/>
  </w:style>
  <w:style w:type="paragraph" w:customStyle="1" w:styleId="20E74FCD9A444E81ADF49461F23ACBD6">
    <w:name w:val="20E74FCD9A444E81ADF49461F23ACBD6"/>
    <w:rsid w:val="004D0CC1"/>
  </w:style>
  <w:style w:type="paragraph" w:customStyle="1" w:styleId="7DD06437EFD141AE91F98CD0BFC429A3">
    <w:name w:val="7DD06437EFD141AE91F98CD0BFC429A3"/>
    <w:rsid w:val="004D0CC1"/>
  </w:style>
  <w:style w:type="paragraph" w:customStyle="1" w:styleId="A4FF5C9577624FA48C78869E0415BCD9">
    <w:name w:val="A4FF5C9577624FA48C78869E0415BCD9"/>
    <w:rsid w:val="004D0CC1"/>
  </w:style>
  <w:style w:type="paragraph" w:customStyle="1" w:styleId="8B68E74E6EE14982B9EBE4BE750612B2">
    <w:name w:val="8B68E74E6EE14982B9EBE4BE750612B2"/>
    <w:rsid w:val="004D0CC1"/>
  </w:style>
  <w:style w:type="paragraph" w:customStyle="1" w:styleId="614456884A5C434BAC8BC91247423362">
    <w:name w:val="614456884A5C434BAC8BC91247423362"/>
    <w:rsid w:val="004D0CC1"/>
  </w:style>
  <w:style w:type="paragraph" w:customStyle="1" w:styleId="0E48787365AA4CD1A3200C2F41615825">
    <w:name w:val="0E48787365AA4CD1A3200C2F41615825"/>
    <w:rsid w:val="004D0CC1"/>
  </w:style>
  <w:style w:type="paragraph" w:customStyle="1" w:styleId="9B3268F2C3D747EFAE3F974D4FEE20A4">
    <w:name w:val="9B3268F2C3D747EFAE3F974D4FEE20A4"/>
    <w:rsid w:val="004D0CC1"/>
  </w:style>
  <w:style w:type="paragraph" w:customStyle="1" w:styleId="B52A482C46F144B2ACA940E7E135FC2D">
    <w:name w:val="B52A482C46F144B2ACA940E7E135FC2D"/>
    <w:rsid w:val="004D0CC1"/>
  </w:style>
  <w:style w:type="paragraph" w:customStyle="1" w:styleId="1B4CA28D78A34A54843C2DF1C4A2B0F8">
    <w:name w:val="1B4CA28D78A34A54843C2DF1C4A2B0F8"/>
    <w:rsid w:val="004D0CC1"/>
  </w:style>
  <w:style w:type="paragraph" w:customStyle="1" w:styleId="B8B57D623C684F19871A97781381D651">
    <w:name w:val="B8B57D623C684F19871A97781381D651"/>
    <w:rsid w:val="004D0CC1"/>
  </w:style>
  <w:style w:type="paragraph" w:customStyle="1" w:styleId="D3B9A28723C3428FBDF6E55790A4DE56">
    <w:name w:val="D3B9A28723C3428FBDF6E55790A4DE56"/>
    <w:rsid w:val="004D0CC1"/>
  </w:style>
  <w:style w:type="paragraph" w:customStyle="1" w:styleId="C1825BF69AA541D9A248829E91873156">
    <w:name w:val="C1825BF69AA541D9A248829E91873156"/>
    <w:rsid w:val="004D0CC1"/>
  </w:style>
  <w:style w:type="paragraph" w:customStyle="1" w:styleId="A7BB9302E53D420CA8ACB39B6EB864AA">
    <w:name w:val="A7BB9302E53D420CA8ACB39B6EB864AA"/>
    <w:rsid w:val="004D0CC1"/>
  </w:style>
  <w:style w:type="paragraph" w:customStyle="1" w:styleId="04292A83100F4665A6D7B31B6EBA7359">
    <w:name w:val="04292A83100F4665A6D7B31B6EBA7359"/>
    <w:rsid w:val="004D0CC1"/>
  </w:style>
  <w:style w:type="paragraph" w:customStyle="1" w:styleId="02BEC3506CDC4F108106E9843AC3E1CE">
    <w:name w:val="02BEC3506CDC4F108106E9843AC3E1CE"/>
    <w:rsid w:val="004D0CC1"/>
  </w:style>
  <w:style w:type="paragraph" w:customStyle="1" w:styleId="E2F324C943384CE98CB0F9704D80B0B9">
    <w:name w:val="E2F324C943384CE98CB0F9704D80B0B9"/>
    <w:rsid w:val="004D0CC1"/>
  </w:style>
  <w:style w:type="paragraph" w:customStyle="1" w:styleId="339A812684734C00B22E051D3966E5F3">
    <w:name w:val="339A812684734C00B22E051D3966E5F3"/>
    <w:rsid w:val="004D0CC1"/>
  </w:style>
  <w:style w:type="paragraph" w:customStyle="1" w:styleId="00AFFA5828F24306B48BED114EF4A91B">
    <w:name w:val="00AFFA5828F24306B48BED114EF4A91B"/>
    <w:rsid w:val="004D0CC1"/>
  </w:style>
  <w:style w:type="paragraph" w:customStyle="1" w:styleId="14CAB83650E2440A9348D6F0F581D075">
    <w:name w:val="14CAB83650E2440A9348D6F0F581D075"/>
    <w:rsid w:val="004D0CC1"/>
  </w:style>
  <w:style w:type="paragraph" w:customStyle="1" w:styleId="D0FA09EBBD2740588A99D9AFC285C91D">
    <w:name w:val="D0FA09EBBD2740588A99D9AFC285C91D"/>
    <w:rsid w:val="004D0CC1"/>
  </w:style>
  <w:style w:type="paragraph" w:customStyle="1" w:styleId="B828115D6F89458A9B2930DD5A199901">
    <w:name w:val="B828115D6F89458A9B2930DD5A199901"/>
    <w:rsid w:val="004D0CC1"/>
  </w:style>
  <w:style w:type="paragraph" w:customStyle="1" w:styleId="95058B6F7B0E465D8F69C5C1F0D9185C">
    <w:name w:val="95058B6F7B0E465D8F69C5C1F0D9185C"/>
    <w:rsid w:val="004D0CC1"/>
  </w:style>
  <w:style w:type="paragraph" w:customStyle="1" w:styleId="45CD2762335C4E74BD3A123F2EC3C216">
    <w:name w:val="45CD2762335C4E74BD3A123F2EC3C216"/>
    <w:rsid w:val="004D0CC1"/>
  </w:style>
  <w:style w:type="paragraph" w:customStyle="1" w:styleId="EF0B236DF048451681703271F5A6E314">
    <w:name w:val="EF0B236DF048451681703271F5A6E314"/>
    <w:rsid w:val="004D0CC1"/>
  </w:style>
  <w:style w:type="paragraph" w:customStyle="1" w:styleId="3B18AB0DA8CD4C1FBA0C25978B683CFE">
    <w:name w:val="3B18AB0DA8CD4C1FBA0C25978B683CFE"/>
    <w:rsid w:val="004D0CC1"/>
  </w:style>
  <w:style w:type="paragraph" w:customStyle="1" w:styleId="A6EB6CDF9BE64731A0DE225DB684FFD4">
    <w:name w:val="A6EB6CDF9BE64731A0DE225DB684FFD4"/>
    <w:rsid w:val="004D0CC1"/>
  </w:style>
  <w:style w:type="paragraph" w:customStyle="1" w:styleId="D9E26C109043458BA173090A05F1B793">
    <w:name w:val="D9E26C109043458BA173090A05F1B793"/>
    <w:rsid w:val="004D0CC1"/>
  </w:style>
  <w:style w:type="paragraph" w:customStyle="1" w:styleId="62B7D7B0A1D24A3E93B99130B981F9A9">
    <w:name w:val="62B7D7B0A1D24A3E93B99130B981F9A9"/>
    <w:rsid w:val="004D0CC1"/>
  </w:style>
  <w:style w:type="paragraph" w:customStyle="1" w:styleId="BDDCDACFE52D433C94D72F8CED82C4D7">
    <w:name w:val="BDDCDACFE52D433C94D72F8CED82C4D7"/>
    <w:rsid w:val="004D0CC1"/>
  </w:style>
  <w:style w:type="paragraph" w:customStyle="1" w:styleId="1BE702A9EAEF432480E50E7E4D460FDA">
    <w:name w:val="1BE702A9EAEF432480E50E7E4D460FDA"/>
    <w:rsid w:val="004D0CC1"/>
  </w:style>
  <w:style w:type="paragraph" w:customStyle="1" w:styleId="3DBF674157B243C58E5F500C69702BF1">
    <w:name w:val="3DBF674157B243C58E5F500C69702BF1"/>
    <w:rsid w:val="004D0CC1"/>
  </w:style>
  <w:style w:type="paragraph" w:customStyle="1" w:styleId="A83B5920330F4754BCEE3BD734018706">
    <w:name w:val="A83B5920330F4754BCEE3BD734018706"/>
    <w:rsid w:val="004D0CC1"/>
  </w:style>
  <w:style w:type="paragraph" w:customStyle="1" w:styleId="7070762C10F74D2E84B2FB14FC39FD2E">
    <w:name w:val="7070762C10F74D2E84B2FB14FC39FD2E"/>
    <w:rsid w:val="004D0CC1"/>
  </w:style>
  <w:style w:type="paragraph" w:customStyle="1" w:styleId="805CEB94104541608D8755B83211D9D6">
    <w:name w:val="805CEB94104541608D8755B83211D9D6"/>
    <w:rsid w:val="004D0CC1"/>
  </w:style>
  <w:style w:type="paragraph" w:customStyle="1" w:styleId="0D81228E269646139A811D192526769F">
    <w:name w:val="0D81228E269646139A811D192526769F"/>
    <w:rsid w:val="004D0CC1"/>
  </w:style>
  <w:style w:type="paragraph" w:customStyle="1" w:styleId="A96D5F9D9C8442FDAFBA81DFB3DD1F15">
    <w:name w:val="A96D5F9D9C8442FDAFBA81DFB3DD1F15"/>
    <w:rsid w:val="004D0CC1"/>
  </w:style>
  <w:style w:type="paragraph" w:customStyle="1" w:styleId="CB32A9E0242948E3AEEE73C8019DB333">
    <w:name w:val="CB32A9E0242948E3AEEE73C8019DB333"/>
    <w:rsid w:val="004D0CC1"/>
  </w:style>
  <w:style w:type="paragraph" w:customStyle="1" w:styleId="06580D8A40D2442E8C1B163AB58553CE">
    <w:name w:val="06580D8A40D2442E8C1B163AB58553CE"/>
    <w:rsid w:val="004D0CC1"/>
  </w:style>
  <w:style w:type="paragraph" w:customStyle="1" w:styleId="79680BF8B7FA4F4E92B42E23600CC464">
    <w:name w:val="79680BF8B7FA4F4E92B42E23600CC464"/>
    <w:rsid w:val="004D0CC1"/>
  </w:style>
  <w:style w:type="paragraph" w:customStyle="1" w:styleId="3234F7D8597F488ABD3A8EC11B15521D">
    <w:name w:val="3234F7D8597F488ABD3A8EC11B15521D"/>
    <w:rsid w:val="004D0CC1"/>
  </w:style>
  <w:style w:type="paragraph" w:customStyle="1" w:styleId="2E676FEE580A4D11856BC7B8365A5A12">
    <w:name w:val="2E676FEE580A4D11856BC7B8365A5A12"/>
    <w:rsid w:val="004D0CC1"/>
  </w:style>
  <w:style w:type="paragraph" w:customStyle="1" w:styleId="4FF60D2287DD493AA9B7FA084AE4F7EA">
    <w:name w:val="4FF60D2287DD493AA9B7FA084AE4F7EA"/>
    <w:rsid w:val="004D0CC1"/>
  </w:style>
  <w:style w:type="paragraph" w:customStyle="1" w:styleId="13E1D5CC12AA43A1A76F7C79BF9A43BD">
    <w:name w:val="13E1D5CC12AA43A1A76F7C79BF9A43BD"/>
    <w:rsid w:val="004D0CC1"/>
  </w:style>
  <w:style w:type="paragraph" w:customStyle="1" w:styleId="33F3C1CE72B64C168466F0A826EDE327">
    <w:name w:val="33F3C1CE72B64C168466F0A826EDE327"/>
    <w:rsid w:val="004D0CC1"/>
  </w:style>
  <w:style w:type="paragraph" w:customStyle="1" w:styleId="8076966B71E5446797BBE2A1AB5D53FE">
    <w:name w:val="8076966B71E5446797BBE2A1AB5D53FE"/>
    <w:rsid w:val="004D0CC1"/>
  </w:style>
  <w:style w:type="paragraph" w:customStyle="1" w:styleId="C105F230ADEB4A3286B383CE44E6D018">
    <w:name w:val="C105F230ADEB4A3286B383CE44E6D018"/>
    <w:rsid w:val="004D0CC1"/>
  </w:style>
  <w:style w:type="paragraph" w:customStyle="1" w:styleId="7D706043EED147318529B64C9061F1B4">
    <w:name w:val="7D706043EED147318529B64C9061F1B4"/>
    <w:rsid w:val="004D0CC1"/>
  </w:style>
  <w:style w:type="paragraph" w:customStyle="1" w:styleId="EAD0F478BB964C80BEFAE21671EAA0CC">
    <w:name w:val="EAD0F478BB964C80BEFAE21671EAA0CC"/>
    <w:rsid w:val="004D0CC1"/>
  </w:style>
  <w:style w:type="paragraph" w:customStyle="1" w:styleId="2301A25DDD104BEBA509DEA37A7008DA">
    <w:name w:val="2301A25DDD104BEBA509DEA37A7008DA"/>
    <w:rsid w:val="004D0CC1"/>
  </w:style>
  <w:style w:type="paragraph" w:customStyle="1" w:styleId="972C91867BD946C2A7C8D38399822E1A">
    <w:name w:val="972C91867BD946C2A7C8D38399822E1A"/>
    <w:rsid w:val="004D0CC1"/>
  </w:style>
  <w:style w:type="paragraph" w:customStyle="1" w:styleId="72FDAD2A8A584D71B8436132F1926C75">
    <w:name w:val="72FDAD2A8A584D71B8436132F1926C75"/>
    <w:rsid w:val="004D0CC1"/>
  </w:style>
  <w:style w:type="paragraph" w:customStyle="1" w:styleId="925A2579698F4292BA105DDAF8EBA6CC">
    <w:name w:val="925A2579698F4292BA105DDAF8EBA6CC"/>
    <w:rsid w:val="004D0CC1"/>
  </w:style>
  <w:style w:type="paragraph" w:customStyle="1" w:styleId="74B2DF8971FB477A8AA268C541319EED">
    <w:name w:val="74B2DF8971FB477A8AA268C541319EED"/>
    <w:rsid w:val="004D0CC1"/>
  </w:style>
  <w:style w:type="paragraph" w:customStyle="1" w:styleId="D0DBA10DB4754FD78C5C47F030FD1A99">
    <w:name w:val="D0DBA10DB4754FD78C5C47F030FD1A99"/>
    <w:rsid w:val="004D0CC1"/>
  </w:style>
  <w:style w:type="paragraph" w:customStyle="1" w:styleId="0354F855F0BC426B90842BE5AA4A9F3E">
    <w:name w:val="0354F855F0BC426B90842BE5AA4A9F3E"/>
    <w:rsid w:val="004D0CC1"/>
  </w:style>
  <w:style w:type="paragraph" w:customStyle="1" w:styleId="45EC30E60CA84BDF847FE9F62468A1AB">
    <w:name w:val="45EC30E60CA84BDF847FE9F62468A1AB"/>
    <w:rsid w:val="004D0CC1"/>
  </w:style>
  <w:style w:type="paragraph" w:customStyle="1" w:styleId="5E9980F2D55F4363A53FEF1C3A79C8AC">
    <w:name w:val="5E9980F2D55F4363A53FEF1C3A79C8AC"/>
    <w:rsid w:val="004D0CC1"/>
  </w:style>
  <w:style w:type="paragraph" w:customStyle="1" w:styleId="5E51ADA66376461E95FB5F9226E1CC42">
    <w:name w:val="5E51ADA66376461E95FB5F9226E1CC42"/>
    <w:rsid w:val="004D0CC1"/>
  </w:style>
  <w:style w:type="paragraph" w:customStyle="1" w:styleId="69CBD1A8BA9649A78E7CEDC70EC3C83B">
    <w:name w:val="69CBD1A8BA9649A78E7CEDC70EC3C83B"/>
    <w:rsid w:val="004D0CC1"/>
  </w:style>
  <w:style w:type="paragraph" w:customStyle="1" w:styleId="561C59418DB24460AEAC333803E1BC61">
    <w:name w:val="561C59418DB24460AEAC333803E1BC61"/>
    <w:rsid w:val="004D0CC1"/>
  </w:style>
  <w:style w:type="paragraph" w:customStyle="1" w:styleId="EC6041C8272E42629C191783F53BA279">
    <w:name w:val="EC6041C8272E42629C191783F53BA279"/>
    <w:rsid w:val="004D0CC1"/>
  </w:style>
  <w:style w:type="paragraph" w:customStyle="1" w:styleId="57DA6583B6FA401897094AC2FFA81D0E">
    <w:name w:val="57DA6583B6FA401897094AC2FFA81D0E"/>
    <w:rsid w:val="004D0CC1"/>
  </w:style>
  <w:style w:type="paragraph" w:customStyle="1" w:styleId="7FEEE90E1AAC4C6EA48BDBE488114C06">
    <w:name w:val="7FEEE90E1AAC4C6EA48BDBE488114C06"/>
    <w:rsid w:val="004D0CC1"/>
  </w:style>
  <w:style w:type="paragraph" w:customStyle="1" w:styleId="E0D7B7792B31499789D0B3D8CA132D36">
    <w:name w:val="E0D7B7792B31499789D0B3D8CA132D36"/>
    <w:rsid w:val="004D0CC1"/>
  </w:style>
  <w:style w:type="paragraph" w:customStyle="1" w:styleId="E095021008864C9DA829161C8AFF71E8">
    <w:name w:val="E095021008864C9DA829161C8AFF71E8"/>
    <w:rsid w:val="004D0CC1"/>
  </w:style>
  <w:style w:type="paragraph" w:customStyle="1" w:styleId="69073DC32A714D34A1C72715710C384E">
    <w:name w:val="69073DC32A714D34A1C72715710C384E"/>
    <w:rsid w:val="004D0CC1"/>
  </w:style>
  <w:style w:type="paragraph" w:customStyle="1" w:styleId="B60001024D07493E8BCAC7324D1C1DCE">
    <w:name w:val="B60001024D07493E8BCAC7324D1C1DCE"/>
    <w:rsid w:val="004D0CC1"/>
  </w:style>
  <w:style w:type="paragraph" w:customStyle="1" w:styleId="25621AF162DF444CA34DD96D20ACEE8F">
    <w:name w:val="25621AF162DF444CA34DD96D20ACEE8F"/>
    <w:rsid w:val="004D0CC1"/>
  </w:style>
  <w:style w:type="paragraph" w:customStyle="1" w:styleId="5A2845A3AB4E4C7F87346C5C437FACB4">
    <w:name w:val="5A2845A3AB4E4C7F87346C5C437FACB4"/>
    <w:rsid w:val="004D0CC1"/>
  </w:style>
  <w:style w:type="paragraph" w:customStyle="1" w:styleId="9963872D437747818508FF37C6882E6C">
    <w:name w:val="9963872D437747818508FF37C6882E6C"/>
    <w:rsid w:val="004D0CC1"/>
  </w:style>
  <w:style w:type="paragraph" w:customStyle="1" w:styleId="94E86F5900D34FC58E439E83CF7CB6CF">
    <w:name w:val="94E86F5900D34FC58E439E83CF7CB6CF"/>
    <w:rsid w:val="004D0CC1"/>
  </w:style>
  <w:style w:type="paragraph" w:customStyle="1" w:styleId="7677176A9EC444D99331FB541B86B20D">
    <w:name w:val="7677176A9EC444D99331FB541B86B20D"/>
    <w:rsid w:val="004D0CC1"/>
  </w:style>
  <w:style w:type="paragraph" w:customStyle="1" w:styleId="F6F53346A1034E6F91FDCA78BAA8FBE2">
    <w:name w:val="F6F53346A1034E6F91FDCA78BAA8FBE2"/>
    <w:rsid w:val="004D0CC1"/>
  </w:style>
  <w:style w:type="paragraph" w:customStyle="1" w:styleId="52DE20640E69456399E26B5A706CE0CE">
    <w:name w:val="52DE20640E69456399E26B5A706CE0CE"/>
    <w:rsid w:val="004D0CC1"/>
  </w:style>
  <w:style w:type="paragraph" w:customStyle="1" w:styleId="E7A7781F56634EE8BD0D92686B2AECD8">
    <w:name w:val="E7A7781F56634EE8BD0D92686B2AECD8"/>
    <w:rsid w:val="004D0CC1"/>
  </w:style>
  <w:style w:type="paragraph" w:customStyle="1" w:styleId="1F5932823CAA491F8C8E1521A26737F0">
    <w:name w:val="1F5932823CAA491F8C8E1521A26737F0"/>
    <w:rsid w:val="004D0CC1"/>
  </w:style>
  <w:style w:type="paragraph" w:customStyle="1" w:styleId="28D3164029F646B1829128169FE5B4B7">
    <w:name w:val="28D3164029F646B1829128169FE5B4B7"/>
    <w:rsid w:val="004D0CC1"/>
  </w:style>
  <w:style w:type="paragraph" w:customStyle="1" w:styleId="2DBD3039405A4E2086FFE467C8D39563">
    <w:name w:val="2DBD3039405A4E2086FFE467C8D39563"/>
    <w:rsid w:val="004D0CC1"/>
  </w:style>
  <w:style w:type="paragraph" w:customStyle="1" w:styleId="0141958ABAE044C4B2FF3C4EAB818B67">
    <w:name w:val="0141958ABAE044C4B2FF3C4EAB818B67"/>
    <w:rsid w:val="004D0CC1"/>
  </w:style>
  <w:style w:type="paragraph" w:customStyle="1" w:styleId="C9DA16B375B54E2A90A716CA5A12B13F">
    <w:name w:val="C9DA16B375B54E2A90A716CA5A12B13F"/>
    <w:rsid w:val="004D0CC1"/>
  </w:style>
  <w:style w:type="paragraph" w:customStyle="1" w:styleId="ECCA034450A9473CA1F78D6AE19D9D94">
    <w:name w:val="ECCA034450A9473CA1F78D6AE19D9D94"/>
    <w:rsid w:val="004D0CC1"/>
  </w:style>
  <w:style w:type="paragraph" w:customStyle="1" w:styleId="AAD6B6DF41994396BE5339EFB34ED4ED">
    <w:name w:val="AAD6B6DF41994396BE5339EFB34ED4ED"/>
    <w:rsid w:val="004D0CC1"/>
  </w:style>
  <w:style w:type="paragraph" w:customStyle="1" w:styleId="DEDE26FEEEC04F419046A152BC985241">
    <w:name w:val="DEDE26FEEEC04F419046A152BC985241"/>
    <w:rsid w:val="004D0CC1"/>
  </w:style>
  <w:style w:type="paragraph" w:customStyle="1" w:styleId="47217D9CB61041DD92A5D27B2DA91EDD">
    <w:name w:val="47217D9CB61041DD92A5D27B2DA91EDD"/>
    <w:rsid w:val="004D0CC1"/>
  </w:style>
  <w:style w:type="paragraph" w:customStyle="1" w:styleId="BC149BCC2D134619B73ABA899F988C88">
    <w:name w:val="BC149BCC2D134619B73ABA899F988C88"/>
    <w:rsid w:val="004D0CC1"/>
  </w:style>
  <w:style w:type="paragraph" w:customStyle="1" w:styleId="6B6B2BC12C8749F8B17FF9C289B06B9F">
    <w:name w:val="6B6B2BC12C8749F8B17FF9C289B06B9F"/>
    <w:rsid w:val="004D0CC1"/>
  </w:style>
  <w:style w:type="paragraph" w:customStyle="1" w:styleId="7C7F99C7BFAF4B30AD8A1B3F2D70ED46">
    <w:name w:val="7C7F99C7BFAF4B30AD8A1B3F2D70ED46"/>
    <w:rsid w:val="004D0CC1"/>
  </w:style>
  <w:style w:type="paragraph" w:customStyle="1" w:styleId="A3325C7FECC54F24A8B9C768D131BDC8">
    <w:name w:val="A3325C7FECC54F24A8B9C768D131BDC8"/>
    <w:rsid w:val="004D0CC1"/>
  </w:style>
  <w:style w:type="paragraph" w:customStyle="1" w:styleId="2A9889159A684D62B53DD11FECA47F87">
    <w:name w:val="2A9889159A684D62B53DD11FECA47F87"/>
    <w:rsid w:val="004D0CC1"/>
  </w:style>
  <w:style w:type="paragraph" w:customStyle="1" w:styleId="D24CDA90FB9A49FB88FAB7FB5F53BCD2">
    <w:name w:val="D24CDA90FB9A49FB88FAB7FB5F53BCD2"/>
    <w:rsid w:val="004D0CC1"/>
  </w:style>
  <w:style w:type="paragraph" w:customStyle="1" w:styleId="8B0F9D0745A14F3B8B85F4265C47B222">
    <w:name w:val="8B0F9D0745A14F3B8B85F4265C47B222"/>
    <w:rsid w:val="004D0CC1"/>
  </w:style>
  <w:style w:type="paragraph" w:customStyle="1" w:styleId="86A3D8DD51A940D08144CCDD94F723E3">
    <w:name w:val="86A3D8DD51A940D08144CCDD94F723E3"/>
    <w:rsid w:val="004D0CC1"/>
  </w:style>
  <w:style w:type="paragraph" w:customStyle="1" w:styleId="C1713CF644564C6383FA5BEF8D90F135">
    <w:name w:val="C1713CF644564C6383FA5BEF8D90F135"/>
    <w:rsid w:val="004D0CC1"/>
  </w:style>
  <w:style w:type="paragraph" w:customStyle="1" w:styleId="C040BB8304F643DDB0689BEB21497924">
    <w:name w:val="C040BB8304F643DDB0689BEB21497924"/>
    <w:rsid w:val="004D0CC1"/>
  </w:style>
  <w:style w:type="paragraph" w:customStyle="1" w:styleId="B5E08177125142948EB4B4C67EFE065D">
    <w:name w:val="B5E08177125142948EB4B4C67EFE065D"/>
    <w:rsid w:val="004D0CC1"/>
  </w:style>
  <w:style w:type="paragraph" w:customStyle="1" w:styleId="A572304555C647ACACDDFBD0B55B103B">
    <w:name w:val="A572304555C647ACACDDFBD0B55B103B"/>
    <w:rsid w:val="004D0CC1"/>
  </w:style>
  <w:style w:type="paragraph" w:customStyle="1" w:styleId="81D7F670F48049A1A6AB42A258E6F7D8">
    <w:name w:val="81D7F670F48049A1A6AB42A258E6F7D8"/>
    <w:rsid w:val="004D0CC1"/>
  </w:style>
  <w:style w:type="paragraph" w:customStyle="1" w:styleId="F4462D34D82A4C148AF791ABBA032D9F">
    <w:name w:val="F4462D34D82A4C148AF791ABBA032D9F"/>
    <w:rsid w:val="004D0CC1"/>
  </w:style>
  <w:style w:type="paragraph" w:customStyle="1" w:styleId="7861E01CCF3E4ED2B04AC10D0D25B00A">
    <w:name w:val="7861E01CCF3E4ED2B04AC10D0D25B00A"/>
    <w:rsid w:val="004D0CC1"/>
  </w:style>
  <w:style w:type="paragraph" w:customStyle="1" w:styleId="B8B05D7528EE4BC4A6FEF09E4AAB8959">
    <w:name w:val="B8B05D7528EE4BC4A6FEF09E4AAB8959"/>
    <w:rsid w:val="004D0CC1"/>
  </w:style>
  <w:style w:type="paragraph" w:customStyle="1" w:styleId="0D997612D3C54CC29A89207711004A54">
    <w:name w:val="0D997612D3C54CC29A89207711004A54"/>
    <w:rsid w:val="004D0CC1"/>
  </w:style>
  <w:style w:type="paragraph" w:customStyle="1" w:styleId="5507EA62896A44BC8EA9B28144272279">
    <w:name w:val="5507EA62896A44BC8EA9B28144272279"/>
    <w:rsid w:val="004D0CC1"/>
  </w:style>
  <w:style w:type="paragraph" w:customStyle="1" w:styleId="09BF34EEF6D842EE821D2ACB8C00D657">
    <w:name w:val="09BF34EEF6D842EE821D2ACB8C00D657"/>
    <w:rsid w:val="004D0CC1"/>
  </w:style>
  <w:style w:type="paragraph" w:customStyle="1" w:styleId="984414F523714CDE9C5AD4A09010EF00">
    <w:name w:val="984414F523714CDE9C5AD4A09010EF00"/>
    <w:rsid w:val="004D0CC1"/>
  </w:style>
  <w:style w:type="paragraph" w:customStyle="1" w:styleId="9FBDED75DC7841A8A9BD124C2F161F51">
    <w:name w:val="9FBDED75DC7841A8A9BD124C2F161F51"/>
    <w:rsid w:val="004D0CC1"/>
  </w:style>
  <w:style w:type="paragraph" w:customStyle="1" w:styleId="C120DC3C8DBB48C68875DF2D3DA9D186">
    <w:name w:val="C120DC3C8DBB48C68875DF2D3DA9D186"/>
    <w:rsid w:val="004D0CC1"/>
  </w:style>
  <w:style w:type="paragraph" w:customStyle="1" w:styleId="9C217B0DCA1E4A839CA4C941A3778480">
    <w:name w:val="9C217B0DCA1E4A839CA4C941A3778480"/>
    <w:rsid w:val="004D0CC1"/>
  </w:style>
  <w:style w:type="paragraph" w:customStyle="1" w:styleId="D2931E11E9C54311978D8C203CC6D5F1">
    <w:name w:val="D2931E11E9C54311978D8C203CC6D5F1"/>
    <w:rsid w:val="004D0CC1"/>
  </w:style>
  <w:style w:type="paragraph" w:customStyle="1" w:styleId="612A7F22398F43DCB1561F6CECAD98D8">
    <w:name w:val="612A7F22398F43DCB1561F6CECAD98D8"/>
    <w:rsid w:val="004D0CC1"/>
  </w:style>
  <w:style w:type="paragraph" w:customStyle="1" w:styleId="4A1B53E0E4AB4F1CBED6B512CE63B39F">
    <w:name w:val="4A1B53E0E4AB4F1CBED6B512CE63B39F"/>
    <w:rsid w:val="004D0CC1"/>
  </w:style>
  <w:style w:type="paragraph" w:customStyle="1" w:styleId="10EA7817AE9141178F9557E2D808059A">
    <w:name w:val="10EA7817AE9141178F9557E2D808059A"/>
    <w:rsid w:val="004D0CC1"/>
  </w:style>
  <w:style w:type="paragraph" w:customStyle="1" w:styleId="1BEDD5AC789847E1B59777E0F966E978">
    <w:name w:val="1BEDD5AC789847E1B59777E0F966E978"/>
    <w:rsid w:val="004D0CC1"/>
  </w:style>
  <w:style w:type="paragraph" w:customStyle="1" w:styleId="A246CE148BD94C649D0042FDD1FE92A2">
    <w:name w:val="A246CE148BD94C649D0042FDD1FE92A2"/>
    <w:rsid w:val="004D0CC1"/>
  </w:style>
  <w:style w:type="paragraph" w:customStyle="1" w:styleId="5FC097B4939948DA82423E67C7F97D3D">
    <w:name w:val="5FC097B4939948DA82423E67C7F97D3D"/>
    <w:rsid w:val="004D0CC1"/>
  </w:style>
  <w:style w:type="paragraph" w:customStyle="1" w:styleId="A2F793D7864542F5813B4C6C3F73656F">
    <w:name w:val="A2F793D7864542F5813B4C6C3F73656F"/>
    <w:rsid w:val="004D0CC1"/>
  </w:style>
  <w:style w:type="paragraph" w:customStyle="1" w:styleId="AE316D1F19EC49F69DCA432ADF181A3F">
    <w:name w:val="AE316D1F19EC49F69DCA432ADF181A3F"/>
    <w:rsid w:val="004D0CC1"/>
  </w:style>
  <w:style w:type="paragraph" w:customStyle="1" w:styleId="E4406C54218F450CB67477EADD7C0E5D">
    <w:name w:val="E4406C54218F450CB67477EADD7C0E5D"/>
    <w:rsid w:val="004D0CC1"/>
  </w:style>
  <w:style w:type="paragraph" w:customStyle="1" w:styleId="A94704C8CF764DCD8BE9F9E14C07C0EE">
    <w:name w:val="A94704C8CF764DCD8BE9F9E14C07C0EE"/>
    <w:rsid w:val="004D0CC1"/>
  </w:style>
  <w:style w:type="paragraph" w:customStyle="1" w:styleId="36CDD8967AA74B648269C687661896B2">
    <w:name w:val="36CDD8967AA74B648269C687661896B2"/>
    <w:rsid w:val="004D0CC1"/>
  </w:style>
  <w:style w:type="paragraph" w:customStyle="1" w:styleId="46E9FAD52EA7424B9DF00EBA249989E3">
    <w:name w:val="46E9FAD52EA7424B9DF00EBA249989E3"/>
    <w:rsid w:val="004D0CC1"/>
  </w:style>
  <w:style w:type="paragraph" w:customStyle="1" w:styleId="D9AFE9844D984C8785BB8469FFB038F3">
    <w:name w:val="D9AFE9844D984C8785BB8469FFB038F3"/>
    <w:rsid w:val="004D0CC1"/>
  </w:style>
  <w:style w:type="paragraph" w:customStyle="1" w:styleId="92B79B6087684087BC3AB6F1E581C2DF">
    <w:name w:val="92B79B6087684087BC3AB6F1E581C2DF"/>
    <w:rsid w:val="004D0CC1"/>
  </w:style>
  <w:style w:type="paragraph" w:customStyle="1" w:styleId="3CF043281D354E0299144756F0FFED8B">
    <w:name w:val="3CF043281D354E0299144756F0FFED8B"/>
    <w:rsid w:val="004D0CC1"/>
  </w:style>
  <w:style w:type="paragraph" w:customStyle="1" w:styleId="4864B0412AB74E35B03CAD97B2B10331">
    <w:name w:val="4864B0412AB74E35B03CAD97B2B10331"/>
    <w:rsid w:val="004D0CC1"/>
  </w:style>
  <w:style w:type="paragraph" w:customStyle="1" w:styleId="4F2869DEDB1C4A7987E181EA3F95EB70">
    <w:name w:val="4F2869DEDB1C4A7987E181EA3F95EB70"/>
    <w:rsid w:val="004D0CC1"/>
  </w:style>
  <w:style w:type="paragraph" w:customStyle="1" w:styleId="5874B6C3CF35412E8977CD0326A2077B">
    <w:name w:val="5874B6C3CF35412E8977CD0326A2077B"/>
    <w:rsid w:val="004D0CC1"/>
  </w:style>
  <w:style w:type="paragraph" w:customStyle="1" w:styleId="178FC6188F7945C59FCD921BF40F9577">
    <w:name w:val="178FC6188F7945C59FCD921BF40F9577"/>
    <w:rsid w:val="004D0CC1"/>
  </w:style>
  <w:style w:type="paragraph" w:customStyle="1" w:styleId="A874249E2E674AA9838C2E1FE72A982B">
    <w:name w:val="A874249E2E674AA9838C2E1FE72A982B"/>
    <w:rsid w:val="004D0CC1"/>
  </w:style>
  <w:style w:type="paragraph" w:customStyle="1" w:styleId="DCF69485C8924ED4895E1CC93B88623C">
    <w:name w:val="DCF69485C8924ED4895E1CC93B88623C"/>
    <w:rsid w:val="004D0CC1"/>
  </w:style>
  <w:style w:type="paragraph" w:customStyle="1" w:styleId="0EC1E557F52042A98F28F019324F70BB">
    <w:name w:val="0EC1E557F52042A98F28F019324F70BB"/>
    <w:rsid w:val="004D0CC1"/>
  </w:style>
  <w:style w:type="paragraph" w:customStyle="1" w:styleId="A20CBADF98FE46C2A27B303BD981EFF3">
    <w:name w:val="A20CBADF98FE46C2A27B303BD981EFF3"/>
    <w:rsid w:val="004D0CC1"/>
  </w:style>
  <w:style w:type="paragraph" w:customStyle="1" w:styleId="3C1B9E16ECE74D84B2DECEAF32DA13EE">
    <w:name w:val="3C1B9E16ECE74D84B2DECEAF32DA13EE"/>
    <w:rsid w:val="004D0CC1"/>
  </w:style>
  <w:style w:type="paragraph" w:customStyle="1" w:styleId="DCAC7527DEA5441B8F1A7204E2691A9E">
    <w:name w:val="DCAC7527DEA5441B8F1A7204E2691A9E"/>
    <w:rsid w:val="004D0CC1"/>
  </w:style>
  <w:style w:type="paragraph" w:customStyle="1" w:styleId="42B8F7DE527D4E6DBAF5EA3EA2FEAD2F">
    <w:name w:val="42B8F7DE527D4E6DBAF5EA3EA2FEAD2F"/>
    <w:rsid w:val="004D0CC1"/>
  </w:style>
  <w:style w:type="paragraph" w:customStyle="1" w:styleId="F819D64E7F554709AEA4F5E4FF43788B">
    <w:name w:val="F819D64E7F554709AEA4F5E4FF43788B"/>
    <w:rsid w:val="004D0CC1"/>
  </w:style>
  <w:style w:type="paragraph" w:customStyle="1" w:styleId="2E4DB97BEAF64C8A9652DFEDF808C09F">
    <w:name w:val="2E4DB97BEAF64C8A9652DFEDF808C09F"/>
    <w:rsid w:val="004D0CC1"/>
  </w:style>
  <w:style w:type="paragraph" w:customStyle="1" w:styleId="811A4FA01D244744893323A9D27D9364">
    <w:name w:val="811A4FA01D244744893323A9D27D9364"/>
    <w:rsid w:val="004D0CC1"/>
  </w:style>
  <w:style w:type="paragraph" w:customStyle="1" w:styleId="F1C58722D5DE438EBCBE9B32785CBC03">
    <w:name w:val="F1C58722D5DE438EBCBE9B32785CBC03"/>
    <w:rsid w:val="004D0CC1"/>
  </w:style>
  <w:style w:type="paragraph" w:customStyle="1" w:styleId="51AD6A9B5EF34E459A8ECC16403C3BD5">
    <w:name w:val="51AD6A9B5EF34E459A8ECC16403C3BD5"/>
    <w:rsid w:val="004D0CC1"/>
  </w:style>
  <w:style w:type="paragraph" w:customStyle="1" w:styleId="54621398D72F46ADA64269F24D7F7B1A2">
    <w:name w:val="54621398D72F46ADA64269F24D7F7B1A2"/>
    <w:rsid w:val="004D0CC1"/>
    <w:rPr>
      <w:rFonts w:eastAsiaTheme="minorHAnsi"/>
    </w:rPr>
  </w:style>
  <w:style w:type="paragraph" w:customStyle="1" w:styleId="C37E7F7CF5BB4F4F8C44AE4DFA53007A2">
    <w:name w:val="C37E7F7CF5BB4F4F8C44AE4DFA53007A2"/>
    <w:rsid w:val="004D0CC1"/>
    <w:rPr>
      <w:rFonts w:eastAsiaTheme="minorHAnsi"/>
    </w:rPr>
  </w:style>
  <w:style w:type="paragraph" w:customStyle="1" w:styleId="D89DDA01B1FE4BC7976DB0E45E1BE30A2">
    <w:name w:val="D89DDA01B1FE4BC7976DB0E45E1BE30A2"/>
    <w:rsid w:val="004D0CC1"/>
    <w:rPr>
      <w:rFonts w:eastAsiaTheme="minorHAnsi"/>
    </w:rPr>
  </w:style>
  <w:style w:type="paragraph" w:customStyle="1" w:styleId="E58434A35353439997BE2D28472832F52">
    <w:name w:val="E58434A35353439997BE2D28472832F52"/>
    <w:rsid w:val="004D0CC1"/>
    <w:rPr>
      <w:rFonts w:eastAsiaTheme="minorHAnsi"/>
    </w:rPr>
  </w:style>
  <w:style w:type="paragraph" w:customStyle="1" w:styleId="E2A1E200EDC048A1AAAEAB60EA5BF5AD2">
    <w:name w:val="E2A1E200EDC048A1AAAEAB60EA5BF5AD2"/>
    <w:rsid w:val="004D0CC1"/>
    <w:rPr>
      <w:rFonts w:eastAsiaTheme="minorHAnsi"/>
    </w:rPr>
  </w:style>
  <w:style w:type="paragraph" w:customStyle="1" w:styleId="CD300748131F4654B36E1C072B2A0B682">
    <w:name w:val="CD300748131F4654B36E1C072B2A0B682"/>
    <w:rsid w:val="004D0CC1"/>
    <w:rPr>
      <w:rFonts w:eastAsiaTheme="minorHAnsi"/>
    </w:rPr>
  </w:style>
  <w:style w:type="paragraph" w:customStyle="1" w:styleId="90E1C14831D04BEDBACF308B8E020E752">
    <w:name w:val="90E1C14831D04BEDBACF308B8E020E752"/>
    <w:rsid w:val="004D0CC1"/>
    <w:rPr>
      <w:rFonts w:eastAsiaTheme="minorHAnsi"/>
    </w:rPr>
  </w:style>
  <w:style w:type="paragraph" w:customStyle="1" w:styleId="0B0A195C3849402A95C5F84053846B532">
    <w:name w:val="0B0A195C3849402A95C5F84053846B532"/>
    <w:rsid w:val="004D0CC1"/>
    <w:rPr>
      <w:rFonts w:eastAsiaTheme="minorHAnsi"/>
    </w:rPr>
  </w:style>
  <w:style w:type="paragraph" w:customStyle="1" w:styleId="6B248802F8C04211808DABE3C7480F622">
    <w:name w:val="6B248802F8C04211808DABE3C7480F622"/>
    <w:rsid w:val="004D0CC1"/>
    <w:rPr>
      <w:rFonts w:eastAsiaTheme="minorHAnsi"/>
    </w:rPr>
  </w:style>
  <w:style w:type="paragraph" w:customStyle="1" w:styleId="0FB6AAD934D14E6EB2E67104D732334A2">
    <w:name w:val="0FB6AAD934D14E6EB2E67104D732334A2"/>
    <w:rsid w:val="004D0CC1"/>
    <w:rPr>
      <w:rFonts w:eastAsiaTheme="minorHAnsi"/>
    </w:rPr>
  </w:style>
  <w:style w:type="paragraph" w:customStyle="1" w:styleId="FA630E55BD774666B19E1B124BEBFC612">
    <w:name w:val="FA630E55BD774666B19E1B124BEBFC612"/>
    <w:rsid w:val="004D0CC1"/>
    <w:rPr>
      <w:rFonts w:eastAsiaTheme="minorHAnsi"/>
    </w:rPr>
  </w:style>
  <w:style w:type="paragraph" w:customStyle="1" w:styleId="8B6D1360E0BF419A8480AECEA52D356F2">
    <w:name w:val="8B6D1360E0BF419A8480AECEA52D356F2"/>
    <w:rsid w:val="004D0CC1"/>
    <w:rPr>
      <w:rFonts w:eastAsiaTheme="minorHAnsi"/>
    </w:rPr>
  </w:style>
  <w:style w:type="paragraph" w:customStyle="1" w:styleId="936DDD9511414665A48DDFDFC3B0772B2">
    <w:name w:val="936DDD9511414665A48DDFDFC3B0772B2"/>
    <w:rsid w:val="004D0CC1"/>
    <w:rPr>
      <w:rFonts w:eastAsiaTheme="minorHAnsi"/>
    </w:rPr>
  </w:style>
  <w:style w:type="paragraph" w:customStyle="1" w:styleId="7D7875591A61434D863B04BBB4BA0C252">
    <w:name w:val="7D7875591A61434D863B04BBB4BA0C252"/>
    <w:rsid w:val="004D0CC1"/>
    <w:rPr>
      <w:rFonts w:eastAsiaTheme="minorHAnsi"/>
    </w:rPr>
  </w:style>
  <w:style w:type="paragraph" w:customStyle="1" w:styleId="71116A1D0DCE4B47865CA440AAA28F0E2">
    <w:name w:val="71116A1D0DCE4B47865CA440AAA28F0E2"/>
    <w:rsid w:val="004D0CC1"/>
    <w:rPr>
      <w:rFonts w:eastAsiaTheme="minorHAnsi"/>
    </w:rPr>
  </w:style>
  <w:style w:type="paragraph" w:customStyle="1" w:styleId="2857B6EEFFDF4C9E8F1F249DF1D64AA32">
    <w:name w:val="2857B6EEFFDF4C9E8F1F249DF1D64AA32"/>
    <w:rsid w:val="004D0CC1"/>
    <w:rPr>
      <w:rFonts w:eastAsiaTheme="minorHAnsi"/>
    </w:rPr>
  </w:style>
  <w:style w:type="paragraph" w:customStyle="1" w:styleId="69CBD1A8BA9649A78E7CEDC70EC3C83B1">
    <w:name w:val="69CBD1A8BA9649A78E7CEDC70EC3C83B1"/>
    <w:rsid w:val="004D0CC1"/>
    <w:rPr>
      <w:rFonts w:eastAsiaTheme="minorHAnsi"/>
    </w:rPr>
  </w:style>
  <w:style w:type="paragraph" w:customStyle="1" w:styleId="561C59418DB24460AEAC333803E1BC611">
    <w:name w:val="561C59418DB24460AEAC333803E1BC611"/>
    <w:rsid w:val="004D0CC1"/>
    <w:rPr>
      <w:rFonts w:eastAsiaTheme="minorHAnsi"/>
    </w:rPr>
  </w:style>
  <w:style w:type="paragraph" w:customStyle="1" w:styleId="EC6041C8272E42629C191783F53BA2791">
    <w:name w:val="EC6041C8272E42629C191783F53BA2791"/>
    <w:rsid w:val="004D0CC1"/>
    <w:rPr>
      <w:rFonts w:eastAsiaTheme="minorHAnsi"/>
    </w:rPr>
  </w:style>
  <w:style w:type="paragraph" w:customStyle="1" w:styleId="57DA6583B6FA401897094AC2FFA81D0E1">
    <w:name w:val="57DA6583B6FA401897094AC2FFA81D0E1"/>
    <w:rsid w:val="004D0CC1"/>
    <w:rPr>
      <w:rFonts w:eastAsiaTheme="minorHAnsi"/>
    </w:rPr>
  </w:style>
  <w:style w:type="paragraph" w:customStyle="1" w:styleId="24D924F6470343F68EDE98C710F885A8">
    <w:name w:val="24D924F6470343F68EDE98C710F885A8"/>
    <w:rsid w:val="004D0CC1"/>
    <w:rPr>
      <w:rFonts w:eastAsiaTheme="minorHAnsi"/>
    </w:rPr>
  </w:style>
  <w:style w:type="paragraph" w:customStyle="1" w:styleId="E0D7B7792B31499789D0B3D8CA132D361">
    <w:name w:val="E0D7B7792B31499789D0B3D8CA132D361"/>
    <w:rsid w:val="004D0CC1"/>
    <w:rPr>
      <w:rFonts w:eastAsiaTheme="minorHAnsi"/>
    </w:rPr>
  </w:style>
  <w:style w:type="paragraph" w:customStyle="1" w:styleId="E095021008864C9DA829161C8AFF71E81">
    <w:name w:val="E095021008864C9DA829161C8AFF71E81"/>
    <w:rsid w:val="004D0CC1"/>
    <w:rPr>
      <w:rFonts w:eastAsiaTheme="minorHAnsi"/>
    </w:rPr>
  </w:style>
  <w:style w:type="paragraph" w:customStyle="1" w:styleId="69073DC32A714D34A1C72715710C384E1">
    <w:name w:val="69073DC32A714D34A1C72715710C384E1"/>
    <w:rsid w:val="004D0CC1"/>
    <w:rPr>
      <w:rFonts w:eastAsiaTheme="minorHAnsi"/>
    </w:rPr>
  </w:style>
  <w:style w:type="paragraph" w:customStyle="1" w:styleId="B60001024D07493E8BCAC7324D1C1DCE1">
    <w:name w:val="B60001024D07493E8BCAC7324D1C1DCE1"/>
    <w:rsid w:val="004D0CC1"/>
    <w:rPr>
      <w:rFonts w:eastAsiaTheme="minorHAnsi"/>
    </w:rPr>
  </w:style>
  <w:style w:type="paragraph" w:customStyle="1" w:styleId="25621AF162DF444CA34DD96D20ACEE8F1">
    <w:name w:val="25621AF162DF444CA34DD96D20ACEE8F1"/>
    <w:rsid w:val="004D0CC1"/>
    <w:rPr>
      <w:rFonts w:eastAsiaTheme="minorHAnsi"/>
    </w:rPr>
  </w:style>
  <w:style w:type="paragraph" w:customStyle="1" w:styleId="5A2845A3AB4E4C7F87346C5C437FACB41">
    <w:name w:val="5A2845A3AB4E4C7F87346C5C437FACB41"/>
    <w:rsid w:val="004D0CC1"/>
    <w:rPr>
      <w:rFonts w:eastAsiaTheme="minorHAnsi"/>
    </w:rPr>
  </w:style>
  <w:style w:type="paragraph" w:customStyle="1" w:styleId="9963872D437747818508FF37C6882E6C1">
    <w:name w:val="9963872D437747818508FF37C6882E6C1"/>
    <w:rsid w:val="004D0CC1"/>
    <w:rPr>
      <w:rFonts w:eastAsiaTheme="minorHAnsi"/>
    </w:rPr>
  </w:style>
  <w:style w:type="paragraph" w:customStyle="1" w:styleId="94E86F5900D34FC58E439E83CF7CB6CF1">
    <w:name w:val="94E86F5900D34FC58E439E83CF7CB6CF1"/>
    <w:rsid w:val="004D0CC1"/>
    <w:rPr>
      <w:rFonts w:eastAsiaTheme="minorHAnsi"/>
    </w:rPr>
  </w:style>
  <w:style w:type="paragraph" w:customStyle="1" w:styleId="7677176A9EC444D99331FB541B86B20D1">
    <w:name w:val="7677176A9EC444D99331FB541B86B20D1"/>
    <w:rsid w:val="004D0CC1"/>
    <w:rPr>
      <w:rFonts w:eastAsiaTheme="minorHAnsi"/>
    </w:rPr>
  </w:style>
  <w:style w:type="paragraph" w:customStyle="1" w:styleId="F6F53346A1034E6F91FDCA78BAA8FBE21">
    <w:name w:val="F6F53346A1034E6F91FDCA78BAA8FBE21"/>
    <w:rsid w:val="004D0CC1"/>
    <w:rPr>
      <w:rFonts w:eastAsiaTheme="minorHAnsi"/>
    </w:rPr>
  </w:style>
  <w:style w:type="paragraph" w:customStyle="1" w:styleId="52DE20640E69456399E26B5A706CE0CE1">
    <w:name w:val="52DE20640E69456399E26B5A706CE0CE1"/>
    <w:rsid w:val="004D0CC1"/>
    <w:rPr>
      <w:rFonts w:eastAsiaTheme="minorHAnsi"/>
    </w:rPr>
  </w:style>
  <w:style w:type="paragraph" w:customStyle="1" w:styleId="E7A7781F56634EE8BD0D92686B2AECD81">
    <w:name w:val="E7A7781F56634EE8BD0D92686B2AECD81"/>
    <w:rsid w:val="004D0CC1"/>
    <w:rPr>
      <w:rFonts w:eastAsiaTheme="minorHAnsi"/>
    </w:rPr>
  </w:style>
  <w:style w:type="paragraph" w:customStyle="1" w:styleId="1F5932823CAA491F8C8E1521A26737F01">
    <w:name w:val="1F5932823CAA491F8C8E1521A26737F01"/>
    <w:rsid w:val="004D0CC1"/>
    <w:rPr>
      <w:rFonts w:eastAsiaTheme="minorHAnsi"/>
    </w:rPr>
  </w:style>
  <w:style w:type="paragraph" w:customStyle="1" w:styleId="28D3164029F646B1829128169FE5B4B71">
    <w:name w:val="28D3164029F646B1829128169FE5B4B71"/>
    <w:rsid w:val="004D0CC1"/>
    <w:rPr>
      <w:rFonts w:eastAsiaTheme="minorHAnsi"/>
    </w:rPr>
  </w:style>
  <w:style w:type="paragraph" w:customStyle="1" w:styleId="2DBD3039405A4E2086FFE467C8D395631">
    <w:name w:val="2DBD3039405A4E2086FFE467C8D395631"/>
    <w:rsid w:val="004D0CC1"/>
    <w:rPr>
      <w:rFonts w:eastAsiaTheme="minorHAnsi"/>
    </w:rPr>
  </w:style>
  <w:style w:type="paragraph" w:customStyle="1" w:styleId="0141958ABAE044C4B2FF3C4EAB818B671">
    <w:name w:val="0141958ABAE044C4B2FF3C4EAB818B671"/>
    <w:rsid w:val="004D0CC1"/>
    <w:rPr>
      <w:rFonts w:eastAsiaTheme="minorHAnsi"/>
    </w:rPr>
  </w:style>
  <w:style w:type="paragraph" w:customStyle="1" w:styleId="C9DA16B375B54E2A90A716CA5A12B13F1">
    <w:name w:val="C9DA16B375B54E2A90A716CA5A12B13F1"/>
    <w:rsid w:val="004D0CC1"/>
    <w:rPr>
      <w:rFonts w:eastAsiaTheme="minorHAnsi"/>
    </w:rPr>
  </w:style>
  <w:style w:type="paragraph" w:customStyle="1" w:styleId="ECCA034450A9473CA1F78D6AE19D9D941">
    <w:name w:val="ECCA034450A9473CA1F78D6AE19D9D941"/>
    <w:rsid w:val="004D0CC1"/>
    <w:rPr>
      <w:rFonts w:eastAsiaTheme="minorHAnsi"/>
    </w:rPr>
  </w:style>
  <w:style w:type="paragraph" w:customStyle="1" w:styleId="AAD6B6DF41994396BE5339EFB34ED4ED1">
    <w:name w:val="AAD6B6DF41994396BE5339EFB34ED4ED1"/>
    <w:rsid w:val="004D0CC1"/>
    <w:rPr>
      <w:rFonts w:eastAsiaTheme="minorHAnsi"/>
    </w:rPr>
  </w:style>
  <w:style w:type="paragraph" w:customStyle="1" w:styleId="DEDE26FEEEC04F419046A152BC9852411">
    <w:name w:val="DEDE26FEEEC04F419046A152BC9852411"/>
    <w:rsid w:val="004D0CC1"/>
    <w:rPr>
      <w:rFonts w:eastAsiaTheme="minorHAnsi"/>
    </w:rPr>
  </w:style>
  <w:style w:type="paragraph" w:customStyle="1" w:styleId="47217D9CB61041DD92A5D27B2DA91EDD1">
    <w:name w:val="47217D9CB61041DD92A5D27B2DA91EDD1"/>
    <w:rsid w:val="004D0CC1"/>
    <w:rPr>
      <w:rFonts w:eastAsiaTheme="minorHAnsi"/>
    </w:rPr>
  </w:style>
  <w:style w:type="paragraph" w:customStyle="1" w:styleId="BC149BCC2D134619B73ABA899F988C881">
    <w:name w:val="BC149BCC2D134619B73ABA899F988C881"/>
    <w:rsid w:val="004D0CC1"/>
    <w:rPr>
      <w:rFonts w:eastAsiaTheme="minorHAnsi"/>
    </w:rPr>
  </w:style>
  <w:style w:type="paragraph" w:customStyle="1" w:styleId="6B6B2BC12C8749F8B17FF9C289B06B9F1">
    <w:name w:val="6B6B2BC12C8749F8B17FF9C289B06B9F1"/>
    <w:rsid w:val="004D0CC1"/>
    <w:rPr>
      <w:rFonts w:eastAsiaTheme="minorHAnsi"/>
    </w:rPr>
  </w:style>
  <w:style w:type="paragraph" w:customStyle="1" w:styleId="7C7F99C7BFAF4B30AD8A1B3F2D70ED461">
    <w:name w:val="7C7F99C7BFAF4B30AD8A1B3F2D70ED461"/>
    <w:rsid w:val="004D0CC1"/>
    <w:rPr>
      <w:rFonts w:eastAsiaTheme="minorHAnsi"/>
    </w:rPr>
  </w:style>
  <w:style w:type="paragraph" w:customStyle="1" w:styleId="A3325C7FECC54F24A8B9C768D131BDC81">
    <w:name w:val="A3325C7FECC54F24A8B9C768D131BDC81"/>
    <w:rsid w:val="004D0CC1"/>
    <w:rPr>
      <w:rFonts w:eastAsiaTheme="minorHAnsi"/>
    </w:rPr>
  </w:style>
  <w:style w:type="paragraph" w:customStyle="1" w:styleId="2A9889159A684D62B53DD11FECA47F871">
    <w:name w:val="2A9889159A684D62B53DD11FECA47F871"/>
    <w:rsid w:val="004D0CC1"/>
    <w:rPr>
      <w:rFonts w:eastAsiaTheme="minorHAnsi"/>
    </w:rPr>
  </w:style>
  <w:style w:type="paragraph" w:customStyle="1" w:styleId="D24CDA90FB9A49FB88FAB7FB5F53BCD21">
    <w:name w:val="D24CDA90FB9A49FB88FAB7FB5F53BCD21"/>
    <w:rsid w:val="004D0CC1"/>
    <w:rPr>
      <w:rFonts w:eastAsiaTheme="minorHAnsi"/>
    </w:rPr>
  </w:style>
  <w:style w:type="paragraph" w:customStyle="1" w:styleId="8B0F9D0745A14F3B8B85F4265C47B2221">
    <w:name w:val="8B0F9D0745A14F3B8B85F4265C47B2221"/>
    <w:rsid w:val="004D0CC1"/>
    <w:rPr>
      <w:rFonts w:eastAsiaTheme="minorHAnsi"/>
    </w:rPr>
  </w:style>
  <w:style w:type="paragraph" w:customStyle="1" w:styleId="86A3D8DD51A940D08144CCDD94F723E31">
    <w:name w:val="86A3D8DD51A940D08144CCDD94F723E31"/>
    <w:rsid w:val="004D0CC1"/>
    <w:rPr>
      <w:rFonts w:eastAsiaTheme="minorHAnsi"/>
    </w:rPr>
  </w:style>
  <w:style w:type="paragraph" w:customStyle="1" w:styleId="C1713CF644564C6383FA5BEF8D90F1351">
    <w:name w:val="C1713CF644564C6383FA5BEF8D90F1351"/>
    <w:rsid w:val="004D0CC1"/>
    <w:rPr>
      <w:rFonts w:eastAsiaTheme="minorHAnsi"/>
    </w:rPr>
  </w:style>
  <w:style w:type="paragraph" w:customStyle="1" w:styleId="C040BB8304F643DDB0689BEB214979241">
    <w:name w:val="C040BB8304F643DDB0689BEB214979241"/>
    <w:rsid w:val="004D0CC1"/>
    <w:rPr>
      <w:rFonts w:eastAsiaTheme="minorHAnsi"/>
    </w:rPr>
  </w:style>
  <w:style w:type="paragraph" w:customStyle="1" w:styleId="B5E08177125142948EB4B4C67EFE065D1">
    <w:name w:val="B5E08177125142948EB4B4C67EFE065D1"/>
    <w:rsid w:val="004D0CC1"/>
    <w:rPr>
      <w:rFonts w:eastAsiaTheme="minorHAnsi"/>
    </w:rPr>
  </w:style>
  <w:style w:type="paragraph" w:customStyle="1" w:styleId="A572304555C647ACACDDFBD0B55B103B1">
    <w:name w:val="A572304555C647ACACDDFBD0B55B103B1"/>
    <w:rsid w:val="004D0CC1"/>
    <w:rPr>
      <w:rFonts w:eastAsiaTheme="minorHAnsi"/>
    </w:rPr>
  </w:style>
  <w:style w:type="paragraph" w:customStyle="1" w:styleId="81D7F670F48049A1A6AB42A258E6F7D81">
    <w:name w:val="81D7F670F48049A1A6AB42A258E6F7D81"/>
    <w:rsid w:val="004D0CC1"/>
    <w:rPr>
      <w:rFonts w:eastAsiaTheme="minorHAnsi"/>
    </w:rPr>
  </w:style>
  <w:style w:type="paragraph" w:customStyle="1" w:styleId="F4462D34D82A4C148AF791ABBA032D9F1">
    <w:name w:val="F4462D34D82A4C148AF791ABBA032D9F1"/>
    <w:rsid w:val="004D0CC1"/>
    <w:rPr>
      <w:rFonts w:eastAsiaTheme="minorHAnsi"/>
    </w:rPr>
  </w:style>
  <w:style w:type="paragraph" w:customStyle="1" w:styleId="7861E01CCF3E4ED2B04AC10D0D25B00A1">
    <w:name w:val="7861E01CCF3E4ED2B04AC10D0D25B00A1"/>
    <w:rsid w:val="004D0CC1"/>
    <w:rPr>
      <w:rFonts w:eastAsiaTheme="minorHAnsi"/>
    </w:rPr>
  </w:style>
  <w:style w:type="paragraph" w:customStyle="1" w:styleId="B8B05D7528EE4BC4A6FEF09E4AAB89591">
    <w:name w:val="B8B05D7528EE4BC4A6FEF09E4AAB89591"/>
    <w:rsid w:val="004D0CC1"/>
    <w:rPr>
      <w:rFonts w:eastAsiaTheme="minorHAnsi"/>
    </w:rPr>
  </w:style>
  <w:style w:type="paragraph" w:customStyle="1" w:styleId="0D997612D3C54CC29A89207711004A541">
    <w:name w:val="0D997612D3C54CC29A89207711004A541"/>
    <w:rsid w:val="004D0CC1"/>
    <w:rPr>
      <w:rFonts w:eastAsiaTheme="minorHAnsi"/>
    </w:rPr>
  </w:style>
  <w:style w:type="paragraph" w:customStyle="1" w:styleId="5507EA62896A44BC8EA9B281442722791">
    <w:name w:val="5507EA62896A44BC8EA9B281442722791"/>
    <w:rsid w:val="004D0CC1"/>
    <w:rPr>
      <w:rFonts w:eastAsiaTheme="minorHAnsi"/>
    </w:rPr>
  </w:style>
  <w:style w:type="paragraph" w:customStyle="1" w:styleId="09BF34EEF6D842EE821D2ACB8C00D6571">
    <w:name w:val="09BF34EEF6D842EE821D2ACB8C00D6571"/>
    <w:rsid w:val="004D0CC1"/>
    <w:rPr>
      <w:rFonts w:eastAsiaTheme="minorHAnsi"/>
    </w:rPr>
  </w:style>
  <w:style w:type="paragraph" w:customStyle="1" w:styleId="984414F523714CDE9C5AD4A09010EF001">
    <w:name w:val="984414F523714CDE9C5AD4A09010EF001"/>
    <w:rsid w:val="004D0CC1"/>
    <w:rPr>
      <w:rFonts w:eastAsiaTheme="minorHAnsi"/>
    </w:rPr>
  </w:style>
  <w:style w:type="paragraph" w:customStyle="1" w:styleId="9FBDED75DC7841A8A9BD124C2F161F511">
    <w:name w:val="9FBDED75DC7841A8A9BD124C2F161F511"/>
    <w:rsid w:val="004D0CC1"/>
    <w:rPr>
      <w:rFonts w:eastAsiaTheme="minorHAnsi"/>
    </w:rPr>
  </w:style>
  <w:style w:type="paragraph" w:customStyle="1" w:styleId="C120DC3C8DBB48C68875DF2D3DA9D1861">
    <w:name w:val="C120DC3C8DBB48C68875DF2D3DA9D1861"/>
    <w:rsid w:val="004D0CC1"/>
    <w:rPr>
      <w:rFonts w:eastAsiaTheme="minorHAnsi"/>
    </w:rPr>
  </w:style>
  <w:style w:type="paragraph" w:customStyle="1" w:styleId="9C217B0DCA1E4A839CA4C941A37784801">
    <w:name w:val="9C217B0DCA1E4A839CA4C941A37784801"/>
    <w:rsid w:val="004D0CC1"/>
    <w:rPr>
      <w:rFonts w:eastAsiaTheme="minorHAnsi"/>
    </w:rPr>
  </w:style>
  <w:style w:type="paragraph" w:customStyle="1" w:styleId="D2931E11E9C54311978D8C203CC6D5F11">
    <w:name w:val="D2931E11E9C54311978D8C203CC6D5F11"/>
    <w:rsid w:val="004D0CC1"/>
    <w:rPr>
      <w:rFonts w:eastAsiaTheme="minorHAnsi"/>
    </w:rPr>
  </w:style>
  <w:style w:type="paragraph" w:customStyle="1" w:styleId="612A7F22398F43DCB1561F6CECAD98D81">
    <w:name w:val="612A7F22398F43DCB1561F6CECAD98D81"/>
    <w:rsid w:val="004D0CC1"/>
    <w:rPr>
      <w:rFonts w:eastAsiaTheme="minorHAnsi"/>
    </w:rPr>
  </w:style>
  <w:style w:type="paragraph" w:customStyle="1" w:styleId="4A1B53E0E4AB4F1CBED6B512CE63B39F1">
    <w:name w:val="4A1B53E0E4AB4F1CBED6B512CE63B39F1"/>
    <w:rsid w:val="004D0CC1"/>
    <w:rPr>
      <w:rFonts w:eastAsiaTheme="minorHAnsi"/>
    </w:rPr>
  </w:style>
  <w:style w:type="paragraph" w:customStyle="1" w:styleId="10EA7817AE9141178F9557E2D808059A1">
    <w:name w:val="10EA7817AE9141178F9557E2D808059A1"/>
    <w:rsid w:val="004D0CC1"/>
    <w:rPr>
      <w:rFonts w:eastAsiaTheme="minorHAnsi"/>
    </w:rPr>
  </w:style>
  <w:style w:type="paragraph" w:customStyle="1" w:styleId="1BEDD5AC789847E1B59777E0F966E9781">
    <w:name w:val="1BEDD5AC789847E1B59777E0F966E9781"/>
    <w:rsid w:val="004D0CC1"/>
    <w:rPr>
      <w:rFonts w:eastAsiaTheme="minorHAnsi"/>
    </w:rPr>
  </w:style>
  <w:style w:type="paragraph" w:customStyle="1" w:styleId="A246CE148BD94C649D0042FDD1FE92A21">
    <w:name w:val="A246CE148BD94C649D0042FDD1FE92A21"/>
    <w:rsid w:val="004D0CC1"/>
    <w:rPr>
      <w:rFonts w:eastAsiaTheme="minorHAnsi"/>
    </w:rPr>
  </w:style>
  <w:style w:type="paragraph" w:customStyle="1" w:styleId="5FC097B4939948DA82423E67C7F97D3D1">
    <w:name w:val="5FC097B4939948DA82423E67C7F97D3D1"/>
    <w:rsid w:val="004D0CC1"/>
    <w:rPr>
      <w:rFonts w:eastAsiaTheme="minorHAnsi"/>
    </w:rPr>
  </w:style>
  <w:style w:type="paragraph" w:customStyle="1" w:styleId="A2F793D7864542F5813B4C6C3F73656F1">
    <w:name w:val="A2F793D7864542F5813B4C6C3F73656F1"/>
    <w:rsid w:val="004D0CC1"/>
    <w:rPr>
      <w:rFonts w:eastAsiaTheme="minorHAnsi"/>
    </w:rPr>
  </w:style>
  <w:style w:type="paragraph" w:customStyle="1" w:styleId="AE316D1F19EC49F69DCA432ADF181A3F1">
    <w:name w:val="AE316D1F19EC49F69DCA432ADF181A3F1"/>
    <w:rsid w:val="004D0CC1"/>
    <w:rPr>
      <w:rFonts w:eastAsiaTheme="minorHAnsi"/>
    </w:rPr>
  </w:style>
  <w:style w:type="paragraph" w:customStyle="1" w:styleId="E4406C54218F450CB67477EADD7C0E5D1">
    <w:name w:val="E4406C54218F450CB67477EADD7C0E5D1"/>
    <w:rsid w:val="004D0CC1"/>
    <w:rPr>
      <w:rFonts w:eastAsiaTheme="minorHAnsi"/>
    </w:rPr>
  </w:style>
  <w:style w:type="paragraph" w:customStyle="1" w:styleId="A94704C8CF764DCD8BE9F9E14C07C0EE1">
    <w:name w:val="A94704C8CF764DCD8BE9F9E14C07C0EE1"/>
    <w:rsid w:val="004D0CC1"/>
    <w:rPr>
      <w:rFonts w:eastAsiaTheme="minorHAnsi"/>
    </w:rPr>
  </w:style>
  <w:style w:type="paragraph" w:customStyle="1" w:styleId="36CDD8967AA74B648269C687661896B21">
    <w:name w:val="36CDD8967AA74B648269C687661896B21"/>
    <w:rsid w:val="004D0CC1"/>
    <w:rPr>
      <w:rFonts w:eastAsiaTheme="minorHAnsi"/>
    </w:rPr>
  </w:style>
  <w:style w:type="paragraph" w:customStyle="1" w:styleId="46E9FAD52EA7424B9DF00EBA249989E31">
    <w:name w:val="46E9FAD52EA7424B9DF00EBA249989E31"/>
    <w:rsid w:val="004D0CC1"/>
    <w:rPr>
      <w:rFonts w:eastAsiaTheme="minorHAnsi"/>
    </w:rPr>
  </w:style>
  <w:style w:type="paragraph" w:customStyle="1" w:styleId="D9AFE9844D984C8785BB8469FFB038F31">
    <w:name w:val="D9AFE9844D984C8785BB8469FFB038F31"/>
    <w:rsid w:val="004D0CC1"/>
    <w:rPr>
      <w:rFonts w:eastAsiaTheme="minorHAnsi"/>
    </w:rPr>
  </w:style>
  <w:style w:type="paragraph" w:customStyle="1" w:styleId="92B79B6087684087BC3AB6F1E581C2DF1">
    <w:name w:val="92B79B6087684087BC3AB6F1E581C2DF1"/>
    <w:rsid w:val="004D0CC1"/>
    <w:rPr>
      <w:rFonts w:eastAsiaTheme="minorHAnsi"/>
    </w:rPr>
  </w:style>
  <w:style w:type="paragraph" w:customStyle="1" w:styleId="3CF043281D354E0299144756F0FFED8B1">
    <w:name w:val="3CF043281D354E0299144756F0FFED8B1"/>
    <w:rsid w:val="004D0CC1"/>
    <w:rPr>
      <w:rFonts w:eastAsiaTheme="minorHAnsi"/>
    </w:rPr>
  </w:style>
  <w:style w:type="paragraph" w:customStyle="1" w:styleId="4864B0412AB74E35B03CAD97B2B103311">
    <w:name w:val="4864B0412AB74E35B03CAD97B2B103311"/>
    <w:rsid w:val="004D0CC1"/>
    <w:rPr>
      <w:rFonts w:eastAsiaTheme="minorHAnsi"/>
    </w:rPr>
  </w:style>
  <w:style w:type="paragraph" w:customStyle="1" w:styleId="4F2869DEDB1C4A7987E181EA3F95EB701">
    <w:name w:val="4F2869DEDB1C4A7987E181EA3F95EB701"/>
    <w:rsid w:val="004D0CC1"/>
    <w:rPr>
      <w:rFonts w:eastAsiaTheme="minorHAnsi"/>
    </w:rPr>
  </w:style>
  <w:style w:type="paragraph" w:customStyle="1" w:styleId="5874B6C3CF35412E8977CD0326A2077B1">
    <w:name w:val="5874B6C3CF35412E8977CD0326A2077B1"/>
    <w:rsid w:val="004D0CC1"/>
    <w:rPr>
      <w:rFonts w:eastAsiaTheme="minorHAnsi"/>
    </w:rPr>
  </w:style>
  <w:style w:type="paragraph" w:customStyle="1" w:styleId="178FC6188F7945C59FCD921BF40F95771">
    <w:name w:val="178FC6188F7945C59FCD921BF40F95771"/>
    <w:rsid w:val="004D0CC1"/>
    <w:rPr>
      <w:rFonts w:eastAsiaTheme="minorHAnsi"/>
    </w:rPr>
  </w:style>
  <w:style w:type="paragraph" w:customStyle="1" w:styleId="A874249E2E674AA9838C2E1FE72A982B1">
    <w:name w:val="A874249E2E674AA9838C2E1FE72A982B1"/>
    <w:rsid w:val="004D0CC1"/>
    <w:rPr>
      <w:rFonts w:eastAsiaTheme="minorHAnsi"/>
    </w:rPr>
  </w:style>
  <w:style w:type="paragraph" w:customStyle="1" w:styleId="DCF69485C8924ED4895E1CC93B88623C1">
    <w:name w:val="DCF69485C8924ED4895E1CC93B88623C1"/>
    <w:rsid w:val="004D0CC1"/>
    <w:rPr>
      <w:rFonts w:eastAsiaTheme="minorHAnsi"/>
    </w:rPr>
  </w:style>
  <w:style w:type="paragraph" w:customStyle="1" w:styleId="0EC1E557F52042A98F28F019324F70BB1">
    <w:name w:val="0EC1E557F52042A98F28F019324F70BB1"/>
    <w:rsid w:val="004D0CC1"/>
    <w:rPr>
      <w:rFonts w:eastAsiaTheme="minorHAnsi"/>
    </w:rPr>
  </w:style>
  <w:style w:type="paragraph" w:customStyle="1" w:styleId="A20CBADF98FE46C2A27B303BD981EFF31">
    <w:name w:val="A20CBADF98FE46C2A27B303BD981EFF31"/>
    <w:rsid w:val="004D0CC1"/>
    <w:rPr>
      <w:rFonts w:eastAsiaTheme="minorHAnsi"/>
    </w:rPr>
  </w:style>
  <w:style w:type="paragraph" w:customStyle="1" w:styleId="3C1B9E16ECE74D84B2DECEAF32DA13EE1">
    <w:name w:val="3C1B9E16ECE74D84B2DECEAF32DA13EE1"/>
    <w:rsid w:val="004D0CC1"/>
    <w:rPr>
      <w:rFonts w:eastAsiaTheme="minorHAnsi"/>
    </w:rPr>
  </w:style>
  <w:style w:type="paragraph" w:customStyle="1" w:styleId="DCAC7527DEA5441B8F1A7204E2691A9E1">
    <w:name w:val="DCAC7527DEA5441B8F1A7204E2691A9E1"/>
    <w:rsid w:val="004D0CC1"/>
    <w:rPr>
      <w:rFonts w:eastAsiaTheme="minorHAnsi"/>
    </w:rPr>
  </w:style>
  <w:style w:type="paragraph" w:customStyle="1" w:styleId="42B8F7DE527D4E6DBAF5EA3EA2FEAD2F1">
    <w:name w:val="42B8F7DE527D4E6DBAF5EA3EA2FEAD2F1"/>
    <w:rsid w:val="004D0CC1"/>
    <w:rPr>
      <w:rFonts w:eastAsiaTheme="minorHAnsi"/>
    </w:rPr>
  </w:style>
  <w:style w:type="paragraph" w:customStyle="1" w:styleId="F819D64E7F554709AEA4F5E4FF43788B1">
    <w:name w:val="F819D64E7F554709AEA4F5E4FF43788B1"/>
    <w:rsid w:val="004D0CC1"/>
    <w:rPr>
      <w:rFonts w:eastAsiaTheme="minorHAnsi"/>
    </w:rPr>
  </w:style>
  <w:style w:type="paragraph" w:customStyle="1" w:styleId="2E4DB97BEAF64C8A9652DFEDF808C09F1">
    <w:name w:val="2E4DB97BEAF64C8A9652DFEDF808C09F1"/>
    <w:rsid w:val="004D0CC1"/>
    <w:rPr>
      <w:rFonts w:eastAsiaTheme="minorHAnsi"/>
    </w:rPr>
  </w:style>
  <w:style w:type="paragraph" w:customStyle="1" w:styleId="811A4FA01D244744893323A9D27D93641">
    <w:name w:val="811A4FA01D244744893323A9D27D93641"/>
    <w:rsid w:val="004D0CC1"/>
    <w:rPr>
      <w:rFonts w:eastAsiaTheme="minorHAnsi"/>
    </w:rPr>
  </w:style>
  <w:style w:type="paragraph" w:customStyle="1" w:styleId="F1C58722D5DE438EBCBE9B32785CBC031">
    <w:name w:val="F1C58722D5DE438EBCBE9B32785CBC031"/>
    <w:rsid w:val="004D0CC1"/>
    <w:rPr>
      <w:rFonts w:eastAsiaTheme="minorHAnsi"/>
    </w:rPr>
  </w:style>
  <w:style w:type="paragraph" w:customStyle="1" w:styleId="51AD6A9B5EF34E459A8ECC16403C3BD51">
    <w:name w:val="51AD6A9B5EF34E459A8ECC16403C3BD51"/>
    <w:rsid w:val="004D0CC1"/>
    <w:rPr>
      <w:rFonts w:eastAsiaTheme="minorHAnsi"/>
    </w:rPr>
  </w:style>
  <w:style w:type="paragraph" w:customStyle="1" w:styleId="1E2FDEB838D345828A7139F798997B15">
    <w:name w:val="1E2FDEB838D345828A7139F798997B15"/>
    <w:rsid w:val="004D0CC1"/>
  </w:style>
  <w:style w:type="paragraph" w:customStyle="1" w:styleId="6E4C5392ACB749DAA79E268B3B74BF6D">
    <w:name w:val="6E4C5392ACB749DAA79E268B3B74BF6D"/>
    <w:rsid w:val="004D0CC1"/>
  </w:style>
  <w:style w:type="paragraph" w:customStyle="1" w:styleId="131BF260E3D94107816260B65419F9F8">
    <w:name w:val="131BF260E3D94107816260B65419F9F8"/>
    <w:rsid w:val="004D0CC1"/>
  </w:style>
  <w:style w:type="paragraph" w:customStyle="1" w:styleId="B9F75EB7D2FF4E7DA6ED64107D51584D">
    <w:name w:val="B9F75EB7D2FF4E7DA6ED64107D51584D"/>
    <w:rsid w:val="004D0CC1"/>
  </w:style>
  <w:style w:type="paragraph" w:customStyle="1" w:styleId="47DD965810A54DD1A92AB3BD6BD83FE2">
    <w:name w:val="47DD965810A54DD1A92AB3BD6BD83FE2"/>
    <w:rsid w:val="004D0CC1"/>
  </w:style>
  <w:style w:type="paragraph" w:customStyle="1" w:styleId="709F51CA75B34DECBA9B4CA8E4F9F819">
    <w:name w:val="709F51CA75B34DECBA9B4CA8E4F9F819"/>
    <w:rsid w:val="004D0CC1"/>
  </w:style>
  <w:style w:type="paragraph" w:customStyle="1" w:styleId="D6F303BB3F3A463BB66F50DE5B8AC358">
    <w:name w:val="D6F303BB3F3A463BB66F50DE5B8AC358"/>
    <w:rsid w:val="004D0CC1"/>
  </w:style>
  <w:style w:type="paragraph" w:customStyle="1" w:styleId="45D5A0E16D4443EDA01CF789A4D58746">
    <w:name w:val="45D5A0E16D4443EDA01CF789A4D58746"/>
    <w:rsid w:val="004D0CC1"/>
  </w:style>
  <w:style w:type="paragraph" w:customStyle="1" w:styleId="048B2601A25A4F60BE1CCAC83F74109F">
    <w:name w:val="048B2601A25A4F60BE1CCAC83F74109F"/>
    <w:rsid w:val="004D0CC1"/>
  </w:style>
  <w:style w:type="paragraph" w:customStyle="1" w:styleId="EEA0D483D5F34DE0AADA3DA73A86886D">
    <w:name w:val="EEA0D483D5F34DE0AADA3DA73A86886D"/>
    <w:rsid w:val="004D0CC1"/>
  </w:style>
  <w:style w:type="paragraph" w:customStyle="1" w:styleId="0B2B4856C6D445B0B063437D78A0A906">
    <w:name w:val="0B2B4856C6D445B0B063437D78A0A906"/>
    <w:rsid w:val="004D0CC1"/>
  </w:style>
  <w:style w:type="paragraph" w:customStyle="1" w:styleId="9E50E690E0F348998B42E02B197443A2">
    <w:name w:val="9E50E690E0F348998B42E02B197443A2"/>
    <w:rsid w:val="004D0CC1"/>
  </w:style>
  <w:style w:type="paragraph" w:customStyle="1" w:styleId="C9FC2DBFAFE64E62902E7CA6D4B76327">
    <w:name w:val="C9FC2DBFAFE64E62902E7CA6D4B76327"/>
    <w:rsid w:val="004D0CC1"/>
  </w:style>
  <w:style w:type="paragraph" w:customStyle="1" w:styleId="FC2964F6A9524864A33F08B135B117DB">
    <w:name w:val="FC2964F6A9524864A33F08B135B117DB"/>
    <w:rsid w:val="004D0CC1"/>
  </w:style>
  <w:style w:type="paragraph" w:customStyle="1" w:styleId="E51B0712ED6148C0BEB523F2C635F3E8">
    <w:name w:val="E51B0712ED6148C0BEB523F2C635F3E8"/>
    <w:rsid w:val="004D0CC1"/>
  </w:style>
  <w:style w:type="paragraph" w:customStyle="1" w:styleId="92C1F96B44A348D2A6AF24AE686F8A97">
    <w:name w:val="92C1F96B44A348D2A6AF24AE686F8A97"/>
    <w:rsid w:val="004D0CC1"/>
  </w:style>
  <w:style w:type="paragraph" w:customStyle="1" w:styleId="CE3DF6434B134DD99058D1CE6FD88AF7">
    <w:name w:val="CE3DF6434B134DD99058D1CE6FD88AF7"/>
    <w:rsid w:val="004D0CC1"/>
  </w:style>
  <w:style w:type="paragraph" w:customStyle="1" w:styleId="9477375C48334E26A1AA607BA936AEA0">
    <w:name w:val="9477375C48334E26A1AA607BA936AEA0"/>
    <w:rsid w:val="004D0CC1"/>
  </w:style>
  <w:style w:type="paragraph" w:customStyle="1" w:styleId="3A40065C72C74F47A04BB146E1EF9410">
    <w:name w:val="3A40065C72C74F47A04BB146E1EF9410"/>
    <w:rsid w:val="004D0CC1"/>
  </w:style>
  <w:style w:type="paragraph" w:customStyle="1" w:styleId="3E2BE2DF50154BB1B6803EC0B63AB6D0">
    <w:name w:val="3E2BE2DF50154BB1B6803EC0B63AB6D0"/>
    <w:rsid w:val="004D0CC1"/>
  </w:style>
  <w:style w:type="paragraph" w:customStyle="1" w:styleId="2FD8287183644E48BA884D376EFBD4A7">
    <w:name w:val="2FD8287183644E48BA884D376EFBD4A7"/>
    <w:rsid w:val="004D0CC1"/>
  </w:style>
  <w:style w:type="paragraph" w:customStyle="1" w:styleId="0739416DF07E4B3CB69B900FA460CA73">
    <w:name w:val="0739416DF07E4B3CB69B900FA460CA73"/>
    <w:rsid w:val="004D0CC1"/>
  </w:style>
  <w:style w:type="paragraph" w:customStyle="1" w:styleId="94E07DA4C32D401A845AEFFCAC303F22">
    <w:name w:val="94E07DA4C32D401A845AEFFCAC303F22"/>
    <w:rsid w:val="004D0CC1"/>
  </w:style>
  <w:style w:type="paragraph" w:customStyle="1" w:styleId="A0A1179E058A47C0B6669A1010ABDBBE">
    <w:name w:val="A0A1179E058A47C0B6669A1010ABDBBE"/>
    <w:rsid w:val="004D0CC1"/>
  </w:style>
  <w:style w:type="paragraph" w:customStyle="1" w:styleId="DF730F7A769B4336AE635CF4395ACE76">
    <w:name w:val="DF730F7A769B4336AE635CF4395ACE76"/>
    <w:rsid w:val="004D0CC1"/>
  </w:style>
  <w:style w:type="paragraph" w:customStyle="1" w:styleId="24C203BAA80B4668B95585F5617CA77D">
    <w:name w:val="24C203BAA80B4668B95585F5617CA77D"/>
    <w:rsid w:val="004D0CC1"/>
  </w:style>
  <w:style w:type="paragraph" w:customStyle="1" w:styleId="11294FF2A45840E5BB31E3126BBA205E">
    <w:name w:val="11294FF2A45840E5BB31E3126BBA205E"/>
    <w:rsid w:val="00EE008D"/>
  </w:style>
  <w:style w:type="paragraph" w:customStyle="1" w:styleId="D79DAE9AA8A74836AFA68F26F68DA978">
    <w:name w:val="D79DAE9AA8A74836AFA68F26F68DA978"/>
    <w:rsid w:val="00EE008D"/>
  </w:style>
  <w:style w:type="paragraph" w:customStyle="1" w:styleId="7A802C8F8B864E4B875E979752693F34">
    <w:name w:val="7A802C8F8B864E4B875E979752693F34"/>
    <w:rsid w:val="00EE008D"/>
  </w:style>
  <w:style w:type="paragraph" w:customStyle="1" w:styleId="974ECA01C06447D483618AB020713D4F">
    <w:name w:val="974ECA01C06447D483618AB020713D4F"/>
    <w:rsid w:val="00EE008D"/>
  </w:style>
  <w:style w:type="paragraph" w:customStyle="1" w:styleId="3198729EA1574F25AC7D0A4F7C3219B4">
    <w:name w:val="3198729EA1574F25AC7D0A4F7C3219B4"/>
    <w:rsid w:val="00EE008D"/>
  </w:style>
  <w:style w:type="paragraph" w:customStyle="1" w:styleId="6B9D6685445A4AB49C6215F48C086077">
    <w:name w:val="6B9D6685445A4AB49C6215F48C086077"/>
    <w:rsid w:val="00EE008D"/>
  </w:style>
  <w:style w:type="paragraph" w:customStyle="1" w:styleId="C44ED2503C474378AAEF476FF078FC58">
    <w:name w:val="C44ED2503C474378AAEF476FF078FC58"/>
    <w:rsid w:val="00EE008D"/>
  </w:style>
  <w:style w:type="paragraph" w:customStyle="1" w:styleId="CCBAD6E5623A4D7CA563DEB8FDEC0C3F">
    <w:name w:val="CCBAD6E5623A4D7CA563DEB8FDEC0C3F"/>
    <w:rsid w:val="00EE008D"/>
  </w:style>
  <w:style w:type="paragraph" w:customStyle="1" w:styleId="0EB9A4D124D54B2D840A305FE2E9AA80">
    <w:name w:val="0EB9A4D124D54B2D840A305FE2E9AA80"/>
    <w:rsid w:val="00EE0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2EF70FBE.dotm</Template>
  <TotalTime>1</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Meyer</dc:creator>
  <cp:lastModifiedBy>Headrick, Geriann</cp:lastModifiedBy>
  <cp:revision>2</cp:revision>
  <cp:lastPrinted>2016-07-19T11:11:00Z</cp:lastPrinted>
  <dcterms:created xsi:type="dcterms:W3CDTF">2018-10-10T16:32:00Z</dcterms:created>
  <dcterms:modified xsi:type="dcterms:W3CDTF">2018-10-10T16:32:00Z</dcterms:modified>
</cp:coreProperties>
</file>