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EC" w:rsidRPr="00FC00EC" w:rsidRDefault="00FC00EC" w:rsidP="00014C1C">
      <w:pPr>
        <w:spacing w:after="0"/>
        <w:jc w:val="center"/>
        <w:rPr>
          <w:b/>
          <w:sz w:val="28"/>
        </w:rPr>
      </w:pPr>
    </w:p>
    <w:p w:rsidR="00252766" w:rsidRDefault="00620AA4" w:rsidP="00014C1C">
      <w:pPr>
        <w:spacing w:after="0"/>
        <w:jc w:val="center"/>
        <w:rPr>
          <w:b/>
          <w:sz w:val="44"/>
        </w:rPr>
      </w:pPr>
      <w:r w:rsidRPr="00620AA4">
        <w:rPr>
          <w:b/>
          <w:sz w:val="44"/>
        </w:rPr>
        <w:t xml:space="preserve">SCHOOL </w:t>
      </w:r>
      <w:r w:rsidR="00252766">
        <w:rPr>
          <w:b/>
          <w:sz w:val="44"/>
        </w:rPr>
        <w:t xml:space="preserve">COUNSELOR </w:t>
      </w:r>
    </w:p>
    <w:p w:rsidR="00014C1C" w:rsidRPr="00620AA4" w:rsidRDefault="00252766" w:rsidP="00014C1C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EDUCATION SPECIALIST </w:t>
      </w:r>
      <w:r w:rsidR="00620AA4" w:rsidRPr="00620AA4">
        <w:rPr>
          <w:b/>
          <w:sz w:val="44"/>
        </w:rPr>
        <w:t>ENDORSEMENT</w:t>
      </w:r>
    </w:p>
    <w:p w:rsidR="00364AA6" w:rsidRDefault="00364AA6" w:rsidP="00364AA6">
      <w:pPr>
        <w:spacing w:after="0" w:line="240" w:lineRule="auto"/>
        <w:rPr>
          <w:b/>
          <w:color w:val="C00000"/>
          <w:sz w:val="16"/>
        </w:rPr>
      </w:pPr>
    </w:p>
    <w:p w:rsidR="00FC00EC" w:rsidRPr="00364AA6" w:rsidRDefault="00FC00EC" w:rsidP="00364AA6">
      <w:pPr>
        <w:spacing w:after="0" w:line="240" w:lineRule="auto"/>
        <w:rPr>
          <w:b/>
          <w:color w:val="C00000"/>
          <w:sz w:val="16"/>
        </w:rPr>
      </w:pPr>
    </w:p>
    <w:p w:rsidR="00A31998" w:rsidRDefault="00A31998" w:rsidP="00364AA6">
      <w:pPr>
        <w:spacing w:after="0" w:line="240" w:lineRule="auto"/>
        <w:rPr>
          <w:b/>
          <w:color w:val="990000"/>
          <w:sz w:val="28"/>
        </w:rPr>
      </w:pPr>
    </w:p>
    <w:p w:rsidR="00364AA6" w:rsidRPr="002B50CF" w:rsidRDefault="00252766" w:rsidP="00364AA6">
      <w:pPr>
        <w:spacing w:after="0" w:line="240" w:lineRule="auto"/>
        <w:rPr>
          <w:b/>
          <w:color w:val="990000"/>
          <w:sz w:val="28"/>
        </w:rPr>
      </w:pPr>
      <w:r>
        <w:rPr>
          <w:b/>
          <w:color w:val="990000"/>
          <w:sz w:val="28"/>
        </w:rPr>
        <w:t xml:space="preserve">Preparation </w:t>
      </w:r>
      <w:r w:rsidR="00364AA6" w:rsidRPr="002B50CF">
        <w:rPr>
          <w:b/>
          <w:color w:val="990000"/>
          <w:sz w:val="28"/>
        </w:rPr>
        <w:t>Requirements:</w:t>
      </w:r>
    </w:p>
    <w:p w:rsidR="00E70C9C" w:rsidRPr="00E70C9C" w:rsidRDefault="00E70C9C" w:rsidP="00364AA6">
      <w:pPr>
        <w:spacing w:after="0" w:line="240" w:lineRule="auto"/>
        <w:rPr>
          <w:b/>
          <w:color w:val="990000"/>
          <w:sz w:val="8"/>
          <w:szCs w:val="8"/>
        </w:rPr>
      </w:pPr>
    </w:p>
    <w:p w:rsidR="00620AA4" w:rsidRDefault="00252766" w:rsidP="00620AA4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Preschool – Grade 12 School Counselor Preparation Program</w:t>
      </w:r>
      <w:r w:rsidR="002A2D8A">
        <w:rPr>
          <w:sz w:val="20"/>
        </w:rPr>
        <w:t xml:space="preserve"> according to </w:t>
      </w:r>
      <w:r w:rsidR="002A2D8A">
        <w:rPr>
          <w:rFonts w:ascii="Courier New" w:hAnsi="Courier New" w:cs="Courier New"/>
          <w:sz w:val="20"/>
        </w:rPr>
        <w:t>§</w:t>
      </w:r>
      <w:r w:rsidR="002A2D8A">
        <w:rPr>
          <w:sz w:val="20"/>
        </w:rPr>
        <w:t>24:53:09:01.</w:t>
      </w:r>
    </w:p>
    <w:p w:rsidR="00FC00EC" w:rsidRDefault="00FC00EC" w:rsidP="00D63911">
      <w:pPr>
        <w:spacing w:after="0" w:line="240" w:lineRule="auto"/>
        <w:rPr>
          <w:sz w:val="20"/>
        </w:rPr>
      </w:pPr>
    </w:p>
    <w:p w:rsidR="00776022" w:rsidRDefault="00776022" w:rsidP="00D63911">
      <w:pPr>
        <w:spacing w:after="0" w:line="240" w:lineRule="auto"/>
        <w:rPr>
          <w:sz w:val="20"/>
        </w:rPr>
      </w:pPr>
    </w:p>
    <w:p w:rsidR="00252766" w:rsidRPr="002B50CF" w:rsidRDefault="00252766" w:rsidP="00252766">
      <w:pPr>
        <w:spacing w:after="0" w:line="240" w:lineRule="auto"/>
        <w:rPr>
          <w:b/>
          <w:color w:val="990000"/>
          <w:sz w:val="28"/>
        </w:rPr>
      </w:pPr>
      <w:r>
        <w:rPr>
          <w:b/>
          <w:color w:val="990000"/>
          <w:sz w:val="28"/>
        </w:rPr>
        <w:t xml:space="preserve">Degree </w:t>
      </w:r>
      <w:r w:rsidRPr="002B50CF">
        <w:rPr>
          <w:b/>
          <w:color w:val="990000"/>
          <w:sz w:val="28"/>
        </w:rPr>
        <w:t>Requirements:</w:t>
      </w:r>
    </w:p>
    <w:p w:rsidR="00252766" w:rsidRPr="00E70C9C" w:rsidRDefault="00252766" w:rsidP="00252766">
      <w:pPr>
        <w:spacing w:after="0" w:line="240" w:lineRule="auto"/>
        <w:rPr>
          <w:b/>
          <w:color w:val="990000"/>
          <w:sz w:val="8"/>
          <w:szCs w:val="8"/>
        </w:rPr>
      </w:pPr>
    </w:p>
    <w:p w:rsidR="00252766" w:rsidRDefault="00252766" w:rsidP="00252766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Master’s degree or higher in counseling</w:t>
      </w:r>
    </w:p>
    <w:p w:rsidR="00252766" w:rsidRDefault="00252766" w:rsidP="00D63911">
      <w:pPr>
        <w:spacing w:after="0" w:line="240" w:lineRule="auto"/>
        <w:rPr>
          <w:sz w:val="20"/>
        </w:rPr>
      </w:pPr>
    </w:p>
    <w:p w:rsidR="00776022" w:rsidRDefault="00776022" w:rsidP="00D63911">
      <w:pPr>
        <w:spacing w:after="0" w:line="240" w:lineRule="auto"/>
        <w:rPr>
          <w:sz w:val="20"/>
        </w:rPr>
      </w:pPr>
    </w:p>
    <w:p w:rsidR="00776022" w:rsidRPr="002B50CF" w:rsidRDefault="00776022" w:rsidP="00776022">
      <w:pPr>
        <w:spacing w:after="0" w:line="240" w:lineRule="auto"/>
        <w:rPr>
          <w:b/>
          <w:color w:val="990000"/>
          <w:sz w:val="28"/>
        </w:rPr>
      </w:pPr>
      <w:r>
        <w:rPr>
          <w:b/>
          <w:color w:val="990000"/>
          <w:sz w:val="28"/>
        </w:rPr>
        <w:t xml:space="preserve">Supervision </w:t>
      </w:r>
      <w:r w:rsidRPr="002B50CF">
        <w:rPr>
          <w:b/>
          <w:color w:val="990000"/>
          <w:sz w:val="28"/>
        </w:rPr>
        <w:t>Requirements:</w:t>
      </w:r>
    </w:p>
    <w:p w:rsidR="00776022" w:rsidRPr="00E70C9C" w:rsidRDefault="00776022" w:rsidP="00776022">
      <w:pPr>
        <w:spacing w:after="0" w:line="240" w:lineRule="auto"/>
        <w:rPr>
          <w:b/>
          <w:color w:val="990000"/>
          <w:sz w:val="8"/>
          <w:szCs w:val="8"/>
        </w:rPr>
      </w:pPr>
    </w:p>
    <w:p w:rsidR="00776022" w:rsidRDefault="00776022" w:rsidP="0077602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One year of supervision by a Mentor School Counselor</w:t>
      </w:r>
    </w:p>
    <w:p w:rsidR="00252766" w:rsidRDefault="00252766" w:rsidP="00D63911">
      <w:pPr>
        <w:spacing w:after="0" w:line="240" w:lineRule="auto"/>
        <w:rPr>
          <w:sz w:val="20"/>
        </w:rPr>
      </w:pPr>
    </w:p>
    <w:p w:rsidR="00776022" w:rsidRPr="00FC00EC" w:rsidRDefault="00776022" w:rsidP="00D63911">
      <w:pPr>
        <w:spacing w:after="0" w:line="240" w:lineRule="auto"/>
        <w:rPr>
          <w:sz w:val="20"/>
        </w:rPr>
      </w:pPr>
    </w:p>
    <w:p w:rsidR="00364AA6" w:rsidRPr="002B50CF" w:rsidRDefault="00364AA6" w:rsidP="00364AA6">
      <w:pPr>
        <w:spacing w:after="0" w:line="240" w:lineRule="auto"/>
        <w:rPr>
          <w:b/>
          <w:color w:val="990000"/>
          <w:sz w:val="28"/>
        </w:rPr>
      </w:pPr>
      <w:r w:rsidRPr="002B50CF">
        <w:rPr>
          <w:b/>
          <w:color w:val="990000"/>
          <w:sz w:val="28"/>
        </w:rPr>
        <w:t>State-Designated Test Requirements:</w:t>
      </w:r>
    </w:p>
    <w:p w:rsidR="0061407B" w:rsidRPr="0061407B" w:rsidRDefault="0061407B" w:rsidP="00364AA6">
      <w:pPr>
        <w:spacing w:after="0" w:line="240" w:lineRule="auto"/>
        <w:rPr>
          <w:b/>
          <w:color w:val="990000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5"/>
        <w:gridCol w:w="4695"/>
        <w:gridCol w:w="1170"/>
        <w:gridCol w:w="2538"/>
      </w:tblGrid>
      <w:tr w:rsidR="001533AD" w:rsidTr="00447FF7">
        <w:tc>
          <w:tcPr>
            <w:tcW w:w="1065" w:type="dxa"/>
            <w:shd w:val="clear" w:color="auto" w:fill="990000"/>
          </w:tcPr>
          <w:p w:rsidR="001533AD" w:rsidRPr="001919B2" w:rsidRDefault="001533AD" w:rsidP="00447FF7">
            <w:pPr>
              <w:jc w:val="center"/>
              <w:rPr>
                <w:b/>
                <w:color w:val="FFFFFF"/>
              </w:rPr>
            </w:pPr>
            <w:r w:rsidRPr="001919B2">
              <w:rPr>
                <w:b/>
                <w:color w:val="FFFFFF"/>
              </w:rPr>
              <w:t>Test #</w:t>
            </w:r>
          </w:p>
        </w:tc>
        <w:tc>
          <w:tcPr>
            <w:tcW w:w="4695" w:type="dxa"/>
            <w:shd w:val="clear" w:color="auto" w:fill="990000"/>
          </w:tcPr>
          <w:p w:rsidR="001533AD" w:rsidRPr="001919B2" w:rsidRDefault="001533AD" w:rsidP="00447FF7">
            <w:pPr>
              <w:jc w:val="center"/>
              <w:rPr>
                <w:b/>
                <w:color w:val="FFFFFF"/>
              </w:rPr>
            </w:pPr>
            <w:r w:rsidRPr="001919B2">
              <w:rPr>
                <w:b/>
                <w:color w:val="FFFFFF"/>
              </w:rPr>
              <w:t>Test Name</w:t>
            </w:r>
          </w:p>
        </w:tc>
        <w:tc>
          <w:tcPr>
            <w:tcW w:w="1170" w:type="dxa"/>
            <w:shd w:val="clear" w:color="auto" w:fill="990000"/>
          </w:tcPr>
          <w:p w:rsidR="001533AD" w:rsidRPr="001919B2" w:rsidRDefault="001533AD" w:rsidP="00447FF7">
            <w:pPr>
              <w:jc w:val="center"/>
              <w:rPr>
                <w:b/>
                <w:color w:val="FFFFFF"/>
              </w:rPr>
            </w:pPr>
            <w:r w:rsidRPr="001919B2">
              <w:rPr>
                <w:b/>
                <w:color w:val="FFFFFF"/>
              </w:rPr>
              <w:t>Cut Score</w:t>
            </w:r>
          </w:p>
        </w:tc>
        <w:tc>
          <w:tcPr>
            <w:tcW w:w="2538" w:type="dxa"/>
            <w:shd w:val="clear" w:color="auto" w:fill="990000"/>
          </w:tcPr>
          <w:p w:rsidR="001533AD" w:rsidRPr="001919B2" w:rsidRDefault="001533AD" w:rsidP="00447FF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Effective Date</w:t>
            </w:r>
          </w:p>
        </w:tc>
      </w:tr>
      <w:tr w:rsidR="001533AD" w:rsidTr="00447FF7">
        <w:tc>
          <w:tcPr>
            <w:tcW w:w="1065" w:type="dxa"/>
          </w:tcPr>
          <w:p w:rsidR="001533AD" w:rsidRDefault="00252766" w:rsidP="001D2123">
            <w:pPr>
              <w:jc w:val="center"/>
            </w:pPr>
            <w:r>
              <w:t>5</w:t>
            </w:r>
            <w:r w:rsidR="001D2123">
              <w:t>421</w:t>
            </w:r>
          </w:p>
        </w:tc>
        <w:tc>
          <w:tcPr>
            <w:tcW w:w="4695" w:type="dxa"/>
          </w:tcPr>
          <w:p w:rsidR="001533AD" w:rsidRDefault="00252766" w:rsidP="00447FF7">
            <w:pPr>
              <w:jc w:val="center"/>
            </w:pPr>
            <w:r>
              <w:t>Professional School Counselor</w:t>
            </w:r>
          </w:p>
        </w:tc>
        <w:tc>
          <w:tcPr>
            <w:tcW w:w="1170" w:type="dxa"/>
          </w:tcPr>
          <w:p w:rsidR="001533AD" w:rsidRDefault="00252766" w:rsidP="00447FF7">
            <w:pPr>
              <w:jc w:val="center"/>
            </w:pPr>
            <w:r>
              <w:t>164</w:t>
            </w:r>
          </w:p>
        </w:tc>
        <w:tc>
          <w:tcPr>
            <w:tcW w:w="2538" w:type="dxa"/>
          </w:tcPr>
          <w:p w:rsidR="001533AD" w:rsidRDefault="00252766" w:rsidP="00447FF7">
            <w:pPr>
              <w:jc w:val="center"/>
            </w:pPr>
            <w:r>
              <w:t>05/15/2017</w:t>
            </w:r>
          </w:p>
        </w:tc>
      </w:tr>
    </w:tbl>
    <w:p w:rsidR="00364AA6" w:rsidRPr="00FC00EC" w:rsidRDefault="00364AA6" w:rsidP="00364AA6">
      <w:pPr>
        <w:spacing w:after="0" w:line="240" w:lineRule="auto"/>
        <w:rPr>
          <w:sz w:val="20"/>
        </w:rPr>
      </w:pPr>
    </w:p>
    <w:p w:rsidR="00FC00EC" w:rsidRDefault="00FC00EC" w:rsidP="00364AA6">
      <w:pPr>
        <w:spacing w:after="0" w:line="240" w:lineRule="auto"/>
        <w:rPr>
          <w:sz w:val="20"/>
        </w:rPr>
      </w:pPr>
    </w:p>
    <w:p w:rsidR="00252766" w:rsidRPr="00402225" w:rsidRDefault="00252766" w:rsidP="00252766">
      <w:pPr>
        <w:spacing w:after="0" w:line="240" w:lineRule="auto"/>
        <w:rPr>
          <w:b/>
          <w:color w:val="990000"/>
          <w:sz w:val="28"/>
        </w:rPr>
      </w:pPr>
      <w:r>
        <w:rPr>
          <w:b/>
          <w:color w:val="990000"/>
          <w:sz w:val="28"/>
        </w:rPr>
        <w:t>Requirements to Add</w:t>
      </w:r>
      <w:r w:rsidRPr="00402225">
        <w:rPr>
          <w:b/>
          <w:color w:val="990000"/>
          <w:sz w:val="28"/>
        </w:rPr>
        <w:t xml:space="preserve"> this Endorsement:</w:t>
      </w:r>
    </w:p>
    <w:p w:rsidR="00252766" w:rsidRDefault="00252766" w:rsidP="00252766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630"/>
        <w:gridCol w:w="990"/>
        <w:gridCol w:w="810"/>
        <w:gridCol w:w="990"/>
        <w:gridCol w:w="720"/>
        <w:gridCol w:w="1980"/>
      </w:tblGrid>
      <w:tr w:rsidR="00776022" w:rsidTr="00776022">
        <w:tc>
          <w:tcPr>
            <w:tcW w:w="1890" w:type="dxa"/>
            <w:shd w:val="clear" w:color="auto" w:fill="990000"/>
          </w:tcPr>
          <w:p w:rsidR="00776022" w:rsidRPr="00873C86" w:rsidRDefault="00776022" w:rsidP="004D45D9">
            <w:pPr>
              <w:rPr>
                <w:b/>
                <w:color w:val="FFFFFF"/>
              </w:rPr>
            </w:pPr>
          </w:p>
        </w:tc>
        <w:tc>
          <w:tcPr>
            <w:tcW w:w="1440" w:type="dxa"/>
            <w:shd w:val="clear" w:color="auto" w:fill="990000"/>
          </w:tcPr>
          <w:p w:rsidR="00776022" w:rsidRPr="00873C86" w:rsidRDefault="00776022" w:rsidP="004D45D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Preparation</w:t>
            </w:r>
          </w:p>
        </w:tc>
        <w:tc>
          <w:tcPr>
            <w:tcW w:w="630" w:type="dxa"/>
            <w:shd w:val="clear" w:color="auto" w:fill="990000"/>
          </w:tcPr>
          <w:p w:rsidR="00776022" w:rsidRPr="00873C86" w:rsidRDefault="00776022" w:rsidP="004D45D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990" w:type="dxa"/>
            <w:shd w:val="clear" w:color="auto" w:fill="990000"/>
          </w:tcPr>
          <w:p w:rsidR="00776022" w:rsidRPr="00873C86" w:rsidRDefault="00776022" w:rsidP="004D45D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Degree</w:t>
            </w:r>
          </w:p>
        </w:tc>
        <w:tc>
          <w:tcPr>
            <w:tcW w:w="810" w:type="dxa"/>
            <w:shd w:val="clear" w:color="auto" w:fill="990000"/>
          </w:tcPr>
          <w:p w:rsidR="00776022" w:rsidRPr="00873C86" w:rsidRDefault="00776022" w:rsidP="004D45D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990" w:type="dxa"/>
            <w:shd w:val="clear" w:color="auto" w:fill="990000"/>
          </w:tcPr>
          <w:p w:rsidR="00776022" w:rsidRPr="00873C86" w:rsidRDefault="00776022" w:rsidP="004D45D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Test</w:t>
            </w:r>
          </w:p>
        </w:tc>
        <w:tc>
          <w:tcPr>
            <w:tcW w:w="720" w:type="dxa"/>
            <w:shd w:val="clear" w:color="auto" w:fill="990000"/>
          </w:tcPr>
          <w:p w:rsidR="00776022" w:rsidRDefault="00776022" w:rsidP="004D45D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980" w:type="dxa"/>
            <w:shd w:val="clear" w:color="auto" w:fill="990000"/>
          </w:tcPr>
          <w:p w:rsidR="00776022" w:rsidRDefault="00776022" w:rsidP="004D45D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Supervision</w:t>
            </w:r>
          </w:p>
        </w:tc>
      </w:tr>
      <w:tr w:rsidR="00776022" w:rsidRPr="00873C86" w:rsidTr="00776022">
        <w:tc>
          <w:tcPr>
            <w:tcW w:w="1890" w:type="dxa"/>
          </w:tcPr>
          <w:p w:rsidR="00776022" w:rsidRPr="00873C86" w:rsidRDefault="00776022" w:rsidP="004D45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Counselor</w:t>
            </w:r>
          </w:p>
        </w:tc>
        <w:tc>
          <w:tcPr>
            <w:tcW w:w="1440" w:type="dxa"/>
          </w:tcPr>
          <w:p w:rsidR="00776022" w:rsidRPr="00873C86" w:rsidRDefault="00776022" w:rsidP="004D45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630" w:type="dxa"/>
          </w:tcPr>
          <w:p w:rsidR="00776022" w:rsidRPr="00873C86" w:rsidRDefault="00776022" w:rsidP="004D45D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OR</w:t>
            </w:r>
          </w:p>
        </w:tc>
        <w:tc>
          <w:tcPr>
            <w:tcW w:w="990" w:type="dxa"/>
          </w:tcPr>
          <w:p w:rsidR="00776022" w:rsidRPr="00873C86" w:rsidRDefault="00776022" w:rsidP="004D45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810" w:type="dxa"/>
          </w:tcPr>
          <w:p w:rsidR="00776022" w:rsidRPr="00873C86" w:rsidRDefault="00776022" w:rsidP="004D45D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AND</w:t>
            </w:r>
          </w:p>
        </w:tc>
        <w:tc>
          <w:tcPr>
            <w:tcW w:w="990" w:type="dxa"/>
          </w:tcPr>
          <w:p w:rsidR="00776022" w:rsidRPr="00873C86" w:rsidRDefault="00776022" w:rsidP="004D45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:rsidR="00776022" w:rsidRDefault="00776022" w:rsidP="004D45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AND</w:t>
            </w:r>
          </w:p>
        </w:tc>
        <w:tc>
          <w:tcPr>
            <w:tcW w:w="1980" w:type="dxa"/>
          </w:tcPr>
          <w:p w:rsidR="00776022" w:rsidRDefault="00776022" w:rsidP="004D45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:rsidR="00252766" w:rsidRDefault="00252766" w:rsidP="00364AA6">
      <w:pPr>
        <w:spacing w:after="0" w:line="240" w:lineRule="auto"/>
        <w:rPr>
          <w:sz w:val="20"/>
        </w:rPr>
      </w:pPr>
    </w:p>
    <w:p w:rsidR="00252766" w:rsidRPr="00FC00EC" w:rsidRDefault="00252766" w:rsidP="00364AA6">
      <w:pPr>
        <w:spacing w:after="0" w:line="240" w:lineRule="auto"/>
        <w:rPr>
          <w:sz w:val="20"/>
        </w:rPr>
      </w:pPr>
    </w:p>
    <w:p w:rsidR="0061407B" w:rsidRPr="0061407B" w:rsidRDefault="0061407B" w:rsidP="00364AA6">
      <w:pPr>
        <w:spacing w:after="0" w:line="240" w:lineRule="auto"/>
        <w:rPr>
          <w:b/>
          <w:color w:val="990000"/>
          <w:sz w:val="8"/>
          <w:szCs w:val="8"/>
        </w:rPr>
      </w:pPr>
    </w:p>
    <w:p w:rsidR="00C7733D" w:rsidRPr="002B50CF" w:rsidRDefault="00C7733D" w:rsidP="00C7733D">
      <w:pPr>
        <w:spacing w:after="0" w:line="240" w:lineRule="auto"/>
        <w:rPr>
          <w:b/>
          <w:color w:val="990000"/>
          <w:sz w:val="28"/>
        </w:rPr>
      </w:pPr>
      <w:r>
        <w:rPr>
          <w:b/>
          <w:color w:val="990000"/>
          <w:sz w:val="28"/>
        </w:rPr>
        <w:t>Assignment Codes</w:t>
      </w:r>
      <w:r w:rsidRPr="002B50CF">
        <w:rPr>
          <w:b/>
          <w:color w:val="990000"/>
          <w:sz w:val="28"/>
        </w:rPr>
        <w:t>:</w:t>
      </w:r>
    </w:p>
    <w:p w:rsidR="00C7733D" w:rsidRPr="003A0451" w:rsidRDefault="00C7733D" w:rsidP="00C7733D">
      <w:pPr>
        <w:spacing w:after="0" w:line="240" w:lineRule="auto"/>
        <w:rPr>
          <w:color w:val="000000" w:themeColor="text1"/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8370"/>
      </w:tblGrid>
      <w:tr w:rsidR="00C7733D" w:rsidTr="00C7733D">
        <w:tc>
          <w:tcPr>
            <w:tcW w:w="1080" w:type="dxa"/>
            <w:shd w:val="clear" w:color="auto" w:fill="990000"/>
          </w:tcPr>
          <w:p w:rsidR="00C7733D" w:rsidRPr="003A0451" w:rsidRDefault="00C7733D" w:rsidP="004D45D9">
            <w:pPr>
              <w:jc w:val="center"/>
              <w:rPr>
                <w:b/>
                <w:color w:val="FFFFFF"/>
                <w:sz w:val="24"/>
              </w:rPr>
            </w:pPr>
            <w:r w:rsidRPr="003A0451">
              <w:rPr>
                <w:b/>
                <w:color w:val="FFFFFF"/>
                <w:sz w:val="24"/>
              </w:rPr>
              <w:t>Code</w:t>
            </w:r>
          </w:p>
        </w:tc>
        <w:tc>
          <w:tcPr>
            <w:tcW w:w="8370" w:type="dxa"/>
            <w:shd w:val="clear" w:color="auto" w:fill="990000"/>
          </w:tcPr>
          <w:p w:rsidR="00C7733D" w:rsidRPr="003A0451" w:rsidRDefault="00C7733D" w:rsidP="004D45D9">
            <w:pPr>
              <w:jc w:val="center"/>
              <w:rPr>
                <w:b/>
                <w:color w:val="FFFFFF"/>
                <w:sz w:val="24"/>
              </w:rPr>
            </w:pPr>
            <w:r w:rsidRPr="003A0451">
              <w:rPr>
                <w:b/>
                <w:color w:val="FFFFFF"/>
                <w:sz w:val="24"/>
              </w:rPr>
              <w:t>Assignment Description</w:t>
            </w:r>
          </w:p>
        </w:tc>
      </w:tr>
      <w:tr w:rsidR="00252766" w:rsidTr="00C7733D">
        <w:tc>
          <w:tcPr>
            <w:tcW w:w="1080" w:type="dxa"/>
          </w:tcPr>
          <w:p w:rsidR="00252766" w:rsidRDefault="0025276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40101</w:t>
            </w:r>
          </w:p>
        </w:tc>
        <w:tc>
          <w:tcPr>
            <w:tcW w:w="8370" w:type="dxa"/>
          </w:tcPr>
          <w:p w:rsidR="00252766" w:rsidRDefault="0025276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School Counselor</w:t>
            </w:r>
          </w:p>
        </w:tc>
      </w:tr>
      <w:tr w:rsidR="00252766" w:rsidTr="00C7733D">
        <w:tc>
          <w:tcPr>
            <w:tcW w:w="1080" w:type="dxa"/>
          </w:tcPr>
          <w:p w:rsidR="00252766" w:rsidRDefault="0025276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40104</w:t>
            </w:r>
          </w:p>
        </w:tc>
        <w:tc>
          <w:tcPr>
            <w:tcW w:w="8370" w:type="dxa"/>
          </w:tcPr>
          <w:p w:rsidR="00252766" w:rsidRDefault="0025276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Special Education Counselor</w:t>
            </w:r>
          </w:p>
        </w:tc>
      </w:tr>
      <w:tr w:rsidR="0074745D" w:rsidTr="00C7733D">
        <w:tc>
          <w:tcPr>
            <w:tcW w:w="1080" w:type="dxa"/>
          </w:tcPr>
          <w:p w:rsidR="0074745D" w:rsidRDefault="0074745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40105</w:t>
            </w:r>
          </w:p>
        </w:tc>
        <w:tc>
          <w:tcPr>
            <w:tcW w:w="8370" w:type="dxa"/>
          </w:tcPr>
          <w:p w:rsidR="0074745D" w:rsidRDefault="0074745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Student Advisor</w:t>
            </w:r>
          </w:p>
        </w:tc>
      </w:tr>
      <w:tr w:rsidR="0074745D" w:rsidTr="00C7733D">
        <w:tc>
          <w:tcPr>
            <w:tcW w:w="1080" w:type="dxa"/>
          </w:tcPr>
          <w:p w:rsidR="0074745D" w:rsidRDefault="0074745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40106</w:t>
            </w:r>
          </w:p>
        </w:tc>
        <w:tc>
          <w:tcPr>
            <w:tcW w:w="8370" w:type="dxa"/>
          </w:tcPr>
          <w:p w:rsidR="0074745D" w:rsidRDefault="0074745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Special Education Student Advisor</w:t>
            </w:r>
          </w:p>
        </w:tc>
      </w:tr>
      <w:tr w:rsidR="0074745D" w:rsidTr="00C7733D">
        <w:tc>
          <w:tcPr>
            <w:tcW w:w="1080" w:type="dxa"/>
          </w:tcPr>
          <w:p w:rsidR="0074745D" w:rsidRDefault="0074745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22104</w:t>
            </w:r>
          </w:p>
        </w:tc>
        <w:tc>
          <w:tcPr>
            <w:tcW w:w="8370" w:type="dxa"/>
          </w:tcPr>
          <w:p w:rsidR="0074745D" w:rsidRDefault="0074745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Service Learning</w:t>
            </w:r>
          </w:p>
        </w:tc>
      </w:tr>
      <w:tr w:rsidR="0074745D" w:rsidTr="00C7733D">
        <w:tc>
          <w:tcPr>
            <w:tcW w:w="1080" w:type="dxa"/>
          </w:tcPr>
          <w:p w:rsidR="0074745D" w:rsidRDefault="0074745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22151</w:t>
            </w:r>
          </w:p>
        </w:tc>
        <w:tc>
          <w:tcPr>
            <w:tcW w:w="8370" w:type="dxa"/>
          </w:tcPr>
          <w:p w:rsidR="0074745D" w:rsidRDefault="0074745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Career Exploration</w:t>
            </w:r>
          </w:p>
        </w:tc>
      </w:tr>
      <w:tr w:rsidR="0074745D" w:rsidTr="00C7733D">
        <w:tc>
          <w:tcPr>
            <w:tcW w:w="1080" w:type="dxa"/>
          </w:tcPr>
          <w:p w:rsidR="0074745D" w:rsidRDefault="0074745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80018</w:t>
            </w:r>
          </w:p>
        </w:tc>
        <w:tc>
          <w:tcPr>
            <w:tcW w:w="8370" w:type="dxa"/>
          </w:tcPr>
          <w:p w:rsidR="0074745D" w:rsidRDefault="0074745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Youth Internships</w:t>
            </w:r>
          </w:p>
        </w:tc>
      </w:tr>
    </w:tbl>
    <w:p w:rsidR="0061407B" w:rsidRPr="0061407B" w:rsidRDefault="0061407B" w:rsidP="00C7733D">
      <w:pPr>
        <w:spacing w:after="0" w:line="240" w:lineRule="auto"/>
        <w:rPr>
          <w:b/>
          <w:color w:val="990000"/>
          <w:sz w:val="28"/>
        </w:rPr>
      </w:pPr>
      <w:bookmarkStart w:id="0" w:name="_GoBack"/>
      <w:bookmarkEnd w:id="0"/>
    </w:p>
    <w:sectPr w:rsidR="0061407B" w:rsidRPr="0061407B" w:rsidSect="00364A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35" w:rsidRDefault="00BC7235" w:rsidP="00BC7235">
      <w:pPr>
        <w:spacing w:after="0" w:line="240" w:lineRule="auto"/>
      </w:pPr>
      <w:r>
        <w:separator/>
      </w:r>
    </w:p>
  </w:endnote>
  <w:endnote w:type="continuationSeparator" w:id="0">
    <w:p w:rsidR="00BC7235" w:rsidRDefault="00BC7235" w:rsidP="00BC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35" w:rsidRDefault="001D2123">
    <w:pPr>
      <w:pStyle w:val="Footer"/>
    </w:pPr>
    <w:r>
      <w:t>November 22</w:t>
    </w:r>
    <w:r w:rsidR="00BC7235">
      <w:t>, 2017</w:t>
    </w:r>
  </w:p>
  <w:p w:rsidR="00BC7235" w:rsidRDefault="00BC7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35" w:rsidRDefault="00BC7235" w:rsidP="00BC7235">
      <w:pPr>
        <w:spacing w:after="0" w:line="240" w:lineRule="auto"/>
      </w:pPr>
      <w:r>
        <w:separator/>
      </w:r>
    </w:p>
  </w:footnote>
  <w:footnote w:type="continuationSeparator" w:id="0">
    <w:p w:rsidR="00BC7235" w:rsidRDefault="00BC7235" w:rsidP="00BC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A7"/>
    <w:multiLevelType w:val="hybridMultilevel"/>
    <w:tmpl w:val="50984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11BBB"/>
    <w:multiLevelType w:val="hybridMultilevel"/>
    <w:tmpl w:val="59823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4A47F3"/>
    <w:multiLevelType w:val="hybridMultilevel"/>
    <w:tmpl w:val="131C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A12CC0"/>
    <w:multiLevelType w:val="hybridMultilevel"/>
    <w:tmpl w:val="03F2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A6"/>
    <w:rsid w:val="00014C1C"/>
    <w:rsid w:val="000456F3"/>
    <w:rsid w:val="00064B80"/>
    <w:rsid w:val="000B580C"/>
    <w:rsid w:val="000D68E8"/>
    <w:rsid w:val="000E1CA8"/>
    <w:rsid w:val="001533AD"/>
    <w:rsid w:val="001D2123"/>
    <w:rsid w:val="001F39F9"/>
    <w:rsid w:val="00207EA6"/>
    <w:rsid w:val="00221596"/>
    <w:rsid w:val="0023246B"/>
    <w:rsid w:val="0024713B"/>
    <w:rsid w:val="00252766"/>
    <w:rsid w:val="00281804"/>
    <w:rsid w:val="002A2D8A"/>
    <w:rsid w:val="002A6B88"/>
    <w:rsid w:val="002A6D3F"/>
    <w:rsid w:val="002B50CF"/>
    <w:rsid w:val="00317CD2"/>
    <w:rsid w:val="00363B54"/>
    <w:rsid w:val="00364AA6"/>
    <w:rsid w:val="003708C7"/>
    <w:rsid w:val="003F0126"/>
    <w:rsid w:val="003F7E4E"/>
    <w:rsid w:val="00407ECE"/>
    <w:rsid w:val="00431916"/>
    <w:rsid w:val="00455326"/>
    <w:rsid w:val="00460423"/>
    <w:rsid w:val="00473736"/>
    <w:rsid w:val="00484C17"/>
    <w:rsid w:val="005444C1"/>
    <w:rsid w:val="0061407B"/>
    <w:rsid w:val="00620AA4"/>
    <w:rsid w:val="00633896"/>
    <w:rsid w:val="006562A0"/>
    <w:rsid w:val="00696E9A"/>
    <w:rsid w:val="00702981"/>
    <w:rsid w:val="00740903"/>
    <w:rsid w:val="0074745D"/>
    <w:rsid w:val="00751FF5"/>
    <w:rsid w:val="00767406"/>
    <w:rsid w:val="00776022"/>
    <w:rsid w:val="007771F9"/>
    <w:rsid w:val="00794C8D"/>
    <w:rsid w:val="007E2815"/>
    <w:rsid w:val="00823E0A"/>
    <w:rsid w:val="00894494"/>
    <w:rsid w:val="008D27E8"/>
    <w:rsid w:val="008E3E44"/>
    <w:rsid w:val="00924BD8"/>
    <w:rsid w:val="00941B51"/>
    <w:rsid w:val="009448B7"/>
    <w:rsid w:val="00964A2E"/>
    <w:rsid w:val="0098794B"/>
    <w:rsid w:val="009E2DC3"/>
    <w:rsid w:val="00A10735"/>
    <w:rsid w:val="00A12DB8"/>
    <w:rsid w:val="00A16B68"/>
    <w:rsid w:val="00A31998"/>
    <w:rsid w:val="00A87C78"/>
    <w:rsid w:val="00A93AA4"/>
    <w:rsid w:val="00AD1A90"/>
    <w:rsid w:val="00AE7078"/>
    <w:rsid w:val="00B01529"/>
    <w:rsid w:val="00B22416"/>
    <w:rsid w:val="00B7089D"/>
    <w:rsid w:val="00B80732"/>
    <w:rsid w:val="00BB6F57"/>
    <w:rsid w:val="00BC7235"/>
    <w:rsid w:val="00C70408"/>
    <w:rsid w:val="00C7733D"/>
    <w:rsid w:val="00CF32A7"/>
    <w:rsid w:val="00D207F8"/>
    <w:rsid w:val="00D54AC5"/>
    <w:rsid w:val="00D63911"/>
    <w:rsid w:val="00DA31E9"/>
    <w:rsid w:val="00DC4A31"/>
    <w:rsid w:val="00DC5851"/>
    <w:rsid w:val="00E009AF"/>
    <w:rsid w:val="00E55E0A"/>
    <w:rsid w:val="00E70C9C"/>
    <w:rsid w:val="00E9283A"/>
    <w:rsid w:val="00EB2CC7"/>
    <w:rsid w:val="00EC6DA3"/>
    <w:rsid w:val="00EF7F2F"/>
    <w:rsid w:val="00EF7F3F"/>
    <w:rsid w:val="00F20523"/>
    <w:rsid w:val="00FB29BE"/>
    <w:rsid w:val="00FC00EC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A6"/>
    <w:pPr>
      <w:ind w:left="720"/>
      <w:contextualSpacing/>
    </w:pPr>
  </w:style>
  <w:style w:type="table" w:styleId="TableGrid">
    <w:name w:val="Table Grid"/>
    <w:basedOn w:val="TableNormal"/>
    <w:uiPriority w:val="59"/>
    <w:rsid w:val="0036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35"/>
  </w:style>
  <w:style w:type="paragraph" w:styleId="Footer">
    <w:name w:val="footer"/>
    <w:basedOn w:val="Normal"/>
    <w:link w:val="FooterChar"/>
    <w:uiPriority w:val="99"/>
    <w:unhideWhenUsed/>
    <w:rsid w:val="00BC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35"/>
  </w:style>
  <w:style w:type="paragraph" w:styleId="BalloonText">
    <w:name w:val="Balloon Text"/>
    <w:basedOn w:val="Normal"/>
    <w:link w:val="BalloonTextChar"/>
    <w:uiPriority w:val="99"/>
    <w:semiHidden/>
    <w:unhideWhenUsed/>
    <w:rsid w:val="00B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A6"/>
    <w:pPr>
      <w:ind w:left="720"/>
      <w:contextualSpacing/>
    </w:pPr>
  </w:style>
  <w:style w:type="table" w:styleId="TableGrid">
    <w:name w:val="Table Grid"/>
    <w:basedOn w:val="TableNormal"/>
    <w:uiPriority w:val="59"/>
    <w:rsid w:val="0036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35"/>
  </w:style>
  <w:style w:type="paragraph" w:styleId="Footer">
    <w:name w:val="footer"/>
    <w:basedOn w:val="Normal"/>
    <w:link w:val="FooterChar"/>
    <w:uiPriority w:val="99"/>
    <w:unhideWhenUsed/>
    <w:rsid w:val="00BC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35"/>
  </w:style>
  <w:style w:type="paragraph" w:styleId="BalloonText">
    <w:name w:val="Balloon Text"/>
    <w:basedOn w:val="Normal"/>
    <w:link w:val="BalloonTextChar"/>
    <w:uiPriority w:val="99"/>
    <w:semiHidden/>
    <w:unhideWhenUsed/>
    <w:rsid w:val="00B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EA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EB6491B9.dotm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Leingang, Carla</dc:creator>
  <cp:lastModifiedBy>Leingang, Carla</cp:lastModifiedBy>
  <cp:revision>5</cp:revision>
  <cp:lastPrinted>2017-06-29T00:20:00Z</cp:lastPrinted>
  <dcterms:created xsi:type="dcterms:W3CDTF">2017-06-20T13:25:00Z</dcterms:created>
  <dcterms:modified xsi:type="dcterms:W3CDTF">2017-11-22T14:42:00Z</dcterms:modified>
</cp:coreProperties>
</file>