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32" w:rsidRDefault="00B07DE5" w:rsidP="005B0064">
      <w:pPr>
        <w:spacing w:after="0"/>
        <w:jc w:val="center"/>
        <w:rPr>
          <w:b/>
        </w:rPr>
      </w:pPr>
      <w:r>
        <w:rPr>
          <w:b/>
        </w:rPr>
        <w:t xml:space="preserve">SD </w:t>
      </w:r>
      <w:r w:rsidR="002C0E32">
        <w:rPr>
          <w:b/>
        </w:rPr>
        <w:t xml:space="preserve">National Board Certified </w:t>
      </w:r>
      <w:r>
        <w:rPr>
          <w:b/>
        </w:rPr>
        <w:t>Teachers through National Board for Professional Teachers</w:t>
      </w:r>
      <w:r w:rsidR="002C0E32">
        <w:rPr>
          <w:b/>
        </w:rPr>
        <w:t xml:space="preserve"> </w:t>
      </w:r>
      <w:r w:rsidR="00C35250">
        <w:rPr>
          <w:b/>
        </w:rPr>
        <w:t>/</w:t>
      </w:r>
    </w:p>
    <w:p w:rsidR="002C0E32" w:rsidRPr="001B6F26" w:rsidRDefault="00B07DE5" w:rsidP="005B0064">
      <w:pPr>
        <w:spacing w:after="0"/>
        <w:jc w:val="center"/>
        <w:rPr>
          <w:b/>
        </w:rPr>
      </w:pPr>
      <w:r>
        <w:rPr>
          <w:b/>
        </w:rPr>
        <w:t xml:space="preserve">SD </w:t>
      </w:r>
      <w:r w:rsidR="002C0E32">
        <w:rPr>
          <w:b/>
        </w:rPr>
        <w:t>National</w:t>
      </w:r>
      <w:r>
        <w:rPr>
          <w:b/>
        </w:rPr>
        <w:t xml:space="preserve"> Certified School Counselors through National</w:t>
      </w:r>
      <w:r w:rsidR="002C0E32">
        <w:rPr>
          <w:b/>
        </w:rPr>
        <w:t xml:space="preserve"> Board </w:t>
      </w:r>
      <w:r>
        <w:rPr>
          <w:b/>
        </w:rPr>
        <w:t>for Certified</w:t>
      </w:r>
      <w:r w:rsidR="002C0E32">
        <w:rPr>
          <w:b/>
        </w:rPr>
        <w:t xml:space="preserve"> Counselors</w:t>
      </w:r>
    </w:p>
    <w:p w:rsidR="001B6F26" w:rsidRPr="001B6F26" w:rsidRDefault="00294C07" w:rsidP="00B07DE5">
      <w:pPr>
        <w:spacing w:after="0" w:line="240" w:lineRule="auto"/>
        <w:jc w:val="center"/>
        <w:rPr>
          <w:b/>
        </w:rPr>
      </w:pPr>
      <w:r>
        <w:rPr>
          <w:b/>
        </w:rPr>
        <w:t xml:space="preserve">Stipend </w:t>
      </w:r>
      <w:r w:rsidR="002E4875">
        <w:rPr>
          <w:b/>
        </w:rPr>
        <w:t>Claim Form</w:t>
      </w:r>
    </w:p>
    <w:p w:rsidR="001B6F26" w:rsidRPr="001A29C8" w:rsidRDefault="001B6F26" w:rsidP="00B07DE5">
      <w:pPr>
        <w:spacing w:after="0" w:line="240" w:lineRule="auto"/>
        <w:jc w:val="center"/>
        <w:rPr>
          <w:b/>
        </w:rPr>
      </w:pPr>
      <w:r w:rsidRPr="001A29C8">
        <w:rPr>
          <w:b/>
        </w:rPr>
        <w:t xml:space="preserve">Years </w:t>
      </w:r>
      <w:r w:rsidR="00F53196" w:rsidRPr="001A29C8">
        <w:rPr>
          <w:b/>
          <w:color w:val="FF0000"/>
        </w:rPr>
        <w:t>1-5</w:t>
      </w:r>
      <w:r w:rsidRPr="001A29C8">
        <w:rPr>
          <w:b/>
          <w:color w:val="FF0000"/>
        </w:rPr>
        <w:t xml:space="preserve"> </w:t>
      </w:r>
      <w:r w:rsidRPr="001A29C8">
        <w:rPr>
          <w:b/>
        </w:rPr>
        <w:t>of Certification</w:t>
      </w:r>
    </w:p>
    <w:p w:rsidR="001B6F26" w:rsidRDefault="001B6F26"/>
    <w:p w:rsidR="004D2533" w:rsidRDefault="004D2533" w:rsidP="004D2533">
      <w:r>
        <w:t xml:space="preserve">Name: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</w:p>
    <w:p w:rsidR="004D2533" w:rsidRDefault="004D2533" w:rsidP="004D2533">
      <w:r>
        <w:t>Mailing Address:  ____________________________________</w:t>
      </w:r>
    </w:p>
    <w:p w:rsidR="004D2533" w:rsidRDefault="004D2533" w:rsidP="004D2533">
      <w:r>
        <w:t>___________________________________________________</w:t>
      </w:r>
    </w:p>
    <w:p w:rsidR="004D2533" w:rsidRDefault="004D2533" w:rsidP="004D2533">
      <w:r>
        <w:t>Original Certification Date:  ____________________________</w:t>
      </w:r>
    </w:p>
    <w:p w:rsidR="004D2533" w:rsidRDefault="004D2533" w:rsidP="004D2533">
      <w:r>
        <w:t xml:space="preserve">Current Employer:  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:rsidR="004D2533" w:rsidRDefault="004D2533" w:rsidP="004D2533">
      <w:r>
        <w:t>Date:  ______________________________________________</w:t>
      </w:r>
    </w:p>
    <w:p w:rsidR="004D2533" w:rsidRDefault="00F53375" w:rsidP="004D2533">
      <w:pPr>
        <w:rPr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Microsoft Office Signature Line..." style="position:absolute;margin-left:0;margin-top:3.8pt;width:276.6pt;height:72.6pt;z-index:-251656192;mso-position-horizontal-relative:text;mso-position-vertical-relative:text;mso-width-relative:page;mso-height-relative:page" wrapcoords="-84 0 -84 21155 21600 21155 21600 0 -84 0">
            <v:imagedata r:id="rId5" o:title=""/>
            <o:lock v:ext="edit" ungrouping="t" rotation="t" cropping="t" verticies="t" text="t" grouping="t"/>
            <o:signatureline v:ext="edit" id="{C013383A-0E23-4C57-8A8B-6D5502C12EE1}" provid="{00000000-0000-0000-0000-000000000000}" o:suggestedsigner="Administrator Signature &amp; Title" issignatureline="t"/>
            <w10:wrap type="through"/>
          </v:shape>
        </w:pict>
      </w:r>
    </w:p>
    <w:p w:rsidR="004D2533" w:rsidRDefault="004D2533" w:rsidP="004D2533">
      <w:pPr>
        <w:rPr>
          <w:sz w:val="18"/>
        </w:rPr>
      </w:pPr>
    </w:p>
    <w:p w:rsidR="004D2533" w:rsidRDefault="004D2533" w:rsidP="004D2533">
      <w:pPr>
        <w:rPr>
          <w:sz w:val="18"/>
        </w:rPr>
      </w:pPr>
    </w:p>
    <w:p w:rsidR="004D2533" w:rsidRDefault="00F53375" w:rsidP="004D2533">
      <w:pPr>
        <w:rPr>
          <w:sz w:val="18"/>
        </w:rPr>
      </w:pPr>
      <w:r>
        <w:rPr>
          <w:noProof/>
        </w:rPr>
        <w:pict>
          <v:shape id="_x0000_s1028" type="#_x0000_t75" alt="Microsoft Office Signature Line..." style="position:absolute;margin-left:-3.6pt;margin-top:325.2pt;width:286.2pt;height:72.6pt;z-index:-251658240;mso-position-horizontal-relative:margin;mso-position-vertical-relative:margin;mso-width-relative:page;mso-height-relative:page" wrapcoords="-84 0 -84 21155 21600 21155 21600 0 -84 0">
            <v:imagedata r:id="rId6" o:title=""/>
            <o:lock v:ext="edit" ungrouping="t" rotation="t" cropping="t" verticies="t" text="t" grouping="t"/>
            <o:signatureline v:ext="edit" id="{74676B11-CF2C-4812-ADF8-3FE94DF6970A}" provid="{00000000-0000-0000-0000-000000000000}" o:suggestedsigner="Recipent Signature" showsigndate="f" issignatureline="t"/>
            <w10:wrap anchorx="margin" anchory="margin"/>
          </v:shape>
        </w:pict>
      </w:r>
    </w:p>
    <w:p w:rsidR="004D2533" w:rsidRDefault="004D2533" w:rsidP="004D2533">
      <w:pPr>
        <w:rPr>
          <w:sz w:val="18"/>
        </w:rPr>
      </w:pPr>
    </w:p>
    <w:p w:rsidR="004D2533" w:rsidRDefault="004D2533" w:rsidP="004D2533">
      <w:pPr>
        <w:rPr>
          <w:sz w:val="18"/>
        </w:rPr>
      </w:pPr>
    </w:p>
    <w:p w:rsidR="004D2533" w:rsidRDefault="004D2533" w:rsidP="004D2533">
      <w:pPr>
        <w:rPr>
          <w:sz w:val="18"/>
        </w:rPr>
      </w:pPr>
    </w:p>
    <w:p w:rsidR="004D2533" w:rsidRDefault="004D2533" w:rsidP="004D2533">
      <w:pPr>
        <w:rPr>
          <w:sz w:val="18"/>
        </w:rPr>
      </w:pPr>
      <w:r w:rsidRPr="00734E8A">
        <w:rPr>
          <w:sz w:val="18"/>
        </w:rPr>
        <w:t xml:space="preserve">By submitting this </w:t>
      </w:r>
      <w:r>
        <w:rPr>
          <w:sz w:val="18"/>
        </w:rPr>
        <w:t>claim form</w:t>
      </w:r>
      <w:r w:rsidRPr="00734E8A">
        <w:rPr>
          <w:sz w:val="18"/>
        </w:rPr>
        <w:t xml:space="preserve">, I declare and affirm under the penalties of perjury that this claim has been examined by me, and to the </w:t>
      </w:r>
      <w:r w:rsidR="00E73154">
        <w:rPr>
          <w:sz w:val="18"/>
        </w:rPr>
        <w:t>best of my knowledge and belief.</w:t>
      </w:r>
    </w:p>
    <w:p w:rsidR="005B0064" w:rsidRPr="004D2533" w:rsidRDefault="005B0064">
      <w:pPr>
        <w:rPr>
          <w:b/>
          <w:szCs w:val="28"/>
        </w:rPr>
      </w:pPr>
      <w:r w:rsidRPr="004D2533">
        <w:rPr>
          <w:b/>
          <w:szCs w:val="28"/>
        </w:rPr>
        <w:t>Additional Required Documentation</w:t>
      </w:r>
      <w:r w:rsidR="004D2533">
        <w:rPr>
          <w:b/>
          <w:szCs w:val="28"/>
        </w:rPr>
        <w:t>:</w:t>
      </w:r>
    </w:p>
    <w:p w:rsidR="005B0064" w:rsidRPr="004D2533" w:rsidRDefault="00C35250" w:rsidP="005B0064">
      <w:pPr>
        <w:pStyle w:val="ListParagraph"/>
        <w:numPr>
          <w:ilvl w:val="0"/>
          <w:numId w:val="1"/>
        </w:numPr>
        <w:rPr>
          <w:b/>
          <w:color w:val="FF0000"/>
          <w:szCs w:val="28"/>
        </w:rPr>
      </w:pPr>
      <w:r w:rsidRPr="004D2533">
        <w:rPr>
          <w:b/>
          <w:color w:val="FF0000"/>
          <w:szCs w:val="28"/>
        </w:rPr>
        <w:t>All</w:t>
      </w:r>
      <w:r w:rsidR="005B0064" w:rsidRPr="004D2533">
        <w:rPr>
          <w:b/>
          <w:color w:val="FF0000"/>
          <w:szCs w:val="28"/>
        </w:rPr>
        <w:t xml:space="preserve"> claimants</w:t>
      </w:r>
      <w:r w:rsidRPr="004D2533">
        <w:rPr>
          <w:b/>
          <w:color w:val="FF0000"/>
          <w:szCs w:val="28"/>
        </w:rPr>
        <w:t xml:space="preserve"> must </w:t>
      </w:r>
      <w:r w:rsidR="005B0064" w:rsidRPr="004D2533">
        <w:rPr>
          <w:b/>
          <w:color w:val="FF0000"/>
          <w:szCs w:val="28"/>
        </w:rPr>
        <w:t>submit</w:t>
      </w:r>
      <w:r w:rsidRPr="004D2533">
        <w:rPr>
          <w:b/>
          <w:color w:val="FF0000"/>
          <w:szCs w:val="28"/>
        </w:rPr>
        <w:t xml:space="preserve"> a completed W-9 form.</w:t>
      </w:r>
    </w:p>
    <w:p w:rsidR="002C0E32" w:rsidRPr="004D2533" w:rsidRDefault="005B0064" w:rsidP="005B0064">
      <w:pPr>
        <w:pStyle w:val="ListParagraph"/>
        <w:numPr>
          <w:ilvl w:val="0"/>
          <w:numId w:val="1"/>
        </w:numPr>
        <w:rPr>
          <w:b/>
          <w:color w:val="FF0000"/>
          <w:szCs w:val="28"/>
        </w:rPr>
      </w:pPr>
      <w:r w:rsidRPr="004D2533">
        <w:rPr>
          <w:b/>
          <w:color w:val="FF0000"/>
          <w:szCs w:val="28"/>
        </w:rPr>
        <w:t>All claimants</w:t>
      </w:r>
      <w:r w:rsidR="00B07DE5" w:rsidRPr="004D2533">
        <w:rPr>
          <w:b/>
          <w:color w:val="FF0000"/>
          <w:szCs w:val="28"/>
        </w:rPr>
        <w:t xml:space="preserve"> </w:t>
      </w:r>
      <w:r w:rsidR="002C0E32" w:rsidRPr="004D2533">
        <w:rPr>
          <w:b/>
          <w:color w:val="FF0000"/>
          <w:szCs w:val="28"/>
        </w:rPr>
        <w:t>must attach a copy of their certificate with the original certification date.</w:t>
      </w:r>
    </w:p>
    <w:p w:rsidR="001B6F26" w:rsidRDefault="001B6F26"/>
    <w:p w:rsidR="001B6F26" w:rsidRPr="0012185B" w:rsidRDefault="001B6F26" w:rsidP="001B6F26">
      <w:pPr>
        <w:spacing w:after="0" w:line="240" w:lineRule="auto"/>
        <w:jc w:val="center"/>
        <w:rPr>
          <w:b/>
          <w:sz w:val="24"/>
          <w:szCs w:val="24"/>
        </w:rPr>
      </w:pPr>
      <w:r w:rsidRPr="0012185B">
        <w:rPr>
          <w:b/>
          <w:sz w:val="24"/>
          <w:szCs w:val="24"/>
        </w:rPr>
        <w:t>Please Remit to:</w:t>
      </w:r>
    </w:p>
    <w:p w:rsidR="001B6F26" w:rsidRPr="0012185B" w:rsidRDefault="00F53375" w:rsidP="001B6F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Kelly Royer</w:t>
      </w:r>
      <w:bookmarkStart w:id="0" w:name="_GoBack"/>
      <w:bookmarkEnd w:id="0"/>
    </w:p>
    <w:p w:rsidR="001B6F26" w:rsidRPr="0012185B" w:rsidRDefault="005B0064" w:rsidP="001B6F26">
      <w:pPr>
        <w:spacing w:after="0" w:line="240" w:lineRule="auto"/>
        <w:jc w:val="center"/>
        <w:rPr>
          <w:b/>
          <w:sz w:val="24"/>
          <w:szCs w:val="24"/>
        </w:rPr>
      </w:pPr>
      <w:r w:rsidRPr="0012185B">
        <w:rPr>
          <w:b/>
          <w:sz w:val="24"/>
          <w:szCs w:val="24"/>
        </w:rPr>
        <w:t>SD</w:t>
      </w:r>
      <w:r w:rsidR="001B6F26" w:rsidRPr="0012185B">
        <w:rPr>
          <w:b/>
          <w:sz w:val="24"/>
          <w:szCs w:val="24"/>
        </w:rPr>
        <w:t>DOE</w:t>
      </w:r>
    </w:p>
    <w:p w:rsidR="001B6F26" w:rsidRPr="0012185B" w:rsidRDefault="005B0064" w:rsidP="001B6F26">
      <w:pPr>
        <w:spacing w:after="0" w:line="240" w:lineRule="auto"/>
        <w:jc w:val="center"/>
        <w:rPr>
          <w:b/>
          <w:sz w:val="24"/>
          <w:szCs w:val="24"/>
        </w:rPr>
      </w:pPr>
      <w:r w:rsidRPr="0012185B">
        <w:rPr>
          <w:b/>
          <w:sz w:val="24"/>
          <w:szCs w:val="24"/>
        </w:rPr>
        <w:t>Division of Learning and Instruction</w:t>
      </w:r>
    </w:p>
    <w:p w:rsidR="001B6F26" w:rsidRPr="0012185B" w:rsidRDefault="001B6F26" w:rsidP="001B6F26">
      <w:pPr>
        <w:spacing w:after="0" w:line="240" w:lineRule="auto"/>
        <w:jc w:val="center"/>
        <w:rPr>
          <w:b/>
          <w:sz w:val="24"/>
          <w:szCs w:val="24"/>
        </w:rPr>
      </w:pPr>
      <w:r w:rsidRPr="0012185B">
        <w:rPr>
          <w:b/>
          <w:sz w:val="24"/>
          <w:szCs w:val="24"/>
        </w:rPr>
        <w:t>800 Governor’s Drive</w:t>
      </w:r>
    </w:p>
    <w:p w:rsidR="001B6F26" w:rsidRPr="0012185B" w:rsidRDefault="001B6F26" w:rsidP="00C35250">
      <w:pPr>
        <w:spacing w:after="0" w:line="240" w:lineRule="auto"/>
        <w:jc w:val="center"/>
        <w:rPr>
          <w:sz w:val="24"/>
        </w:rPr>
      </w:pPr>
      <w:r w:rsidRPr="0012185B">
        <w:rPr>
          <w:b/>
          <w:sz w:val="24"/>
          <w:szCs w:val="24"/>
        </w:rPr>
        <w:t>Pierre, SD 57501</w:t>
      </w:r>
    </w:p>
    <w:sectPr w:rsidR="001B6F26" w:rsidRPr="0012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514"/>
    <w:multiLevelType w:val="hybridMultilevel"/>
    <w:tmpl w:val="95A2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26"/>
    <w:rsid w:val="000429D4"/>
    <w:rsid w:val="00093527"/>
    <w:rsid w:val="000D3891"/>
    <w:rsid w:val="0012185B"/>
    <w:rsid w:val="00157BF2"/>
    <w:rsid w:val="001A29C8"/>
    <w:rsid w:val="001B6F26"/>
    <w:rsid w:val="001D6C4A"/>
    <w:rsid w:val="00200A53"/>
    <w:rsid w:val="00294C07"/>
    <w:rsid w:val="00297BBD"/>
    <w:rsid w:val="002C0E32"/>
    <w:rsid w:val="002D09CF"/>
    <w:rsid w:val="002E4875"/>
    <w:rsid w:val="003A70AB"/>
    <w:rsid w:val="003D7689"/>
    <w:rsid w:val="004032A0"/>
    <w:rsid w:val="004D2533"/>
    <w:rsid w:val="005B0064"/>
    <w:rsid w:val="00642606"/>
    <w:rsid w:val="00790841"/>
    <w:rsid w:val="008146AD"/>
    <w:rsid w:val="008C4C44"/>
    <w:rsid w:val="00A037B9"/>
    <w:rsid w:val="00B07DE5"/>
    <w:rsid w:val="00B13378"/>
    <w:rsid w:val="00C35250"/>
    <w:rsid w:val="00E73154"/>
    <w:rsid w:val="00F041B6"/>
    <w:rsid w:val="00F11F1A"/>
    <w:rsid w:val="00F53196"/>
    <w:rsid w:val="00F53375"/>
    <w:rsid w:val="00FE22DE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44553BD"/>
  <w15:docId w15:val="{2F306FF8-B4D6-4C12-814E-20AF1BEF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9B79FB40.dotm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Riedy, Kathy</dc:creator>
  <cp:lastModifiedBy>Royer, Kelly</cp:lastModifiedBy>
  <cp:revision>2</cp:revision>
  <dcterms:created xsi:type="dcterms:W3CDTF">2018-10-03T16:04:00Z</dcterms:created>
  <dcterms:modified xsi:type="dcterms:W3CDTF">2018-10-03T16:04:00Z</dcterms:modified>
</cp:coreProperties>
</file>