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1350"/>
        <w:gridCol w:w="3061"/>
        <w:gridCol w:w="2764"/>
      </w:tblGrid>
      <w:tr w:rsidR="00423686" w:rsidTr="00F07858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686" w:rsidRDefault="00423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3686" w:rsidTr="00F07858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3686" w:rsidRDefault="004236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3686" w:rsidRDefault="004236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686" w:rsidTr="00F07858">
        <w:trPr>
          <w:trHeight w:val="345"/>
        </w:trPr>
        <w:tc>
          <w:tcPr>
            <w:tcW w:w="8306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3686" w:rsidRDefault="004236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3686" w:rsidRDefault="004236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SENT: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7858" w:rsidTr="00F07858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7858" w:rsidRDefault="00F07858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7858" w:rsidRDefault="00F07858" w:rsidP="007E79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7858" w:rsidTr="00F07858"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7858" w:rsidRDefault="00F078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  <w:tc>
          <w:tcPr>
            <w:tcW w:w="44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07858" w:rsidRDefault="00F078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07858" w:rsidRDefault="00F078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7858" w:rsidTr="00F07858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7858" w:rsidRDefault="00F07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23686" w:rsidRDefault="00423686" w:rsidP="004236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888"/>
        <w:gridCol w:w="7200"/>
      </w:tblGrid>
      <w:tr w:rsidR="00423686" w:rsidTr="002F29B1">
        <w:trPr>
          <w:trHeight w:val="836"/>
        </w:trPr>
        <w:tc>
          <w:tcPr>
            <w:tcW w:w="3888" w:type="dxa"/>
            <w:vAlign w:val="center"/>
          </w:tcPr>
          <w:p w:rsidR="00423686" w:rsidRPr="00F36E46" w:rsidRDefault="00423686" w:rsidP="00F36E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Date: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</w:tcPr>
          <w:p w:rsidR="00423686" w:rsidRPr="00423686" w:rsidRDefault="00423686" w:rsidP="00423686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3686">
              <w:rPr>
                <w:rFonts w:ascii="Arial" w:hAnsi="Arial" w:cs="Arial"/>
                <w:sz w:val="20"/>
                <w:szCs w:val="20"/>
              </w:rPr>
              <w:t>A copy of this IEP a</w:t>
            </w:r>
            <w:r w:rsidR="002F29B1">
              <w:rPr>
                <w:rFonts w:ascii="Arial" w:hAnsi="Arial" w:cs="Arial"/>
                <w:sz w:val="20"/>
                <w:szCs w:val="20"/>
              </w:rPr>
              <w:t>mendment</w:t>
            </w:r>
            <w:r w:rsidR="00670F46">
              <w:rPr>
                <w:rFonts w:ascii="Arial" w:hAnsi="Arial" w:cs="Arial"/>
                <w:sz w:val="20"/>
                <w:szCs w:val="20"/>
              </w:rPr>
              <w:t xml:space="preserve"> was provided to Parent/G</w:t>
            </w:r>
            <w:r w:rsidRPr="00423686">
              <w:rPr>
                <w:rFonts w:ascii="Arial" w:hAnsi="Arial" w:cs="Arial"/>
                <w:sz w:val="20"/>
                <w:szCs w:val="20"/>
              </w:rPr>
              <w:t>uardian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236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3686" w:rsidRPr="00423686" w:rsidRDefault="006A0D09" w:rsidP="00423686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93065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236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36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23686" w:rsidRPr="00423686">
              <w:rPr>
                <w:rFonts w:ascii="Arial" w:hAnsi="Arial" w:cs="Arial"/>
                <w:sz w:val="20"/>
                <w:szCs w:val="20"/>
              </w:rPr>
              <w:t xml:space="preserve">Yes (Parent/Guardian Initial) </w:t>
            </w:r>
            <w:r w:rsidR="00423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423686" w:rsidRPr="00423686" w:rsidRDefault="006A0D09" w:rsidP="002F29B1">
            <w:pPr>
              <w:pStyle w:val="Default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21071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236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36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F29B1">
              <w:rPr>
                <w:rFonts w:ascii="Arial" w:hAnsi="Arial" w:cs="Arial"/>
                <w:sz w:val="20"/>
                <w:szCs w:val="20"/>
              </w:rPr>
              <w:t>Date copy sent:</w:t>
            </w:r>
            <w:r w:rsidR="00423686" w:rsidRPr="00423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23686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23686" w:rsidTr="00623B2B">
        <w:trPr>
          <w:trHeight w:val="1403"/>
        </w:trPr>
        <w:tc>
          <w:tcPr>
            <w:tcW w:w="11088" w:type="dxa"/>
            <w:gridSpan w:val="2"/>
          </w:tcPr>
          <w:p w:rsidR="00423686" w:rsidRPr="00423686" w:rsidRDefault="00423686" w:rsidP="00C822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3686">
              <w:rPr>
                <w:rFonts w:ascii="Arial" w:hAnsi="Arial" w:cs="Arial"/>
                <w:b/>
                <w:sz w:val="20"/>
                <w:szCs w:val="20"/>
              </w:rPr>
              <w:t>Purpose of Meeting (Agenda Items)</w:t>
            </w:r>
            <w:r w:rsidR="00AC55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410"/>
        <w:gridCol w:w="1818"/>
      </w:tblGrid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pStyle w:val="Heading5"/>
              <w:spacing w:line="360" w:lineRule="auto"/>
              <w:jc w:val="lef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IEP Team Membership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82253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22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Parent/Guardian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Parent/Guardian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974535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School Representative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General Education Teacher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Special Education Teacher or Provider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Speech/Language Pathologist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Individual who can interpret evaluation results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A4F27" w:rsidTr="00623B2B">
        <w:trPr>
          <w:trHeight w:val="3806"/>
          <w:tblHeader/>
        </w:trPr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800"/>
            </w:tblGrid>
            <w:tr w:rsidR="005532E7" w:rsidRPr="00D41151" w:rsidTr="00C25C06">
              <w:trPr>
                <w:trHeight w:val="278"/>
              </w:trPr>
              <w:tc>
                <w:tcPr>
                  <w:tcW w:w="11016" w:type="dxa"/>
                  <w:shd w:val="clear" w:color="auto" w:fill="F2F2F2" w:themeFill="background1" w:themeFillShade="F2"/>
                  <w:vAlign w:val="center"/>
                </w:tcPr>
                <w:p w:rsidR="005532E7" w:rsidRPr="00D41151" w:rsidRDefault="00623B2B" w:rsidP="005532E7">
                  <w:pPr>
                    <w:spacing w:before="40" w:after="4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Meeting Notes</w:t>
                  </w:r>
                </w:p>
              </w:tc>
            </w:tr>
          </w:tbl>
          <w:p w:rsidR="005532E7" w:rsidRDefault="005532E7" w:rsidP="005532E7">
            <w:pPr>
              <w:spacing w:before="40" w:after="4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7765" w:rsidRPr="00DA4F27" w:rsidRDefault="00917765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70F46" w:rsidRDefault="00670F46" w:rsidP="00623B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670F46" w:rsidSect="005532E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9D" w:rsidRDefault="0094169D" w:rsidP="005244B9">
      <w:pPr>
        <w:spacing w:after="0" w:line="240" w:lineRule="auto"/>
      </w:pPr>
      <w:r>
        <w:separator/>
      </w:r>
    </w:p>
  </w:endnote>
  <w:endnote w:type="continuationSeparator" w:id="0">
    <w:p w:rsidR="0094169D" w:rsidRDefault="0094169D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86" w:rsidRDefault="00423686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Pr="00033120">
      <w:fldChar w:fldCharType="begin"/>
    </w:r>
    <w:r w:rsidRPr="00033120">
      <w:instrText xml:space="preserve"> PAGE   \* MERGEFORMAT </w:instrText>
    </w:r>
    <w:r w:rsidRPr="00033120">
      <w:fldChar w:fldCharType="separate"/>
    </w:r>
    <w:r w:rsidR="006A0D09" w:rsidRPr="006A0D09">
      <w:rPr>
        <w:b/>
        <w:bCs/>
        <w:noProof/>
      </w:rPr>
      <w:t>1</w:t>
    </w:r>
    <w:r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9D" w:rsidRDefault="0094169D" w:rsidP="005244B9">
      <w:pPr>
        <w:spacing w:after="0" w:line="240" w:lineRule="auto"/>
      </w:pPr>
      <w:r>
        <w:separator/>
      </w:r>
    </w:p>
  </w:footnote>
  <w:footnote w:type="continuationSeparator" w:id="0">
    <w:p w:rsidR="0094169D" w:rsidRDefault="0094169D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86" w:rsidRPr="006C2D06" w:rsidRDefault="00423686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6C2D06">
      <w:rPr>
        <w:rFonts w:ascii="Arial" w:hAnsi="Arial" w:cs="Arial"/>
        <w:b/>
        <w:sz w:val="20"/>
        <w:szCs w:val="20"/>
      </w:rPr>
      <w:t>INDIVIDUAL EDUCATION PROGRAM</w:t>
    </w:r>
    <w:r>
      <w:rPr>
        <w:rFonts w:ascii="Arial" w:hAnsi="Arial" w:cs="Arial"/>
        <w:b/>
        <w:sz w:val="20"/>
        <w:szCs w:val="20"/>
      </w:rPr>
      <w:t xml:space="preserve"> AMENDMENT</w:t>
    </w:r>
    <w:r w:rsidRPr="006C2D06">
      <w:rPr>
        <w:rFonts w:ascii="Arial" w:hAnsi="Arial" w:cs="Arial"/>
        <w:b/>
        <w:bCs/>
        <w:sz w:val="20"/>
        <w:szCs w:val="20"/>
      </w:rPr>
      <w:t xml:space="preserve"> </w:t>
    </w:r>
  </w:p>
  <w:p w:rsidR="00423686" w:rsidRPr="006C2D06" w:rsidRDefault="00423686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6C2D06">
      <w:rPr>
        <w:rFonts w:ascii="Arial" w:hAnsi="Arial" w:cs="Arial"/>
        <w:b/>
        <w:bCs/>
        <w:sz w:val="20"/>
        <w:szCs w:val="20"/>
      </w:rPr>
      <w:t>ARSD 24:05:27</w:t>
    </w:r>
    <w:r>
      <w:rPr>
        <w:rFonts w:ascii="Arial" w:hAnsi="Arial" w:cs="Arial"/>
        <w:b/>
        <w:bCs/>
        <w:sz w:val="20"/>
        <w:szCs w:val="20"/>
      </w:rPr>
      <w:t xml:space="preserve">:08.01 &amp; </w:t>
    </w:r>
    <w:r w:rsidRPr="006C2D06">
      <w:rPr>
        <w:rFonts w:ascii="Arial" w:hAnsi="Arial" w:cs="Arial"/>
        <w:b/>
        <w:bCs/>
        <w:sz w:val="20"/>
        <w:szCs w:val="20"/>
      </w:rPr>
      <w:t>24:05:27</w:t>
    </w:r>
    <w:r>
      <w:rPr>
        <w:rFonts w:ascii="Arial" w:hAnsi="Arial" w:cs="Arial"/>
        <w:b/>
        <w:bCs/>
        <w:sz w:val="20"/>
        <w:szCs w:val="20"/>
      </w:rPr>
      <w:t>:08.02</w:t>
    </w:r>
  </w:p>
  <w:p w:rsidR="00423686" w:rsidRPr="00A962A0" w:rsidRDefault="00423686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45AC"/>
    <w:multiLevelType w:val="hybridMultilevel"/>
    <w:tmpl w:val="2D74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6E09"/>
    <w:multiLevelType w:val="hybridMultilevel"/>
    <w:tmpl w:val="5FFC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64103"/>
    <w:multiLevelType w:val="hybridMultilevel"/>
    <w:tmpl w:val="9454F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0D33"/>
    <w:multiLevelType w:val="hybridMultilevel"/>
    <w:tmpl w:val="FD62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85875"/>
    <w:multiLevelType w:val="hybridMultilevel"/>
    <w:tmpl w:val="9C58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32F54"/>
    <w:multiLevelType w:val="hybridMultilevel"/>
    <w:tmpl w:val="BD6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B24BE"/>
    <w:multiLevelType w:val="hybridMultilevel"/>
    <w:tmpl w:val="A178043E"/>
    <w:lvl w:ilvl="0" w:tplc="82AA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1C72BA"/>
    <w:multiLevelType w:val="hybridMultilevel"/>
    <w:tmpl w:val="12186F1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9"/>
    <w:rsid w:val="00033120"/>
    <w:rsid w:val="000803BC"/>
    <w:rsid w:val="000911F4"/>
    <w:rsid w:val="00157851"/>
    <w:rsid w:val="00186A01"/>
    <w:rsid w:val="001A1ACC"/>
    <w:rsid w:val="00265CFD"/>
    <w:rsid w:val="0027562A"/>
    <w:rsid w:val="00291EFC"/>
    <w:rsid w:val="002F29B1"/>
    <w:rsid w:val="003847F5"/>
    <w:rsid w:val="00390AF9"/>
    <w:rsid w:val="003D4D15"/>
    <w:rsid w:val="00423686"/>
    <w:rsid w:val="004F4F0F"/>
    <w:rsid w:val="00520B34"/>
    <w:rsid w:val="005244B9"/>
    <w:rsid w:val="00525B0A"/>
    <w:rsid w:val="0053570B"/>
    <w:rsid w:val="00541BE4"/>
    <w:rsid w:val="005532E7"/>
    <w:rsid w:val="00586A5E"/>
    <w:rsid w:val="00623B2B"/>
    <w:rsid w:val="006265A8"/>
    <w:rsid w:val="00646A45"/>
    <w:rsid w:val="00656682"/>
    <w:rsid w:val="00665B5D"/>
    <w:rsid w:val="00670F46"/>
    <w:rsid w:val="00676924"/>
    <w:rsid w:val="006A0D09"/>
    <w:rsid w:val="006C2D06"/>
    <w:rsid w:val="007626AC"/>
    <w:rsid w:val="007911C5"/>
    <w:rsid w:val="0079439E"/>
    <w:rsid w:val="007968BD"/>
    <w:rsid w:val="007C50B9"/>
    <w:rsid w:val="00810C37"/>
    <w:rsid w:val="00810FBD"/>
    <w:rsid w:val="0081662D"/>
    <w:rsid w:val="008A06F0"/>
    <w:rsid w:val="008A23F3"/>
    <w:rsid w:val="008D7DCA"/>
    <w:rsid w:val="008F710E"/>
    <w:rsid w:val="00917765"/>
    <w:rsid w:val="00924C71"/>
    <w:rsid w:val="0094169D"/>
    <w:rsid w:val="00964EB7"/>
    <w:rsid w:val="00974535"/>
    <w:rsid w:val="00981F14"/>
    <w:rsid w:val="009E2D67"/>
    <w:rsid w:val="00A01ABB"/>
    <w:rsid w:val="00A11DC3"/>
    <w:rsid w:val="00A626ED"/>
    <w:rsid w:val="00A8389C"/>
    <w:rsid w:val="00AC552E"/>
    <w:rsid w:val="00BB0914"/>
    <w:rsid w:val="00BF36C0"/>
    <w:rsid w:val="00C25C06"/>
    <w:rsid w:val="00C37BCC"/>
    <w:rsid w:val="00C82253"/>
    <w:rsid w:val="00CE0A8B"/>
    <w:rsid w:val="00CE41CC"/>
    <w:rsid w:val="00D266A4"/>
    <w:rsid w:val="00D41151"/>
    <w:rsid w:val="00DA3CB6"/>
    <w:rsid w:val="00DA4F27"/>
    <w:rsid w:val="00DF72E5"/>
    <w:rsid w:val="00E12A31"/>
    <w:rsid w:val="00E44EB8"/>
    <w:rsid w:val="00E548AC"/>
    <w:rsid w:val="00EE458E"/>
    <w:rsid w:val="00F07858"/>
    <w:rsid w:val="00F217A7"/>
    <w:rsid w:val="00F36E46"/>
    <w:rsid w:val="00F64AD3"/>
    <w:rsid w:val="00F84BD3"/>
    <w:rsid w:val="00F9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423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423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8D81-5568-41CC-A46D-71E81949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6C6B1E33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Turner, Linda</cp:lastModifiedBy>
  <cp:revision>3</cp:revision>
  <cp:lastPrinted>2013-03-22T15:55:00Z</cp:lastPrinted>
  <dcterms:created xsi:type="dcterms:W3CDTF">2013-04-03T14:13:00Z</dcterms:created>
  <dcterms:modified xsi:type="dcterms:W3CDTF">2013-04-04T02:11:00Z</dcterms:modified>
</cp:coreProperties>
</file>