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6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5"/>
        <w:gridCol w:w="990"/>
        <w:gridCol w:w="3060"/>
        <w:gridCol w:w="2762"/>
      </w:tblGrid>
      <w:tr w:rsidR="005244B9" w:rsidRPr="00B374CC" w:rsidTr="00F902EB">
        <w:trPr>
          <w:trHeight w:val="105"/>
        </w:trPr>
        <w:tc>
          <w:tcPr>
            <w:tcW w:w="11067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pct20" w:color="auto" w:fill="auto"/>
            <w:tcMar>
              <w:left w:w="115" w:type="dxa"/>
              <w:right w:w="115" w:type="dxa"/>
            </w:tcMar>
          </w:tcPr>
          <w:p w:rsidR="005244B9" w:rsidRPr="00B374CC" w:rsidRDefault="005244B9" w:rsidP="00DA4F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244B9" w:rsidRPr="0033477B" w:rsidTr="00BF36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21"/>
        </w:trPr>
        <w:tc>
          <w:tcPr>
            <w:tcW w:w="8305" w:type="dxa"/>
            <w:gridSpan w:val="3"/>
            <w:tcBorders>
              <w:top w:val="single" w:sz="12" w:space="0" w:color="000000"/>
              <w:left w:val="single" w:sz="12" w:space="0" w:color="auto"/>
              <w:bottom w:val="single" w:sz="6" w:space="0" w:color="auto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5244B9" w:rsidRPr="0079439E" w:rsidRDefault="00BF36C0" w:rsidP="006769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943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STUDENT NAME: 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439E">
              <w:rPr>
                <w:rFonts w:ascii="Arial" w:hAnsi="Arial" w:cs="Arial"/>
                <w:sz w:val="20"/>
                <w:szCs w:val="20"/>
              </w:rPr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2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5244B9" w:rsidRPr="00BF36C0" w:rsidRDefault="00BF36C0" w:rsidP="006769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SIMS: 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439E">
              <w:rPr>
                <w:rFonts w:ascii="Arial" w:hAnsi="Arial" w:cs="Arial"/>
                <w:sz w:val="20"/>
                <w:szCs w:val="20"/>
              </w:rPr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F36C0" w:rsidRPr="0033477B" w:rsidTr="00BF36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5"/>
        </w:trPr>
        <w:tc>
          <w:tcPr>
            <w:tcW w:w="8305" w:type="dxa"/>
            <w:gridSpan w:val="3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BF36C0" w:rsidRPr="0079439E" w:rsidRDefault="00BF36C0" w:rsidP="006769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943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PARENT/GUARDIAN NAME: 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439E">
              <w:rPr>
                <w:rFonts w:ascii="Arial" w:hAnsi="Arial" w:cs="Arial"/>
                <w:sz w:val="20"/>
                <w:szCs w:val="20"/>
              </w:rPr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2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F36C0" w:rsidRPr="0079439E" w:rsidRDefault="00CE41CC" w:rsidP="006769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PHONE</w:t>
            </w:r>
            <w:r w:rsidR="00BF36C0" w:rsidRPr="007943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</w:t>
            </w:r>
            <w:r w:rsidR="00BF36C0"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0" w:name="Text51"/>
            <w:r w:rsidR="00BF36C0"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F36C0" w:rsidRPr="0079439E">
              <w:rPr>
                <w:rFonts w:ascii="Arial" w:hAnsi="Arial" w:cs="Arial"/>
                <w:sz w:val="20"/>
                <w:szCs w:val="20"/>
              </w:rPr>
            </w:r>
            <w:r w:rsidR="00BF36C0"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F36C0"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36C0"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36C0"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F36C0"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bookmarkEnd w:id="0"/>
            <w:r w:rsidR="00BF36C0"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E41CC" w:rsidRPr="0033477B" w:rsidTr="00BF36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5"/>
        </w:trPr>
        <w:tc>
          <w:tcPr>
            <w:tcW w:w="8305" w:type="dxa"/>
            <w:gridSpan w:val="3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CE41CC" w:rsidRPr="0079439E" w:rsidRDefault="00CE41CC" w:rsidP="006769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ADDRESS: 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439E">
              <w:rPr>
                <w:rFonts w:ascii="Arial" w:hAnsi="Arial" w:cs="Arial"/>
                <w:sz w:val="20"/>
                <w:szCs w:val="20"/>
              </w:rPr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2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E41CC" w:rsidRPr="0079439E" w:rsidRDefault="00CE41CC" w:rsidP="006769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WK PHONE: 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439E">
              <w:rPr>
                <w:rFonts w:ascii="Arial" w:hAnsi="Arial" w:cs="Arial"/>
                <w:sz w:val="20"/>
                <w:szCs w:val="20"/>
              </w:rPr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E41CC" w:rsidRPr="0033477B" w:rsidTr="00CE41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5"/>
        </w:trPr>
        <w:tc>
          <w:tcPr>
            <w:tcW w:w="524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CE41CC" w:rsidRPr="0079439E" w:rsidRDefault="00CE41CC" w:rsidP="00DA4F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943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SCHOOL DISTRICT: 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439E">
              <w:rPr>
                <w:rFonts w:ascii="Arial" w:hAnsi="Arial" w:cs="Arial"/>
                <w:sz w:val="20"/>
                <w:szCs w:val="20"/>
              </w:rPr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2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CE41CC" w:rsidRPr="0079439E" w:rsidRDefault="00CE41CC" w:rsidP="00DA4F2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SCHOOL: 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439E">
              <w:rPr>
                <w:rFonts w:ascii="Arial" w:hAnsi="Arial" w:cs="Arial"/>
                <w:sz w:val="20"/>
                <w:szCs w:val="20"/>
              </w:rPr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E41CC" w:rsidRPr="0033477B" w:rsidTr="00CE41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5"/>
        </w:trPr>
        <w:tc>
          <w:tcPr>
            <w:tcW w:w="4255" w:type="dxa"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CE41CC" w:rsidRPr="0079439E" w:rsidRDefault="00CE41CC" w:rsidP="006769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943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DOB: 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439E">
              <w:rPr>
                <w:rFonts w:ascii="Arial" w:hAnsi="Arial" w:cs="Arial"/>
                <w:sz w:val="20"/>
                <w:szCs w:val="20"/>
              </w:rPr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CE41CC" w:rsidRPr="0079439E" w:rsidRDefault="00CE41CC" w:rsidP="006769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943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AGE: 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439E">
              <w:rPr>
                <w:rFonts w:ascii="Arial" w:hAnsi="Arial" w:cs="Arial"/>
                <w:sz w:val="20"/>
                <w:szCs w:val="20"/>
              </w:rPr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CE41CC" w:rsidRPr="0079439E" w:rsidRDefault="00CE41CC" w:rsidP="0067692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9439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GRADE: 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943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9439E">
              <w:rPr>
                <w:rFonts w:ascii="Arial" w:hAnsi="Arial" w:cs="Arial"/>
                <w:sz w:val="20"/>
                <w:szCs w:val="20"/>
              </w:rPr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9439E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Pr="0079439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B62E2" w:rsidRPr="0033477B" w:rsidTr="00CE41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5"/>
        </w:trPr>
        <w:tc>
          <w:tcPr>
            <w:tcW w:w="4255" w:type="dxa"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1B62E2" w:rsidRPr="00943364" w:rsidRDefault="001B62E2" w:rsidP="00672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43364">
              <w:rPr>
                <w:rFonts w:ascii="Arial" w:eastAsia="MS Gothic" w:hAnsi="Arial" w:cs="Arial"/>
                <w:b/>
                <w:sz w:val="20"/>
                <w:szCs w:val="20"/>
              </w:rPr>
              <w:t xml:space="preserve">GENDER: </w:t>
            </w:r>
            <w:sdt>
              <w:sdtPr>
                <w:rPr>
                  <w:rFonts w:ascii="Arial" w:eastAsia="MS Gothic" w:hAnsi="Arial" w:cs="Arial"/>
                  <w:sz w:val="20"/>
                  <w:szCs w:val="20"/>
                </w:rPr>
                <w:id w:val="1859007307"/>
                <w:placeholder>
                  <w:docPart w:val="33DE4480AACC4936B740ADC42194F60B"/>
                </w:placeholder>
                <w:comboBox>
                  <w:listItem w:displayText="___________" w:value="___________"/>
                  <w:listItem w:displayText="Male" w:value="Male"/>
                  <w:listItem w:displayText="Female" w:value="Female"/>
                </w:comboBox>
              </w:sdtPr>
              <w:sdtEndPr/>
              <w:sdtContent>
                <w:r>
                  <w:rPr>
                    <w:rFonts w:ascii="Arial" w:eastAsia="MS Gothic" w:hAnsi="Arial" w:cs="Arial"/>
                    <w:sz w:val="20"/>
                    <w:szCs w:val="20"/>
                  </w:rPr>
                  <w:t>___________</w:t>
                </w:r>
              </w:sdtContent>
            </w:sdt>
          </w:p>
        </w:tc>
        <w:tc>
          <w:tcPr>
            <w:tcW w:w="6812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1B62E2" w:rsidRPr="00943364" w:rsidRDefault="001B62E2" w:rsidP="006725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RACE: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614936682"/>
                <w:placeholder>
                  <w:docPart w:val="33DE4480AACC4936B740ADC42194F60B"/>
                </w:placeholder>
                <w:comboBox>
                  <w:listItem w:displayText="___________" w:value="___________"/>
                  <w:listItem w:displayText="AS: Asian" w:value="AS: Asian"/>
                  <w:listItem w:displayText="BL: Black" w:value="BL: Black"/>
                  <w:listItem w:displayText="HI: Hispanic" w:value="HI: Hispanic"/>
                  <w:listItem w:displayText="IN: American Indian or Alaskan Native" w:value="IN: American Indian or Alaskan Native"/>
                  <w:listItem w:displayText="PI: Native Hawaiian or Pacific Islander" w:value="PI: Native Hawaiian or Pacific Islander"/>
                  <w:listItem w:displayText="TR: Two or more races" w:value="TR: Two or more races"/>
                  <w:listItem w:displayText="WH: White" w:value="WH: White"/>
                </w:comboBox>
              </w:sdtPr>
              <w:sdtEndPr/>
              <w:sdtContent>
                <w:r w:rsidR="00E96ADA">
                  <w:rPr>
                    <w:rFonts w:ascii="Arial" w:eastAsia="Times New Roman" w:hAnsi="Arial" w:cs="Arial"/>
                    <w:sz w:val="20"/>
                    <w:szCs w:val="20"/>
                  </w:rPr>
                  <w:t>___________</w:t>
                </w:r>
              </w:sdtContent>
            </w:sdt>
          </w:p>
        </w:tc>
      </w:tr>
      <w:tr w:rsidR="00CE41CC" w:rsidRPr="0033477B" w:rsidTr="00F902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50"/>
        </w:trPr>
        <w:tc>
          <w:tcPr>
            <w:tcW w:w="11067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pct20" w:color="auto" w:fill="auto"/>
            <w:tcMar>
              <w:left w:w="115" w:type="dxa"/>
              <w:right w:w="115" w:type="dxa"/>
            </w:tcMar>
          </w:tcPr>
          <w:p w:rsidR="00CE41CC" w:rsidRPr="0033477B" w:rsidRDefault="00CE41CC" w:rsidP="00DA4F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27562A" w:rsidRDefault="0027562A" w:rsidP="0027562A">
      <w:p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Style w:val="TableGrid"/>
        <w:tblW w:w="1108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3150"/>
      </w:tblGrid>
      <w:tr w:rsidR="00F36E46" w:rsidTr="00720231">
        <w:trPr>
          <w:trHeight w:val="323"/>
        </w:trPr>
        <w:tc>
          <w:tcPr>
            <w:tcW w:w="7938" w:type="dxa"/>
            <w:vAlign w:val="center"/>
          </w:tcPr>
          <w:p w:rsidR="00720231" w:rsidRPr="00720231" w:rsidRDefault="00592EF6" w:rsidP="00720231">
            <w:pPr>
              <w:spacing w:before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Name</w:t>
            </w:r>
            <w:r w:rsidR="00720231" w:rsidRPr="00720231">
              <w:rPr>
                <w:rFonts w:ascii="Arial" w:hAnsi="Arial" w:cs="Arial"/>
                <w:color w:val="000000"/>
                <w:sz w:val="20"/>
                <w:szCs w:val="20"/>
              </w:rPr>
              <w:t xml:space="preserve"> of Referring Person:  </w:t>
            </w:r>
            <w:r w:rsidR="00720231" w:rsidRPr="0072023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720231" w:rsidRPr="0072023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720231" w:rsidRPr="00720231">
              <w:rPr>
                <w:rFonts w:ascii="Arial" w:hAnsi="Arial" w:cs="Arial"/>
                <w:sz w:val="20"/>
                <w:szCs w:val="20"/>
                <w:u w:val="single"/>
              </w:rPr>
            </w:r>
            <w:r w:rsidR="00720231" w:rsidRPr="0072023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20231" w:rsidRPr="0072023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20231" w:rsidRPr="0072023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20231" w:rsidRPr="0072023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20231" w:rsidRPr="00720231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                     </w:t>
            </w:r>
            <w:r w:rsidR="00720231" w:rsidRPr="0072023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20231" w:rsidRPr="00720231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                        </w:t>
            </w:r>
            <w:r w:rsidR="00720231" w:rsidRPr="0072023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720231" w:rsidRPr="0072023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F36E46" w:rsidRPr="00720231" w:rsidRDefault="00720231" w:rsidP="00720231">
            <w:pPr>
              <w:spacing w:after="120"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231">
              <w:rPr>
                <w:rFonts w:ascii="Arial" w:hAnsi="Arial" w:cs="Arial"/>
                <w:color w:val="000000"/>
                <w:sz w:val="20"/>
                <w:szCs w:val="20"/>
              </w:rPr>
              <w:t>Signature: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72023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2023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720231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72023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72023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2023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2023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20231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                     </w:t>
            </w:r>
            <w:r w:rsidRPr="0072023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20231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                        </w:t>
            </w:r>
            <w:r w:rsidRPr="0072023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72023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3150" w:type="dxa"/>
            <w:vAlign w:val="center"/>
          </w:tcPr>
          <w:p w:rsidR="00F36E46" w:rsidRDefault="00720231" w:rsidP="00FC1E47">
            <w:pPr>
              <w:spacing w:after="120"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  <w:r w:rsidR="00FC1E47">
              <w:rPr>
                <w:rFonts w:ascii="Arial" w:hAnsi="Arial" w:cs="Arial"/>
                <w:sz w:val="20"/>
                <w:szCs w:val="20"/>
              </w:rPr>
              <w:t xml:space="preserve"> of referral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FC1E47" w:rsidRPr="008A06F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FC1E47" w:rsidRPr="008A06F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FC1E47" w:rsidRPr="008A06F0">
              <w:rPr>
                <w:rFonts w:ascii="Arial" w:hAnsi="Arial" w:cs="Arial"/>
                <w:sz w:val="20"/>
                <w:szCs w:val="20"/>
                <w:u w:val="single"/>
              </w:rPr>
            </w:r>
            <w:r w:rsidR="00FC1E47" w:rsidRPr="008A06F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FC1E47" w:rsidRPr="008A06F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C1E47" w:rsidRPr="008A06F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C1E47" w:rsidRPr="008A06F0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</w:t>
            </w:r>
            <w:r w:rsidR="00FC1E47" w:rsidRPr="008A06F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C1E47" w:rsidRPr="008A06F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C1E47" w:rsidRPr="008A06F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FC1E47" w:rsidRPr="008A06F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CE41CC" w:rsidRDefault="00CE41CC" w:rsidP="0027562A">
      <w:p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5238"/>
        <w:gridCol w:w="5850"/>
      </w:tblGrid>
      <w:tr w:rsidR="00C82253" w:rsidTr="00A911CD">
        <w:trPr>
          <w:trHeight w:val="539"/>
        </w:trPr>
        <w:tc>
          <w:tcPr>
            <w:tcW w:w="5238" w:type="dxa"/>
          </w:tcPr>
          <w:p w:rsidR="00C82253" w:rsidRPr="00FC1E47" w:rsidRDefault="00FC1E47" w:rsidP="00FC1E47">
            <w:pPr>
              <w:rPr>
                <w:rFonts w:ascii="Arial" w:hAnsi="Arial" w:cs="Arial"/>
                <w:sz w:val="20"/>
                <w:szCs w:val="20"/>
              </w:rPr>
            </w:pPr>
            <w:r w:rsidRPr="00FC1E47">
              <w:rPr>
                <w:rFonts w:ascii="Arial" w:hAnsi="Arial" w:cs="Arial"/>
                <w:color w:val="000000"/>
                <w:sz w:val="20"/>
                <w:szCs w:val="20"/>
              </w:rPr>
              <w:t>Is the student’s current teacher/teachers Highly Qualified?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92660878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72023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72023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  <w:r w:rsidRPr="00720231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6298214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72023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72023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850" w:type="dxa"/>
          </w:tcPr>
          <w:p w:rsidR="00FC1E47" w:rsidRDefault="00FC1E47" w:rsidP="00FC1E47">
            <w:pPr>
              <w:rPr>
                <w:rFonts w:ascii="Arial" w:hAnsi="Arial" w:cs="Arial"/>
                <w:sz w:val="20"/>
                <w:szCs w:val="20"/>
              </w:rPr>
            </w:pPr>
            <w:r w:rsidRPr="00720231">
              <w:rPr>
                <w:rFonts w:ascii="Arial" w:hAnsi="Arial" w:cs="Arial"/>
                <w:color w:val="000000"/>
                <w:sz w:val="20"/>
                <w:szCs w:val="20"/>
              </w:rPr>
              <w:t xml:space="preserve">Does the student receive Title I services?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68541195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72023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72023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  <w:r w:rsidRPr="00720231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14431024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72023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72023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720231" w:rsidRPr="00720231" w:rsidRDefault="00FC1E47" w:rsidP="00FC1E47">
            <w:pPr>
              <w:tabs>
                <w:tab w:val="left" w:pos="-676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Subject area(s)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9592569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Reading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5052098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Math</w:t>
            </w:r>
            <w:r w:rsidR="00E16D40">
              <w:rPr>
                <w:rFonts w:ascii="Arial" w:hAnsi="Arial" w:cs="Arial"/>
                <w:sz w:val="20"/>
                <w:szCs w:val="20"/>
              </w:rPr>
              <w:br/>
              <w:t xml:space="preserve">Date Services Began: </w:t>
            </w:r>
            <w:r w:rsidR="00E16D40" w:rsidRPr="008A06F0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16D40" w:rsidRPr="008A06F0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E16D40" w:rsidRPr="008A06F0">
              <w:rPr>
                <w:rFonts w:ascii="Arial" w:hAnsi="Arial" w:cs="Arial"/>
                <w:sz w:val="20"/>
                <w:szCs w:val="20"/>
                <w:u w:val="single"/>
              </w:rPr>
            </w:r>
            <w:r w:rsidR="00E16D40" w:rsidRPr="008A06F0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16D40" w:rsidRPr="008A06F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E16D40" w:rsidRPr="008A06F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E16D40" w:rsidRPr="008A06F0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</w:t>
            </w:r>
            <w:r w:rsidR="00E16D40" w:rsidRPr="008A06F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E16D40" w:rsidRPr="008A06F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E16D40" w:rsidRPr="008A06F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E16D40" w:rsidRPr="008A06F0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FC1E47" w:rsidTr="00FC1E47">
        <w:trPr>
          <w:trHeight w:val="1052"/>
        </w:trPr>
        <w:tc>
          <w:tcPr>
            <w:tcW w:w="11088" w:type="dxa"/>
            <w:gridSpan w:val="2"/>
          </w:tcPr>
          <w:p w:rsidR="00FC1E47" w:rsidRPr="00FC1E47" w:rsidRDefault="00FC1E47" w:rsidP="00FC1E47">
            <w:pPr>
              <w:rPr>
                <w:rFonts w:ascii="Arial" w:hAnsi="Arial" w:cs="Arial"/>
                <w:sz w:val="20"/>
                <w:szCs w:val="20"/>
              </w:rPr>
            </w:pPr>
            <w:r w:rsidRPr="00FC1E47">
              <w:rPr>
                <w:rFonts w:ascii="Arial" w:hAnsi="Arial" w:cs="Arial"/>
                <w:color w:val="000000"/>
                <w:sz w:val="20"/>
                <w:szCs w:val="20"/>
              </w:rPr>
              <w:t>List the strategies/interventions that have been implemented in the classroom prior to this referral (may attach documentation):</w:t>
            </w:r>
          </w:p>
        </w:tc>
      </w:tr>
      <w:tr w:rsidR="00FC1E47" w:rsidTr="00FC1E47">
        <w:trPr>
          <w:trHeight w:val="1016"/>
        </w:trPr>
        <w:tc>
          <w:tcPr>
            <w:tcW w:w="11088" w:type="dxa"/>
            <w:gridSpan w:val="2"/>
          </w:tcPr>
          <w:p w:rsidR="00FC1E47" w:rsidRDefault="00FC1E47" w:rsidP="00FC1E47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FC1E47">
              <w:rPr>
                <w:rFonts w:ascii="Arial" w:hAnsi="Arial" w:cs="Arial"/>
                <w:sz w:val="20"/>
                <w:szCs w:val="20"/>
              </w:rPr>
              <w:t xml:space="preserve">Is the child on </w:t>
            </w:r>
            <w:r>
              <w:rPr>
                <w:rFonts w:ascii="Arial" w:hAnsi="Arial" w:cs="Arial"/>
                <w:sz w:val="20"/>
                <w:szCs w:val="20"/>
              </w:rPr>
              <w:t xml:space="preserve">medication?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7119403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72023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72023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  <w:r w:rsidRPr="00720231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72083387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720231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72023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FC1E47" w:rsidRPr="00FC1E47" w:rsidRDefault="00FC1E47" w:rsidP="00FC1E47">
            <w:pPr>
              <w:pStyle w:val="Default"/>
              <w:rPr>
                <w:rFonts w:ascii="Arial" w:hAnsi="Arial" w:cs="Arial"/>
              </w:rPr>
            </w:pPr>
            <w:r w:rsidRPr="00FC1E47">
              <w:rPr>
                <w:rFonts w:ascii="Arial" w:hAnsi="Arial" w:cs="Arial"/>
                <w:bCs/>
                <w:sz w:val="20"/>
                <w:szCs w:val="20"/>
              </w:rPr>
              <w:t>Medical Concerns</w:t>
            </w:r>
            <w:r w:rsidRPr="00FC1E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C1E47">
              <w:rPr>
                <w:rFonts w:ascii="Arial" w:hAnsi="Arial" w:cs="Arial"/>
                <w:sz w:val="20"/>
                <w:szCs w:val="20"/>
              </w:rPr>
              <w:t xml:space="preserve">(ex. Has the child been diagnosed with a medical condition, </w:t>
            </w:r>
            <w:r>
              <w:rPr>
                <w:rFonts w:ascii="Arial" w:hAnsi="Arial" w:cs="Arial"/>
                <w:sz w:val="20"/>
                <w:szCs w:val="20"/>
              </w:rPr>
              <w:t xml:space="preserve">such as vision or hearing loss?): </w:t>
            </w:r>
          </w:p>
        </w:tc>
      </w:tr>
    </w:tbl>
    <w:p w:rsidR="00FC1E47" w:rsidRDefault="00FC1E47" w:rsidP="0027562A">
      <w:p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</w:p>
    <w:p w:rsidR="00FC1E47" w:rsidRDefault="00FC1E47" w:rsidP="00FC1E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FC1E4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Please check those items below that further describe your area(s) of concern: </w:t>
      </w:r>
    </w:p>
    <w:p w:rsidR="00A22F81" w:rsidRDefault="00A22F81" w:rsidP="00A22F81">
      <w:pPr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22F81" w:rsidRPr="00FC1E47" w:rsidRDefault="00A22F81" w:rsidP="00A22F81">
      <w:pPr>
        <w:spacing w:after="0"/>
        <w:rPr>
          <w:rFonts w:ascii="Arial" w:hAnsi="Arial" w:cs="Arial"/>
          <w:color w:val="000000"/>
          <w:sz w:val="20"/>
          <w:szCs w:val="20"/>
        </w:rPr>
      </w:pPr>
      <w:r w:rsidRPr="00FC1E47">
        <w:rPr>
          <w:rFonts w:ascii="Arial" w:hAnsi="Arial" w:cs="Arial"/>
          <w:b/>
          <w:bCs/>
          <w:color w:val="000000"/>
          <w:sz w:val="20"/>
          <w:szCs w:val="20"/>
        </w:rPr>
        <w:t xml:space="preserve">READING COMPREHENSION </w:t>
      </w:r>
    </w:p>
    <w:p w:rsidR="00A22F81" w:rsidRDefault="00704D78" w:rsidP="00A22F81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205211118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A22F81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A22F81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3B538A">
        <w:rPr>
          <w:rFonts w:ascii="Arial" w:hAnsi="Arial" w:cs="Arial"/>
          <w:color w:val="000000"/>
          <w:sz w:val="20"/>
          <w:szCs w:val="20"/>
        </w:rPr>
        <w:t xml:space="preserve">Identify </w:t>
      </w:r>
      <w:r w:rsidR="00A22F81" w:rsidRPr="00FC1E47">
        <w:rPr>
          <w:rFonts w:ascii="Arial" w:hAnsi="Arial" w:cs="Arial"/>
          <w:color w:val="000000"/>
          <w:sz w:val="20"/>
          <w:szCs w:val="20"/>
        </w:rPr>
        <w:t>Main Idea</w:t>
      </w:r>
      <w:r w:rsidR="003B538A">
        <w:rPr>
          <w:rFonts w:ascii="Arial" w:hAnsi="Arial" w:cs="Arial"/>
          <w:color w:val="000000"/>
          <w:sz w:val="20"/>
          <w:szCs w:val="20"/>
        </w:rPr>
        <w:t xml:space="preserve"> &amp; Related Details</w:t>
      </w:r>
      <w:r w:rsidR="00A22F81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163159184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A22F81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A22F81" w:rsidRPr="00FC1E47">
        <w:rPr>
          <w:rFonts w:ascii="Arial" w:hAnsi="Arial" w:cs="Arial"/>
          <w:color w:val="000000"/>
          <w:sz w:val="20"/>
          <w:szCs w:val="20"/>
        </w:rPr>
        <w:t xml:space="preserve"> Cause and Effect </w:t>
      </w:r>
      <w:r w:rsidR="00A22F81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81563775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A22F81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A22F81" w:rsidRPr="00FC1E47">
        <w:rPr>
          <w:rFonts w:ascii="Arial" w:hAnsi="Arial" w:cs="Arial"/>
          <w:color w:val="000000"/>
          <w:sz w:val="20"/>
          <w:szCs w:val="20"/>
        </w:rPr>
        <w:t xml:space="preserve"> Sequence of Events </w:t>
      </w:r>
      <w:r w:rsidR="00A22F81">
        <w:rPr>
          <w:rFonts w:ascii="Arial" w:hAnsi="Arial" w:cs="Arial"/>
          <w:color w:val="000000"/>
          <w:sz w:val="20"/>
          <w:szCs w:val="20"/>
        </w:rPr>
        <w:tab/>
      </w:r>
    </w:p>
    <w:p w:rsidR="00BB7BAA" w:rsidRDefault="00704D78" w:rsidP="00BB7BAA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41817009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BB7BAA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BB7BAA">
        <w:rPr>
          <w:rFonts w:ascii="Arial" w:hAnsi="Arial" w:cs="Arial"/>
          <w:color w:val="000000"/>
          <w:sz w:val="20"/>
          <w:szCs w:val="20"/>
        </w:rPr>
        <w:t xml:space="preserve"> Make Inferences</w:t>
      </w:r>
      <w:r w:rsidR="00BB7BAA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52995177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BB7BAA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BB7BAA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BB7BAA">
        <w:rPr>
          <w:rFonts w:ascii="Arial" w:hAnsi="Arial" w:cs="Arial"/>
          <w:color w:val="000000"/>
          <w:sz w:val="20"/>
          <w:szCs w:val="20"/>
        </w:rPr>
        <w:t>Make Predictions</w:t>
      </w:r>
      <w:r w:rsidR="00BB7BAA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BB7BAA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9896299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BB7BAA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BB7BAA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BB7BAA">
        <w:rPr>
          <w:rFonts w:ascii="Arial" w:hAnsi="Arial" w:cs="Arial"/>
          <w:color w:val="000000"/>
          <w:sz w:val="20"/>
          <w:szCs w:val="20"/>
        </w:rPr>
        <w:t>Summarize</w:t>
      </w:r>
    </w:p>
    <w:p w:rsidR="00A22F81" w:rsidRPr="00FC1E47" w:rsidRDefault="00704D78" w:rsidP="00A22F81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123823557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BB7BAA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BB7BAA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BB7BAA">
        <w:rPr>
          <w:rFonts w:ascii="Arial" w:hAnsi="Arial" w:cs="Arial"/>
          <w:color w:val="000000"/>
          <w:sz w:val="20"/>
          <w:szCs w:val="20"/>
        </w:rPr>
        <w:t>Describe Setting, Character, Plot, and Theme</w:t>
      </w:r>
      <w:r w:rsidR="00BB7BAA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BB7BAA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97937883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BB7BAA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BB7BAA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BB7BAA">
        <w:rPr>
          <w:rFonts w:ascii="Arial" w:hAnsi="Arial" w:cs="Arial"/>
          <w:color w:val="000000"/>
          <w:sz w:val="20"/>
          <w:szCs w:val="20"/>
        </w:rPr>
        <w:t>Visualizing/Mental Picture</w:t>
      </w:r>
    </w:p>
    <w:p w:rsidR="00BB7BAA" w:rsidRDefault="00704D78" w:rsidP="00A22F81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98022796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A22F81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A22F81" w:rsidRPr="00FC1E47">
        <w:rPr>
          <w:rFonts w:ascii="Arial" w:hAnsi="Arial" w:cs="Arial"/>
          <w:color w:val="000000"/>
          <w:sz w:val="20"/>
          <w:szCs w:val="20"/>
        </w:rPr>
        <w:t xml:space="preserve"> Vocabulary/Meaning of Words or Phrases in Selection</w:t>
      </w:r>
      <w:r w:rsidR="00BB7BAA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68736570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BB7BAA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BB7BAA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BB7BAA">
        <w:rPr>
          <w:rFonts w:ascii="Arial" w:hAnsi="Arial" w:cs="Arial"/>
          <w:color w:val="000000"/>
          <w:sz w:val="20"/>
          <w:szCs w:val="20"/>
        </w:rPr>
        <w:t xml:space="preserve">Construct Meaning </w:t>
      </w:r>
      <w:r w:rsidR="00F170EC">
        <w:rPr>
          <w:rFonts w:ascii="Arial" w:hAnsi="Arial" w:cs="Arial"/>
          <w:color w:val="000000"/>
          <w:sz w:val="20"/>
          <w:szCs w:val="20"/>
        </w:rPr>
        <w:t>from</w:t>
      </w:r>
      <w:r w:rsidR="00BB7BAA">
        <w:rPr>
          <w:rFonts w:ascii="Arial" w:hAnsi="Arial" w:cs="Arial"/>
          <w:color w:val="000000"/>
          <w:sz w:val="20"/>
          <w:szCs w:val="20"/>
        </w:rPr>
        <w:t xml:space="preserve"> Text</w:t>
      </w:r>
      <w:r w:rsidR="00BB7BAA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BB7BAA">
        <w:rPr>
          <w:rFonts w:ascii="Arial" w:hAnsi="Arial" w:cs="Arial"/>
          <w:color w:val="000000"/>
          <w:sz w:val="20"/>
          <w:szCs w:val="20"/>
        </w:rPr>
        <w:tab/>
      </w:r>
    </w:p>
    <w:p w:rsidR="00FC1E47" w:rsidRPr="00FC1E47" w:rsidRDefault="00FC1E47" w:rsidP="00FC1E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22F81" w:rsidRPr="00FC1E47" w:rsidRDefault="00A22F81" w:rsidP="00A22F81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FC1E47">
        <w:rPr>
          <w:rFonts w:ascii="Arial" w:hAnsi="Arial" w:cs="Arial"/>
          <w:b/>
          <w:bCs/>
          <w:color w:val="000000"/>
          <w:sz w:val="20"/>
          <w:szCs w:val="20"/>
        </w:rPr>
        <w:t xml:space="preserve">BASIC READING SKILLS </w:t>
      </w:r>
    </w:p>
    <w:p w:rsidR="00A22F81" w:rsidRDefault="00704D78" w:rsidP="00A22F81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25625988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A22F81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A22F81" w:rsidRPr="00FC1E47">
        <w:rPr>
          <w:rFonts w:ascii="Arial" w:hAnsi="Arial" w:cs="Arial"/>
          <w:color w:val="000000"/>
          <w:sz w:val="20"/>
          <w:szCs w:val="20"/>
        </w:rPr>
        <w:t xml:space="preserve"> Reading Readiness</w:t>
      </w:r>
      <w:r w:rsidR="00A22F81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75032632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A22F81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A22F81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3B538A">
        <w:rPr>
          <w:rFonts w:ascii="Arial" w:hAnsi="Arial" w:cs="Arial"/>
          <w:color w:val="000000"/>
          <w:sz w:val="20"/>
          <w:szCs w:val="20"/>
        </w:rPr>
        <w:t>Blend Sounds to Make Words</w:t>
      </w:r>
      <w:r w:rsidR="00A22F81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60469616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A22F81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A22F81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3B538A" w:rsidRPr="00FC1E47">
        <w:rPr>
          <w:rFonts w:ascii="Arial" w:hAnsi="Arial" w:cs="Arial"/>
          <w:color w:val="000000"/>
          <w:sz w:val="20"/>
          <w:szCs w:val="20"/>
        </w:rPr>
        <w:t xml:space="preserve">Consonant Sounds </w:t>
      </w:r>
    </w:p>
    <w:p w:rsidR="00A22F81" w:rsidRDefault="00704D78" w:rsidP="00A22F81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40703879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A22F81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A22F81" w:rsidRPr="00FC1E47">
        <w:rPr>
          <w:rFonts w:ascii="Arial" w:hAnsi="Arial" w:cs="Arial"/>
          <w:color w:val="000000"/>
          <w:sz w:val="20"/>
          <w:szCs w:val="20"/>
        </w:rPr>
        <w:t xml:space="preserve"> Identify Letters of the Alphabet</w:t>
      </w:r>
      <w:r w:rsidR="00A22F81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14994610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A22F81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A22F81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3B538A">
        <w:rPr>
          <w:rFonts w:ascii="Arial" w:hAnsi="Arial" w:cs="Arial"/>
          <w:color w:val="000000"/>
          <w:sz w:val="20"/>
          <w:szCs w:val="20"/>
        </w:rPr>
        <w:t>Identify Sounds in Words</w:t>
      </w:r>
      <w:r w:rsidR="00A22F81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38615665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A22F81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A22F81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3B538A" w:rsidRPr="00FC1E47">
        <w:rPr>
          <w:rFonts w:ascii="Arial" w:hAnsi="Arial" w:cs="Arial"/>
          <w:color w:val="000000"/>
          <w:sz w:val="20"/>
          <w:szCs w:val="20"/>
        </w:rPr>
        <w:t xml:space="preserve">Vowel Sounds-Long/Short </w:t>
      </w:r>
      <w:r w:rsidR="00A22F81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A22F81">
        <w:rPr>
          <w:rFonts w:ascii="Arial" w:hAnsi="Arial" w:cs="Arial"/>
          <w:color w:val="000000"/>
          <w:sz w:val="20"/>
          <w:szCs w:val="20"/>
        </w:rPr>
        <w:tab/>
      </w:r>
    </w:p>
    <w:p w:rsidR="00A22F81" w:rsidRDefault="00704D78" w:rsidP="00A22F81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135503065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A22F81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A22F81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A22F81">
        <w:rPr>
          <w:rFonts w:ascii="Arial" w:hAnsi="Arial" w:cs="Arial"/>
          <w:color w:val="000000"/>
          <w:sz w:val="20"/>
          <w:szCs w:val="20"/>
        </w:rPr>
        <w:t xml:space="preserve">Letter-Sound </w:t>
      </w:r>
      <w:r w:rsidR="003B538A">
        <w:rPr>
          <w:rFonts w:ascii="Arial" w:hAnsi="Arial" w:cs="Arial"/>
          <w:color w:val="000000"/>
          <w:sz w:val="20"/>
          <w:szCs w:val="20"/>
        </w:rPr>
        <w:t>Correspondence</w:t>
      </w:r>
      <w:r w:rsidR="00A22F81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59154538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A22F81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A22F81" w:rsidRPr="00FC1E47">
        <w:rPr>
          <w:rFonts w:ascii="Arial" w:hAnsi="Arial" w:cs="Arial"/>
          <w:color w:val="000000"/>
          <w:sz w:val="20"/>
          <w:szCs w:val="20"/>
        </w:rPr>
        <w:t xml:space="preserve"> Omission of Letter Sounds in Words </w:t>
      </w:r>
      <w:r w:rsidR="00A22F81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752079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A22F81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A22F81" w:rsidRPr="00FC1E47">
        <w:rPr>
          <w:rFonts w:ascii="Arial" w:hAnsi="Arial" w:cs="Arial"/>
          <w:color w:val="000000"/>
          <w:sz w:val="20"/>
          <w:szCs w:val="20"/>
        </w:rPr>
        <w:t xml:space="preserve"> Decoding</w:t>
      </w:r>
      <w:r w:rsidR="00A22F81">
        <w:rPr>
          <w:rFonts w:ascii="Arial" w:hAnsi="Arial" w:cs="Arial"/>
          <w:color w:val="000000"/>
          <w:sz w:val="20"/>
          <w:szCs w:val="20"/>
        </w:rPr>
        <w:tab/>
      </w:r>
    </w:p>
    <w:p w:rsidR="00A22F81" w:rsidRPr="00FC1E47" w:rsidRDefault="00704D78" w:rsidP="00A22F81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57762908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A22F81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A22F81" w:rsidRPr="00FC1E47">
        <w:rPr>
          <w:rFonts w:ascii="Arial" w:hAnsi="Arial" w:cs="Arial"/>
          <w:color w:val="000000"/>
          <w:sz w:val="20"/>
          <w:szCs w:val="20"/>
        </w:rPr>
        <w:t xml:space="preserve"> Syllabication</w:t>
      </w:r>
      <w:r w:rsidR="00A22F81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50427130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A22F81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A22F81" w:rsidRPr="00FC1E47">
        <w:rPr>
          <w:rFonts w:ascii="Arial" w:hAnsi="Arial" w:cs="Arial"/>
          <w:color w:val="000000"/>
          <w:sz w:val="20"/>
          <w:szCs w:val="20"/>
        </w:rPr>
        <w:t xml:space="preserve"> Addition of Letter Sounds in Words </w:t>
      </w:r>
      <w:r w:rsidR="00A22F81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28971208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A22F81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A22F81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3B538A">
        <w:rPr>
          <w:rFonts w:ascii="Arial" w:hAnsi="Arial" w:cs="Arial"/>
          <w:color w:val="000000"/>
          <w:sz w:val="20"/>
          <w:szCs w:val="20"/>
        </w:rPr>
        <w:t xml:space="preserve">Multisyllabic Word Reading </w:t>
      </w:r>
    </w:p>
    <w:p w:rsidR="00A22F81" w:rsidRDefault="00A22F81" w:rsidP="00C1745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22F81" w:rsidRPr="00FC1E47" w:rsidRDefault="00A22F81" w:rsidP="00A22F81">
      <w:pPr>
        <w:tabs>
          <w:tab w:val="left" w:pos="-1440"/>
          <w:tab w:val="left" w:pos="2700"/>
          <w:tab w:val="left" w:pos="3600"/>
          <w:tab w:val="left" w:pos="7200"/>
          <w:tab w:val="left" w:pos="81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FC1E47">
        <w:rPr>
          <w:rFonts w:ascii="Arial" w:hAnsi="Arial" w:cs="Arial"/>
          <w:b/>
          <w:bCs/>
          <w:color w:val="000000"/>
          <w:sz w:val="20"/>
          <w:szCs w:val="20"/>
        </w:rPr>
        <w:t xml:space="preserve">READING FLUENCY </w:t>
      </w:r>
      <w:r>
        <w:rPr>
          <w:rFonts w:ascii="Arial" w:hAnsi="Arial" w:cs="Arial"/>
          <w:b/>
          <w:bCs/>
          <w:color w:val="000000"/>
          <w:sz w:val="20"/>
          <w:szCs w:val="20"/>
        </w:rPr>
        <w:t>SKILL</w:t>
      </w:r>
      <w:r w:rsidR="009C18CF">
        <w:rPr>
          <w:rFonts w:ascii="Arial" w:hAnsi="Arial" w:cs="Arial"/>
          <w:b/>
          <w:bCs/>
          <w:color w:val="000000"/>
          <w:sz w:val="20"/>
          <w:szCs w:val="20"/>
        </w:rPr>
        <w:t>S</w:t>
      </w:r>
    </w:p>
    <w:p w:rsidR="00A22F81" w:rsidRDefault="00704D78" w:rsidP="00A22F81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147976538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A22F81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A22F81" w:rsidRPr="00FC1E47">
        <w:rPr>
          <w:rFonts w:ascii="Arial" w:hAnsi="Arial" w:cs="Arial"/>
          <w:color w:val="000000"/>
          <w:sz w:val="20"/>
          <w:szCs w:val="20"/>
        </w:rPr>
        <w:t xml:space="preserve"> Accuracy</w:t>
      </w:r>
      <w:r w:rsidR="00A22F81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94303411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A22F81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A22F81" w:rsidRPr="00FC1E47">
        <w:rPr>
          <w:rFonts w:ascii="Arial" w:hAnsi="Arial" w:cs="Arial"/>
          <w:color w:val="000000"/>
          <w:sz w:val="20"/>
          <w:szCs w:val="20"/>
        </w:rPr>
        <w:t xml:space="preserve"> Voice Inflection </w:t>
      </w:r>
      <w:r w:rsidR="00A22F81">
        <w:rPr>
          <w:rFonts w:ascii="Arial" w:hAnsi="Arial" w:cs="Arial"/>
          <w:color w:val="000000"/>
          <w:sz w:val="20"/>
          <w:szCs w:val="20"/>
        </w:rPr>
        <w:tab/>
      </w:r>
      <w:r w:rsidR="00A22F81" w:rsidRPr="00FC1E4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22F81" w:rsidRPr="00FC1E47" w:rsidRDefault="00704D78" w:rsidP="00A22F81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171152874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A22F81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A22F81" w:rsidRPr="00FC1E47">
        <w:rPr>
          <w:rFonts w:ascii="Arial" w:hAnsi="Arial" w:cs="Arial"/>
          <w:color w:val="000000"/>
          <w:sz w:val="20"/>
          <w:szCs w:val="20"/>
        </w:rPr>
        <w:t xml:space="preserve"> Words Per Minute</w:t>
      </w:r>
      <w:r w:rsidR="00A22F81">
        <w:rPr>
          <w:rFonts w:ascii="Arial" w:hAnsi="Arial" w:cs="Arial"/>
          <w:color w:val="000000"/>
          <w:sz w:val="20"/>
          <w:szCs w:val="20"/>
        </w:rPr>
        <w:t>/Rate</w:t>
      </w:r>
      <w:r w:rsidR="00A22F81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82363247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A22F81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A22F81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A22F81">
        <w:rPr>
          <w:rFonts w:ascii="Arial" w:hAnsi="Arial" w:cs="Arial"/>
          <w:color w:val="000000"/>
          <w:sz w:val="20"/>
          <w:szCs w:val="20"/>
        </w:rPr>
        <w:t>Sight Word Identification</w:t>
      </w:r>
    </w:p>
    <w:p w:rsidR="00A22F81" w:rsidRDefault="00A22F81" w:rsidP="00C1745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62A2F" w:rsidRDefault="00962A2F" w:rsidP="00C1745C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</w:p>
    <w:p w:rsidR="00FC1E47" w:rsidRPr="00FC1E47" w:rsidRDefault="00FC1E47" w:rsidP="00C1745C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FC1E47">
        <w:rPr>
          <w:rFonts w:ascii="Arial" w:hAnsi="Arial" w:cs="Arial"/>
          <w:b/>
          <w:bCs/>
          <w:color w:val="000000"/>
          <w:sz w:val="20"/>
          <w:szCs w:val="20"/>
        </w:rPr>
        <w:t xml:space="preserve">MATH CALCULATION </w:t>
      </w:r>
    </w:p>
    <w:p w:rsidR="00A911CD" w:rsidRDefault="00704D78" w:rsidP="00C1745C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207419237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A911CD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BB7BAA">
        <w:rPr>
          <w:rFonts w:ascii="Arial" w:hAnsi="Arial" w:cs="Arial"/>
          <w:color w:val="000000"/>
          <w:sz w:val="20"/>
          <w:szCs w:val="20"/>
        </w:rPr>
        <w:t xml:space="preserve"> Number Names and Count Sequence</w:t>
      </w:r>
      <w:r w:rsidR="00E34CA8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64995068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A911CD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A911CD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962A2F" w:rsidRPr="00FC1E47">
        <w:rPr>
          <w:rFonts w:ascii="Arial" w:hAnsi="Arial" w:cs="Arial"/>
          <w:color w:val="000000"/>
          <w:sz w:val="20"/>
          <w:szCs w:val="20"/>
        </w:rPr>
        <w:t>Subtraction Facts</w:t>
      </w:r>
      <w:r w:rsidR="00E34CA8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50689681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A911CD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A911CD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962A2F" w:rsidRPr="00FC1E47">
        <w:rPr>
          <w:rFonts w:ascii="Arial" w:hAnsi="Arial" w:cs="Arial"/>
          <w:color w:val="000000"/>
          <w:sz w:val="20"/>
          <w:szCs w:val="20"/>
        </w:rPr>
        <w:t xml:space="preserve">Division Operations </w:t>
      </w:r>
      <w:r w:rsidR="00FC1E47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A911C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34CA8" w:rsidRDefault="00704D78" w:rsidP="00C1745C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117241166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A911CD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A911CD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BB7BAA">
        <w:rPr>
          <w:rFonts w:ascii="Arial" w:hAnsi="Arial" w:cs="Arial"/>
          <w:color w:val="000000"/>
          <w:sz w:val="20"/>
          <w:szCs w:val="20"/>
        </w:rPr>
        <w:t xml:space="preserve">Identify Numbers </w:t>
      </w:r>
      <w:r w:rsidR="00E34CA8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36144789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A911CD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A911CD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962A2F" w:rsidRPr="00FC1E47">
        <w:rPr>
          <w:rFonts w:ascii="Arial" w:hAnsi="Arial" w:cs="Arial"/>
          <w:color w:val="000000"/>
          <w:sz w:val="20"/>
          <w:szCs w:val="20"/>
        </w:rPr>
        <w:t xml:space="preserve">Regrouping in Addition-Carrying </w:t>
      </w:r>
      <w:r w:rsidR="00FC1E47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E34CA8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128468581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A911CD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A911CD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962A2F" w:rsidRPr="00FC1E47">
        <w:rPr>
          <w:rFonts w:ascii="Arial" w:hAnsi="Arial" w:cs="Arial"/>
          <w:color w:val="000000"/>
          <w:sz w:val="20"/>
          <w:szCs w:val="20"/>
        </w:rPr>
        <w:t>Fractions-add/sub/mult/div</w:t>
      </w:r>
    </w:p>
    <w:p w:rsidR="00E34CA8" w:rsidRDefault="00704D78" w:rsidP="00C1745C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165097417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A911CD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A911CD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BB7BAA" w:rsidRPr="00FC1E47">
        <w:rPr>
          <w:rFonts w:ascii="Arial" w:hAnsi="Arial" w:cs="Arial"/>
          <w:color w:val="000000"/>
          <w:sz w:val="20"/>
          <w:szCs w:val="20"/>
        </w:rPr>
        <w:t>Counting Objects</w:t>
      </w:r>
      <w:r w:rsidR="00E34CA8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5428554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A911CD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A911CD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962A2F" w:rsidRPr="00FC1E47">
        <w:rPr>
          <w:rFonts w:ascii="Arial" w:hAnsi="Arial" w:cs="Arial"/>
          <w:color w:val="000000"/>
          <w:sz w:val="20"/>
          <w:szCs w:val="20"/>
        </w:rPr>
        <w:t>Regrouping in Subtract-borrowing</w:t>
      </w:r>
      <w:r w:rsidR="00E34CA8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13139723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A911CD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962A2F">
        <w:rPr>
          <w:rFonts w:ascii="Arial" w:hAnsi="Arial" w:cs="Arial"/>
          <w:color w:val="000000"/>
          <w:sz w:val="20"/>
          <w:szCs w:val="20"/>
        </w:rPr>
        <w:t xml:space="preserve"> </w:t>
      </w:r>
      <w:r w:rsidR="00962A2F" w:rsidRPr="00FC1E47">
        <w:rPr>
          <w:rFonts w:ascii="Arial" w:hAnsi="Arial" w:cs="Arial"/>
          <w:color w:val="000000"/>
          <w:sz w:val="20"/>
          <w:szCs w:val="20"/>
        </w:rPr>
        <w:t>Decimals</w:t>
      </w:r>
      <w:r w:rsidR="00962A2F">
        <w:rPr>
          <w:rFonts w:ascii="Arial" w:hAnsi="Arial" w:cs="Arial"/>
          <w:color w:val="000000"/>
          <w:sz w:val="20"/>
          <w:szCs w:val="20"/>
        </w:rPr>
        <w:t>-</w:t>
      </w:r>
      <w:r w:rsidR="00962A2F" w:rsidRPr="00962A2F">
        <w:rPr>
          <w:rFonts w:ascii="Arial" w:hAnsi="Arial" w:cs="Arial"/>
          <w:color w:val="000000"/>
          <w:sz w:val="20"/>
          <w:szCs w:val="20"/>
        </w:rPr>
        <w:t xml:space="preserve"> </w:t>
      </w:r>
      <w:r w:rsidR="00962A2F" w:rsidRPr="00FC1E47">
        <w:rPr>
          <w:rFonts w:ascii="Arial" w:hAnsi="Arial" w:cs="Arial"/>
          <w:color w:val="000000"/>
          <w:sz w:val="20"/>
          <w:szCs w:val="20"/>
        </w:rPr>
        <w:t>add/sub/mult/div</w:t>
      </w:r>
    </w:p>
    <w:p w:rsidR="00FC1E47" w:rsidRPr="00FC1E47" w:rsidRDefault="00704D78" w:rsidP="00C1745C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144210914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A911CD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BB7BAA" w:rsidRPr="00BB7BAA">
        <w:rPr>
          <w:rFonts w:ascii="Arial" w:hAnsi="Arial" w:cs="Arial"/>
          <w:color w:val="000000"/>
          <w:sz w:val="20"/>
          <w:szCs w:val="20"/>
        </w:rPr>
        <w:t xml:space="preserve"> </w:t>
      </w:r>
      <w:r w:rsidR="00BB7BAA" w:rsidRPr="00FC1E47">
        <w:rPr>
          <w:rFonts w:ascii="Arial" w:hAnsi="Arial" w:cs="Arial"/>
          <w:color w:val="000000"/>
          <w:sz w:val="20"/>
          <w:szCs w:val="20"/>
        </w:rPr>
        <w:t>Addition Facts</w:t>
      </w:r>
      <w:r w:rsidR="00E34CA8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201125591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A911CD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A911CD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FC1E47" w:rsidRPr="00FC1E47">
        <w:rPr>
          <w:rFonts w:ascii="Arial" w:hAnsi="Arial" w:cs="Arial"/>
          <w:color w:val="000000"/>
          <w:sz w:val="20"/>
          <w:szCs w:val="20"/>
        </w:rPr>
        <w:t xml:space="preserve">Multiplication Operations </w:t>
      </w:r>
      <w:r w:rsidR="00E34CA8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38599761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A911CD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A911CD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FC1E47" w:rsidRPr="00FC1E47">
        <w:rPr>
          <w:rFonts w:ascii="Arial" w:hAnsi="Arial" w:cs="Arial"/>
          <w:color w:val="000000"/>
          <w:sz w:val="20"/>
          <w:szCs w:val="20"/>
        </w:rPr>
        <w:t xml:space="preserve">Consumer Math Skills </w:t>
      </w:r>
    </w:p>
    <w:p w:rsidR="00FC1E47" w:rsidRDefault="00FC1E47" w:rsidP="00C1745C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C1E47" w:rsidRPr="00FC1E47" w:rsidRDefault="00FC1E47" w:rsidP="00C1745C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FC1E47">
        <w:rPr>
          <w:rFonts w:ascii="Arial" w:hAnsi="Arial" w:cs="Arial"/>
          <w:b/>
          <w:bCs/>
          <w:color w:val="000000"/>
          <w:sz w:val="20"/>
          <w:szCs w:val="20"/>
        </w:rPr>
        <w:t xml:space="preserve">MATH </w:t>
      </w:r>
      <w:r w:rsidR="00A22F81">
        <w:rPr>
          <w:rFonts w:ascii="Arial" w:hAnsi="Arial" w:cs="Arial"/>
          <w:b/>
          <w:bCs/>
          <w:color w:val="000000"/>
          <w:sz w:val="20"/>
          <w:szCs w:val="20"/>
        </w:rPr>
        <w:t>PROBELEM SOLVING</w:t>
      </w:r>
    </w:p>
    <w:p w:rsidR="00FC1E47" w:rsidRPr="00FC1E47" w:rsidRDefault="00704D78" w:rsidP="00962A2F">
      <w:pPr>
        <w:tabs>
          <w:tab w:val="left" w:pos="-1440"/>
          <w:tab w:val="left" w:pos="3600"/>
          <w:tab w:val="left" w:pos="576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33929003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A911CD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A911CD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962A2F">
        <w:rPr>
          <w:rFonts w:ascii="Arial" w:hAnsi="Arial" w:cs="Arial"/>
          <w:color w:val="000000"/>
          <w:sz w:val="20"/>
          <w:szCs w:val="20"/>
        </w:rPr>
        <w:t>Measurement</w:t>
      </w:r>
      <w:r w:rsidR="00F7373D">
        <w:rPr>
          <w:rFonts w:ascii="Arial" w:hAnsi="Arial" w:cs="Arial"/>
          <w:color w:val="000000"/>
          <w:sz w:val="20"/>
          <w:szCs w:val="20"/>
        </w:rPr>
        <w:t>/Estimation</w:t>
      </w:r>
      <w:r w:rsidR="00962A2F">
        <w:rPr>
          <w:rFonts w:ascii="Arial" w:hAnsi="Arial" w:cs="Arial"/>
          <w:color w:val="000000"/>
          <w:sz w:val="20"/>
          <w:szCs w:val="20"/>
        </w:rPr>
        <w:t xml:space="preserve"> of Time, Volume, and Objects</w:t>
      </w:r>
      <w:r w:rsidR="00FC1E47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962A2F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40188575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A911CD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962A2F">
        <w:rPr>
          <w:rFonts w:ascii="Arial" w:hAnsi="Arial" w:cs="Arial"/>
          <w:color w:val="000000"/>
          <w:sz w:val="20"/>
          <w:szCs w:val="20"/>
        </w:rPr>
        <w:t>Understanding Fractions</w:t>
      </w:r>
    </w:p>
    <w:p w:rsidR="00F7373D" w:rsidRDefault="00704D78" w:rsidP="00F7373D">
      <w:pPr>
        <w:tabs>
          <w:tab w:val="left" w:pos="-1440"/>
          <w:tab w:val="left" w:pos="3600"/>
          <w:tab w:val="left" w:pos="5760"/>
          <w:tab w:val="left" w:pos="621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35865779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A911CD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A911CD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962A2F" w:rsidRPr="00FC1E47">
        <w:rPr>
          <w:rFonts w:ascii="Arial" w:hAnsi="Arial" w:cs="Arial"/>
          <w:color w:val="000000"/>
          <w:sz w:val="20"/>
          <w:szCs w:val="20"/>
        </w:rPr>
        <w:t>Appl</w:t>
      </w:r>
      <w:r w:rsidR="00962A2F">
        <w:rPr>
          <w:rFonts w:ascii="Arial" w:hAnsi="Arial" w:cs="Arial"/>
          <w:color w:val="000000"/>
          <w:sz w:val="20"/>
          <w:szCs w:val="20"/>
        </w:rPr>
        <w:t>y</w:t>
      </w:r>
      <w:r w:rsidR="00962A2F" w:rsidRPr="00FC1E47">
        <w:rPr>
          <w:rFonts w:ascii="Arial" w:hAnsi="Arial" w:cs="Arial"/>
          <w:color w:val="000000"/>
          <w:sz w:val="20"/>
          <w:szCs w:val="20"/>
        </w:rPr>
        <w:t>ing Appropriate Concepts to Solve Problems</w:t>
      </w:r>
      <w:r w:rsidR="00E34CA8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87982589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A911CD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A911CD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891CA3">
        <w:rPr>
          <w:rFonts w:ascii="Arial" w:hAnsi="Arial" w:cs="Arial"/>
          <w:color w:val="000000"/>
          <w:sz w:val="20"/>
          <w:szCs w:val="20"/>
        </w:rPr>
        <w:t>Interpreting Data o</w:t>
      </w:r>
      <w:r w:rsidR="00962A2F" w:rsidRPr="00FC1E47">
        <w:rPr>
          <w:rFonts w:ascii="Arial" w:hAnsi="Arial" w:cs="Arial"/>
          <w:color w:val="000000"/>
          <w:sz w:val="20"/>
          <w:szCs w:val="20"/>
        </w:rPr>
        <w:t>n Charts/Maps/Graphs</w:t>
      </w:r>
    </w:p>
    <w:p w:rsidR="00FC1E47" w:rsidRPr="00FC1E47" w:rsidRDefault="00704D78" w:rsidP="00F7373D">
      <w:pPr>
        <w:tabs>
          <w:tab w:val="left" w:pos="-1440"/>
          <w:tab w:val="left" w:pos="3600"/>
          <w:tab w:val="left" w:pos="5760"/>
          <w:tab w:val="left" w:pos="621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67858341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A911CD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962A2F">
        <w:rPr>
          <w:rFonts w:ascii="Arial" w:hAnsi="Arial" w:cs="Arial"/>
          <w:color w:val="000000"/>
          <w:sz w:val="20"/>
          <w:szCs w:val="20"/>
        </w:rPr>
        <w:t xml:space="preserve"> </w:t>
      </w:r>
      <w:r w:rsidR="00962A2F" w:rsidRPr="00FC1E47">
        <w:rPr>
          <w:rFonts w:ascii="Arial" w:hAnsi="Arial" w:cs="Arial"/>
          <w:color w:val="000000"/>
          <w:sz w:val="20"/>
          <w:szCs w:val="20"/>
        </w:rPr>
        <w:t>Word Problems with More Than One Math Function</w:t>
      </w:r>
      <w:r w:rsidR="00962A2F">
        <w:rPr>
          <w:rFonts w:ascii="Arial" w:hAnsi="Arial" w:cs="Arial"/>
          <w:color w:val="000000"/>
          <w:sz w:val="20"/>
          <w:szCs w:val="20"/>
        </w:rPr>
        <w:tab/>
      </w:r>
      <w:r w:rsidR="00FC1E47" w:rsidRPr="00FC1E4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F5923" w:rsidRDefault="00FF5923" w:rsidP="00962A2F">
      <w:pPr>
        <w:tabs>
          <w:tab w:val="left" w:pos="-1440"/>
          <w:tab w:val="left" w:pos="486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C1E47" w:rsidRPr="00FC1E47" w:rsidRDefault="00FC1E47" w:rsidP="00C1745C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FC1E47">
        <w:rPr>
          <w:rFonts w:ascii="Arial" w:hAnsi="Arial" w:cs="Arial"/>
          <w:b/>
          <w:bCs/>
          <w:color w:val="000000"/>
          <w:sz w:val="20"/>
          <w:szCs w:val="20"/>
        </w:rPr>
        <w:t xml:space="preserve">WRITTEN EXPRESSION </w:t>
      </w:r>
    </w:p>
    <w:p w:rsidR="00FF5923" w:rsidRDefault="00704D78" w:rsidP="00C1745C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119831242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17F93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E17F93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FC1E47" w:rsidRPr="00FC1E47">
        <w:rPr>
          <w:rFonts w:ascii="Arial" w:hAnsi="Arial" w:cs="Arial"/>
          <w:color w:val="000000"/>
          <w:sz w:val="20"/>
          <w:szCs w:val="20"/>
        </w:rPr>
        <w:t xml:space="preserve">Incorrect Pencil Grasp </w:t>
      </w:r>
      <w:r w:rsidR="00E34CA8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81368273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17F93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E17F93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891CA3">
        <w:rPr>
          <w:rFonts w:ascii="Arial" w:hAnsi="Arial" w:cs="Arial"/>
          <w:color w:val="000000"/>
          <w:sz w:val="20"/>
          <w:szCs w:val="20"/>
        </w:rPr>
        <w:t xml:space="preserve">Letter/Word </w:t>
      </w:r>
      <w:r w:rsidR="00FC1E47" w:rsidRPr="00FC1E47">
        <w:rPr>
          <w:rFonts w:ascii="Arial" w:hAnsi="Arial" w:cs="Arial"/>
          <w:color w:val="000000"/>
          <w:sz w:val="20"/>
          <w:szCs w:val="20"/>
        </w:rPr>
        <w:t xml:space="preserve">Reversals </w:t>
      </w:r>
      <w:r w:rsidR="00E34CA8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16694191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17F93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E17F93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891CA3">
        <w:rPr>
          <w:rFonts w:ascii="Arial" w:hAnsi="Arial" w:cs="Arial"/>
          <w:bCs/>
          <w:sz w:val="20"/>
          <w:szCs w:val="20"/>
        </w:rPr>
        <w:t>Grammar: subject-verb agreement</w:t>
      </w:r>
      <w:r w:rsidR="00891CA3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891CA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F5923" w:rsidRDefault="00704D78" w:rsidP="00C1745C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157247323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17F93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E17F93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FC1E47" w:rsidRPr="00FC1E47">
        <w:rPr>
          <w:rFonts w:ascii="Arial" w:hAnsi="Arial" w:cs="Arial"/>
          <w:color w:val="000000"/>
          <w:sz w:val="20"/>
          <w:szCs w:val="20"/>
        </w:rPr>
        <w:t xml:space="preserve">Legibility </w:t>
      </w:r>
      <w:r w:rsidR="00FF5923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85831417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17F93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891CA3">
        <w:rPr>
          <w:rFonts w:ascii="Arial" w:hAnsi="Arial" w:cs="Arial"/>
          <w:color w:val="000000"/>
          <w:sz w:val="20"/>
          <w:szCs w:val="20"/>
        </w:rPr>
        <w:t xml:space="preserve"> </w:t>
      </w:r>
      <w:r w:rsidR="00891CA3" w:rsidRPr="00FC1E47">
        <w:rPr>
          <w:rFonts w:ascii="Arial" w:hAnsi="Arial" w:cs="Arial"/>
          <w:color w:val="000000"/>
          <w:sz w:val="20"/>
          <w:szCs w:val="20"/>
        </w:rPr>
        <w:t>Punctuation/Capitalization</w:t>
      </w:r>
      <w:r w:rsidR="00E34CA8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190680033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17F93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891CA3">
        <w:rPr>
          <w:rFonts w:ascii="Arial" w:hAnsi="Arial" w:cs="Arial"/>
          <w:color w:val="000000"/>
          <w:sz w:val="20"/>
          <w:szCs w:val="20"/>
        </w:rPr>
        <w:t xml:space="preserve"> A</w:t>
      </w:r>
      <w:r w:rsidR="00891CA3" w:rsidRPr="00FC1E47">
        <w:rPr>
          <w:rFonts w:ascii="Arial" w:hAnsi="Arial" w:cs="Arial"/>
          <w:color w:val="000000"/>
          <w:sz w:val="20"/>
          <w:szCs w:val="20"/>
        </w:rPr>
        <w:t>bbreviations</w:t>
      </w:r>
      <w:r w:rsidR="00E34CA8">
        <w:rPr>
          <w:rFonts w:ascii="Arial" w:hAnsi="Arial" w:cs="Arial"/>
          <w:color w:val="000000"/>
          <w:sz w:val="20"/>
          <w:szCs w:val="20"/>
        </w:rPr>
        <w:tab/>
      </w:r>
    </w:p>
    <w:p w:rsidR="00EA5E6A" w:rsidRDefault="00704D78" w:rsidP="00EA5E6A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212313550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A5E6A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EA5E6A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891CA3" w:rsidRPr="00FC1E47">
        <w:rPr>
          <w:rFonts w:ascii="Arial" w:hAnsi="Arial" w:cs="Arial"/>
          <w:color w:val="000000"/>
          <w:sz w:val="20"/>
          <w:szCs w:val="20"/>
        </w:rPr>
        <w:t>Upper/Lower Case Letters</w:t>
      </w:r>
      <w:r w:rsidR="00EA5E6A">
        <w:rPr>
          <w:rFonts w:ascii="Arial" w:hAnsi="Arial" w:cs="Arial"/>
          <w:bCs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62708295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A5E6A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891CA3">
        <w:rPr>
          <w:rFonts w:ascii="Arial" w:hAnsi="Arial" w:cs="Arial"/>
          <w:color w:val="000000"/>
          <w:sz w:val="20"/>
          <w:szCs w:val="20"/>
        </w:rPr>
        <w:t xml:space="preserve"> </w:t>
      </w:r>
      <w:r w:rsidR="00891CA3" w:rsidRPr="00FC1E47">
        <w:rPr>
          <w:rFonts w:ascii="Arial" w:hAnsi="Arial" w:cs="Arial"/>
          <w:color w:val="000000"/>
          <w:sz w:val="20"/>
          <w:szCs w:val="20"/>
        </w:rPr>
        <w:t xml:space="preserve">Spelling </w:t>
      </w:r>
    </w:p>
    <w:p w:rsidR="00FC1E47" w:rsidRPr="00FC1E47" w:rsidRDefault="00704D78" w:rsidP="00C1745C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114967108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A5E6A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E17F93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FC1E47" w:rsidRPr="00FC1E47">
        <w:rPr>
          <w:rFonts w:ascii="Arial" w:hAnsi="Arial" w:cs="Arial"/>
          <w:color w:val="000000"/>
          <w:sz w:val="20"/>
          <w:szCs w:val="20"/>
        </w:rPr>
        <w:t>Sentence Structure-</w:t>
      </w:r>
      <w:r w:rsidR="00891CA3">
        <w:rPr>
          <w:rFonts w:ascii="Arial" w:hAnsi="Arial" w:cs="Arial"/>
          <w:color w:val="000000"/>
          <w:sz w:val="20"/>
          <w:szCs w:val="20"/>
        </w:rPr>
        <w:t>Writing</w:t>
      </w:r>
      <w:r w:rsidR="00FC1E47" w:rsidRPr="00FC1E47">
        <w:rPr>
          <w:rFonts w:ascii="Arial" w:hAnsi="Arial" w:cs="Arial"/>
          <w:color w:val="000000"/>
          <w:sz w:val="20"/>
          <w:szCs w:val="20"/>
        </w:rPr>
        <w:t xml:space="preserve"> Complete Thoughts </w:t>
      </w:r>
      <w:r w:rsidR="00FF5923">
        <w:rPr>
          <w:rFonts w:ascii="Arial" w:hAnsi="Arial" w:cs="Arial"/>
          <w:color w:val="000000"/>
          <w:sz w:val="20"/>
          <w:szCs w:val="20"/>
        </w:rPr>
        <w:tab/>
      </w:r>
    </w:p>
    <w:p w:rsidR="00FF5923" w:rsidRDefault="00FF5923" w:rsidP="00C1745C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22F81" w:rsidRPr="00FF5923" w:rsidRDefault="00A22F81" w:rsidP="00A22F81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 w:rsidRPr="00FF5923">
        <w:rPr>
          <w:rFonts w:ascii="Arial" w:hAnsi="Arial" w:cs="Arial"/>
          <w:b/>
          <w:bCs/>
          <w:color w:val="000000"/>
          <w:sz w:val="20"/>
          <w:szCs w:val="20"/>
        </w:rPr>
        <w:t>ORAL EXPRESSION</w:t>
      </w:r>
    </w:p>
    <w:p w:rsidR="00A22F81" w:rsidRDefault="00704D78" w:rsidP="008E3059">
      <w:pPr>
        <w:tabs>
          <w:tab w:val="left" w:pos="3600"/>
          <w:tab w:val="left" w:pos="4035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27031927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A22F81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A22F81" w:rsidRPr="00FF5923">
        <w:rPr>
          <w:rFonts w:ascii="Arial" w:hAnsi="Arial" w:cs="Arial"/>
          <w:color w:val="000000"/>
          <w:sz w:val="20"/>
          <w:szCs w:val="20"/>
        </w:rPr>
        <w:t xml:space="preserve"> Expressive Vocabulary </w:t>
      </w:r>
      <w:r w:rsidR="00A22F81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76853410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A22F81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8E3059">
        <w:rPr>
          <w:rFonts w:ascii="Arial" w:hAnsi="Arial" w:cs="Arial"/>
          <w:color w:val="000000"/>
          <w:sz w:val="20"/>
          <w:szCs w:val="20"/>
        </w:rPr>
        <w:t xml:space="preserve"> Synonyms</w:t>
      </w:r>
      <w:r w:rsidR="008E3059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102930069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A22F81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A22F81"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891CA3" w:rsidRPr="00FF5923">
        <w:rPr>
          <w:rFonts w:ascii="Arial" w:hAnsi="Arial" w:cs="Arial"/>
          <w:color w:val="000000"/>
          <w:sz w:val="20"/>
          <w:szCs w:val="20"/>
        </w:rPr>
        <w:t>Syntax (sentence structure)</w:t>
      </w:r>
    </w:p>
    <w:p w:rsidR="00A22F81" w:rsidRDefault="00704D78" w:rsidP="00A22F81">
      <w:pPr>
        <w:tabs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11224925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A22F81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A22F81" w:rsidRPr="00FF5923">
        <w:rPr>
          <w:rFonts w:ascii="Arial" w:hAnsi="Arial" w:cs="Arial"/>
          <w:color w:val="000000"/>
          <w:sz w:val="20"/>
          <w:szCs w:val="20"/>
        </w:rPr>
        <w:t xml:space="preserve"> Reasoning/Problem Solving </w:t>
      </w:r>
      <w:r w:rsidR="00A22F81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79371698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A22F81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A22F81" w:rsidRPr="00FF5923">
        <w:rPr>
          <w:rFonts w:ascii="Arial" w:hAnsi="Arial" w:cs="Arial"/>
          <w:color w:val="000000"/>
          <w:sz w:val="20"/>
          <w:szCs w:val="20"/>
        </w:rPr>
        <w:t xml:space="preserve"> Antonyms </w:t>
      </w:r>
      <w:r w:rsidR="00A22F81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87815617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A22F81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A22F81"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891CA3" w:rsidRPr="00FF5923">
        <w:rPr>
          <w:rFonts w:ascii="Arial" w:hAnsi="Arial" w:cs="Arial"/>
          <w:color w:val="000000"/>
          <w:sz w:val="20"/>
          <w:szCs w:val="20"/>
        </w:rPr>
        <w:t>Pragmatics (functional use)</w:t>
      </w:r>
    </w:p>
    <w:p w:rsidR="00A22F81" w:rsidRPr="00FF5923" w:rsidRDefault="00704D78" w:rsidP="00891CA3">
      <w:pPr>
        <w:tabs>
          <w:tab w:val="left" w:pos="774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135302785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A22F81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8E3059">
        <w:rPr>
          <w:rFonts w:ascii="Arial" w:hAnsi="Arial" w:cs="Arial"/>
          <w:color w:val="000000"/>
          <w:sz w:val="20"/>
          <w:szCs w:val="20"/>
        </w:rPr>
        <w:t xml:space="preserve"> </w:t>
      </w:r>
      <w:r w:rsidR="00891CA3" w:rsidRPr="00FF5923">
        <w:rPr>
          <w:rFonts w:ascii="Arial" w:hAnsi="Arial" w:cs="Arial"/>
          <w:color w:val="000000"/>
          <w:sz w:val="20"/>
          <w:szCs w:val="20"/>
        </w:rPr>
        <w:t>Grammar</w:t>
      </w:r>
      <w:r w:rsidR="00891CA3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207596362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A22F81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A22F81" w:rsidRPr="00FF5923">
        <w:rPr>
          <w:rFonts w:ascii="Arial" w:hAnsi="Arial" w:cs="Arial"/>
          <w:color w:val="000000"/>
          <w:sz w:val="20"/>
          <w:szCs w:val="20"/>
        </w:rPr>
        <w:t xml:space="preserve"> Analogies </w:t>
      </w:r>
    </w:p>
    <w:p w:rsidR="00A22F81" w:rsidRDefault="00A22F81" w:rsidP="00C1745C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C1E47" w:rsidRPr="00FC1E47" w:rsidRDefault="00FC1E47" w:rsidP="00C1745C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FC1E47">
        <w:rPr>
          <w:rFonts w:ascii="Arial" w:hAnsi="Arial" w:cs="Arial"/>
          <w:b/>
          <w:bCs/>
          <w:color w:val="000000"/>
          <w:sz w:val="20"/>
          <w:szCs w:val="20"/>
        </w:rPr>
        <w:t xml:space="preserve">LISTENING COMPREHENSION </w:t>
      </w:r>
    </w:p>
    <w:p w:rsidR="00FF5923" w:rsidRDefault="00704D78" w:rsidP="008E3059">
      <w:pPr>
        <w:tabs>
          <w:tab w:val="left" w:pos="-1440"/>
          <w:tab w:val="left" w:pos="3600"/>
          <w:tab w:val="left" w:pos="4062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76041922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17F93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E17F93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FC1E47" w:rsidRPr="00FC1E47">
        <w:rPr>
          <w:rFonts w:ascii="Arial" w:hAnsi="Arial" w:cs="Arial"/>
          <w:color w:val="000000"/>
          <w:sz w:val="20"/>
          <w:szCs w:val="20"/>
        </w:rPr>
        <w:t xml:space="preserve">Auditory Attention Span </w:t>
      </w:r>
      <w:r w:rsidR="00E34CA8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43217705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17F93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8E3059">
        <w:rPr>
          <w:rFonts w:ascii="Arial" w:hAnsi="Arial" w:cs="Arial"/>
          <w:color w:val="000000"/>
          <w:sz w:val="20"/>
          <w:szCs w:val="20"/>
        </w:rPr>
        <w:t xml:space="preserve"> </w:t>
      </w:r>
      <w:r w:rsidR="008E3059" w:rsidRPr="00FC1E47">
        <w:rPr>
          <w:rFonts w:ascii="Arial" w:hAnsi="Arial" w:cs="Arial"/>
          <w:color w:val="000000"/>
          <w:sz w:val="20"/>
          <w:szCs w:val="20"/>
        </w:rPr>
        <w:t>Receptive Vocabulary</w:t>
      </w:r>
      <w:r w:rsidR="008E3059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188043291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17F93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E17F93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8E3059">
        <w:rPr>
          <w:rFonts w:ascii="Arial" w:hAnsi="Arial" w:cs="Arial"/>
          <w:color w:val="000000"/>
          <w:sz w:val="20"/>
          <w:szCs w:val="20"/>
        </w:rPr>
        <w:t>Understanding Directions</w:t>
      </w:r>
    </w:p>
    <w:p w:rsidR="00E17F93" w:rsidRDefault="00704D78" w:rsidP="008E3059">
      <w:pPr>
        <w:tabs>
          <w:tab w:val="left" w:pos="-1440"/>
          <w:tab w:val="left" w:pos="3600"/>
          <w:tab w:val="left" w:pos="4347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54742258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17F93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E17F93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8E3059" w:rsidRPr="00FC1E47">
        <w:rPr>
          <w:rFonts w:ascii="Arial" w:hAnsi="Arial" w:cs="Arial"/>
          <w:color w:val="000000"/>
          <w:sz w:val="20"/>
          <w:szCs w:val="20"/>
        </w:rPr>
        <w:t xml:space="preserve">Auditory Discrimination </w:t>
      </w:r>
      <w:r w:rsidR="008E3059">
        <w:rPr>
          <w:rFonts w:ascii="Arial" w:hAnsi="Arial" w:cs="Arial"/>
          <w:color w:val="000000"/>
          <w:sz w:val="20"/>
          <w:szCs w:val="20"/>
        </w:rPr>
        <w:t xml:space="preserve"> </w:t>
      </w:r>
      <w:r w:rsidR="00FF5923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209569613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17F93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8E3059">
        <w:rPr>
          <w:rFonts w:ascii="Arial" w:hAnsi="Arial" w:cs="Arial"/>
          <w:color w:val="000000"/>
          <w:sz w:val="20"/>
          <w:szCs w:val="20"/>
        </w:rPr>
        <w:t xml:space="preserve"> </w:t>
      </w:r>
      <w:r w:rsidR="008E3059" w:rsidRPr="00FC1E47">
        <w:rPr>
          <w:rFonts w:ascii="Arial" w:hAnsi="Arial" w:cs="Arial"/>
          <w:color w:val="000000"/>
          <w:sz w:val="20"/>
          <w:szCs w:val="20"/>
        </w:rPr>
        <w:t>Sequences of Events</w:t>
      </w:r>
      <w:r w:rsidR="008E3059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171715927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17F93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E17F93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8E3059" w:rsidRPr="00FC1E47">
        <w:rPr>
          <w:rFonts w:ascii="Arial" w:hAnsi="Arial" w:cs="Arial"/>
          <w:color w:val="000000"/>
          <w:sz w:val="20"/>
          <w:szCs w:val="20"/>
        </w:rPr>
        <w:t xml:space="preserve">Answers Questions Inappropriately </w:t>
      </w:r>
    </w:p>
    <w:p w:rsidR="00FF5923" w:rsidRDefault="00704D78" w:rsidP="00C1745C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38078932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17F93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E17F93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8E3059" w:rsidRPr="00FC1E47">
        <w:rPr>
          <w:rFonts w:ascii="Arial" w:hAnsi="Arial" w:cs="Arial"/>
          <w:color w:val="000000"/>
          <w:sz w:val="20"/>
          <w:szCs w:val="20"/>
        </w:rPr>
        <w:t xml:space="preserve">Auditory Memory </w:t>
      </w:r>
      <w:r w:rsidR="008E3059">
        <w:rPr>
          <w:rFonts w:ascii="Arial" w:hAnsi="Arial" w:cs="Arial"/>
          <w:color w:val="000000"/>
          <w:sz w:val="20"/>
          <w:szCs w:val="20"/>
        </w:rPr>
        <w:t xml:space="preserve"> </w:t>
      </w:r>
      <w:r w:rsidR="00E34CA8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38206435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17F93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E17F93" w:rsidRPr="00FC1E47">
        <w:rPr>
          <w:rFonts w:ascii="Arial" w:hAnsi="Arial" w:cs="Arial"/>
          <w:color w:val="000000"/>
          <w:sz w:val="20"/>
          <w:szCs w:val="20"/>
        </w:rPr>
        <w:t xml:space="preserve"> </w:t>
      </w:r>
      <w:r w:rsidR="00FC1E47" w:rsidRPr="00FC1E47">
        <w:rPr>
          <w:rFonts w:ascii="Arial" w:hAnsi="Arial" w:cs="Arial"/>
          <w:color w:val="000000"/>
          <w:sz w:val="20"/>
          <w:szCs w:val="20"/>
        </w:rPr>
        <w:t>Needs Questions/Directions Repeated</w:t>
      </w:r>
      <w:r w:rsidR="00FC1E47" w:rsidRPr="00FC1E47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</w:p>
    <w:p w:rsidR="00FF5923" w:rsidRDefault="00FF5923" w:rsidP="00C1745C">
      <w:pPr>
        <w:tabs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F5923" w:rsidRPr="00FF5923" w:rsidRDefault="00FF5923" w:rsidP="00C1745C">
      <w:pPr>
        <w:tabs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FF5923">
        <w:rPr>
          <w:rFonts w:ascii="Arial" w:hAnsi="Arial" w:cs="Arial"/>
          <w:b/>
          <w:bCs/>
          <w:color w:val="000000"/>
          <w:sz w:val="20"/>
          <w:szCs w:val="20"/>
        </w:rPr>
        <w:t xml:space="preserve">COMMUNICATION </w:t>
      </w:r>
    </w:p>
    <w:p w:rsidR="00FF5923" w:rsidRDefault="00704D78" w:rsidP="00C1745C">
      <w:pPr>
        <w:tabs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145301099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17F93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E17F93"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FF5923" w:rsidRPr="00FF5923">
        <w:rPr>
          <w:rFonts w:ascii="Arial" w:hAnsi="Arial" w:cs="Arial"/>
          <w:color w:val="000000"/>
          <w:sz w:val="20"/>
          <w:szCs w:val="20"/>
        </w:rPr>
        <w:t xml:space="preserve">Articulation: may omit, substitute or distort certain speech sounds </w:t>
      </w:r>
      <w:r w:rsidR="00FF5923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120105560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17F93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E17F93"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FF5923" w:rsidRPr="00FF5923">
        <w:rPr>
          <w:rFonts w:ascii="Arial" w:hAnsi="Arial" w:cs="Arial"/>
          <w:color w:val="000000"/>
          <w:sz w:val="20"/>
          <w:szCs w:val="20"/>
        </w:rPr>
        <w:t>Sentence Structure</w:t>
      </w:r>
    </w:p>
    <w:p w:rsidR="00FF5923" w:rsidRPr="00FF5923" w:rsidRDefault="00704D78" w:rsidP="00C1745C">
      <w:pPr>
        <w:tabs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39578703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17F93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E17F93"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FF5923" w:rsidRPr="00FF5923">
        <w:rPr>
          <w:rFonts w:ascii="Arial" w:hAnsi="Arial" w:cs="Arial"/>
          <w:color w:val="000000"/>
          <w:sz w:val="20"/>
          <w:szCs w:val="20"/>
        </w:rPr>
        <w:t xml:space="preserve">Voice: may be hoarse, breathy or </w:t>
      </w:r>
      <w:r w:rsidR="00EA5E6A">
        <w:rPr>
          <w:rFonts w:ascii="Arial" w:hAnsi="Arial" w:cs="Arial"/>
          <w:color w:val="000000"/>
          <w:sz w:val="20"/>
          <w:szCs w:val="20"/>
        </w:rPr>
        <w:t>nasal, m</w:t>
      </w:r>
      <w:r w:rsidR="00FF5923" w:rsidRPr="00FF5923">
        <w:rPr>
          <w:rFonts w:ascii="Arial" w:hAnsi="Arial" w:cs="Arial"/>
          <w:color w:val="000000"/>
          <w:sz w:val="20"/>
          <w:szCs w:val="20"/>
        </w:rPr>
        <w:t>ay talk to loud or soft</w:t>
      </w:r>
      <w:r w:rsidR="00FF5923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40272491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17F93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E17F93"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FF5923" w:rsidRPr="00FF5923">
        <w:rPr>
          <w:rFonts w:ascii="Arial" w:hAnsi="Arial" w:cs="Arial"/>
          <w:color w:val="000000"/>
          <w:sz w:val="20"/>
          <w:szCs w:val="20"/>
        </w:rPr>
        <w:t xml:space="preserve">Concepts/Vocabulary  </w:t>
      </w:r>
    </w:p>
    <w:p w:rsidR="00FF5923" w:rsidRDefault="00704D78" w:rsidP="00C1745C">
      <w:pPr>
        <w:tabs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206031408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17F93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E17F93"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FF5923" w:rsidRPr="00FF5923">
        <w:rPr>
          <w:rFonts w:ascii="Arial" w:hAnsi="Arial" w:cs="Arial"/>
          <w:color w:val="000000"/>
          <w:sz w:val="20"/>
          <w:szCs w:val="20"/>
        </w:rPr>
        <w:t xml:space="preserve">Fluency: may stutter, repeat words, hesitate, or prolong words </w:t>
      </w:r>
      <w:r w:rsidR="00FF5923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84424273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17F93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E17F93"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FF5923" w:rsidRPr="00FF5923">
        <w:rPr>
          <w:rFonts w:ascii="Arial" w:hAnsi="Arial" w:cs="Arial"/>
          <w:color w:val="000000"/>
          <w:sz w:val="20"/>
          <w:szCs w:val="20"/>
        </w:rPr>
        <w:t>Conversational Skills</w:t>
      </w:r>
    </w:p>
    <w:p w:rsidR="00FF5923" w:rsidRPr="00FF5923" w:rsidRDefault="00704D78" w:rsidP="00C1745C">
      <w:pPr>
        <w:tabs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156625657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17F93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E17F93"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FF5923" w:rsidRPr="00FF5923">
        <w:rPr>
          <w:rFonts w:ascii="Arial" w:hAnsi="Arial" w:cs="Arial"/>
          <w:color w:val="000000"/>
          <w:sz w:val="20"/>
          <w:szCs w:val="20"/>
        </w:rPr>
        <w:t xml:space="preserve">Expressive Language </w:t>
      </w:r>
      <w:r w:rsidR="00FF5923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51930108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17F93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E17F93"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FF5923" w:rsidRPr="00FF5923">
        <w:rPr>
          <w:rFonts w:ascii="Arial" w:hAnsi="Arial" w:cs="Arial"/>
          <w:color w:val="000000"/>
          <w:sz w:val="20"/>
          <w:szCs w:val="20"/>
        </w:rPr>
        <w:t xml:space="preserve">Receptive Language </w:t>
      </w:r>
      <w:r w:rsidR="00FF5923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17896194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17F93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E17F93"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FF5923" w:rsidRPr="00FF5923">
        <w:rPr>
          <w:rFonts w:ascii="Arial" w:hAnsi="Arial" w:cs="Arial"/>
          <w:color w:val="000000"/>
          <w:sz w:val="20"/>
          <w:szCs w:val="20"/>
        </w:rPr>
        <w:t>Other (Specify)</w:t>
      </w:r>
      <w:r w:rsidR="00FF5923" w:rsidRPr="008E007A">
        <w:rPr>
          <w:rFonts w:ascii="Arial" w:hAnsi="Arial" w:cs="Arial"/>
          <w:sz w:val="20"/>
          <w:szCs w:val="20"/>
        </w:rPr>
        <w:t xml:space="preserve"> </w:t>
      </w:r>
      <w:r w:rsidR="00FF5923" w:rsidRPr="008A06F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FF5923" w:rsidRPr="008A06F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FF5923" w:rsidRPr="008A06F0">
        <w:rPr>
          <w:rFonts w:ascii="Arial" w:hAnsi="Arial" w:cs="Arial"/>
          <w:sz w:val="20"/>
          <w:szCs w:val="20"/>
          <w:u w:val="single"/>
        </w:rPr>
      </w:r>
      <w:r w:rsidR="00FF5923" w:rsidRPr="008A06F0">
        <w:rPr>
          <w:rFonts w:ascii="Arial" w:hAnsi="Arial" w:cs="Arial"/>
          <w:sz w:val="20"/>
          <w:szCs w:val="20"/>
          <w:u w:val="single"/>
        </w:rPr>
        <w:fldChar w:fldCharType="separate"/>
      </w:r>
      <w:r w:rsidR="00FF5923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FF5923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FF5923" w:rsidRPr="008A06F0">
        <w:rPr>
          <w:rFonts w:ascii="Arial" w:hAnsi="Arial" w:cs="Arial"/>
          <w:noProof/>
          <w:sz w:val="20"/>
          <w:szCs w:val="20"/>
          <w:u w:val="single"/>
        </w:rPr>
        <w:t xml:space="preserve">             </w:t>
      </w:r>
      <w:r w:rsidR="00FF5923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FF5923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FF5923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FF5923" w:rsidRPr="008A06F0">
        <w:rPr>
          <w:rFonts w:ascii="Arial" w:hAnsi="Arial" w:cs="Arial"/>
          <w:sz w:val="20"/>
          <w:szCs w:val="20"/>
          <w:u w:val="single"/>
        </w:rPr>
        <w:fldChar w:fldCharType="end"/>
      </w:r>
      <w:r w:rsidR="00FF5923" w:rsidRPr="00FF592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F5923" w:rsidRPr="00FF5923" w:rsidRDefault="00FF5923" w:rsidP="00C1745C">
      <w:pPr>
        <w:tabs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F5923" w:rsidRPr="00FF5923" w:rsidRDefault="00FF5923" w:rsidP="00C1745C">
      <w:pPr>
        <w:tabs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FF5923">
        <w:rPr>
          <w:rFonts w:ascii="Arial" w:hAnsi="Arial" w:cs="Arial"/>
          <w:b/>
          <w:bCs/>
          <w:color w:val="000000"/>
          <w:sz w:val="20"/>
          <w:szCs w:val="20"/>
        </w:rPr>
        <w:t>BEHAVIOR/EMOTIONAL (</w:t>
      </w:r>
      <w:r w:rsidRPr="00FF592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Extreme or Excessive</w:t>
      </w:r>
      <w:r w:rsidRPr="00FF5923">
        <w:rPr>
          <w:rFonts w:ascii="Arial" w:hAnsi="Arial" w:cs="Arial"/>
          <w:b/>
          <w:bCs/>
          <w:color w:val="000000"/>
          <w:sz w:val="20"/>
          <w:szCs w:val="20"/>
        </w:rPr>
        <w:t xml:space="preserve">) </w:t>
      </w:r>
    </w:p>
    <w:p w:rsidR="00E17F93" w:rsidRDefault="00704D78" w:rsidP="00C1745C">
      <w:pPr>
        <w:tabs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848104112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17F93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E17F93"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FF5923" w:rsidRPr="00FF5923">
        <w:rPr>
          <w:rFonts w:ascii="Arial" w:hAnsi="Arial" w:cs="Arial"/>
          <w:color w:val="000000"/>
          <w:sz w:val="20"/>
          <w:szCs w:val="20"/>
        </w:rPr>
        <w:t xml:space="preserve">Independent Activity </w:t>
      </w:r>
      <w:r w:rsidR="00FF5923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34069264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17F93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E17F93"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FF5923" w:rsidRPr="00FF5923">
        <w:rPr>
          <w:rFonts w:ascii="Arial" w:hAnsi="Arial" w:cs="Arial"/>
          <w:color w:val="000000"/>
          <w:sz w:val="20"/>
          <w:szCs w:val="20"/>
        </w:rPr>
        <w:t xml:space="preserve">Group Activity </w:t>
      </w:r>
      <w:r w:rsidR="00FF5923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52153261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17F93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E17F93"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FF5923" w:rsidRPr="00FF5923">
        <w:rPr>
          <w:rFonts w:ascii="Arial" w:hAnsi="Arial" w:cs="Arial"/>
          <w:color w:val="000000"/>
          <w:sz w:val="20"/>
          <w:szCs w:val="20"/>
        </w:rPr>
        <w:t xml:space="preserve">Peer Relationships </w:t>
      </w:r>
    </w:p>
    <w:p w:rsidR="00FF5923" w:rsidRDefault="00704D78" w:rsidP="00C1745C">
      <w:pPr>
        <w:tabs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89905664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A5E6A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E17F93"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FF5923" w:rsidRPr="00FF5923">
        <w:rPr>
          <w:rFonts w:ascii="Arial" w:hAnsi="Arial" w:cs="Arial"/>
          <w:color w:val="000000"/>
          <w:sz w:val="20"/>
          <w:szCs w:val="20"/>
        </w:rPr>
        <w:t>Attention Span</w:t>
      </w:r>
      <w:r w:rsidR="00EA5E6A" w:rsidRPr="00EA5E6A">
        <w:rPr>
          <w:rFonts w:ascii="Arial" w:hAnsi="Arial" w:cs="Arial"/>
          <w:color w:val="000000"/>
          <w:sz w:val="20"/>
          <w:szCs w:val="20"/>
        </w:rPr>
        <w:t xml:space="preserve"> </w:t>
      </w:r>
      <w:r w:rsidR="00EA5E6A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77836958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A5E6A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EA5E6A" w:rsidRPr="00FF5923">
        <w:rPr>
          <w:rFonts w:ascii="Arial" w:hAnsi="Arial" w:cs="Arial"/>
          <w:color w:val="000000"/>
          <w:sz w:val="20"/>
          <w:szCs w:val="20"/>
        </w:rPr>
        <w:t xml:space="preserve"> Overactive</w:t>
      </w:r>
      <w:r w:rsidR="00FF5923"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FF5923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44814694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17F93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E17F93"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8E3059" w:rsidRPr="00FF5923">
        <w:rPr>
          <w:rFonts w:ascii="Arial" w:hAnsi="Arial" w:cs="Arial"/>
          <w:color w:val="000000"/>
          <w:sz w:val="20"/>
          <w:szCs w:val="20"/>
        </w:rPr>
        <w:t>Home Relationships</w:t>
      </w:r>
    </w:p>
    <w:p w:rsidR="00FF5923" w:rsidRDefault="00704D78" w:rsidP="00C1745C">
      <w:pPr>
        <w:tabs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1901509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17F93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E17F93"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FF5923" w:rsidRPr="00FF5923">
        <w:rPr>
          <w:rFonts w:ascii="Arial" w:hAnsi="Arial" w:cs="Arial"/>
          <w:color w:val="000000"/>
          <w:sz w:val="20"/>
          <w:szCs w:val="20"/>
        </w:rPr>
        <w:t xml:space="preserve">Passive/Shy </w:t>
      </w:r>
      <w:r w:rsidR="00FF5923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74086616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17F93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E17F93"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FF5923" w:rsidRPr="00FF5923">
        <w:rPr>
          <w:rFonts w:ascii="Arial" w:hAnsi="Arial" w:cs="Arial"/>
          <w:color w:val="000000"/>
          <w:sz w:val="20"/>
          <w:szCs w:val="20"/>
        </w:rPr>
        <w:t>Verbally Aggressi</w:t>
      </w:r>
      <w:r w:rsidR="00EA5E6A">
        <w:rPr>
          <w:rFonts w:ascii="Arial" w:hAnsi="Arial" w:cs="Arial"/>
          <w:color w:val="000000"/>
          <w:sz w:val="20"/>
          <w:szCs w:val="20"/>
        </w:rPr>
        <w:t>ve</w:t>
      </w:r>
      <w:r w:rsidR="00FF5923"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FF5923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154672533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17F93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E17F93"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8E3059" w:rsidRPr="00FF5923">
        <w:rPr>
          <w:rFonts w:ascii="Arial" w:hAnsi="Arial" w:cs="Arial"/>
          <w:color w:val="000000"/>
          <w:sz w:val="20"/>
          <w:szCs w:val="20"/>
        </w:rPr>
        <w:t>Unresponsive</w:t>
      </w:r>
    </w:p>
    <w:p w:rsidR="00FF5923" w:rsidRPr="00FF5923" w:rsidRDefault="00704D78" w:rsidP="00C1745C">
      <w:pPr>
        <w:tabs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23424153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A5E6A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8E3059">
        <w:rPr>
          <w:rFonts w:ascii="Arial" w:hAnsi="Arial" w:cs="Arial"/>
          <w:color w:val="000000"/>
          <w:sz w:val="20"/>
          <w:szCs w:val="20"/>
        </w:rPr>
        <w:t xml:space="preserve"> Withdrawn</w:t>
      </w:r>
      <w:r w:rsidR="00FF5923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0003734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17F93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E17F93"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FF5923" w:rsidRPr="00FF5923">
        <w:rPr>
          <w:rFonts w:ascii="Arial" w:hAnsi="Arial" w:cs="Arial"/>
          <w:color w:val="000000"/>
          <w:sz w:val="20"/>
          <w:szCs w:val="20"/>
        </w:rPr>
        <w:t xml:space="preserve">Disruptive </w:t>
      </w:r>
      <w:r w:rsidR="00FF5923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55221768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17F93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E17F93"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8E3059" w:rsidRPr="00FF5923">
        <w:rPr>
          <w:rFonts w:ascii="Arial" w:hAnsi="Arial" w:cs="Arial"/>
          <w:color w:val="000000"/>
          <w:sz w:val="20"/>
          <w:szCs w:val="20"/>
        </w:rPr>
        <w:t>Physically Aggressive</w:t>
      </w:r>
    </w:p>
    <w:p w:rsidR="00FF5923" w:rsidRDefault="00704D78" w:rsidP="00C1745C">
      <w:pPr>
        <w:tabs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106530076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17F93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E17F93"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FF5923" w:rsidRPr="00FF5923">
        <w:rPr>
          <w:rFonts w:ascii="Arial" w:hAnsi="Arial" w:cs="Arial"/>
          <w:color w:val="000000"/>
          <w:sz w:val="20"/>
          <w:szCs w:val="20"/>
        </w:rPr>
        <w:t xml:space="preserve">Mood Swings </w:t>
      </w:r>
      <w:r w:rsidR="00FF5923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476296406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17F93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E17F93"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FF5923" w:rsidRPr="00FF5923">
        <w:rPr>
          <w:rFonts w:ascii="Arial" w:hAnsi="Arial" w:cs="Arial"/>
          <w:color w:val="000000"/>
          <w:sz w:val="20"/>
          <w:szCs w:val="20"/>
        </w:rPr>
        <w:t xml:space="preserve">Motivation </w:t>
      </w:r>
      <w:r w:rsidR="00FF5923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55901720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17F93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E17F93"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8E3059" w:rsidRPr="00FF5923">
        <w:rPr>
          <w:rFonts w:ascii="Arial" w:hAnsi="Arial" w:cs="Arial"/>
          <w:color w:val="000000"/>
          <w:sz w:val="20"/>
          <w:szCs w:val="20"/>
        </w:rPr>
        <w:t>Other (specify)</w:t>
      </w:r>
      <w:r w:rsidR="008E3059">
        <w:rPr>
          <w:rFonts w:ascii="Arial" w:hAnsi="Arial" w:cs="Arial"/>
          <w:color w:val="000000"/>
          <w:sz w:val="20"/>
          <w:szCs w:val="20"/>
        </w:rPr>
        <w:t xml:space="preserve"> </w:t>
      </w:r>
      <w:r w:rsidR="008E3059" w:rsidRPr="008A06F0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8E3059" w:rsidRPr="008A06F0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8E3059" w:rsidRPr="008A06F0">
        <w:rPr>
          <w:rFonts w:ascii="Arial" w:hAnsi="Arial" w:cs="Arial"/>
          <w:sz w:val="20"/>
          <w:szCs w:val="20"/>
          <w:u w:val="single"/>
        </w:rPr>
      </w:r>
      <w:r w:rsidR="008E3059" w:rsidRPr="008A06F0">
        <w:rPr>
          <w:rFonts w:ascii="Arial" w:hAnsi="Arial" w:cs="Arial"/>
          <w:sz w:val="20"/>
          <w:szCs w:val="20"/>
          <w:u w:val="single"/>
        </w:rPr>
        <w:fldChar w:fldCharType="separate"/>
      </w:r>
      <w:r w:rsidR="008E3059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8E3059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8E3059" w:rsidRPr="008A06F0">
        <w:rPr>
          <w:rFonts w:ascii="Arial" w:hAnsi="Arial" w:cs="Arial"/>
          <w:noProof/>
          <w:sz w:val="20"/>
          <w:szCs w:val="20"/>
          <w:u w:val="single"/>
        </w:rPr>
        <w:t xml:space="preserve">             </w:t>
      </w:r>
      <w:r w:rsidR="008E3059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8E3059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8E3059" w:rsidRPr="008A06F0">
        <w:rPr>
          <w:rFonts w:ascii="Arial" w:hAnsi="Arial" w:cs="Arial"/>
          <w:noProof/>
          <w:sz w:val="20"/>
          <w:szCs w:val="20"/>
          <w:u w:val="single"/>
        </w:rPr>
        <w:t> </w:t>
      </w:r>
      <w:r w:rsidR="008E3059" w:rsidRPr="008A06F0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FF5923" w:rsidRPr="00FF5923" w:rsidRDefault="00704D78" w:rsidP="00C1745C">
      <w:pPr>
        <w:tabs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213840308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17F93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E17F93"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662ECE" w:rsidRPr="00FF5923">
        <w:rPr>
          <w:rFonts w:ascii="Arial" w:hAnsi="Arial" w:cs="Arial"/>
          <w:color w:val="000000"/>
          <w:sz w:val="20"/>
          <w:szCs w:val="20"/>
        </w:rPr>
        <w:t>Non-Compliant</w:t>
      </w:r>
      <w:r w:rsidR="00FF5923"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FF5923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9668563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17F93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E17F93"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FF5923" w:rsidRPr="00FF5923">
        <w:rPr>
          <w:rFonts w:ascii="Arial" w:hAnsi="Arial" w:cs="Arial"/>
          <w:color w:val="000000"/>
          <w:sz w:val="20"/>
          <w:szCs w:val="20"/>
        </w:rPr>
        <w:t xml:space="preserve">Teacher Relationships </w:t>
      </w:r>
      <w:r w:rsidR="00FF5923">
        <w:rPr>
          <w:rFonts w:ascii="Arial" w:hAnsi="Arial" w:cs="Arial"/>
          <w:color w:val="000000"/>
          <w:sz w:val="20"/>
          <w:szCs w:val="20"/>
        </w:rPr>
        <w:tab/>
      </w:r>
      <w:r w:rsidR="00E17F93" w:rsidRPr="00FF592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1745C" w:rsidRDefault="00C1745C" w:rsidP="00C1745C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FF5923" w:rsidRDefault="00FF5923" w:rsidP="00C1745C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u w:val="single"/>
        </w:rPr>
      </w:pPr>
      <w:r w:rsidRPr="00FF5923">
        <w:rPr>
          <w:rFonts w:ascii="Arial" w:hAnsi="Arial" w:cs="Arial"/>
          <w:color w:val="000000"/>
          <w:sz w:val="20"/>
          <w:szCs w:val="20"/>
        </w:rPr>
        <w:t xml:space="preserve">MUST comment on areas checked and include frequency and duration: </w:t>
      </w:r>
    </w:p>
    <w:p w:rsidR="00C1745C" w:rsidRPr="00FF5923" w:rsidRDefault="00C1745C" w:rsidP="00C1745C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72023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720231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720231">
        <w:rPr>
          <w:rFonts w:ascii="Arial" w:hAnsi="Arial" w:cs="Arial"/>
          <w:sz w:val="20"/>
          <w:szCs w:val="20"/>
          <w:u w:val="single"/>
        </w:rPr>
      </w:r>
      <w:r w:rsidRPr="00720231">
        <w:rPr>
          <w:rFonts w:ascii="Arial" w:hAnsi="Arial" w:cs="Arial"/>
          <w:sz w:val="20"/>
          <w:szCs w:val="20"/>
          <w:u w:val="single"/>
        </w:rPr>
        <w:fldChar w:fldCharType="separate"/>
      </w:r>
      <w:r w:rsidRPr="00720231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0231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0231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0231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</w:t>
      </w:r>
      <w:r w:rsidRPr="00720231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0231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   </w:t>
      </w:r>
      <w:r w:rsidRPr="00720231">
        <w:rPr>
          <w:rFonts w:ascii="Arial" w:hAnsi="Arial" w:cs="Arial"/>
          <w:noProof/>
          <w:sz w:val="20"/>
          <w:szCs w:val="20"/>
          <w:u w:val="single"/>
        </w:rPr>
        <w:t> </w:t>
      </w:r>
      <w:r w:rsidRPr="00720231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FF5923" w:rsidRPr="00FF5923" w:rsidRDefault="00FF5923" w:rsidP="00C1745C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p w:rsidR="008E3059" w:rsidRDefault="008E3059" w:rsidP="00C1745C">
      <w:pPr>
        <w:tabs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E3059" w:rsidRDefault="008E3059" w:rsidP="00C1745C">
      <w:pPr>
        <w:tabs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E3059" w:rsidRDefault="008E3059" w:rsidP="00C1745C">
      <w:pPr>
        <w:tabs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F5923" w:rsidRPr="00FF5923" w:rsidRDefault="00FF5923" w:rsidP="00C1745C">
      <w:pPr>
        <w:tabs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FF5923">
        <w:rPr>
          <w:rFonts w:ascii="Arial" w:hAnsi="Arial" w:cs="Arial"/>
          <w:b/>
          <w:bCs/>
          <w:color w:val="000000"/>
          <w:sz w:val="20"/>
          <w:szCs w:val="20"/>
        </w:rPr>
        <w:t xml:space="preserve">EARLY CHILDHOOD </w:t>
      </w:r>
      <w:r w:rsidRPr="00FF5923">
        <w:rPr>
          <w:rFonts w:ascii="Arial" w:hAnsi="Arial" w:cs="Arial"/>
          <w:color w:val="000000"/>
          <w:sz w:val="20"/>
          <w:szCs w:val="20"/>
        </w:rPr>
        <w:t xml:space="preserve">(Children 3-5 years old) </w:t>
      </w:r>
    </w:p>
    <w:p w:rsidR="00C1745C" w:rsidRDefault="00704D78" w:rsidP="00C1745C">
      <w:pPr>
        <w:tabs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48355338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17F93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E17F93"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FF5923" w:rsidRPr="00FF5923">
        <w:rPr>
          <w:rFonts w:ascii="Arial" w:hAnsi="Arial" w:cs="Arial"/>
          <w:color w:val="000000"/>
          <w:sz w:val="20"/>
          <w:szCs w:val="20"/>
        </w:rPr>
        <w:t xml:space="preserve">Gross Motor </w:t>
      </w:r>
      <w:r w:rsidR="00C1745C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82781412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17F93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E17F93"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FF5923" w:rsidRPr="00FF5923">
        <w:rPr>
          <w:rFonts w:ascii="Arial" w:hAnsi="Arial" w:cs="Arial"/>
          <w:color w:val="000000"/>
          <w:sz w:val="20"/>
          <w:szCs w:val="20"/>
        </w:rPr>
        <w:t xml:space="preserve">Fine Motor </w:t>
      </w:r>
      <w:r w:rsidR="00C1745C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56603649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17F93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E17F93"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83000E">
        <w:rPr>
          <w:rFonts w:ascii="Arial" w:hAnsi="Arial" w:cs="Arial"/>
          <w:color w:val="000000"/>
          <w:sz w:val="20"/>
          <w:szCs w:val="20"/>
        </w:rPr>
        <w:t>Expressive</w:t>
      </w:r>
      <w:r w:rsidR="00FF5923" w:rsidRPr="00FF5923">
        <w:rPr>
          <w:rFonts w:ascii="Arial" w:hAnsi="Arial" w:cs="Arial"/>
          <w:color w:val="000000"/>
          <w:sz w:val="20"/>
          <w:szCs w:val="20"/>
        </w:rPr>
        <w:t xml:space="preserve"> Language </w:t>
      </w:r>
    </w:p>
    <w:p w:rsidR="00C1745C" w:rsidRDefault="00704D78" w:rsidP="00C1745C">
      <w:pPr>
        <w:tabs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381948658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17F93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E17F93"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FF5923" w:rsidRPr="00FF5923">
        <w:rPr>
          <w:rFonts w:ascii="Arial" w:hAnsi="Arial" w:cs="Arial"/>
          <w:color w:val="000000"/>
          <w:sz w:val="20"/>
          <w:szCs w:val="20"/>
        </w:rPr>
        <w:t xml:space="preserve">Adaptive Behavior </w:t>
      </w:r>
      <w:r w:rsidR="00C1745C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596646164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17F93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E17F93"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FF5923" w:rsidRPr="00FF5923">
        <w:rPr>
          <w:rFonts w:ascii="Arial" w:hAnsi="Arial" w:cs="Arial"/>
          <w:color w:val="000000"/>
          <w:sz w:val="20"/>
          <w:szCs w:val="20"/>
        </w:rPr>
        <w:t xml:space="preserve">Social/Behavior </w:t>
      </w:r>
      <w:r w:rsidR="00C1745C">
        <w:rPr>
          <w:rFonts w:ascii="Arial" w:hAnsi="Arial" w:cs="Arial"/>
          <w:color w:val="000000"/>
          <w:sz w:val="20"/>
          <w:szCs w:val="20"/>
        </w:rPr>
        <w:tab/>
      </w:r>
      <w:sdt>
        <w:sdtPr>
          <w:rPr>
            <w:rFonts w:ascii="Arial" w:hAnsi="Arial" w:cs="Arial"/>
            <w:color w:val="000000"/>
            <w:sz w:val="20"/>
            <w:szCs w:val="20"/>
          </w:rPr>
          <w:id w:val="-1009989203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17F93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E17F93"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FF5923" w:rsidRPr="00FF5923">
        <w:rPr>
          <w:rFonts w:ascii="Arial" w:hAnsi="Arial" w:cs="Arial"/>
          <w:color w:val="000000"/>
          <w:sz w:val="20"/>
          <w:szCs w:val="20"/>
        </w:rPr>
        <w:t xml:space="preserve">Cognitive Skills </w:t>
      </w:r>
    </w:p>
    <w:p w:rsidR="00FF5923" w:rsidRPr="00FF5923" w:rsidRDefault="00704D78" w:rsidP="00C1745C">
      <w:pPr>
        <w:tabs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190002338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17F93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E17F93"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FF5923" w:rsidRPr="00FF5923">
        <w:rPr>
          <w:rFonts w:ascii="Arial" w:hAnsi="Arial" w:cs="Arial"/>
          <w:color w:val="000000"/>
          <w:sz w:val="20"/>
          <w:szCs w:val="20"/>
        </w:rPr>
        <w:t xml:space="preserve">Receptive Language </w:t>
      </w:r>
    </w:p>
    <w:p w:rsidR="00FF5923" w:rsidRPr="00FF5923" w:rsidRDefault="00FF5923" w:rsidP="00C1745C">
      <w:pPr>
        <w:tabs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FF5923">
        <w:rPr>
          <w:rFonts w:ascii="Arial" w:hAnsi="Arial" w:cs="Arial"/>
          <w:color w:val="000000"/>
          <w:sz w:val="20"/>
          <w:szCs w:val="20"/>
        </w:rPr>
        <w:t xml:space="preserve">Comments: </w:t>
      </w:r>
      <w:r w:rsidR="00C1745C" w:rsidRPr="00FF592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C1745C" w:rsidRPr="00FF592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1745C" w:rsidRPr="00FF5923">
        <w:rPr>
          <w:rFonts w:ascii="Arial" w:hAnsi="Arial" w:cs="Arial"/>
          <w:sz w:val="20"/>
          <w:szCs w:val="20"/>
          <w:u w:val="single"/>
        </w:rPr>
      </w:r>
      <w:r w:rsidR="00C1745C" w:rsidRPr="00FF5923">
        <w:rPr>
          <w:rFonts w:ascii="Arial" w:hAnsi="Arial" w:cs="Arial"/>
          <w:sz w:val="20"/>
          <w:szCs w:val="20"/>
          <w:u w:val="single"/>
        </w:rPr>
        <w:fldChar w:fldCharType="separate"/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> </w:t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> </w:t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> </w:t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</w:t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> </w:t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   </w:t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> </w:t>
      </w:r>
      <w:r w:rsidR="00C1745C" w:rsidRPr="00FF5923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7B67C5" w:rsidRDefault="007B67C5" w:rsidP="00C1745C">
      <w:pPr>
        <w:tabs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F5923" w:rsidRPr="00FF5923" w:rsidRDefault="00FF5923" w:rsidP="00C1745C">
      <w:pPr>
        <w:tabs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FF5923">
        <w:rPr>
          <w:rFonts w:ascii="Arial" w:hAnsi="Arial" w:cs="Arial"/>
          <w:b/>
          <w:bCs/>
          <w:color w:val="000000"/>
          <w:sz w:val="20"/>
          <w:szCs w:val="20"/>
        </w:rPr>
        <w:t xml:space="preserve">HEALTH </w:t>
      </w:r>
    </w:p>
    <w:p w:rsidR="00FF5923" w:rsidRPr="00FF5923" w:rsidRDefault="00704D78" w:rsidP="00C1745C">
      <w:pPr>
        <w:tabs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1136338420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17F93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E17F93"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FF5923" w:rsidRPr="00FF5923">
        <w:rPr>
          <w:rFonts w:ascii="Arial" w:hAnsi="Arial" w:cs="Arial"/>
          <w:color w:val="000000"/>
          <w:sz w:val="20"/>
          <w:szCs w:val="20"/>
        </w:rPr>
        <w:t>Hearing (Specify Concerns</w:t>
      </w:r>
      <w:r w:rsidR="00C1745C">
        <w:rPr>
          <w:rFonts w:ascii="Arial" w:hAnsi="Arial" w:cs="Arial"/>
          <w:color w:val="000000"/>
          <w:sz w:val="20"/>
          <w:szCs w:val="20"/>
        </w:rPr>
        <w:t xml:space="preserve">) </w:t>
      </w:r>
      <w:r w:rsidR="00C1745C" w:rsidRPr="00FF592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C1745C" w:rsidRPr="00FF592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1745C" w:rsidRPr="00FF5923">
        <w:rPr>
          <w:rFonts w:ascii="Arial" w:hAnsi="Arial" w:cs="Arial"/>
          <w:sz w:val="20"/>
          <w:szCs w:val="20"/>
          <w:u w:val="single"/>
        </w:rPr>
      </w:r>
      <w:r w:rsidR="00C1745C" w:rsidRPr="00FF5923">
        <w:rPr>
          <w:rFonts w:ascii="Arial" w:hAnsi="Arial" w:cs="Arial"/>
          <w:sz w:val="20"/>
          <w:szCs w:val="20"/>
          <w:u w:val="single"/>
        </w:rPr>
        <w:fldChar w:fldCharType="separate"/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> </w:t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> </w:t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> </w:t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</w:t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> </w:t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   </w:t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> </w:t>
      </w:r>
      <w:r w:rsidR="00C1745C" w:rsidRPr="00FF5923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FF5923" w:rsidRPr="00FF5923" w:rsidRDefault="00704D78" w:rsidP="00C1745C">
      <w:pPr>
        <w:tabs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1839888225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17F93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E17F93"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FF5923" w:rsidRPr="00FF5923">
        <w:rPr>
          <w:rFonts w:ascii="Arial" w:hAnsi="Arial" w:cs="Arial"/>
          <w:color w:val="000000"/>
          <w:sz w:val="20"/>
          <w:szCs w:val="20"/>
        </w:rPr>
        <w:t xml:space="preserve">Vision (Specify Concerns) </w:t>
      </w:r>
      <w:r w:rsidR="00C1745C" w:rsidRPr="00FF592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C1745C" w:rsidRPr="00FF592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1745C" w:rsidRPr="00FF5923">
        <w:rPr>
          <w:rFonts w:ascii="Arial" w:hAnsi="Arial" w:cs="Arial"/>
          <w:sz w:val="20"/>
          <w:szCs w:val="20"/>
          <w:u w:val="single"/>
        </w:rPr>
      </w:r>
      <w:r w:rsidR="00C1745C" w:rsidRPr="00FF5923">
        <w:rPr>
          <w:rFonts w:ascii="Arial" w:hAnsi="Arial" w:cs="Arial"/>
          <w:sz w:val="20"/>
          <w:szCs w:val="20"/>
          <w:u w:val="single"/>
        </w:rPr>
        <w:fldChar w:fldCharType="separate"/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> </w:t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> </w:t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> </w:t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</w:t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> </w:t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   </w:t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> </w:t>
      </w:r>
      <w:r w:rsidR="00C1745C" w:rsidRPr="00FF5923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FF5923" w:rsidRPr="00FF5923" w:rsidRDefault="00704D78" w:rsidP="00C1745C">
      <w:pPr>
        <w:tabs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393200687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17F93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E17F93"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FF5923" w:rsidRPr="00FF5923">
        <w:rPr>
          <w:rFonts w:ascii="Arial" w:hAnsi="Arial" w:cs="Arial"/>
          <w:color w:val="000000"/>
          <w:sz w:val="20"/>
          <w:szCs w:val="20"/>
        </w:rPr>
        <w:t xml:space="preserve">Fine Motor (Specify Concerns </w:t>
      </w:r>
      <w:r w:rsidR="00C1745C" w:rsidRPr="00FF592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C1745C" w:rsidRPr="00FF592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1745C" w:rsidRPr="00FF5923">
        <w:rPr>
          <w:rFonts w:ascii="Arial" w:hAnsi="Arial" w:cs="Arial"/>
          <w:sz w:val="20"/>
          <w:szCs w:val="20"/>
          <w:u w:val="single"/>
        </w:rPr>
      </w:r>
      <w:r w:rsidR="00C1745C" w:rsidRPr="00FF5923">
        <w:rPr>
          <w:rFonts w:ascii="Arial" w:hAnsi="Arial" w:cs="Arial"/>
          <w:sz w:val="20"/>
          <w:szCs w:val="20"/>
          <w:u w:val="single"/>
        </w:rPr>
        <w:fldChar w:fldCharType="separate"/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> </w:t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> </w:t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> </w:t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</w:t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> </w:t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   </w:t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> </w:t>
      </w:r>
      <w:r w:rsidR="00C1745C" w:rsidRPr="00FF5923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C1745C" w:rsidRDefault="00704D78" w:rsidP="00C1745C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u w:val="single"/>
        </w:rPr>
      </w:pPr>
      <w:sdt>
        <w:sdtPr>
          <w:rPr>
            <w:rFonts w:ascii="Arial" w:hAnsi="Arial" w:cs="Arial"/>
            <w:color w:val="000000"/>
            <w:sz w:val="20"/>
            <w:szCs w:val="20"/>
          </w:rPr>
          <w:id w:val="-599099509"/>
          <w14:checkbox>
            <w14:checked w14:val="0"/>
            <w14:checkedState w14:val="2612" w14:font="MS Mincho"/>
            <w14:uncheckedState w14:val="2610" w14:font="MS Mincho"/>
          </w14:checkbox>
        </w:sdtPr>
        <w:sdtEndPr/>
        <w:sdtContent>
          <w:r w:rsidR="00E17F93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E17F93" w:rsidRPr="00FF5923">
        <w:rPr>
          <w:rFonts w:ascii="Arial" w:hAnsi="Arial" w:cs="Arial"/>
          <w:color w:val="000000"/>
          <w:sz w:val="20"/>
          <w:szCs w:val="20"/>
        </w:rPr>
        <w:t xml:space="preserve"> </w:t>
      </w:r>
      <w:r w:rsidR="00FF5923" w:rsidRPr="00FF5923">
        <w:rPr>
          <w:rFonts w:ascii="Arial" w:hAnsi="Arial" w:cs="Arial"/>
          <w:color w:val="000000"/>
          <w:sz w:val="20"/>
          <w:szCs w:val="20"/>
        </w:rPr>
        <w:t>Gross Motor (Specify Concerns)</w:t>
      </w:r>
      <w:r w:rsidR="00FF5923" w:rsidRPr="00FF5923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C1745C" w:rsidRPr="00FF5923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C1745C" w:rsidRPr="00FF5923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1745C" w:rsidRPr="00FF5923">
        <w:rPr>
          <w:rFonts w:ascii="Arial" w:hAnsi="Arial" w:cs="Arial"/>
          <w:sz w:val="20"/>
          <w:szCs w:val="20"/>
          <w:u w:val="single"/>
        </w:rPr>
      </w:r>
      <w:r w:rsidR="00C1745C" w:rsidRPr="00FF5923">
        <w:rPr>
          <w:rFonts w:ascii="Arial" w:hAnsi="Arial" w:cs="Arial"/>
          <w:sz w:val="20"/>
          <w:szCs w:val="20"/>
          <w:u w:val="single"/>
        </w:rPr>
        <w:fldChar w:fldCharType="separate"/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> </w:t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> </w:t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> </w:t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</w:t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> </w:t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   </w:t>
      </w:r>
      <w:r w:rsidR="00C1745C" w:rsidRPr="00FF5923">
        <w:rPr>
          <w:rFonts w:ascii="Arial" w:hAnsi="Arial" w:cs="Arial"/>
          <w:noProof/>
          <w:sz w:val="20"/>
          <w:szCs w:val="20"/>
          <w:u w:val="single"/>
        </w:rPr>
        <w:t> </w:t>
      </w:r>
      <w:r w:rsidR="00C1745C" w:rsidRPr="00FF5923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C1745C" w:rsidRDefault="00C1745C" w:rsidP="00C1745C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u w:val="single"/>
        </w:rPr>
      </w:pPr>
    </w:p>
    <w:p w:rsidR="008E3059" w:rsidRDefault="008E3059" w:rsidP="00C1745C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u w:val="single"/>
        </w:rPr>
      </w:pPr>
    </w:p>
    <w:p w:rsidR="008E3059" w:rsidRDefault="008E3059" w:rsidP="00C1745C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u w:val="single"/>
        </w:rPr>
      </w:pPr>
    </w:p>
    <w:tbl>
      <w:tblPr>
        <w:tblW w:w="108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890"/>
      </w:tblGrid>
      <w:tr w:rsidR="00C1745C" w:rsidRPr="0033477B" w:rsidTr="00A911CD">
        <w:trPr>
          <w:trHeight w:val="3094"/>
        </w:trPr>
        <w:tc>
          <w:tcPr>
            <w:tcW w:w="1089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hideMark/>
          </w:tcPr>
          <w:p w:rsidR="00C1745C" w:rsidRDefault="00C1745C" w:rsidP="00A911CD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47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(District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Use</w:t>
            </w:r>
            <w:r w:rsidRPr="003347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Only) </w:t>
            </w:r>
          </w:p>
          <w:p w:rsidR="00C1745C" w:rsidRDefault="00C1745C" w:rsidP="00A911CD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4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of conference held with person making the referral:</w:t>
            </w:r>
            <w:r w:rsidRPr="00334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r w:rsidRPr="00334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Method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334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</w:p>
          <w:p w:rsidR="00C1745C" w:rsidRDefault="00C1745C" w:rsidP="00A911CD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Teacher Information: </w:t>
            </w:r>
            <w:r w:rsidRPr="00A911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911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11CD">
              <w:rPr>
                <w:rFonts w:ascii="Arial" w:hAnsi="Arial" w:cs="Arial"/>
                <w:sz w:val="20"/>
                <w:szCs w:val="20"/>
              </w:rPr>
            </w:r>
            <w:r w:rsidRPr="00A911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11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1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1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1CD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</w:t>
            </w:r>
            <w:r w:rsidRPr="00A911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1CD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</w:t>
            </w:r>
            <w:r w:rsidRPr="00A911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1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911CD" w:rsidRDefault="00A911CD" w:rsidP="00A911CD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C1745C" w:rsidRDefault="002A3B51" w:rsidP="00A911CD">
            <w:pPr>
              <w:spacing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Review of student record (</w:t>
            </w:r>
            <w:r w:rsidR="00C1745C" w:rsidRPr="00C1745C">
              <w:rPr>
                <w:rFonts w:ascii="Arial" w:hAnsi="Arial" w:cs="Arial"/>
                <w:color w:val="000000"/>
                <w:sz w:val="20"/>
                <w:szCs w:val="20"/>
              </w:rPr>
              <w:t>i.e. attach current grades, attendance record, enrollment gaps, various school enrollments, retention information, State and District-wide Assessment data, etc.):</w:t>
            </w:r>
          </w:p>
          <w:p w:rsidR="00C1745C" w:rsidRPr="00A911CD" w:rsidRDefault="00C1745C" w:rsidP="00A911C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911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911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11CD">
              <w:rPr>
                <w:rFonts w:ascii="Arial" w:hAnsi="Arial" w:cs="Arial"/>
                <w:sz w:val="20"/>
                <w:szCs w:val="20"/>
              </w:rPr>
            </w:r>
            <w:r w:rsidRPr="00A911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11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1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1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1CD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</w:t>
            </w:r>
            <w:r w:rsidRPr="00A911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1CD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</w:t>
            </w:r>
            <w:r w:rsidRPr="00A911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1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911CD" w:rsidRPr="0033477B" w:rsidTr="00A911CD">
        <w:trPr>
          <w:trHeight w:val="1456"/>
        </w:trPr>
        <w:tc>
          <w:tcPr>
            <w:tcW w:w="1089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</w:tcPr>
          <w:p w:rsidR="00A911CD" w:rsidRDefault="00A911CD" w:rsidP="00A911CD">
            <w:pPr>
              <w:spacing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745C">
              <w:rPr>
                <w:rFonts w:ascii="Arial" w:hAnsi="Arial" w:cs="Arial"/>
                <w:color w:val="000000"/>
                <w:sz w:val="20"/>
                <w:szCs w:val="20"/>
              </w:rPr>
              <w:t>Based upon a review of all referral information, potential areas of disability to evaluate are:</w:t>
            </w:r>
          </w:p>
          <w:p w:rsidR="00A911CD" w:rsidRPr="00A626ED" w:rsidRDefault="00704D78" w:rsidP="00A911C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15206105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911C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911CD" w:rsidRPr="00A626ED">
              <w:rPr>
                <w:rFonts w:ascii="Arial" w:hAnsi="Arial" w:cs="Arial"/>
                <w:sz w:val="20"/>
                <w:szCs w:val="20"/>
              </w:rPr>
              <w:t xml:space="preserve">  0500-D/B  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29672436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911C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911CD" w:rsidRPr="00A626ED">
              <w:rPr>
                <w:rFonts w:ascii="Arial" w:hAnsi="Arial" w:cs="Arial"/>
                <w:sz w:val="20"/>
                <w:szCs w:val="20"/>
              </w:rPr>
              <w:t xml:space="preserve">  0505 -ED 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37758990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911C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911CD" w:rsidRPr="00A626ED">
              <w:rPr>
                <w:rFonts w:ascii="Arial" w:hAnsi="Arial" w:cs="Arial"/>
                <w:sz w:val="20"/>
                <w:szCs w:val="20"/>
              </w:rPr>
              <w:t xml:space="preserve">  0510-CD  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0897021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911C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911CD" w:rsidRPr="00A626ED">
              <w:rPr>
                <w:rFonts w:ascii="Arial" w:hAnsi="Arial" w:cs="Arial"/>
                <w:sz w:val="20"/>
                <w:szCs w:val="20"/>
              </w:rPr>
              <w:t xml:space="preserve">  0515-HL  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7810839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911C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911C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A911CD" w:rsidRPr="00A626ED">
              <w:rPr>
                <w:rFonts w:ascii="Arial" w:hAnsi="Arial" w:cs="Arial"/>
                <w:sz w:val="20"/>
                <w:szCs w:val="20"/>
              </w:rPr>
              <w:t xml:space="preserve"> 0525-SLD  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20500356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911C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911CD" w:rsidRPr="00A626ED">
              <w:rPr>
                <w:rFonts w:ascii="Arial" w:hAnsi="Arial" w:cs="Arial"/>
                <w:sz w:val="20"/>
                <w:szCs w:val="20"/>
              </w:rPr>
              <w:t xml:space="preserve">  0530-MD       </w:t>
            </w:r>
            <w:r w:rsidR="00A911C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5978470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911C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911CD" w:rsidRPr="00A626ED">
              <w:rPr>
                <w:rFonts w:ascii="Arial" w:hAnsi="Arial" w:cs="Arial"/>
                <w:sz w:val="20"/>
                <w:szCs w:val="20"/>
              </w:rPr>
              <w:t xml:space="preserve">  0535-OI        </w:t>
            </w:r>
          </w:p>
          <w:p w:rsidR="00A911CD" w:rsidRDefault="00704D78" w:rsidP="00A911CD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63006493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911C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911CD" w:rsidRPr="00A626ED">
              <w:rPr>
                <w:rFonts w:ascii="Arial" w:hAnsi="Arial" w:cs="Arial"/>
                <w:sz w:val="20"/>
                <w:szCs w:val="20"/>
              </w:rPr>
              <w:t xml:space="preserve">  0540 –VL     </w:t>
            </w:r>
            <w:r w:rsidR="00A911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911CD" w:rsidRPr="00A626E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01357093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911C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911CD" w:rsidRPr="00A626ED">
              <w:rPr>
                <w:rFonts w:ascii="Arial" w:hAnsi="Arial" w:cs="Arial"/>
                <w:sz w:val="20"/>
                <w:szCs w:val="20"/>
              </w:rPr>
              <w:t xml:space="preserve">  0545 –D      </w:t>
            </w:r>
            <w:r w:rsidR="00A911C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23090013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911C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911CD" w:rsidRPr="00A626ED">
              <w:rPr>
                <w:rFonts w:ascii="Arial" w:hAnsi="Arial" w:cs="Arial"/>
                <w:sz w:val="20"/>
                <w:szCs w:val="20"/>
              </w:rPr>
              <w:t xml:space="preserve">  0550-S/L     </w:t>
            </w:r>
            <w:r w:rsidR="00A911CD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62029315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911C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911CD">
              <w:rPr>
                <w:rFonts w:ascii="Arial" w:hAnsi="Arial" w:cs="Arial"/>
                <w:sz w:val="20"/>
                <w:szCs w:val="20"/>
              </w:rPr>
              <w:t xml:space="preserve">  0555-OHI   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210969455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911C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911CD" w:rsidRPr="00A626ED">
              <w:rPr>
                <w:rFonts w:ascii="Arial" w:hAnsi="Arial" w:cs="Arial"/>
                <w:sz w:val="20"/>
                <w:szCs w:val="20"/>
              </w:rPr>
              <w:t xml:space="preserve">  0560-A         </w:t>
            </w:r>
            <w:r w:rsidR="00A911CD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48993252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911C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911CD" w:rsidRPr="00A626ED">
              <w:rPr>
                <w:rFonts w:ascii="Arial" w:hAnsi="Arial" w:cs="Arial"/>
                <w:sz w:val="20"/>
                <w:szCs w:val="20"/>
              </w:rPr>
              <w:t xml:space="preserve">  0565-TBI      </w:t>
            </w:r>
            <w:r w:rsidR="00A911CD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51989199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A911C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911CD">
              <w:rPr>
                <w:rFonts w:ascii="Arial" w:hAnsi="Arial" w:cs="Arial"/>
                <w:sz w:val="20"/>
                <w:szCs w:val="20"/>
              </w:rPr>
              <w:t xml:space="preserve">  0570-DD</w:t>
            </w:r>
          </w:p>
          <w:p w:rsidR="00A911CD" w:rsidRPr="0033477B" w:rsidRDefault="00A911CD" w:rsidP="00A911CD">
            <w:pPr>
              <w:spacing w:after="1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1745C">
              <w:rPr>
                <w:rFonts w:ascii="Arial" w:hAnsi="Arial" w:cs="Arial"/>
                <w:color w:val="000000"/>
                <w:sz w:val="20"/>
                <w:szCs w:val="20"/>
              </w:rPr>
              <w:t>Refer to the South Dakota Eligibility Guide for testing areas required to determine eligibility.</w:t>
            </w:r>
          </w:p>
        </w:tc>
      </w:tr>
      <w:tr w:rsidR="00A911CD" w:rsidRPr="0033477B" w:rsidTr="00A911CD">
        <w:trPr>
          <w:trHeight w:val="1321"/>
        </w:trPr>
        <w:tc>
          <w:tcPr>
            <w:tcW w:w="1089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</w:tcPr>
          <w:p w:rsidR="00A911CD" w:rsidRDefault="00A911CD" w:rsidP="00A911CD">
            <w:pPr>
              <w:spacing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745C">
              <w:rPr>
                <w:rFonts w:ascii="Arial" w:hAnsi="Arial" w:cs="Arial"/>
                <w:color w:val="000000"/>
                <w:sz w:val="20"/>
                <w:szCs w:val="20"/>
              </w:rPr>
              <w:t>Parent Contacted: (Date)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A911CD" w:rsidRDefault="00A911CD" w:rsidP="00A911CD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1745C">
              <w:rPr>
                <w:rFonts w:ascii="Arial" w:hAnsi="Arial" w:cs="Arial"/>
                <w:color w:val="000000"/>
                <w:sz w:val="20"/>
                <w:szCs w:val="20"/>
              </w:rPr>
              <w:t>Parent information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A911C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A911C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11CD">
              <w:rPr>
                <w:rFonts w:ascii="Arial" w:hAnsi="Arial" w:cs="Arial"/>
                <w:sz w:val="20"/>
                <w:szCs w:val="20"/>
              </w:rPr>
            </w:r>
            <w:r w:rsidRPr="00A911C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11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1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1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1CD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</w:t>
            </w:r>
            <w:r w:rsidRPr="00A911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1CD"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</w:t>
            </w:r>
            <w:r w:rsidRPr="00A911C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11C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911CD" w:rsidRDefault="00A911CD" w:rsidP="00A911CD">
            <w:pPr>
              <w:spacing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911CD" w:rsidRPr="00C1745C" w:rsidRDefault="00A911CD" w:rsidP="00A911CD">
            <w:pPr>
              <w:spacing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745C">
              <w:rPr>
                <w:rFonts w:ascii="Arial" w:hAnsi="Arial" w:cs="Arial"/>
                <w:color w:val="000000"/>
                <w:sz w:val="20"/>
                <w:szCs w:val="20"/>
              </w:rPr>
              <w:t xml:space="preserve">If this was a parent referral, and the district determines evaluation is </w:t>
            </w:r>
            <w:r w:rsidRPr="00C174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not </w:t>
            </w:r>
            <w:r w:rsidRPr="00C1745C">
              <w:rPr>
                <w:rFonts w:ascii="Arial" w:hAnsi="Arial" w:cs="Arial"/>
                <w:color w:val="000000"/>
                <w:sz w:val="20"/>
                <w:szCs w:val="20"/>
              </w:rPr>
              <w:t>necessary, Prior Notice was sent to parents: (Date)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C1745C" w:rsidRPr="00C1745C" w:rsidRDefault="00C1745C" w:rsidP="00C1745C">
      <w:pPr>
        <w:tabs>
          <w:tab w:val="left" w:pos="-1440"/>
          <w:tab w:val="left" w:pos="3600"/>
          <w:tab w:val="left" w:pos="7200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</w:p>
    <w:sectPr w:rsidR="00C1745C" w:rsidRPr="00C1745C" w:rsidSect="005532E7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D78" w:rsidRDefault="00704D78" w:rsidP="005244B9">
      <w:pPr>
        <w:spacing w:after="0" w:line="240" w:lineRule="auto"/>
      </w:pPr>
      <w:r>
        <w:separator/>
      </w:r>
    </w:p>
  </w:endnote>
  <w:endnote w:type="continuationSeparator" w:id="0">
    <w:p w:rsidR="00704D78" w:rsidRDefault="00704D78" w:rsidP="00524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231" w:rsidRDefault="00720231">
    <w:pPr>
      <w:pStyle w:val="Footer"/>
    </w:pPr>
    <w:r>
      <w:t>South Dakota Department of Education</w:t>
    </w:r>
    <w:r>
      <w:tab/>
    </w:r>
    <w:r>
      <w:ptab w:relativeTo="margin" w:alignment="center" w:leader="none"/>
    </w:r>
    <w:r w:rsidRPr="00033120">
      <w:rPr>
        <w:color w:val="808080" w:themeColor="background1" w:themeShade="80"/>
        <w:spacing w:val="60"/>
      </w:rPr>
      <w:t>Page</w:t>
    </w:r>
    <w:r w:rsidRPr="00033120">
      <w:t xml:space="preserve"> | </w:t>
    </w:r>
    <w:r w:rsidRPr="00033120">
      <w:fldChar w:fldCharType="begin"/>
    </w:r>
    <w:r w:rsidRPr="00033120">
      <w:instrText xml:space="preserve"> PAGE   \* MERGEFORMAT </w:instrText>
    </w:r>
    <w:r w:rsidRPr="00033120">
      <w:fldChar w:fldCharType="separate"/>
    </w:r>
    <w:r w:rsidR="009157F2" w:rsidRPr="009157F2">
      <w:rPr>
        <w:b/>
        <w:bCs/>
        <w:noProof/>
      </w:rPr>
      <w:t>3</w:t>
    </w:r>
    <w:r w:rsidRPr="00033120">
      <w:rPr>
        <w:b/>
        <w:bCs/>
        <w:noProof/>
      </w:rPr>
      <w:fldChar w:fldCharType="end"/>
    </w:r>
    <w:r>
      <w:ptab w:relativeTo="margin" w:alignment="right" w:leader="none"/>
    </w:r>
    <w:r>
      <w:t>Revised – April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D78" w:rsidRDefault="00704D78" w:rsidP="005244B9">
      <w:pPr>
        <w:spacing w:after="0" w:line="240" w:lineRule="auto"/>
      </w:pPr>
      <w:r>
        <w:separator/>
      </w:r>
    </w:p>
  </w:footnote>
  <w:footnote w:type="continuationSeparator" w:id="0">
    <w:p w:rsidR="00704D78" w:rsidRDefault="00704D78" w:rsidP="00524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231" w:rsidRPr="006C2D06" w:rsidRDefault="00720231" w:rsidP="00A11DC3">
    <w:pPr>
      <w:spacing w:after="0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sz w:val="20"/>
        <w:szCs w:val="20"/>
      </w:rPr>
      <w:t>REFER</w:t>
    </w:r>
    <w:r w:rsidR="00FC1E47">
      <w:rPr>
        <w:rFonts w:ascii="Arial" w:hAnsi="Arial" w:cs="Arial"/>
        <w:b/>
        <w:sz w:val="20"/>
        <w:szCs w:val="20"/>
      </w:rPr>
      <w:t>R</w:t>
    </w:r>
    <w:r>
      <w:rPr>
        <w:rFonts w:ascii="Arial" w:hAnsi="Arial" w:cs="Arial"/>
        <w:b/>
        <w:sz w:val="20"/>
        <w:szCs w:val="20"/>
      </w:rPr>
      <w:t>AL FOR SPECIAL EDUCATION</w:t>
    </w:r>
  </w:p>
  <w:p w:rsidR="00720231" w:rsidRPr="006C2D06" w:rsidRDefault="00720231" w:rsidP="00A11DC3">
    <w:pPr>
      <w:spacing w:after="0"/>
      <w:jc w:val="center"/>
      <w:rPr>
        <w:rFonts w:ascii="Arial" w:hAnsi="Arial" w:cs="Arial"/>
        <w:b/>
        <w:bCs/>
        <w:sz w:val="20"/>
        <w:szCs w:val="20"/>
      </w:rPr>
    </w:pPr>
    <w:r w:rsidRPr="006202CB">
      <w:rPr>
        <w:rFonts w:ascii="Arial" w:hAnsi="Arial" w:cs="Arial"/>
        <w:b/>
        <w:bCs/>
        <w:sz w:val="20"/>
        <w:szCs w:val="20"/>
      </w:rPr>
      <w:t xml:space="preserve">ARSD </w:t>
    </w:r>
    <w:r w:rsidR="006202CB" w:rsidRPr="006202CB">
      <w:rPr>
        <w:rFonts w:ascii="Arial" w:hAnsi="Arial" w:cs="Arial"/>
        <w:b/>
        <w:sz w:val="20"/>
        <w:szCs w:val="20"/>
      </w:rPr>
      <w:t>24:05:24</w:t>
    </w:r>
  </w:p>
  <w:p w:rsidR="00720231" w:rsidRPr="00A962A0" w:rsidRDefault="00720231" w:rsidP="00A11DC3">
    <w:pPr>
      <w:spacing w:after="0"/>
      <w:jc w:val="center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045AC"/>
    <w:multiLevelType w:val="hybridMultilevel"/>
    <w:tmpl w:val="2D743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96E09"/>
    <w:multiLevelType w:val="hybridMultilevel"/>
    <w:tmpl w:val="5FFCB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E1C77"/>
    <w:multiLevelType w:val="hybridMultilevel"/>
    <w:tmpl w:val="8C9E1F44"/>
    <w:lvl w:ilvl="0" w:tplc="8DD229F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364103"/>
    <w:multiLevelType w:val="hybridMultilevel"/>
    <w:tmpl w:val="9454FF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00D33"/>
    <w:multiLevelType w:val="hybridMultilevel"/>
    <w:tmpl w:val="FD622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85875"/>
    <w:multiLevelType w:val="hybridMultilevel"/>
    <w:tmpl w:val="9C585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32F54"/>
    <w:multiLevelType w:val="hybridMultilevel"/>
    <w:tmpl w:val="BD68E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3B24BE"/>
    <w:multiLevelType w:val="hybridMultilevel"/>
    <w:tmpl w:val="A178043E"/>
    <w:lvl w:ilvl="0" w:tplc="82AA16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91C72BA"/>
    <w:multiLevelType w:val="hybridMultilevel"/>
    <w:tmpl w:val="12186F1A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7A1C4658"/>
    <w:multiLevelType w:val="hybridMultilevel"/>
    <w:tmpl w:val="10364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C466868"/>
    <w:multiLevelType w:val="hybridMultilevel"/>
    <w:tmpl w:val="BCE40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B9"/>
    <w:rsid w:val="00033120"/>
    <w:rsid w:val="000803BC"/>
    <w:rsid w:val="000911F4"/>
    <w:rsid w:val="00157851"/>
    <w:rsid w:val="00186A01"/>
    <w:rsid w:val="001A1ACC"/>
    <w:rsid w:val="001B62E2"/>
    <w:rsid w:val="00265CFD"/>
    <w:rsid w:val="0027562A"/>
    <w:rsid w:val="002A3B51"/>
    <w:rsid w:val="003847F5"/>
    <w:rsid w:val="00390AF9"/>
    <w:rsid w:val="003B538A"/>
    <w:rsid w:val="003D4D15"/>
    <w:rsid w:val="004043A1"/>
    <w:rsid w:val="004F4F0F"/>
    <w:rsid w:val="00520B34"/>
    <w:rsid w:val="005244B9"/>
    <w:rsid w:val="00525B0A"/>
    <w:rsid w:val="0053570B"/>
    <w:rsid w:val="00541BE4"/>
    <w:rsid w:val="005532E7"/>
    <w:rsid w:val="00586A5E"/>
    <w:rsid w:val="00592EF6"/>
    <w:rsid w:val="006202CB"/>
    <w:rsid w:val="0062548C"/>
    <w:rsid w:val="006265A8"/>
    <w:rsid w:val="00646A45"/>
    <w:rsid w:val="00656682"/>
    <w:rsid w:val="00662ECE"/>
    <w:rsid w:val="00665B5D"/>
    <w:rsid w:val="00676924"/>
    <w:rsid w:val="006C2D06"/>
    <w:rsid w:val="00704D78"/>
    <w:rsid w:val="00720231"/>
    <w:rsid w:val="007626AC"/>
    <w:rsid w:val="007911C5"/>
    <w:rsid w:val="0079439E"/>
    <w:rsid w:val="007968BD"/>
    <w:rsid w:val="007B67C5"/>
    <w:rsid w:val="007C50B9"/>
    <w:rsid w:val="00810FBD"/>
    <w:rsid w:val="0083000E"/>
    <w:rsid w:val="00891CA3"/>
    <w:rsid w:val="008A06F0"/>
    <w:rsid w:val="008A23F3"/>
    <w:rsid w:val="008D7DCA"/>
    <w:rsid w:val="008E007A"/>
    <w:rsid w:val="008E3059"/>
    <w:rsid w:val="008F710E"/>
    <w:rsid w:val="009157F2"/>
    <w:rsid w:val="00917765"/>
    <w:rsid w:val="00924C71"/>
    <w:rsid w:val="00962A2F"/>
    <w:rsid w:val="00981F14"/>
    <w:rsid w:val="009C18CF"/>
    <w:rsid w:val="009E2D67"/>
    <w:rsid w:val="00A01ABB"/>
    <w:rsid w:val="00A11DC3"/>
    <w:rsid w:val="00A22F81"/>
    <w:rsid w:val="00A626ED"/>
    <w:rsid w:val="00A8389C"/>
    <w:rsid w:val="00A911CD"/>
    <w:rsid w:val="00AE4A2F"/>
    <w:rsid w:val="00BB0914"/>
    <w:rsid w:val="00BB7BAA"/>
    <w:rsid w:val="00BF36C0"/>
    <w:rsid w:val="00C1745C"/>
    <w:rsid w:val="00C37BCC"/>
    <w:rsid w:val="00C82253"/>
    <w:rsid w:val="00CE0A8B"/>
    <w:rsid w:val="00CE41CC"/>
    <w:rsid w:val="00D0549A"/>
    <w:rsid w:val="00D266A4"/>
    <w:rsid w:val="00D41151"/>
    <w:rsid w:val="00DA3CB6"/>
    <w:rsid w:val="00DA4F27"/>
    <w:rsid w:val="00DF72E5"/>
    <w:rsid w:val="00E05AC9"/>
    <w:rsid w:val="00E12A31"/>
    <w:rsid w:val="00E16D40"/>
    <w:rsid w:val="00E17F93"/>
    <w:rsid w:val="00E34CA8"/>
    <w:rsid w:val="00E44EB8"/>
    <w:rsid w:val="00E548AC"/>
    <w:rsid w:val="00E96ADA"/>
    <w:rsid w:val="00EA5E6A"/>
    <w:rsid w:val="00EE458E"/>
    <w:rsid w:val="00F170EC"/>
    <w:rsid w:val="00F217A7"/>
    <w:rsid w:val="00F36E46"/>
    <w:rsid w:val="00F57E61"/>
    <w:rsid w:val="00F64AD3"/>
    <w:rsid w:val="00F7373D"/>
    <w:rsid w:val="00F84BD3"/>
    <w:rsid w:val="00F902EB"/>
    <w:rsid w:val="00FC1E47"/>
    <w:rsid w:val="00FF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2D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2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38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32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F36E46"/>
    <w:pPr>
      <w:keepNext/>
      <w:spacing w:after="0" w:line="240" w:lineRule="auto"/>
      <w:jc w:val="center"/>
      <w:outlineLvl w:val="4"/>
    </w:pPr>
    <w:rPr>
      <w:rFonts w:ascii="CG Times" w:eastAsia="Times New Roman" w:hAnsi="CG Times" w:cs="CG Times"/>
      <w:b/>
      <w:bCs/>
      <w:sz w:val="16"/>
      <w:szCs w:val="1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776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72E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389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4B9"/>
  </w:style>
  <w:style w:type="paragraph" w:styleId="Footer">
    <w:name w:val="footer"/>
    <w:basedOn w:val="Normal"/>
    <w:link w:val="FooterChar"/>
    <w:uiPriority w:val="99"/>
    <w:unhideWhenUsed/>
    <w:rsid w:val="00524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4B9"/>
  </w:style>
  <w:style w:type="character" w:styleId="PlaceholderText">
    <w:name w:val="Placeholder Text"/>
    <w:basedOn w:val="DefaultParagraphFont"/>
    <w:uiPriority w:val="99"/>
    <w:semiHidden/>
    <w:rsid w:val="001578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85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41B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BE4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BE4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CE0A8B"/>
    <w:pPr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8F7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DA3CB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DA3CB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E548AC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48A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E548AC"/>
    <w:rPr>
      <w:vertAlign w:val="superscript"/>
    </w:rPr>
  </w:style>
  <w:style w:type="character" w:customStyle="1" w:styleId="Heading5Char">
    <w:name w:val="Heading 5 Char"/>
    <w:basedOn w:val="DefaultParagraphFont"/>
    <w:link w:val="Heading5"/>
    <w:rsid w:val="00F36E46"/>
    <w:rPr>
      <w:rFonts w:ascii="CG Times" w:eastAsia="Times New Roman" w:hAnsi="CG Times" w:cs="CG Times"/>
      <w:b/>
      <w:bCs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626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26E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765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765"/>
    <w:rPr>
      <w:rFonts w:eastAsiaTheme="minorEastAsia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776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9E2D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Indent">
    <w:name w:val="Body Text Indent"/>
    <w:basedOn w:val="Normal"/>
    <w:link w:val="BodyTextIndentChar"/>
    <w:rsid w:val="009E2D67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E2D67"/>
    <w:rPr>
      <w:rFonts w:ascii="Times New Roman" w:eastAsia="Times New Roman" w:hAnsi="Times New Roman" w:cs="Times New Roman"/>
      <w:sz w:val="20"/>
      <w:szCs w:val="20"/>
    </w:rPr>
  </w:style>
  <w:style w:type="paragraph" w:styleId="EnvelopeReturn">
    <w:name w:val="envelope return"/>
    <w:basedOn w:val="Normal"/>
    <w:rsid w:val="003847F5"/>
    <w:pPr>
      <w:spacing w:after="0" w:line="240" w:lineRule="auto"/>
    </w:pPr>
    <w:rPr>
      <w:rFonts w:ascii="CG Times" w:eastAsia="Times New Roman" w:hAnsi="CG Times" w:cs="CG Times"/>
      <w:vanish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F72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72E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38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38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32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7202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2D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2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38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32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F36E46"/>
    <w:pPr>
      <w:keepNext/>
      <w:spacing w:after="0" w:line="240" w:lineRule="auto"/>
      <w:jc w:val="center"/>
      <w:outlineLvl w:val="4"/>
    </w:pPr>
    <w:rPr>
      <w:rFonts w:ascii="CG Times" w:eastAsia="Times New Roman" w:hAnsi="CG Times" w:cs="CG Times"/>
      <w:b/>
      <w:bCs/>
      <w:sz w:val="16"/>
      <w:szCs w:val="1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776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72E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389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4B9"/>
  </w:style>
  <w:style w:type="paragraph" w:styleId="Footer">
    <w:name w:val="footer"/>
    <w:basedOn w:val="Normal"/>
    <w:link w:val="FooterChar"/>
    <w:uiPriority w:val="99"/>
    <w:unhideWhenUsed/>
    <w:rsid w:val="00524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4B9"/>
  </w:style>
  <w:style w:type="character" w:styleId="PlaceholderText">
    <w:name w:val="Placeholder Text"/>
    <w:basedOn w:val="DefaultParagraphFont"/>
    <w:uiPriority w:val="99"/>
    <w:semiHidden/>
    <w:rsid w:val="001578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85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41B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BE4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BE4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CE0A8B"/>
    <w:pPr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8F7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DA3CB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DA3CB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E548AC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48A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E548AC"/>
    <w:rPr>
      <w:vertAlign w:val="superscript"/>
    </w:rPr>
  </w:style>
  <w:style w:type="character" w:customStyle="1" w:styleId="Heading5Char">
    <w:name w:val="Heading 5 Char"/>
    <w:basedOn w:val="DefaultParagraphFont"/>
    <w:link w:val="Heading5"/>
    <w:rsid w:val="00F36E46"/>
    <w:rPr>
      <w:rFonts w:ascii="CG Times" w:eastAsia="Times New Roman" w:hAnsi="CG Times" w:cs="CG Times"/>
      <w:b/>
      <w:bCs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A626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626E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765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765"/>
    <w:rPr>
      <w:rFonts w:eastAsiaTheme="minorEastAsia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776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9E2D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Indent">
    <w:name w:val="Body Text Indent"/>
    <w:basedOn w:val="Normal"/>
    <w:link w:val="BodyTextIndentChar"/>
    <w:rsid w:val="009E2D67"/>
    <w:pPr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E2D67"/>
    <w:rPr>
      <w:rFonts w:ascii="Times New Roman" w:eastAsia="Times New Roman" w:hAnsi="Times New Roman" w:cs="Times New Roman"/>
      <w:sz w:val="20"/>
      <w:szCs w:val="20"/>
    </w:rPr>
  </w:style>
  <w:style w:type="paragraph" w:styleId="EnvelopeReturn">
    <w:name w:val="envelope return"/>
    <w:basedOn w:val="Normal"/>
    <w:rsid w:val="003847F5"/>
    <w:pPr>
      <w:spacing w:after="0" w:line="240" w:lineRule="auto"/>
    </w:pPr>
    <w:rPr>
      <w:rFonts w:ascii="CG Times" w:eastAsia="Times New Roman" w:hAnsi="CG Times" w:cs="CG Times"/>
      <w:vanish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F72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72E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38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38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32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7202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3DE4480AACC4936B740ADC42194F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3B2DB-02D4-468C-9EA9-C222E9E57E7B}"/>
      </w:docPartPr>
      <w:docPartBody>
        <w:p w:rsidR="00D44B59" w:rsidRDefault="007F1924" w:rsidP="007F1924">
          <w:pPr>
            <w:pStyle w:val="33DE4480AACC4936B740ADC42194F60B"/>
          </w:pPr>
          <w:r w:rsidRPr="00AD5D1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924"/>
    <w:rsid w:val="007849E3"/>
    <w:rsid w:val="007F1924"/>
    <w:rsid w:val="00D4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1924"/>
    <w:rPr>
      <w:color w:val="808080"/>
    </w:rPr>
  </w:style>
  <w:style w:type="paragraph" w:customStyle="1" w:styleId="33DE4480AACC4936B740ADC42194F60B">
    <w:name w:val="33DE4480AACC4936B740ADC42194F60B"/>
    <w:rsid w:val="007F192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1924"/>
    <w:rPr>
      <w:color w:val="808080"/>
    </w:rPr>
  </w:style>
  <w:style w:type="paragraph" w:customStyle="1" w:styleId="33DE4480AACC4936B740ADC42194F60B">
    <w:name w:val="33DE4480AACC4936B740ADC42194F60B"/>
    <w:rsid w:val="007F19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E8BF3-4A7B-4DCA-AAC4-45F1F27E0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E593A6C.dotm</Template>
  <TotalTime>17</TotalTime>
  <Pages>1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Turner, Linda</dc:creator>
  <cp:lastModifiedBy>Flor, Melissa</cp:lastModifiedBy>
  <cp:revision>13</cp:revision>
  <cp:lastPrinted>2013-03-22T15:55:00Z</cp:lastPrinted>
  <dcterms:created xsi:type="dcterms:W3CDTF">2013-03-28T22:19:00Z</dcterms:created>
  <dcterms:modified xsi:type="dcterms:W3CDTF">2013-07-05T20:13:00Z</dcterms:modified>
</cp:coreProperties>
</file>